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C" w:rsidRPr="00BC26DC" w:rsidRDefault="00BC26DC" w:rsidP="00BC26D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C26DC" w:rsidRPr="00BC26DC" w:rsidRDefault="00BC26DC" w:rsidP="00BC26D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№0862300039623000079</w:t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6429"/>
      </w:tblGrid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0862300039623000079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Оказание услуг по сопровождению и технической поддержке, ранее установленной и используемой Заказчиком программы для ЭВМ </w:t>
            </w:r>
            <w:proofErr w:type="spellStart"/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ГрадИнфо</w:t>
            </w:r>
            <w:proofErr w:type="spellEnd"/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размещению программного обеспечения и баз данных программы в защищенном центре обработки данных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АДМИНИСТРАЦИЯ ГО ЗАРЕЧНЫЙ Ответственное должностное лицо: Бойчук Анна Евгеньевна Телефон: 8-343-7772935 e-</w:t>
            </w:r>
            <w:proofErr w:type="spellStart"/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a.boychuk@gorod-zarechny.ru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15.06.2023 08:00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15.06.2023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19.06.2023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600000.00 Российский рубль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233660900193266830100100140010000242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600000.00 Российский рубль</w:t>
            </w: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29.12.2023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BC26DC" w:rsidRPr="00BC26DC" w:rsidTr="00BC26DC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C26DC" w:rsidRPr="00BC26DC" w:rsidTr="00BC26DC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 контракта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10.07.2023</w:t>
                  </w:r>
                </w:p>
              </w:tc>
            </w:tr>
            <w:tr w:rsidR="00BC26DC" w:rsidRPr="00BC26DC" w:rsidTr="00BC26DC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90104121400320000242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11.07.2023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22.12.2023</w:t>
                  </w:r>
                </w:p>
              </w:tc>
            </w:tr>
            <w:tr w:rsidR="00BC26DC" w:rsidRPr="00BC26DC" w:rsidTr="00BC26DC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90104121400320000242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BC26DC" w:rsidRPr="00BC26DC" w:rsidTr="00BC26DC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Невского, 3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C26DC" w:rsidRPr="00BC26DC" w:rsidTr="00BC26D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6429" w:type="dxa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6DC" w:rsidRPr="00BC26DC" w:rsidTr="00BC26DC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C26DC" w:rsidRPr="00BC26DC" w:rsidRDefault="00BC26DC" w:rsidP="00BC2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BC26DC" w:rsidRPr="00BC26DC" w:rsidTr="00BC2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BC26DC" w:rsidRPr="00BC26DC" w:rsidRDefault="00BC26DC" w:rsidP="00BC2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356"/>
        <w:gridCol w:w="1527"/>
        <w:gridCol w:w="943"/>
        <w:gridCol w:w="804"/>
        <w:gridCol w:w="914"/>
      </w:tblGrid>
      <w:tr w:rsidR="00BC26DC" w:rsidRPr="00BC26DC" w:rsidTr="00BC26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C26DC" w:rsidRPr="00BC26DC" w:rsidTr="00BC26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C26DC" w:rsidRPr="00BC26DC" w:rsidTr="00BC26DC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оказание услуг по сопровождению и технической поддержке, ранее установленной и используемой Заказчиком программы для ЭВМ </w:t>
            </w:r>
            <w:proofErr w:type="spellStart"/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ГрадИнфо</w:t>
            </w:r>
            <w:proofErr w:type="spellEnd"/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, размещению программного обеспечения и баз данных программы в </w:t>
            </w: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защищенном центре обработки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62.09.20.190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BC26DC" w:rsidRPr="00BC26DC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</w:tr>
          </w:tbl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C26DC" w:rsidRPr="00BC26DC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26DC" w:rsidRPr="00BC26DC" w:rsidRDefault="00BC26DC" w:rsidP="00BC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600000.00</w:t>
            </w:r>
          </w:p>
        </w:tc>
      </w:tr>
    </w:tbl>
    <w:p w:rsidR="00BC26DC" w:rsidRPr="00BC26DC" w:rsidRDefault="00BC26DC" w:rsidP="00BC26D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600000.00 Российский рубль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138"/>
        <w:gridCol w:w="2334"/>
        <w:gridCol w:w="2071"/>
        <w:gridCol w:w="2079"/>
      </w:tblGrid>
      <w:tr w:rsidR="00BC26DC" w:rsidRPr="00BC26DC" w:rsidTr="00BC2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BC26DC" w:rsidRPr="00BC26DC" w:rsidTr="00BC2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DC" w:rsidRPr="00BC26DC" w:rsidRDefault="00BC26DC" w:rsidP="00BC26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C26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1236 от 16.11.2015</w:t>
            </w:r>
          </w:p>
        </w:tc>
      </w:tr>
    </w:tbl>
    <w:p w:rsid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C26DC" w:rsidRPr="00BC26DC" w:rsidRDefault="00BC26DC" w:rsidP="00BC26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26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022F6" w:rsidRDefault="00BC26DC" w:rsidP="00BC26DC">
      <w:pPr>
        <w:spacing w:after="0" w:line="240" w:lineRule="auto"/>
      </w:pPr>
    </w:p>
    <w:sectPr w:rsidR="00F022F6" w:rsidSect="00BC26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F3"/>
    <w:rsid w:val="00564721"/>
    <w:rsid w:val="00BC26DC"/>
    <w:rsid w:val="00F046CB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5251-B040-418C-8E1C-F6A1998D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5AC29D11</Template>
  <TotalTime>3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2023-06-07T05:50:00Z</dcterms:created>
  <dcterms:modified xsi:type="dcterms:W3CDTF">2023-06-07T05:53:00Z</dcterms:modified>
</cp:coreProperties>
</file>