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3D" w:rsidRDefault="00DF7E3D" w:rsidP="00DF7E3D">
      <w:bookmarkStart w:id="0" w:name="_GoBack"/>
      <w:r>
        <w:t>Извещение о проведении электронного аукциона</w:t>
      </w:r>
    </w:p>
    <w:p w:rsidR="00DF7E3D" w:rsidRDefault="00DF7E3D" w:rsidP="00DF7E3D"/>
    <w:p w:rsidR="00DF7E3D" w:rsidRDefault="00DF7E3D" w:rsidP="00DF7E3D">
      <w:r>
        <w:t>для закупки №0862300039623000192</w:t>
      </w:r>
    </w:p>
    <w:bookmarkEnd w:id="0"/>
    <w:p w:rsidR="00DF7E3D" w:rsidRDefault="00DF7E3D" w:rsidP="00DF7E3D"/>
    <w:p w:rsidR="00DF7E3D" w:rsidRDefault="00DF7E3D" w:rsidP="00DF7E3D">
      <w:r>
        <w:t>Общая информация</w:t>
      </w:r>
    </w:p>
    <w:p w:rsidR="00DF7E3D" w:rsidRDefault="00DF7E3D" w:rsidP="00DF7E3D"/>
    <w:p w:rsidR="00DF7E3D" w:rsidRDefault="00DF7E3D" w:rsidP="00DF7E3D">
      <w:r>
        <w:t>Номер извещения</w:t>
      </w:r>
    </w:p>
    <w:p w:rsidR="00DF7E3D" w:rsidRDefault="00DF7E3D" w:rsidP="00DF7E3D"/>
    <w:p w:rsidR="00DF7E3D" w:rsidRDefault="00DF7E3D" w:rsidP="00DF7E3D">
      <w:r>
        <w:t>0862300039623000192</w:t>
      </w:r>
    </w:p>
    <w:p w:rsidR="00DF7E3D" w:rsidRDefault="00DF7E3D" w:rsidP="00DF7E3D"/>
    <w:p w:rsidR="00DF7E3D" w:rsidRDefault="00DF7E3D" w:rsidP="00DF7E3D">
      <w:r>
        <w:t>Наименование объекта закупки</w:t>
      </w:r>
    </w:p>
    <w:p w:rsidR="00DF7E3D" w:rsidRDefault="00DF7E3D" w:rsidP="00DF7E3D"/>
    <w:p w:rsidR="00DF7E3D" w:rsidRDefault="00DF7E3D" w:rsidP="00DF7E3D">
      <w:r>
        <w:t>Поставка офисной мебели</w:t>
      </w:r>
    </w:p>
    <w:p w:rsidR="00DF7E3D" w:rsidRDefault="00DF7E3D" w:rsidP="00DF7E3D"/>
    <w:p w:rsidR="00DF7E3D" w:rsidRDefault="00DF7E3D" w:rsidP="00DF7E3D">
      <w:r>
        <w:t>Способ определения поставщика (подрядчика, исполнителя)</w:t>
      </w:r>
    </w:p>
    <w:p w:rsidR="00DF7E3D" w:rsidRDefault="00DF7E3D" w:rsidP="00DF7E3D"/>
    <w:p w:rsidR="00DF7E3D" w:rsidRDefault="00DF7E3D" w:rsidP="00DF7E3D">
      <w:r>
        <w:t>Электронный аукцион</w:t>
      </w:r>
    </w:p>
    <w:p w:rsidR="00DF7E3D" w:rsidRDefault="00DF7E3D" w:rsidP="00DF7E3D"/>
    <w:p w:rsidR="00DF7E3D" w:rsidRDefault="00DF7E3D" w:rsidP="00DF7E3D">
      <w:r>
        <w:t>Наименование электронной площадки в информационно-телекоммуникационной сети «Интернет»</w:t>
      </w:r>
    </w:p>
    <w:p w:rsidR="00DF7E3D" w:rsidRDefault="00DF7E3D" w:rsidP="00DF7E3D"/>
    <w:p w:rsidR="00DF7E3D" w:rsidRDefault="00DF7E3D" w:rsidP="00DF7E3D">
      <w:r>
        <w:t>РТС-тендер</w:t>
      </w:r>
    </w:p>
    <w:p w:rsidR="00DF7E3D" w:rsidRDefault="00DF7E3D" w:rsidP="00DF7E3D"/>
    <w:p w:rsidR="00DF7E3D" w:rsidRDefault="00DF7E3D" w:rsidP="00DF7E3D">
      <w:r>
        <w:t>Адрес электронной площадки в информационно-телекоммуникационной сети «Интернет»</w:t>
      </w:r>
    </w:p>
    <w:p w:rsidR="00DF7E3D" w:rsidRDefault="00DF7E3D" w:rsidP="00DF7E3D"/>
    <w:p w:rsidR="00DF7E3D" w:rsidRDefault="00DF7E3D" w:rsidP="00DF7E3D">
      <w:r>
        <w:t>http://www.rts-tender.ru</w:t>
      </w:r>
    </w:p>
    <w:p w:rsidR="00DF7E3D" w:rsidRDefault="00DF7E3D" w:rsidP="00DF7E3D"/>
    <w:p w:rsidR="00DF7E3D" w:rsidRDefault="00DF7E3D" w:rsidP="00DF7E3D">
      <w:r>
        <w:t>Размещение осуществляет</w:t>
      </w:r>
    </w:p>
    <w:p w:rsidR="00DF7E3D" w:rsidRDefault="00DF7E3D" w:rsidP="00DF7E3D"/>
    <w:p w:rsidR="00DF7E3D" w:rsidRDefault="00DF7E3D" w:rsidP="00DF7E3D">
      <w:r>
        <w:t>Уполномоченный орган</w:t>
      </w:r>
    </w:p>
    <w:p w:rsidR="00DF7E3D" w:rsidRDefault="00DF7E3D" w:rsidP="00DF7E3D">
      <w:r>
        <w:t>МУНИЦИПАЛЬНОЕ КАЗЕННОЕ УЧРЕЖДЕНИЕ ГОРОДСКОГО ОКРУГА ЗАРЕЧНЫЙ "УПРАВЛЕНИЕ МУНИЦИПАЛЬНОГО ЗАКАЗА"</w:t>
      </w:r>
    </w:p>
    <w:p w:rsidR="00DF7E3D" w:rsidRDefault="00DF7E3D" w:rsidP="00DF7E3D"/>
    <w:p w:rsidR="00DF7E3D" w:rsidRDefault="00DF7E3D" w:rsidP="00DF7E3D">
      <w:r>
        <w:lastRenderedPageBreak/>
        <w:t>Контактная информация</w:t>
      </w:r>
    </w:p>
    <w:p w:rsidR="00DF7E3D" w:rsidRDefault="00DF7E3D" w:rsidP="00DF7E3D"/>
    <w:p w:rsidR="00DF7E3D" w:rsidRDefault="00DF7E3D" w:rsidP="00DF7E3D">
      <w:r>
        <w:t>Организация, осуществляющая размещение</w:t>
      </w:r>
    </w:p>
    <w:p w:rsidR="00DF7E3D" w:rsidRDefault="00DF7E3D" w:rsidP="00DF7E3D"/>
    <w:p w:rsidR="00DF7E3D" w:rsidRDefault="00DF7E3D" w:rsidP="00DF7E3D">
      <w:r>
        <w:t>МУНИЦИПАЛЬНОЕ КАЗЕННОЕ УЧРЕЖДЕНИЕ ГОРОДСКОГО ОКРУГА ЗАРЕЧНЫЙ "УПРАВЛЕНИЕ МУНИЦИПАЛЬНОГО ЗАКАЗА"</w:t>
      </w:r>
    </w:p>
    <w:p w:rsidR="00DF7E3D" w:rsidRDefault="00DF7E3D" w:rsidP="00DF7E3D"/>
    <w:p w:rsidR="00DF7E3D" w:rsidRDefault="00DF7E3D" w:rsidP="00DF7E3D">
      <w:r>
        <w:t>Почтовый адрес</w:t>
      </w:r>
    </w:p>
    <w:p w:rsidR="00DF7E3D" w:rsidRDefault="00DF7E3D" w:rsidP="00DF7E3D"/>
    <w:p w:rsidR="00DF7E3D" w:rsidRDefault="00DF7E3D" w:rsidP="00DF7E3D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DF7E3D" w:rsidRDefault="00DF7E3D" w:rsidP="00DF7E3D"/>
    <w:p w:rsidR="00DF7E3D" w:rsidRDefault="00DF7E3D" w:rsidP="00DF7E3D">
      <w:r>
        <w:t>Место нахождения</w:t>
      </w:r>
    </w:p>
    <w:p w:rsidR="00DF7E3D" w:rsidRDefault="00DF7E3D" w:rsidP="00DF7E3D"/>
    <w:p w:rsidR="00DF7E3D" w:rsidRDefault="00DF7E3D" w:rsidP="00DF7E3D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DF7E3D" w:rsidRDefault="00DF7E3D" w:rsidP="00DF7E3D"/>
    <w:p w:rsidR="00DF7E3D" w:rsidRDefault="00DF7E3D" w:rsidP="00DF7E3D">
      <w:r>
        <w:t>Ответственное должностное лицо</w:t>
      </w:r>
    </w:p>
    <w:p w:rsidR="00DF7E3D" w:rsidRDefault="00DF7E3D" w:rsidP="00DF7E3D"/>
    <w:p w:rsidR="00DF7E3D" w:rsidRDefault="00DF7E3D" w:rsidP="00DF7E3D">
      <w:r>
        <w:t>Ленгесова Екатерина Владимировна</w:t>
      </w:r>
    </w:p>
    <w:p w:rsidR="00DF7E3D" w:rsidRDefault="00DF7E3D" w:rsidP="00DF7E3D"/>
    <w:p w:rsidR="00DF7E3D" w:rsidRDefault="00DF7E3D" w:rsidP="00DF7E3D">
      <w:r>
        <w:t>Адрес электронной почты</w:t>
      </w:r>
    </w:p>
    <w:p w:rsidR="00DF7E3D" w:rsidRDefault="00DF7E3D" w:rsidP="00DF7E3D"/>
    <w:p w:rsidR="00DF7E3D" w:rsidRDefault="00DF7E3D" w:rsidP="00DF7E3D">
      <w:r>
        <w:t>u.zakaza@mail.ru</w:t>
      </w:r>
    </w:p>
    <w:p w:rsidR="00DF7E3D" w:rsidRDefault="00DF7E3D" w:rsidP="00DF7E3D"/>
    <w:p w:rsidR="00DF7E3D" w:rsidRDefault="00DF7E3D" w:rsidP="00DF7E3D">
      <w:r>
        <w:t>Номер контактного телефона</w:t>
      </w:r>
    </w:p>
    <w:p w:rsidR="00DF7E3D" w:rsidRDefault="00DF7E3D" w:rsidP="00DF7E3D"/>
    <w:p w:rsidR="00DF7E3D" w:rsidRDefault="00DF7E3D" w:rsidP="00DF7E3D">
      <w:r>
        <w:t>8-34377-72901</w:t>
      </w:r>
    </w:p>
    <w:p w:rsidR="00DF7E3D" w:rsidRDefault="00DF7E3D" w:rsidP="00DF7E3D"/>
    <w:p w:rsidR="00DF7E3D" w:rsidRDefault="00DF7E3D" w:rsidP="00DF7E3D">
      <w:r>
        <w:t>Факс</w:t>
      </w:r>
    </w:p>
    <w:p w:rsidR="00DF7E3D" w:rsidRDefault="00DF7E3D" w:rsidP="00DF7E3D"/>
    <w:p w:rsidR="00DF7E3D" w:rsidRDefault="00DF7E3D" w:rsidP="00DF7E3D">
      <w:r>
        <w:t>7-34377-72901</w:t>
      </w:r>
    </w:p>
    <w:p w:rsidR="00DF7E3D" w:rsidRDefault="00DF7E3D" w:rsidP="00DF7E3D"/>
    <w:p w:rsidR="00DF7E3D" w:rsidRDefault="00DF7E3D" w:rsidP="00DF7E3D">
      <w:r>
        <w:t>Дополнительная информация</w:t>
      </w:r>
    </w:p>
    <w:p w:rsidR="00DF7E3D" w:rsidRDefault="00DF7E3D" w:rsidP="00DF7E3D"/>
    <w:p w:rsidR="00DF7E3D" w:rsidRDefault="00DF7E3D" w:rsidP="00DF7E3D">
      <w:proofErr w:type="spellStart"/>
      <w:proofErr w:type="gramStart"/>
      <w:r>
        <w:lastRenderedPageBreak/>
        <w:t>Заказчик:МКУ</w:t>
      </w:r>
      <w:proofErr w:type="spellEnd"/>
      <w:proofErr w:type="gramEnd"/>
      <w:r>
        <w:t xml:space="preserve"> ГОЗ "УПРАВЛЕНИЕ ГО И ЧС". Адрес: Свердловская область, г. Заречный, ул. Попова, д. 5 Ответственное должностное </w:t>
      </w:r>
      <w:proofErr w:type="spellStart"/>
      <w:proofErr w:type="gramStart"/>
      <w:r>
        <w:t>лицо:Гаянов</w:t>
      </w:r>
      <w:proofErr w:type="spellEnd"/>
      <w:proofErr w:type="gramEnd"/>
      <w:r>
        <w:t xml:space="preserve"> Руслан </w:t>
      </w:r>
      <w:proofErr w:type="spellStart"/>
      <w:r>
        <w:t>Фанисович</w:t>
      </w:r>
      <w:proofErr w:type="spellEnd"/>
      <w:r>
        <w:t xml:space="preserve"> Телефон:8-34377-35747 e-</w:t>
      </w:r>
      <w:proofErr w:type="spellStart"/>
      <w:r>
        <w:t>mail</w:t>
      </w:r>
      <w:proofErr w:type="spellEnd"/>
      <w:r>
        <w:t>: zar.upravleniego@mail.ru</w:t>
      </w:r>
    </w:p>
    <w:p w:rsidR="00DF7E3D" w:rsidRDefault="00DF7E3D" w:rsidP="00DF7E3D"/>
    <w:p w:rsidR="00DF7E3D" w:rsidRDefault="00DF7E3D" w:rsidP="00DF7E3D">
      <w:r>
        <w:t>Информация о процедуре закупки</w:t>
      </w:r>
    </w:p>
    <w:p w:rsidR="00DF7E3D" w:rsidRDefault="00DF7E3D" w:rsidP="00DF7E3D"/>
    <w:p w:rsidR="00DF7E3D" w:rsidRDefault="00DF7E3D" w:rsidP="00DF7E3D">
      <w:r>
        <w:t>Дата и время окончания срока подачи заявок</w:t>
      </w:r>
    </w:p>
    <w:p w:rsidR="00DF7E3D" w:rsidRDefault="00DF7E3D" w:rsidP="00DF7E3D"/>
    <w:p w:rsidR="00DF7E3D" w:rsidRDefault="00DF7E3D" w:rsidP="00DF7E3D">
      <w:r>
        <w:t>08.09.2023 08:00</w:t>
      </w:r>
    </w:p>
    <w:p w:rsidR="00DF7E3D" w:rsidRDefault="00DF7E3D" w:rsidP="00DF7E3D"/>
    <w:p w:rsidR="00DF7E3D" w:rsidRDefault="00DF7E3D" w:rsidP="00DF7E3D">
      <w:r>
        <w:t>Дата проведения процедуры подачи предложений о цене контракта либо о сумме цен единиц товара, работы, услуги</w:t>
      </w:r>
    </w:p>
    <w:p w:rsidR="00DF7E3D" w:rsidRDefault="00DF7E3D" w:rsidP="00DF7E3D"/>
    <w:p w:rsidR="00DF7E3D" w:rsidRDefault="00DF7E3D" w:rsidP="00DF7E3D">
      <w:r>
        <w:t>08.09.2023</w:t>
      </w:r>
    </w:p>
    <w:p w:rsidR="00DF7E3D" w:rsidRDefault="00DF7E3D" w:rsidP="00DF7E3D"/>
    <w:p w:rsidR="00DF7E3D" w:rsidRDefault="00DF7E3D" w:rsidP="00DF7E3D">
      <w:r>
        <w:t>Дата подведения итогов определения поставщика (подрядчика, исполнителя)</w:t>
      </w:r>
    </w:p>
    <w:p w:rsidR="00DF7E3D" w:rsidRDefault="00DF7E3D" w:rsidP="00DF7E3D"/>
    <w:p w:rsidR="00DF7E3D" w:rsidRDefault="00DF7E3D" w:rsidP="00DF7E3D">
      <w:r>
        <w:t>12.09.2023</w:t>
      </w:r>
    </w:p>
    <w:p w:rsidR="00DF7E3D" w:rsidRDefault="00DF7E3D" w:rsidP="00DF7E3D"/>
    <w:p w:rsidR="00DF7E3D" w:rsidRDefault="00DF7E3D" w:rsidP="00DF7E3D">
      <w:r>
        <w:t>Условия контрактов</w:t>
      </w:r>
    </w:p>
    <w:p w:rsidR="00DF7E3D" w:rsidRDefault="00DF7E3D" w:rsidP="00DF7E3D"/>
    <w:p w:rsidR="00DF7E3D" w:rsidRDefault="00DF7E3D" w:rsidP="00DF7E3D">
      <w:r>
        <w:t>Начальная (максимальная) цена контракта</w:t>
      </w:r>
    </w:p>
    <w:p w:rsidR="00DF7E3D" w:rsidRDefault="00DF7E3D" w:rsidP="00DF7E3D"/>
    <w:p w:rsidR="00DF7E3D" w:rsidRDefault="00DF7E3D" w:rsidP="00DF7E3D">
      <w:r>
        <w:t>176420.31 Российский рубль</w:t>
      </w:r>
    </w:p>
    <w:p w:rsidR="00DF7E3D" w:rsidRDefault="00DF7E3D" w:rsidP="00DF7E3D"/>
    <w:p w:rsidR="00DF7E3D" w:rsidRDefault="00DF7E3D" w:rsidP="00DF7E3D">
      <w:r>
        <w:t>Идентификационный код закупки</w:t>
      </w:r>
    </w:p>
    <w:p w:rsidR="00DF7E3D" w:rsidRDefault="00DF7E3D" w:rsidP="00DF7E3D"/>
    <w:p w:rsidR="00DF7E3D" w:rsidRDefault="00DF7E3D" w:rsidP="00DF7E3D">
      <w:r>
        <w:t>233668301209566830100100120020000244</w:t>
      </w:r>
    </w:p>
    <w:p w:rsidR="00DF7E3D" w:rsidRDefault="00DF7E3D" w:rsidP="00DF7E3D"/>
    <w:p w:rsidR="00DF7E3D" w:rsidRDefault="00DF7E3D" w:rsidP="00DF7E3D">
      <w:r>
        <w:t>Требования заказчиков</w:t>
      </w:r>
    </w:p>
    <w:p w:rsidR="00DF7E3D" w:rsidRDefault="00DF7E3D" w:rsidP="00DF7E3D"/>
    <w:p w:rsidR="00DF7E3D" w:rsidRDefault="00DF7E3D" w:rsidP="00DF7E3D">
      <w:r>
        <w:t>1 МУНИЦИПАЛЬНОЕ КАЗЕННОЕ УЧРЕЖДЕНИЕ ГОРОДСКОГО ОКРУГА ЗАРЕЧНЫЙ "УПРАВЛЕНИЕ ПО ДЕЛАМ ГРАЖДАНСКОЙ ОБОРОНЫ И ЧРЕЗВЫЧАЙНЫМ СИТУАЦИЯМ"</w:t>
      </w:r>
    </w:p>
    <w:p w:rsidR="00DF7E3D" w:rsidRDefault="00DF7E3D" w:rsidP="00DF7E3D"/>
    <w:p w:rsidR="00DF7E3D" w:rsidRDefault="00DF7E3D" w:rsidP="00DF7E3D">
      <w:r>
        <w:lastRenderedPageBreak/>
        <w:t>Начальная (максимальная) цена контракта</w:t>
      </w:r>
    </w:p>
    <w:p w:rsidR="00DF7E3D" w:rsidRDefault="00DF7E3D" w:rsidP="00DF7E3D"/>
    <w:p w:rsidR="00DF7E3D" w:rsidRDefault="00DF7E3D" w:rsidP="00DF7E3D">
      <w:r>
        <w:t>176420.31 Российский рубль</w:t>
      </w:r>
    </w:p>
    <w:p w:rsidR="00DF7E3D" w:rsidRDefault="00DF7E3D" w:rsidP="00DF7E3D"/>
    <w:p w:rsidR="00DF7E3D" w:rsidRDefault="00DF7E3D" w:rsidP="00DF7E3D">
      <w:r>
        <w:t>Информация о сроках исполнения контракта и источниках финансирования</w:t>
      </w:r>
    </w:p>
    <w:p w:rsidR="00DF7E3D" w:rsidRDefault="00DF7E3D" w:rsidP="00DF7E3D"/>
    <w:p w:rsidR="00DF7E3D" w:rsidRDefault="00DF7E3D" w:rsidP="00DF7E3D">
      <w:r>
        <w:t>Дата начала исполнения контракта</w:t>
      </w:r>
    </w:p>
    <w:p w:rsidR="00DF7E3D" w:rsidRDefault="00DF7E3D" w:rsidP="00DF7E3D"/>
    <w:p w:rsidR="00DF7E3D" w:rsidRDefault="00DF7E3D" w:rsidP="00DF7E3D">
      <w:r>
        <w:t>с даты заключения контракта</w:t>
      </w:r>
    </w:p>
    <w:p w:rsidR="00DF7E3D" w:rsidRDefault="00DF7E3D" w:rsidP="00DF7E3D"/>
    <w:p w:rsidR="00DF7E3D" w:rsidRDefault="00DF7E3D" w:rsidP="00DF7E3D">
      <w:r>
        <w:t>Дата окончания исполнения контракта</w:t>
      </w:r>
    </w:p>
    <w:p w:rsidR="00DF7E3D" w:rsidRDefault="00DF7E3D" w:rsidP="00DF7E3D"/>
    <w:p w:rsidR="00DF7E3D" w:rsidRDefault="00DF7E3D" w:rsidP="00DF7E3D">
      <w:r>
        <w:t>30.11.2023</w:t>
      </w:r>
    </w:p>
    <w:p w:rsidR="00DF7E3D" w:rsidRDefault="00DF7E3D" w:rsidP="00DF7E3D"/>
    <w:p w:rsidR="00DF7E3D" w:rsidRDefault="00DF7E3D" w:rsidP="00DF7E3D">
      <w:r>
        <w:t>Закупка за счет бюджетных средств</w:t>
      </w:r>
    </w:p>
    <w:p w:rsidR="00DF7E3D" w:rsidRDefault="00DF7E3D" w:rsidP="00DF7E3D"/>
    <w:p w:rsidR="00DF7E3D" w:rsidRDefault="00DF7E3D" w:rsidP="00DF7E3D">
      <w:r>
        <w:t>Да</w:t>
      </w:r>
    </w:p>
    <w:p w:rsidR="00DF7E3D" w:rsidRDefault="00DF7E3D" w:rsidP="00DF7E3D"/>
    <w:p w:rsidR="00DF7E3D" w:rsidRDefault="00DF7E3D" w:rsidP="00DF7E3D">
      <w:r>
        <w:t>Наименование бюджета</w:t>
      </w:r>
    </w:p>
    <w:p w:rsidR="00DF7E3D" w:rsidRDefault="00DF7E3D" w:rsidP="00DF7E3D"/>
    <w:p w:rsidR="00DF7E3D" w:rsidRDefault="00DF7E3D" w:rsidP="00DF7E3D">
      <w:r>
        <w:t>Бюджет городского округа Заречный</w:t>
      </w:r>
    </w:p>
    <w:p w:rsidR="00DF7E3D" w:rsidRDefault="00DF7E3D" w:rsidP="00DF7E3D"/>
    <w:p w:rsidR="00DF7E3D" w:rsidRDefault="00DF7E3D" w:rsidP="00DF7E3D">
      <w:r>
        <w:t>Вид бюджета</w:t>
      </w:r>
    </w:p>
    <w:p w:rsidR="00DF7E3D" w:rsidRDefault="00DF7E3D" w:rsidP="00DF7E3D"/>
    <w:p w:rsidR="00DF7E3D" w:rsidRDefault="00DF7E3D" w:rsidP="00DF7E3D">
      <w:r>
        <w:t>Местный бюджет</w:t>
      </w:r>
    </w:p>
    <w:p w:rsidR="00DF7E3D" w:rsidRDefault="00DF7E3D" w:rsidP="00DF7E3D"/>
    <w:p w:rsidR="00DF7E3D" w:rsidRDefault="00DF7E3D" w:rsidP="00DF7E3D">
      <w:r>
        <w:t>Код территории муниципального образования</w:t>
      </w:r>
    </w:p>
    <w:p w:rsidR="00DF7E3D" w:rsidRDefault="00DF7E3D" w:rsidP="00DF7E3D"/>
    <w:p w:rsidR="00DF7E3D" w:rsidRDefault="00DF7E3D" w:rsidP="00DF7E3D">
      <w:r>
        <w:t>65737000: Муниципальные образования Свердловской области / Городские округа Свердловской области / Заречный</w:t>
      </w:r>
    </w:p>
    <w:p w:rsidR="00DF7E3D" w:rsidRDefault="00DF7E3D" w:rsidP="00DF7E3D"/>
    <w:p w:rsidR="00DF7E3D" w:rsidRDefault="00DF7E3D" w:rsidP="00DF7E3D">
      <w:r>
        <w:t>Закупка за счет собственных средств организации</w:t>
      </w:r>
    </w:p>
    <w:p w:rsidR="00DF7E3D" w:rsidRDefault="00DF7E3D" w:rsidP="00DF7E3D"/>
    <w:p w:rsidR="00DF7E3D" w:rsidRDefault="00DF7E3D" w:rsidP="00DF7E3D">
      <w:r>
        <w:lastRenderedPageBreak/>
        <w:t>Нет</w:t>
      </w:r>
    </w:p>
    <w:p w:rsidR="00DF7E3D" w:rsidRDefault="00DF7E3D" w:rsidP="00DF7E3D"/>
    <w:p w:rsidR="00DF7E3D" w:rsidRDefault="00DF7E3D" w:rsidP="00DF7E3D">
      <w:r>
        <w:t>Финансовое обеспечение закупки</w:t>
      </w:r>
    </w:p>
    <w:p w:rsidR="00DF7E3D" w:rsidRDefault="00DF7E3D" w:rsidP="00DF7E3D"/>
    <w:p w:rsidR="00DF7E3D" w:rsidRDefault="00DF7E3D" w:rsidP="00DF7E3D"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DF7E3D" w:rsidRDefault="00DF7E3D" w:rsidP="00DF7E3D">
      <w:r>
        <w:t>176420.31</w:t>
      </w:r>
      <w:r>
        <w:tab/>
        <w:t>176420.31</w:t>
      </w:r>
      <w:r>
        <w:tab/>
        <w:t>0.00</w:t>
      </w:r>
      <w:r>
        <w:tab/>
        <w:t>0.00</w:t>
      </w:r>
      <w:r>
        <w:tab/>
        <w:t>0.00</w:t>
      </w:r>
    </w:p>
    <w:p w:rsidR="00DF7E3D" w:rsidRDefault="00DF7E3D" w:rsidP="00DF7E3D">
      <w:r>
        <w:t>Этапы исполнения контракта</w:t>
      </w:r>
    </w:p>
    <w:p w:rsidR="00DF7E3D" w:rsidRDefault="00DF7E3D" w:rsidP="00DF7E3D"/>
    <w:p w:rsidR="00DF7E3D" w:rsidRDefault="00DF7E3D" w:rsidP="00DF7E3D">
      <w:r>
        <w:t>Контракт не разделен на этапы исполнения контракта</w:t>
      </w:r>
    </w:p>
    <w:p w:rsidR="00DF7E3D" w:rsidRDefault="00DF7E3D" w:rsidP="00DF7E3D"/>
    <w:p w:rsidR="00DF7E3D" w:rsidRDefault="00DF7E3D" w:rsidP="00DF7E3D">
      <w:r>
        <w:t>Финансирование за счет бюджетных средств</w:t>
      </w:r>
    </w:p>
    <w:p w:rsidR="00DF7E3D" w:rsidRDefault="00DF7E3D" w:rsidP="00DF7E3D"/>
    <w:p w:rsidR="00DF7E3D" w:rsidRDefault="00DF7E3D" w:rsidP="00DF7E3D">
      <w:r>
        <w:t>Код бюджетной классификации Российской Федерации</w:t>
      </w:r>
      <w:r>
        <w:tab/>
        <w:t>Сумма контракта (в валюте контракта)</w:t>
      </w:r>
    </w:p>
    <w:p w:rsidR="00DF7E3D" w:rsidRDefault="00DF7E3D" w:rsidP="00DF7E3D"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DF7E3D" w:rsidRDefault="00DF7E3D" w:rsidP="00DF7E3D">
      <w:r>
        <w:t>90103100810220000244</w:t>
      </w:r>
      <w:r>
        <w:tab/>
        <w:t>176420.31</w:t>
      </w:r>
      <w:r>
        <w:tab/>
        <w:t>0.00</w:t>
      </w:r>
      <w:r>
        <w:tab/>
        <w:t>0.00</w:t>
      </w:r>
      <w:r>
        <w:tab/>
        <w:t>0.00</w:t>
      </w:r>
    </w:p>
    <w:p w:rsidR="00DF7E3D" w:rsidRDefault="00DF7E3D" w:rsidP="00DF7E3D">
      <w:r>
        <w:t>Итого</w:t>
      </w:r>
      <w:r>
        <w:tab/>
        <w:t>176420.31</w:t>
      </w:r>
      <w:r>
        <w:tab/>
        <w:t>0.00</w:t>
      </w:r>
      <w:r>
        <w:tab/>
        <w:t>0.00</w:t>
      </w:r>
      <w:r>
        <w:tab/>
        <w:t>0.00</w:t>
      </w:r>
    </w:p>
    <w:p w:rsidR="00DF7E3D" w:rsidRDefault="00DF7E3D" w:rsidP="00DF7E3D">
      <w:r>
        <w:t>Место поставки товара, выполнения работы или оказания услуги</w:t>
      </w:r>
    </w:p>
    <w:p w:rsidR="00DF7E3D" w:rsidRDefault="00DF7E3D" w:rsidP="00DF7E3D"/>
    <w:p w:rsidR="00DF7E3D" w:rsidRDefault="00DF7E3D" w:rsidP="00DF7E3D">
      <w:r>
        <w:t>Свердловская область, г. Заречный, ул. Попова, д. 5</w:t>
      </w:r>
    </w:p>
    <w:p w:rsidR="00DF7E3D" w:rsidRDefault="00DF7E3D" w:rsidP="00DF7E3D"/>
    <w:p w:rsidR="00DF7E3D" w:rsidRDefault="00DF7E3D" w:rsidP="00DF7E3D">
      <w:r>
        <w:t>Предусмотрена возможность одностороннего отказа от исполнения контракта в соответствии со ст. 95 Закона № 44-ФЗ</w:t>
      </w:r>
      <w:r>
        <w:tab/>
        <w:t>Да</w:t>
      </w:r>
    </w:p>
    <w:p w:rsidR="00DF7E3D" w:rsidRDefault="00DF7E3D" w:rsidP="00DF7E3D">
      <w:r>
        <w:t>Обеспечение заявки</w:t>
      </w:r>
    </w:p>
    <w:p w:rsidR="00DF7E3D" w:rsidRDefault="00DF7E3D" w:rsidP="00DF7E3D"/>
    <w:p w:rsidR="00DF7E3D" w:rsidRDefault="00DF7E3D" w:rsidP="00DF7E3D">
      <w:r>
        <w:t>Обеспечение заявок не требуется</w:t>
      </w:r>
    </w:p>
    <w:p w:rsidR="00DF7E3D" w:rsidRDefault="00DF7E3D" w:rsidP="00DF7E3D"/>
    <w:p w:rsidR="00DF7E3D" w:rsidRDefault="00DF7E3D" w:rsidP="00DF7E3D">
      <w:r>
        <w:t>Обеспечение исполнения контракта</w:t>
      </w:r>
    </w:p>
    <w:p w:rsidR="00DF7E3D" w:rsidRDefault="00DF7E3D" w:rsidP="00DF7E3D"/>
    <w:p w:rsidR="00DF7E3D" w:rsidRDefault="00DF7E3D" w:rsidP="00DF7E3D">
      <w:r>
        <w:t>Требуется обеспечение исполнения контракта</w:t>
      </w:r>
    </w:p>
    <w:p w:rsidR="00DF7E3D" w:rsidRDefault="00DF7E3D" w:rsidP="00DF7E3D"/>
    <w:p w:rsidR="00DF7E3D" w:rsidRDefault="00DF7E3D" w:rsidP="00DF7E3D">
      <w:r>
        <w:t>Размер обеспечения исполнения контракта</w:t>
      </w:r>
    </w:p>
    <w:p w:rsidR="00DF7E3D" w:rsidRDefault="00DF7E3D" w:rsidP="00DF7E3D"/>
    <w:p w:rsidR="00DF7E3D" w:rsidRDefault="00DF7E3D" w:rsidP="00DF7E3D">
      <w:r>
        <w:lastRenderedPageBreak/>
        <w:t>8821.02 Российский рубль</w:t>
      </w:r>
    </w:p>
    <w:p w:rsidR="00DF7E3D" w:rsidRDefault="00DF7E3D" w:rsidP="00DF7E3D"/>
    <w:p w:rsidR="00DF7E3D" w:rsidRDefault="00DF7E3D" w:rsidP="00DF7E3D">
      <w:r>
        <w:t>Порядок обеспечения исполнения контракта, требования к обеспечению</w:t>
      </w:r>
    </w:p>
    <w:p w:rsidR="00DF7E3D" w:rsidRDefault="00DF7E3D" w:rsidP="00DF7E3D"/>
    <w:p w:rsidR="00DF7E3D" w:rsidRDefault="00DF7E3D" w:rsidP="00DF7E3D">
      <w:r>
        <w:t>В соответствии с действующим законодательством о контрактной системе</w:t>
      </w:r>
    </w:p>
    <w:p w:rsidR="00DF7E3D" w:rsidRDefault="00DF7E3D" w:rsidP="00DF7E3D"/>
    <w:p w:rsidR="00DF7E3D" w:rsidRDefault="00DF7E3D" w:rsidP="00DF7E3D">
      <w:r>
        <w:t>Платежные реквизиты</w:t>
      </w:r>
    </w:p>
    <w:p w:rsidR="00DF7E3D" w:rsidRDefault="00DF7E3D" w:rsidP="00DF7E3D"/>
    <w:p w:rsidR="00DF7E3D" w:rsidRDefault="00DF7E3D" w:rsidP="00DF7E3D">
      <w:r>
        <w:t>"Номер расчётного счёта"03232643657370006200</w:t>
      </w:r>
    </w:p>
    <w:p w:rsidR="00DF7E3D" w:rsidRDefault="00DF7E3D" w:rsidP="00DF7E3D"/>
    <w:p w:rsidR="00DF7E3D" w:rsidRDefault="00DF7E3D" w:rsidP="00DF7E3D">
      <w:r>
        <w:t>"Номер лицевого счёта"05901550510</w:t>
      </w:r>
    </w:p>
    <w:p w:rsidR="00DF7E3D" w:rsidRDefault="00DF7E3D" w:rsidP="00DF7E3D"/>
    <w:p w:rsidR="00DF7E3D" w:rsidRDefault="00DF7E3D" w:rsidP="00DF7E3D">
      <w:r>
        <w:t>"БИК"016577551</w:t>
      </w:r>
    </w:p>
    <w:p w:rsidR="00DF7E3D" w:rsidRDefault="00DF7E3D" w:rsidP="00DF7E3D"/>
    <w:p w:rsidR="00DF7E3D" w:rsidRDefault="00DF7E3D" w:rsidP="00DF7E3D">
      <w:r>
        <w:t xml:space="preserve">"Наименование кредитной </w:t>
      </w:r>
      <w:proofErr w:type="spellStart"/>
      <w:r>
        <w:t>организации"Уральское</w:t>
      </w:r>
      <w:proofErr w:type="spellEnd"/>
      <w:r>
        <w:t xml:space="preserve"> ГУ Банка России//УФК по Свердловской области</w:t>
      </w:r>
    </w:p>
    <w:p w:rsidR="00DF7E3D" w:rsidRDefault="00DF7E3D" w:rsidP="00DF7E3D"/>
    <w:p w:rsidR="00DF7E3D" w:rsidRDefault="00DF7E3D" w:rsidP="00DF7E3D">
      <w:r>
        <w:t>"Номер корреспондентского счета"40102810645370000054</w:t>
      </w:r>
    </w:p>
    <w:p w:rsidR="00DF7E3D" w:rsidRDefault="00DF7E3D" w:rsidP="00DF7E3D"/>
    <w:p w:rsidR="00DF7E3D" w:rsidRDefault="00DF7E3D" w:rsidP="00DF7E3D">
      <w:r>
        <w:t>Требования к гарантии качества товара, работы, услуги</w:t>
      </w:r>
    </w:p>
    <w:p w:rsidR="00DF7E3D" w:rsidRDefault="00DF7E3D" w:rsidP="00DF7E3D"/>
    <w:p w:rsidR="00DF7E3D" w:rsidRDefault="00DF7E3D" w:rsidP="00DF7E3D">
      <w:r>
        <w:t>Требуется гарантия качества товара, работы, услуги</w:t>
      </w:r>
    </w:p>
    <w:p w:rsidR="00DF7E3D" w:rsidRDefault="00DF7E3D" w:rsidP="00DF7E3D"/>
    <w:p w:rsidR="00DF7E3D" w:rsidRDefault="00DF7E3D" w:rsidP="00DF7E3D">
      <w:r>
        <w:t>Да</w:t>
      </w:r>
    </w:p>
    <w:p w:rsidR="00DF7E3D" w:rsidRDefault="00DF7E3D" w:rsidP="00DF7E3D"/>
    <w:p w:rsidR="00DF7E3D" w:rsidRDefault="00DF7E3D" w:rsidP="00DF7E3D">
      <w:r>
        <w:t>Информация о требованиях к гарантийному обслуживанию товара</w:t>
      </w:r>
    </w:p>
    <w:p w:rsidR="00DF7E3D" w:rsidRDefault="00DF7E3D" w:rsidP="00DF7E3D"/>
    <w:p w:rsidR="00DF7E3D" w:rsidRDefault="00DF7E3D" w:rsidP="00DF7E3D">
      <w:r>
        <w:t>Требования к гарантии производителя товара</w:t>
      </w:r>
    </w:p>
    <w:p w:rsidR="00DF7E3D" w:rsidRDefault="00DF7E3D" w:rsidP="00DF7E3D"/>
    <w:p w:rsidR="00DF7E3D" w:rsidRDefault="00DF7E3D" w:rsidP="00DF7E3D">
      <w: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DF7E3D" w:rsidRDefault="00DF7E3D" w:rsidP="00DF7E3D"/>
    <w:p w:rsidR="00DF7E3D" w:rsidRDefault="00DF7E3D" w:rsidP="00DF7E3D">
      <w:r>
        <w:lastRenderedPageBreak/>
        <w:t>Гарантия Поставщика на Товар: 12 месяцев с даты подписания документа о приемке. Гарантия Поставщика должна быть не менее гарантии, установленной производителем.</w:t>
      </w:r>
    </w:p>
    <w:p w:rsidR="00DF7E3D" w:rsidRDefault="00DF7E3D" w:rsidP="00DF7E3D"/>
    <w:p w:rsidR="00DF7E3D" w:rsidRDefault="00DF7E3D" w:rsidP="00DF7E3D">
      <w:r>
        <w:t>Обеспечение гарантийных обязательств</w:t>
      </w:r>
    </w:p>
    <w:p w:rsidR="00DF7E3D" w:rsidRDefault="00DF7E3D" w:rsidP="00DF7E3D"/>
    <w:p w:rsidR="00DF7E3D" w:rsidRDefault="00DF7E3D" w:rsidP="00DF7E3D">
      <w:r>
        <w:t>Обеспечение гарантийных обязательств не требуется</w:t>
      </w:r>
    </w:p>
    <w:p w:rsidR="00DF7E3D" w:rsidRDefault="00DF7E3D" w:rsidP="00DF7E3D"/>
    <w:p w:rsidR="00DF7E3D" w:rsidRDefault="00DF7E3D" w:rsidP="00DF7E3D">
      <w:r>
        <w:t>Информация о банковском и (или) казначейском сопровождении контракта</w:t>
      </w:r>
    </w:p>
    <w:p w:rsidR="00DF7E3D" w:rsidRDefault="00DF7E3D" w:rsidP="00DF7E3D"/>
    <w:p w:rsidR="00DF7E3D" w:rsidRDefault="00DF7E3D" w:rsidP="00DF7E3D">
      <w:r>
        <w:t>Банковское или казначейское сопровождение контракта не требуется</w:t>
      </w:r>
    </w:p>
    <w:p w:rsidR="00DF7E3D" w:rsidRDefault="00DF7E3D" w:rsidP="00DF7E3D"/>
    <w:p w:rsidR="00DF7E3D" w:rsidRDefault="00DF7E3D" w:rsidP="00DF7E3D">
      <w:r>
        <w:t>Дополнительная информация</w:t>
      </w:r>
    </w:p>
    <w:p w:rsidR="00DF7E3D" w:rsidRDefault="00DF7E3D" w:rsidP="00DF7E3D"/>
    <w:p w:rsidR="00DF7E3D" w:rsidRDefault="00DF7E3D" w:rsidP="00DF7E3D">
      <w:r>
        <w:t>Информация отсутствует</w:t>
      </w:r>
    </w:p>
    <w:p w:rsidR="00DF7E3D" w:rsidRDefault="00DF7E3D" w:rsidP="00DF7E3D"/>
    <w:p w:rsidR="00DF7E3D" w:rsidRDefault="00DF7E3D" w:rsidP="00DF7E3D">
      <w:r>
        <w:t>Объект закупки</w:t>
      </w:r>
    </w:p>
    <w:p w:rsidR="00DF7E3D" w:rsidRDefault="00DF7E3D" w:rsidP="00DF7E3D"/>
    <w:p w:rsidR="00DF7E3D" w:rsidRDefault="00DF7E3D" w:rsidP="00DF7E3D">
      <w:r>
        <w:t>Российский рубль</w:t>
      </w:r>
    </w:p>
    <w:p w:rsidR="00DF7E3D" w:rsidRDefault="00DF7E3D" w:rsidP="00DF7E3D"/>
    <w:p w:rsidR="00DF7E3D" w:rsidRDefault="00DF7E3D" w:rsidP="00DF7E3D">
      <w:r>
        <w:t>Тип объекта закупки</w:t>
      </w:r>
      <w:r>
        <w:tab/>
        <w:t>Товар</w:t>
      </w:r>
    </w:p>
    <w:p w:rsidR="00DF7E3D" w:rsidRDefault="00DF7E3D" w:rsidP="00DF7E3D"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Заказчик</w:t>
      </w:r>
      <w:r>
        <w:tab/>
      </w:r>
      <w:proofErr w:type="gramStart"/>
      <w:r>
        <w:t>Количество(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DF7E3D" w:rsidRDefault="00DF7E3D" w:rsidP="00DF7E3D"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</w:p>
    <w:p w:rsidR="00DF7E3D" w:rsidRDefault="00DF7E3D" w:rsidP="00DF7E3D">
      <w:r>
        <w:t>Кресло офисное</w:t>
      </w:r>
      <w:r>
        <w:tab/>
        <w:t>31.01.12.160-00000005</w:t>
      </w:r>
      <w:r>
        <w:tab/>
      </w:r>
      <w:r>
        <w:tab/>
      </w:r>
    </w:p>
    <w:p w:rsidR="00DF7E3D" w:rsidRDefault="00DF7E3D" w:rsidP="00DF7E3D">
      <w:r>
        <w:t>МУНИЦИПАЛЬНОЕ КАЗЕННОЕ УЧРЕЖДЕНИЕ ГОРОДСКОГО ОКРУГА ЗАРЕЧНЫЙ "УПРАВЛЕНИЕ ПО ДЕЛАМ ГРАЖДАНСКОЙ ОБОРОНЫ И ЧРЕЗВЫЧАЙНЫМ СИТУАЦИЯМ"</w:t>
      </w:r>
    </w:p>
    <w:p w:rsidR="00DF7E3D" w:rsidRDefault="00DF7E3D" w:rsidP="00DF7E3D">
      <w:r>
        <w:t>6 (из 6)</w:t>
      </w:r>
    </w:p>
    <w:p w:rsidR="00DF7E3D" w:rsidRDefault="00DF7E3D" w:rsidP="00DF7E3D">
      <w:r>
        <w:t>Штука</w:t>
      </w:r>
      <w:r>
        <w:tab/>
        <w:t>12110.00</w:t>
      </w:r>
      <w:r>
        <w:tab/>
        <w:t>72660.00</w:t>
      </w:r>
    </w:p>
    <w:p w:rsidR="00DF7E3D" w:rsidRDefault="00DF7E3D" w:rsidP="00DF7E3D">
      <w:r>
        <w:t>Наличие подставки для ног</w:t>
      </w:r>
      <w:r>
        <w:tab/>
        <w:t>Нет</w:t>
      </w:r>
      <w:r>
        <w:tab/>
      </w:r>
    </w:p>
    <w:p w:rsidR="00DF7E3D" w:rsidRDefault="00DF7E3D" w:rsidP="00DF7E3D">
      <w:r>
        <w:t>Наличие подголовника</w:t>
      </w:r>
      <w:r>
        <w:tab/>
        <w:t>Да</w:t>
      </w:r>
      <w:r>
        <w:tab/>
      </w:r>
    </w:p>
    <w:p w:rsidR="00DF7E3D" w:rsidRDefault="00DF7E3D" w:rsidP="00DF7E3D">
      <w:r>
        <w:t>Регулировка угла наклона</w:t>
      </w:r>
      <w:r>
        <w:tab/>
        <w:t>Да</w:t>
      </w:r>
      <w:r>
        <w:tab/>
      </w:r>
    </w:p>
    <w:p w:rsidR="00DF7E3D" w:rsidRDefault="00DF7E3D" w:rsidP="00DF7E3D">
      <w:r>
        <w:t>Наличие подлокотников</w:t>
      </w:r>
      <w:r>
        <w:tab/>
        <w:t>Да</w:t>
      </w:r>
      <w:r>
        <w:tab/>
      </w:r>
    </w:p>
    <w:p w:rsidR="00DF7E3D" w:rsidRDefault="00DF7E3D" w:rsidP="00DF7E3D">
      <w:r>
        <w:lastRenderedPageBreak/>
        <w:t>Наличие механизма регулировки по высоте</w:t>
      </w:r>
      <w:r>
        <w:tab/>
        <w:t>Да</w:t>
      </w:r>
      <w:r>
        <w:tab/>
      </w:r>
    </w:p>
    <w:p w:rsidR="00DF7E3D" w:rsidRDefault="00DF7E3D" w:rsidP="00DF7E3D">
      <w:r>
        <w:t>Назначение</w:t>
      </w:r>
      <w:r>
        <w:tab/>
      </w:r>
      <w:proofErr w:type="gramStart"/>
      <w:r>
        <w:t>Для</w:t>
      </w:r>
      <w:proofErr w:type="gramEnd"/>
      <w:r>
        <w:t xml:space="preserve"> персонала</w:t>
      </w:r>
      <w:r>
        <w:tab/>
      </w:r>
    </w:p>
    <w:p w:rsidR="00DF7E3D" w:rsidRDefault="00DF7E3D" w:rsidP="00DF7E3D">
      <w:r>
        <w:t>Тип каркаса</w:t>
      </w:r>
      <w:r>
        <w:tab/>
        <w:t>Металлический</w:t>
      </w:r>
      <w:r>
        <w:tab/>
      </w:r>
    </w:p>
    <w:p w:rsidR="00DF7E3D" w:rsidRDefault="00DF7E3D" w:rsidP="00DF7E3D">
      <w:r>
        <w:t>Вид материала обивки сидения</w:t>
      </w:r>
      <w:r>
        <w:tab/>
      </w:r>
      <w:proofErr w:type="spellStart"/>
      <w:r>
        <w:t>Экокожа</w:t>
      </w:r>
      <w:proofErr w:type="spellEnd"/>
      <w:r>
        <w:tab/>
      </w:r>
    </w:p>
    <w:p w:rsidR="00DF7E3D" w:rsidRDefault="00DF7E3D" w:rsidP="00DF7E3D">
      <w:r>
        <w:t>Вид материала обивки спинки</w:t>
      </w:r>
      <w:r>
        <w:tab/>
        <w:t>Сетчатый акрил</w:t>
      </w:r>
      <w:r>
        <w:tab/>
      </w:r>
    </w:p>
    <w:p w:rsidR="00DF7E3D" w:rsidRDefault="00DF7E3D" w:rsidP="00DF7E3D">
      <w:r>
        <w:t>Кресло офисное</w:t>
      </w:r>
      <w:r>
        <w:tab/>
        <w:t>31.01.12.160-00000005</w:t>
      </w:r>
      <w:r>
        <w:tab/>
      </w:r>
      <w:r>
        <w:tab/>
      </w:r>
    </w:p>
    <w:p w:rsidR="00DF7E3D" w:rsidRDefault="00DF7E3D" w:rsidP="00DF7E3D">
      <w:r>
        <w:t>МУНИЦИПАЛЬНОЕ КАЗЕННОЕ УЧРЕЖДЕНИЕ ГОРОДСКОГО ОКРУГА ЗАРЕЧНЫЙ "УПРАВЛЕНИЕ ПО ДЕЛАМ ГРАЖДАНСКОЙ ОБОРОНЫ И ЧРЕЗВЫЧАЙНЫМ СИТУАЦИЯМ"</w:t>
      </w:r>
    </w:p>
    <w:p w:rsidR="00DF7E3D" w:rsidRDefault="00DF7E3D" w:rsidP="00DF7E3D">
      <w:r>
        <w:t>4 (из 4)</w:t>
      </w:r>
    </w:p>
    <w:p w:rsidR="00DF7E3D" w:rsidRDefault="00DF7E3D" w:rsidP="00DF7E3D">
      <w:r>
        <w:t>Штука</w:t>
      </w:r>
      <w:r>
        <w:tab/>
        <w:t>13673.33</w:t>
      </w:r>
      <w:r>
        <w:tab/>
        <w:t>54693.32</w:t>
      </w:r>
    </w:p>
    <w:p w:rsidR="00DF7E3D" w:rsidRDefault="00DF7E3D" w:rsidP="00DF7E3D">
      <w:r>
        <w:t>Наличие подставки для ног</w:t>
      </w:r>
      <w:r>
        <w:tab/>
        <w:t>Нет</w:t>
      </w:r>
      <w:r>
        <w:tab/>
      </w:r>
    </w:p>
    <w:p w:rsidR="00DF7E3D" w:rsidRDefault="00DF7E3D" w:rsidP="00DF7E3D">
      <w:r>
        <w:t>Наличие подголовника</w:t>
      </w:r>
      <w:r>
        <w:tab/>
        <w:t>Да</w:t>
      </w:r>
      <w:r>
        <w:tab/>
      </w:r>
    </w:p>
    <w:p w:rsidR="00DF7E3D" w:rsidRDefault="00DF7E3D" w:rsidP="00DF7E3D">
      <w:r>
        <w:t>Регулировка угла наклона</w:t>
      </w:r>
      <w:r>
        <w:tab/>
        <w:t>Да</w:t>
      </w:r>
      <w:r>
        <w:tab/>
      </w:r>
    </w:p>
    <w:p w:rsidR="00DF7E3D" w:rsidRDefault="00DF7E3D" w:rsidP="00DF7E3D">
      <w:r>
        <w:t>Наличие подлокотников</w:t>
      </w:r>
      <w:r>
        <w:tab/>
        <w:t>Да</w:t>
      </w:r>
      <w:r>
        <w:tab/>
      </w:r>
    </w:p>
    <w:p w:rsidR="00DF7E3D" w:rsidRDefault="00DF7E3D" w:rsidP="00DF7E3D">
      <w:r>
        <w:t>Наличие механизма регулировки по высоте</w:t>
      </w:r>
      <w:r>
        <w:tab/>
        <w:t>Да</w:t>
      </w:r>
      <w:r>
        <w:tab/>
      </w:r>
    </w:p>
    <w:p w:rsidR="00DF7E3D" w:rsidRDefault="00DF7E3D" w:rsidP="00DF7E3D">
      <w:r>
        <w:t>Назначение</w:t>
      </w:r>
      <w:r>
        <w:tab/>
      </w:r>
      <w:proofErr w:type="gramStart"/>
      <w:r>
        <w:t>Для</w:t>
      </w:r>
      <w:proofErr w:type="gramEnd"/>
      <w:r>
        <w:t xml:space="preserve"> руководителя</w:t>
      </w:r>
      <w:r>
        <w:tab/>
      </w:r>
    </w:p>
    <w:p w:rsidR="00DF7E3D" w:rsidRDefault="00DF7E3D" w:rsidP="00DF7E3D">
      <w:r>
        <w:t>Тип каркаса</w:t>
      </w:r>
      <w:r>
        <w:tab/>
        <w:t>Металлический</w:t>
      </w:r>
      <w:r>
        <w:tab/>
      </w:r>
    </w:p>
    <w:p w:rsidR="00DF7E3D" w:rsidRDefault="00DF7E3D" w:rsidP="00DF7E3D">
      <w:r>
        <w:t>Вид материала обивки сидения</w:t>
      </w:r>
      <w:r>
        <w:tab/>
      </w:r>
      <w:proofErr w:type="spellStart"/>
      <w:r>
        <w:t>Экокожа</w:t>
      </w:r>
      <w:proofErr w:type="spellEnd"/>
      <w:r>
        <w:tab/>
      </w:r>
    </w:p>
    <w:p w:rsidR="00DF7E3D" w:rsidRDefault="00DF7E3D" w:rsidP="00DF7E3D">
      <w:r>
        <w:t>Вид материала обивки спинки</w:t>
      </w:r>
      <w:r>
        <w:tab/>
        <w:t>Сетчатый акрил</w:t>
      </w:r>
      <w:r>
        <w:tab/>
      </w:r>
    </w:p>
    <w:p w:rsidR="00DF7E3D" w:rsidRDefault="00DF7E3D" w:rsidP="00DF7E3D">
      <w:r>
        <w:t>Стул на металлическом каркасе</w:t>
      </w:r>
      <w:r>
        <w:tab/>
        <w:t>31.01.11.150-00000003</w:t>
      </w:r>
      <w:r>
        <w:tab/>
      </w:r>
      <w:r>
        <w:tab/>
      </w:r>
    </w:p>
    <w:p w:rsidR="00DF7E3D" w:rsidRDefault="00DF7E3D" w:rsidP="00DF7E3D">
      <w:r>
        <w:t>МУНИЦИПАЛЬНОЕ КАЗЕННОЕ УЧРЕЖДЕНИЕ ГОРОДСКОГО ОКРУГА ЗАРЕЧНЫЙ "УПРАВЛЕНИЕ ПО ДЕЛАМ ГРАЖДАНСКОЙ ОБОРОНЫ И ЧРЕЗВЫЧАЙНЫМ СИТУАЦИЯМ"</w:t>
      </w:r>
    </w:p>
    <w:p w:rsidR="00DF7E3D" w:rsidRDefault="00DF7E3D" w:rsidP="00DF7E3D">
      <w:r>
        <w:t>2 (из 2)</w:t>
      </w:r>
    </w:p>
    <w:p w:rsidR="00DF7E3D" w:rsidRDefault="00DF7E3D" w:rsidP="00DF7E3D">
      <w:r>
        <w:t>Штука</w:t>
      </w:r>
      <w:r>
        <w:tab/>
        <w:t>1503.50</w:t>
      </w:r>
      <w:r>
        <w:tab/>
        <w:t>3007.00</w:t>
      </w:r>
    </w:p>
    <w:p w:rsidR="00DF7E3D" w:rsidRDefault="00DF7E3D" w:rsidP="00DF7E3D">
      <w:r>
        <w:t>Форма основания</w:t>
      </w:r>
      <w:r>
        <w:tab/>
        <w:t>Ножки</w:t>
      </w:r>
      <w:r>
        <w:tab/>
      </w:r>
    </w:p>
    <w:p w:rsidR="00DF7E3D" w:rsidRDefault="00DF7E3D" w:rsidP="00DF7E3D">
      <w:r>
        <w:t>Вид материала сидения</w:t>
      </w:r>
      <w:r>
        <w:tab/>
        <w:t>Металл</w:t>
      </w:r>
      <w:r>
        <w:tab/>
      </w:r>
    </w:p>
    <w:p w:rsidR="00DF7E3D" w:rsidRDefault="00DF7E3D" w:rsidP="00DF7E3D">
      <w:r>
        <w:t>Наличие мягкой спинки</w:t>
      </w:r>
      <w:r>
        <w:tab/>
        <w:t>Да</w:t>
      </w:r>
      <w:r>
        <w:tab/>
      </w:r>
    </w:p>
    <w:p w:rsidR="00DF7E3D" w:rsidRDefault="00DF7E3D" w:rsidP="00DF7E3D">
      <w:r>
        <w:t>Наличие мягкого сидения</w:t>
      </w:r>
      <w:r>
        <w:tab/>
        <w:t>Да</w:t>
      </w:r>
      <w:r>
        <w:tab/>
      </w:r>
    </w:p>
    <w:p w:rsidR="00DF7E3D" w:rsidRDefault="00DF7E3D" w:rsidP="00DF7E3D">
      <w:r>
        <w:t>Наличие пюпитра</w:t>
      </w:r>
      <w:r>
        <w:tab/>
        <w:t>Нет</w:t>
      </w:r>
      <w:r>
        <w:tab/>
      </w:r>
    </w:p>
    <w:p w:rsidR="00DF7E3D" w:rsidRDefault="00DF7E3D" w:rsidP="00DF7E3D">
      <w:r>
        <w:t>Складная конструкция</w:t>
      </w:r>
      <w:r>
        <w:tab/>
        <w:t>Нет</w:t>
      </w:r>
      <w:r>
        <w:tab/>
      </w:r>
    </w:p>
    <w:p w:rsidR="00DF7E3D" w:rsidRDefault="00DF7E3D" w:rsidP="00DF7E3D">
      <w:r>
        <w:t>Наличие подлокотников</w:t>
      </w:r>
      <w:r>
        <w:tab/>
        <w:t>Нет</w:t>
      </w:r>
      <w:r>
        <w:tab/>
      </w:r>
    </w:p>
    <w:p w:rsidR="00DF7E3D" w:rsidRDefault="00DF7E3D" w:rsidP="00DF7E3D">
      <w:r>
        <w:t>Вид материала спинки</w:t>
      </w:r>
      <w:r>
        <w:tab/>
        <w:t>Металл</w:t>
      </w:r>
      <w:r>
        <w:tab/>
      </w:r>
    </w:p>
    <w:p w:rsidR="00DF7E3D" w:rsidRDefault="00DF7E3D" w:rsidP="00DF7E3D">
      <w:r>
        <w:t>Стол письменный</w:t>
      </w:r>
      <w:r>
        <w:tab/>
        <w:t>31.01.10.000-00000004</w:t>
      </w:r>
      <w:r>
        <w:tab/>
      </w:r>
      <w:r>
        <w:tab/>
      </w:r>
    </w:p>
    <w:p w:rsidR="00DF7E3D" w:rsidRDefault="00DF7E3D" w:rsidP="00DF7E3D">
      <w:r>
        <w:lastRenderedPageBreak/>
        <w:t>МУНИЦИПАЛЬНОЕ КАЗЕННОЕ УЧРЕЖДЕНИЕ ГОРОДСКОГО ОКРУГА ЗАРЕЧНЫЙ "УПРАВЛЕНИЕ ПО ДЕЛАМ ГРАЖДАНСКОЙ ОБОРОНЫ И ЧРЕЗВЫЧАЙНЫМ СИТУАЦИЯМ"</w:t>
      </w:r>
    </w:p>
    <w:p w:rsidR="00DF7E3D" w:rsidRDefault="00DF7E3D" w:rsidP="00DF7E3D">
      <w:r>
        <w:t>3 (из 3)</w:t>
      </w:r>
    </w:p>
    <w:p w:rsidR="00DF7E3D" w:rsidRDefault="00DF7E3D" w:rsidP="00DF7E3D">
      <w:r>
        <w:t>Штука</w:t>
      </w:r>
      <w:r>
        <w:tab/>
        <w:t>6288.42</w:t>
      </w:r>
      <w:r>
        <w:tab/>
        <w:t>18865.26</w:t>
      </w:r>
    </w:p>
    <w:p w:rsidR="00DF7E3D" w:rsidRDefault="00DF7E3D" w:rsidP="00DF7E3D">
      <w:r>
        <w:t>Вид материала каркаса</w:t>
      </w:r>
      <w:r>
        <w:tab/>
        <w:t>ЛДСП</w:t>
      </w:r>
      <w:r>
        <w:tab/>
      </w:r>
    </w:p>
    <w:p w:rsidR="00DF7E3D" w:rsidRDefault="00DF7E3D" w:rsidP="00DF7E3D">
      <w:r>
        <w:t>Толщина материала каркаса</w:t>
      </w:r>
      <w:r>
        <w:tab/>
        <w:t xml:space="preserve">≥ 16 и </w:t>
      </w:r>
      <w:proofErr w:type="gramStart"/>
      <w:r>
        <w:t>&lt; 20</w:t>
      </w:r>
      <w:proofErr w:type="gramEnd"/>
      <w:r>
        <w:tab/>
        <w:t>Миллиметр</w:t>
      </w:r>
    </w:p>
    <w:p w:rsidR="00DF7E3D" w:rsidRDefault="00DF7E3D" w:rsidP="00DF7E3D">
      <w:r>
        <w:t>Толщина материала столешницы</w:t>
      </w:r>
      <w:r>
        <w:tab/>
        <w:t xml:space="preserve">≥ 20 и </w:t>
      </w:r>
      <w:proofErr w:type="gramStart"/>
      <w:r>
        <w:t>&lt; 24</w:t>
      </w:r>
      <w:proofErr w:type="gramEnd"/>
      <w:r>
        <w:tab/>
        <w:t>Миллиметр</w:t>
      </w:r>
    </w:p>
    <w:p w:rsidR="00DF7E3D" w:rsidRDefault="00DF7E3D" w:rsidP="00DF7E3D">
      <w:r>
        <w:t>Высота экрана</w:t>
      </w:r>
      <w:r>
        <w:tab/>
        <w:t>≥ 400</w:t>
      </w:r>
      <w:r>
        <w:tab/>
        <w:t>Миллиметр</w:t>
      </w:r>
    </w:p>
    <w:p w:rsidR="00DF7E3D" w:rsidRDefault="00DF7E3D" w:rsidP="00DF7E3D">
      <w:r>
        <w:t>Ширина</w:t>
      </w:r>
      <w:r>
        <w:tab/>
        <w:t xml:space="preserve">≥ 1000 и </w:t>
      </w:r>
      <w:proofErr w:type="gramStart"/>
      <w:r>
        <w:t>&lt; 1200</w:t>
      </w:r>
      <w:proofErr w:type="gramEnd"/>
      <w:r>
        <w:tab/>
        <w:t>Миллиметр</w:t>
      </w:r>
    </w:p>
    <w:p w:rsidR="00DF7E3D" w:rsidRDefault="00DF7E3D" w:rsidP="00DF7E3D">
      <w:r>
        <w:t>Глубина</w:t>
      </w:r>
      <w:r>
        <w:tab/>
        <w:t xml:space="preserve">≥ 600 и </w:t>
      </w:r>
      <w:proofErr w:type="gramStart"/>
      <w:r>
        <w:t>&lt; 700</w:t>
      </w:r>
      <w:proofErr w:type="gramEnd"/>
      <w:r>
        <w:tab/>
        <w:t>Миллиметр</w:t>
      </w:r>
    </w:p>
    <w:p w:rsidR="00DF7E3D" w:rsidRDefault="00DF7E3D" w:rsidP="00DF7E3D">
      <w:r>
        <w:t>Высота</w:t>
      </w:r>
      <w:r>
        <w:tab/>
        <w:t xml:space="preserve">≥ 750 и </w:t>
      </w:r>
      <w:proofErr w:type="gramStart"/>
      <w:r>
        <w:t>&lt; 800</w:t>
      </w:r>
      <w:proofErr w:type="gramEnd"/>
      <w:r>
        <w:tab/>
        <w:t>Миллиметр</w:t>
      </w:r>
    </w:p>
    <w:p w:rsidR="00DF7E3D" w:rsidRDefault="00DF7E3D" w:rsidP="00DF7E3D">
      <w:r>
        <w:t>Количество выдвижных ящиков</w:t>
      </w:r>
      <w:r>
        <w:tab/>
        <w:t>0.0000</w:t>
      </w:r>
      <w:r>
        <w:tab/>
        <w:t>Штука</w:t>
      </w:r>
    </w:p>
    <w:p w:rsidR="00DF7E3D" w:rsidRDefault="00DF7E3D" w:rsidP="00DF7E3D">
      <w:r>
        <w:t>Количество полок открытых</w:t>
      </w:r>
      <w:r>
        <w:tab/>
        <w:t>0.0000</w:t>
      </w:r>
      <w:r>
        <w:tab/>
        <w:t>Штука</w:t>
      </w:r>
    </w:p>
    <w:p w:rsidR="00DF7E3D" w:rsidRDefault="00DF7E3D" w:rsidP="00DF7E3D">
      <w:r>
        <w:t>Вид опоры стола</w:t>
      </w:r>
      <w:r>
        <w:tab/>
        <w:t>П-образная</w:t>
      </w:r>
      <w:r>
        <w:tab/>
      </w:r>
    </w:p>
    <w:p w:rsidR="00DF7E3D" w:rsidRDefault="00DF7E3D" w:rsidP="00DF7E3D">
      <w:r>
        <w:t>Назначение стола письменного</w:t>
      </w:r>
      <w:r>
        <w:tab/>
      </w:r>
      <w:proofErr w:type="gramStart"/>
      <w:r>
        <w:t>Для</w:t>
      </w:r>
      <w:proofErr w:type="gramEnd"/>
      <w:r>
        <w:t xml:space="preserve"> персонала</w:t>
      </w:r>
      <w:r>
        <w:tab/>
      </w:r>
    </w:p>
    <w:p w:rsidR="00DF7E3D" w:rsidRDefault="00DF7E3D" w:rsidP="00DF7E3D">
      <w:r>
        <w:t>Наличие кабель-канала</w:t>
      </w:r>
      <w:r>
        <w:tab/>
        <w:t>Нет</w:t>
      </w:r>
      <w:r>
        <w:tab/>
      </w:r>
    </w:p>
    <w:p w:rsidR="00DF7E3D" w:rsidRDefault="00DF7E3D" w:rsidP="00DF7E3D">
      <w:r>
        <w:t>Вид материала столешницы</w:t>
      </w:r>
      <w:r>
        <w:tab/>
        <w:t>ЛДСП</w:t>
      </w:r>
      <w:r>
        <w:tab/>
      </w:r>
    </w:p>
    <w:p w:rsidR="00DF7E3D" w:rsidRDefault="00DF7E3D" w:rsidP="00DF7E3D">
      <w:r>
        <w:t>Количество встроенных тумб</w:t>
      </w:r>
      <w:r>
        <w:tab/>
        <w:t>0.0000</w:t>
      </w:r>
      <w:r>
        <w:tab/>
        <w:t>Штука</w:t>
      </w:r>
    </w:p>
    <w:p w:rsidR="00DF7E3D" w:rsidRDefault="00DF7E3D" w:rsidP="00DF7E3D">
      <w:r>
        <w:t>Тип каркаса</w:t>
      </w:r>
      <w:r>
        <w:tab/>
        <w:t>Деревянный</w:t>
      </w:r>
      <w:r>
        <w:tab/>
      </w:r>
    </w:p>
    <w:p w:rsidR="00DF7E3D" w:rsidRDefault="00DF7E3D" w:rsidP="00DF7E3D">
      <w:r>
        <w:t>Конфигурация стола</w:t>
      </w:r>
      <w:r>
        <w:tab/>
        <w:t>Прямой</w:t>
      </w:r>
      <w:r>
        <w:tab/>
      </w:r>
    </w:p>
    <w:p w:rsidR="00DF7E3D" w:rsidRDefault="00DF7E3D" w:rsidP="00DF7E3D">
      <w:r>
        <w:t>Стол письменный</w:t>
      </w:r>
      <w:r>
        <w:tab/>
        <w:t>31.01.10.000-00000004</w:t>
      </w:r>
      <w:r>
        <w:tab/>
      </w:r>
      <w:r>
        <w:tab/>
      </w:r>
    </w:p>
    <w:p w:rsidR="00DF7E3D" w:rsidRDefault="00DF7E3D" w:rsidP="00DF7E3D">
      <w:r>
        <w:t>МУНИЦИПАЛЬНОЕ КАЗЕННОЕ УЧРЕЖДЕНИЕ ГОРОДСКОГО ОКРУГА ЗАРЕЧНЫЙ "УПРАВЛЕНИЕ ПО ДЕЛАМ ГРАЖДАНСКОЙ ОБОРОНЫ И ЧРЕЗВЫЧАЙНЫМ СИТУАЦИЯМ"</w:t>
      </w:r>
    </w:p>
    <w:p w:rsidR="00DF7E3D" w:rsidRDefault="00DF7E3D" w:rsidP="00DF7E3D">
      <w:r>
        <w:t>1 (из 1)</w:t>
      </w:r>
    </w:p>
    <w:p w:rsidR="00DF7E3D" w:rsidRDefault="00DF7E3D" w:rsidP="00DF7E3D">
      <w:r>
        <w:t>Штука</w:t>
      </w:r>
      <w:r>
        <w:tab/>
        <w:t>8037.27</w:t>
      </w:r>
      <w:r>
        <w:tab/>
        <w:t>8037.27</w:t>
      </w:r>
    </w:p>
    <w:p w:rsidR="00DF7E3D" w:rsidRDefault="00DF7E3D" w:rsidP="00DF7E3D">
      <w:r>
        <w:t>Вид материала каркаса</w:t>
      </w:r>
      <w:r>
        <w:tab/>
        <w:t>ЛДСП</w:t>
      </w:r>
      <w:r>
        <w:tab/>
      </w:r>
    </w:p>
    <w:p w:rsidR="00DF7E3D" w:rsidRDefault="00DF7E3D" w:rsidP="00DF7E3D">
      <w:r>
        <w:t>Толщина материала каркаса</w:t>
      </w:r>
      <w:r>
        <w:tab/>
        <w:t xml:space="preserve">≥ 16 и </w:t>
      </w:r>
      <w:proofErr w:type="gramStart"/>
      <w:r>
        <w:t>&lt; 20</w:t>
      </w:r>
      <w:proofErr w:type="gramEnd"/>
      <w:r>
        <w:tab/>
        <w:t>Миллиметр</w:t>
      </w:r>
    </w:p>
    <w:p w:rsidR="00DF7E3D" w:rsidRDefault="00DF7E3D" w:rsidP="00DF7E3D">
      <w:r>
        <w:t>Толщина материала столешницы</w:t>
      </w:r>
      <w:r>
        <w:tab/>
        <w:t xml:space="preserve">≥ 20 и </w:t>
      </w:r>
      <w:proofErr w:type="gramStart"/>
      <w:r>
        <w:t>&lt; 24</w:t>
      </w:r>
      <w:proofErr w:type="gramEnd"/>
      <w:r>
        <w:tab/>
        <w:t>Миллиметр</w:t>
      </w:r>
    </w:p>
    <w:p w:rsidR="00DF7E3D" w:rsidRDefault="00DF7E3D" w:rsidP="00DF7E3D">
      <w:r>
        <w:t>Высота экрана</w:t>
      </w:r>
      <w:r>
        <w:tab/>
        <w:t>≥ 400</w:t>
      </w:r>
      <w:r>
        <w:tab/>
        <w:t>Миллиметр</w:t>
      </w:r>
    </w:p>
    <w:p w:rsidR="00DF7E3D" w:rsidRDefault="00DF7E3D" w:rsidP="00DF7E3D">
      <w:r>
        <w:t>Ширина</w:t>
      </w:r>
      <w:r>
        <w:tab/>
        <w:t xml:space="preserve">≥ 1000 и </w:t>
      </w:r>
      <w:proofErr w:type="gramStart"/>
      <w:r>
        <w:t>&lt; 1200</w:t>
      </w:r>
      <w:proofErr w:type="gramEnd"/>
      <w:r>
        <w:tab/>
        <w:t>Миллиметр</w:t>
      </w:r>
    </w:p>
    <w:p w:rsidR="00DF7E3D" w:rsidRDefault="00DF7E3D" w:rsidP="00DF7E3D">
      <w:r>
        <w:t>Глубина</w:t>
      </w:r>
      <w:r>
        <w:tab/>
        <w:t xml:space="preserve">≥ 600 и </w:t>
      </w:r>
      <w:proofErr w:type="gramStart"/>
      <w:r>
        <w:t>&lt; 700</w:t>
      </w:r>
      <w:proofErr w:type="gramEnd"/>
      <w:r>
        <w:tab/>
        <w:t>Миллиметр</w:t>
      </w:r>
    </w:p>
    <w:p w:rsidR="00DF7E3D" w:rsidRDefault="00DF7E3D" w:rsidP="00DF7E3D">
      <w:r>
        <w:t>Высота</w:t>
      </w:r>
      <w:r>
        <w:tab/>
        <w:t xml:space="preserve">≥ 750 и </w:t>
      </w:r>
      <w:proofErr w:type="gramStart"/>
      <w:r>
        <w:t>&lt; 800</w:t>
      </w:r>
      <w:proofErr w:type="gramEnd"/>
      <w:r>
        <w:tab/>
        <w:t>Миллиметр</w:t>
      </w:r>
    </w:p>
    <w:p w:rsidR="00DF7E3D" w:rsidRDefault="00DF7E3D" w:rsidP="00DF7E3D">
      <w:r>
        <w:t>Дополнительное оборудование</w:t>
      </w:r>
      <w:r>
        <w:tab/>
        <w:t>Полка для клавиатуры</w:t>
      </w:r>
      <w:r>
        <w:tab/>
      </w:r>
    </w:p>
    <w:p w:rsidR="00DF7E3D" w:rsidRDefault="00DF7E3D" w:rsidP="00DF7E3D">
      <w:r>
        <w:lastRenderedPageBreak/>
        <w:t>Полка для системного блока</w:t>
      </w:r>
      <w:r>
        <w:tab/>
      </w:r>
    </w:p>
    <w:p w:rsidR="00DF7E3D" w:rsidRDefault="00DF7E3D" w:rsidP="00DF7E3D">
      <w:r>
        <w:t>Количество выдвижных ящиков</w:t>
      </w:r>
      <w:r>
        <w:tab/>
        <w:t>0.0000</w:t>
      </w:r>
      <w:r>
        <w:tab/>
        <w:t>Штука</w:t>
      </w:r>
    </w:p>
    <w:p w:rsidR="00DF7E3D" w:rsidRDefault="00DF7E3D" w:rsidP="00DF7E3D">
      <w:r>
        <w:t>Количество полок открытых</w:t>
      </w:r>
      <w:r>
        <w:tab/>
        <w:t>0.0000</w:t>
      </w:r>
      <w:r>
        <w:tab/>
        <w:t>Штука</w:t>
      </w:r>
    </w:p>
    <w:p w:rsidR="00DF7E3D" w:rsidRDefault="00DF7E3D" w:rsidP="00DF7E3D">
      <w:r>
        <w:t>Вид опоры стола</w:t>
      </w:r>
      <w:r>
        <w:tab/>
        <w:t>П-образная</w:t>
      </w:r>
      <w:r>
        <w:tab/>
      </w:r>
    </w:p>
    <w:p w:rsidR="00DF7E3D" w:rsidRDefault="00DF7E3D" w:rsidP="00DF7E3D">
      <w:r>
        <w:t>Назначение стола письменного</w:t>
      </w:r>
      <w:r>
        <w:tab/>
      </w:r>
      <w:proofErr w:type="gramStart"/>
      <w:r>
        <w:t>Для</w:t>
      </w:r>
      <w:proofErr w:type="gramEnd"/>
      <w:r>
        <w:t xml:space="preserve"> персонала</w:t>
      </w:r>
      <w:r>
        <w:tab/>
      </w:r>
    </w:p>
    <w:p w:rsidR="00DF7E3D" w:rsidRDefault="00DF7E3D" w:rsidP="00DF7E3D">
      <w:r>
        <w:t>Наличие кабель-канала</w:t>
      </w:r>
      <w:r>
        <w:tab/>
        <w:t>Нет</w:t>
      </w:r>
      <w:r>
        <w:tab/>
      </w:r>
    </w:p>
    <w:p w:rsidR="00DF7E3D" w:rsidRDefault="00DF7E3D" w:rsidP="00DF7E3D">
      <w:r>
        <w:t>Вид материала столешницы</w:t>
      </w:r>
      <w:r>
        <w:tab/>
        <w:t>ЛДСП</w:t>
      </w:r>
      <w:r>
        <w:tab/>
      </w:r>
    </w:p>
    <w:p w:rsidR="00DF7E3D" w:rsidRDefault="00DF7E3D" w:rsidP="00DF7E3D">
      <w:r>
        <w:t>Количество встроенных тумб</w:t>
      </w:r>
      <w:r>
        <w:tab/>
        <w:t>0.0000</w:t>
      </w:r>
      <w:r>
        <w:tab/>
        <w:t>Штука</w:t>
      </w:r>
    </w:p>
    <w:p w:rsidR="00DF7E3D" w:rsidRDefault="00DF7E3D" w:rsidP="00DF7E3D">
      <w:r>
        <w:t>Тип стола</w:t>
      </w:r>
      <w:r>
        <w:tab/>
        <w:t>Правосторонний</w:t>
      </w:r>
      <w:r>
        <w:tab/>
      </w:r>
    </w:p>
    <w:p w:rsidR="00DF7E3D" w:rsidRDefault="00DF7E3D" w:rsidP="00DF7E3D">
      <w:r>
        <w:t>Тип каркаса</w:t>
      </w:r>
      <w:r>
        <w:tab/>
        <w:t>Деревянный</w:t>
      </w:r>
      <w:r>
        <w:tab/>
      </w:r>
    </w:p>
    <w:p w:rsidR="00DF7E3D" w:rsidRDefault="00DF7E3D" w:rsidP="00DF7E3D">
      <w:r>
        <w:t>Конфигурация стола</w:t>
      </w:r>
      <w:r>
        <w:tab/>
        <w:t>Прямой</w:t>
      </w:r>
      <w:r>
        <w:tab/>
      </w:r>
    </w:p>
    <w:p w:rsidR="00DF7E3D" w:rsidRDefault="00DF7E3D" w:rsidP="00DF7E3D">
      <w:r>
        <w:t>Стол приставной</w:t>
      </w:r>
      <w:r>
        <w:tab/>
        <w:t>31.01.10.000-00000010</w:t>
      </w:r>
      <w:r>
        <w:tab/>
      </w:r>
      <w:r>
        <w:tab/>
      </w:r>
    </w:p>
    <w:p w:rsidR="00DF7E3D" w:rsidRDefault="00DF7E3D" w:rsidP="00DF7E3D">
      <w:r>
        <w:t>МУНИЦИПАЛЬНОЕ КАЗЕННОЕ УЧРЕЖДЕНИЕ ГОРОДСКОГО ОКРУГА ЗАРЕЧНЫЙ "УПРАВЛЕНИЕ ПО ДЕЛАМ ГРАЖДАНСКОЙ ОБОРОНЫ И ЧРЕЗВЫЧАЙНЫМ СИТУАЦИЯМ"</w:t>
      </w:r>
    </w:p>
    <w:p w:rsidR="00DF7E3D" w:rsidRDefault="00DF7E3D" w:rsidP="00DF7E3D">
      <w:r>
        <w:t>1 (из 1)</w:t>
      </w:r>
    </w:p>
    <w:p w:rsidR="00DF7E3D" w:rsidRDefault="00DF7E3D" w:rsidP="00DF7E3D">
      <w:r>
        <w:t>Штука</w:t>
      </w:r>
      <w:r>
        <w:tab/>
        <w:t>3827.20</w:t>
      </w:r>
      <w:r>
        <w:tab/>
        <w:t>3827.20</w:t>
      </w:r>
    </w:p>
    <w:p w:rsidR="00DF7E3D" w:rsidRDefault="00DF7E3D" w:rsidP="00DF7E3D">
      <w:r>
        <w:t>Радиус</w:t>
      </w:r>
      <w:r>
        <w:tab/>
        <w:t>≥ 700</w:t>
      </w:r>
      <w:r>
        <w:tab/>
        <w:t>Миллиметр</w:t>
      </w:r>
    </w:p>
    <w:p w:rsidR="00DF7E3D" w:rsidRDefault="00DF7E3D" w:rsidP="00DF7E3D">
      <w:r>
        <w:t>Ширина</w:t>
      </w:r>
      <w:r>
        <w:tab/>
        <w:t xml:space="preserve">≥ 600 и </w:t>
      </w:r>
      <w:proofErr w:type="gramStart"/>
      <w:r>
        <w:t>&lt; 700</w:t>
      </w:r>
      <w:proofErr w:type="gramEnd"/>
      <w:r>
        <w:tab/>
        <w:t>Миллиметр</w:t>
      </w:r>
    </w:p>
    <w:p w:rsidR="00DF7E3D" w:rsidRDefault="00DF7E3D" w:rsidP="00DF7E3D">
      <w:r>
        <w:t>Глубина</w:t>
      </w:r>
      <w:r>
        <w:tab/>
        <w:t xml:space="preserve">≥ 600 и </w:t>
      </w:r>
      <w:proofErr w:type="gramStart"/>
      <w:r>
        <w:t>&lt; 700</w:t>
      </w:r>
      <w:proofErr w:type="gramEnd"/>
      <w:r>
        <w:tab/>
        <w:t>Миллиметр</w:t>
      </w:r>
    </w:p>
    <w:p w:rsidR="00DF7E3D" w:rsidRDefault="00DF7E3D" w:rsidP="00DF7E3D">
      <w:r>
        <w:t>Высота</w:t>
      </w:r>
      <w:r>
        <w:tab/>
        <w:t xml:space="preserve">≥ 750 и </w:t>
      </w:r>
      <w:proofErr w:type="gramStart"/>
      <w:r>
        <w:t>&lt; 800</w:t>
      </w:r>
      <w:proofErr w:type="gramEnd"/>
      <w:r>
        <w:tab/>
        <w:t>Миллиметр</w:t>
      </w:r>
    </w:p>
    <w:p w:rsidR="00DF7E3D" w:rsidRDefault="00DF7E3D" w:rsidP="00DF7E3D">
      <w:r>
        <w:t>Форма столешницы</w:t>
      </w:r>
      <w:r>
        <w:tab/>
        <w:t>Полукруглая</w:t>
      </w:r>
      <w:r>
        <w:tab/>
      </w:r>
    </w:p>
    <w:p w:rsidR="00DF7E3D" w:rsidRDefault="00DF7E3D" w:rsidP="00DF7E3D">
      <w:r>
        <w:t>Вид материала каркаса</w:t>
      </w:r>
      <w:r>
        <w:tab/>
        <w:t>Металл хромированный</w:t>
      </w:r>
      <w:r>
        <w:tab/>
      </w:r>
    </w:p>
    <w:p w:rsidR="00DF7E3D" w:rsidRDefault="00DF7E3D" w:rsidP="00DF7E3D">
      <w:r>
        <w:t>Вид материала столешницы</w:t>
      </w:r>
      <w:r>
        <w:tab/>
        <w:t>ЛДСП</w:t>
      </w:r>
      <w:r>
        <w:tab/>
      </w:r>
    </w:p>
    <w:p w:rsidR="00DF7E3D" w:rsidRDefault="00DF7E3D" w:rsidP="00DF7E3D">
      <w:r>
        <w:t>Тип каркаса</w:t>
      </w:r>
      <w:r>
        <w:tab/>
        <w:t>Металлический</w:t>
      </w:r>
      <w:r>
        <w:tab/>
      </w:r>
    </w:p>
    <w:p w:rsidR="00DF7E3D" w:rsidRDefault="00DF7E3D" w:rsidP="00DF7E3D">
      <w:r>
        <w:t>Стул на металлическом каркасе</w:t>
      </w:r>
      <w:r>
        <w:tab/>
        <w:t>31.01.11.150-00000002</w:t>
      </w:r>
      <w:r>
        <w:tab/>
      </w:r>
      <w:r>
        <w:tab/>
      </w:r>
    </w:p>
    <w:p w:rsidR="00DF7E3D" w:rsidRDefault="00DF7E3D" w:rsidP="00DF7E3D">
      <w:r>
        <w:t>МУНИЦИПАЛЬНОЕ КАЗЕННОЕ УЧРЕЖДЕНИЕ ГОРОДСКОГО ОКРУГА ЗАРЕЧНЫЙ "УПРАВЛЕНИЕ ПО ДЕЛАМ ГРАЖДАНСКОЙ ОБОРОНЫ И ЧРЕЗВЫЧАЙНЫМ СИТУАЦИЯМ"</w:t>
      </w:r>
    </w:p>
    <w:p w:rsidR="00DF7E3D" w:rsidRDefault="00DF7E3D" w:rsidP="00DF7E3D">
      <w:r>
        <w:t>6 (из 6)</w:t>
      </w:r>
    </w:p>
    <w:p w:rsidR="00DF7E3D" w:rsidRDefault="00DF7E3D" w:rsidP="00DF7E3D">
      <w:r>
        <w:t>Штука</w:t>
      </w:r>
      <w:r>
        <w:tab/>
        <w:t>1969.67</w:t>
      </w:r>
      <w:r>
        <w:tab/>
        <w:t>11818.02</w:t>
      </w:r>
    </w:p>
    <w:p w:rsidR="00DF7E3D" w:rsidRDefault="00DF7E3D" w:rsidP="00DF7E3D">
      <w:r>
        <w:t>Форма основания</w:t>
      </w:r>
      <w:r>
        <w:tab/>
        <w:t>Ножки</w:t>
      </w:r>
      <w:r>
        <w:tab/>
      </w:r>
    </w:p>
    <w:p w:rsidR="00DF7E3D" w:rsidRDefault="00DF7E3D" w:rsidP="00DF7E3D">
      <w:r>
        <w:t>Вид материала сидения</w:t>
      </w:r>
      <w:r>
        <w:tab/>
        <w:t>Металл</w:t>
      </w:r>
      <w:r>
        <w:tab/>
      </w:r>
    </w:p>
    <w:p w:rsidR="00DF7E3D" w:rsidRDefault="00DF7E3D" w:rsidP="00DF7E3D">
      <w:r>
        <w:t>Наличие мягкой спинки</w:t>
      </w:r>
      <w:r>
        <w:tab/>
        <w:t>Нет</w:t>
      </w:r>
      <w:r>
        <w:tab/>
      </w:r>
    </w:p>
    <w:p w:rsidR="00DF7E3D" w:rsidRDefault="00DF7E3D" w:rsidP="00DF7E3D">
      <w:r>
        <w:t>Наличие мягкого сидения</w:t>
      </w:r>
      <w:r>
        <w:tab/>
        <w:t>Да</w:t>
      </w:r>
      <w:r>
        <w:tab/>
      </w:r>
    </w:p>
    <w:p w:rsidR="00DF7E3D" w:rsidRDefault="00DF7E3D" w:rsidP="00DF7E3D">
      <w:r>
        <w:lastRenderedPageBreak/>
        <w:t>Наличие пюпитра</w:t>
      </w:r>
      <w:r>
        <w:tab/>
        <w:t>Нет</w:t>
      </w:r>
      <w:r>
        <w:tab/>
      </w:r>
    </w:p>
    <w:p w:rsidR="00DF7E3D" w:rsidRDefault="00DF7E3D" w:rsidP="00DF7E3D">
      <w:r>
        <w:t>Складная конструкция</w:t>
      </w:r>
      <w:r>
        <w:tab/>
        <w:t>Нет</w:t>
      </w:r>
      <w:r>
        <w:tab/>
      </w:r>
    </w:p>
    <w:p w:rsidR="00DF7E3D" w:rsidRDefault="00DF7E3D" w:rsidP="00DF7E3D">
      <w:r>
        <w:t>Наличие подлокотников</w:t>
      </w:r>
      <w:r>
        <w:tab/>
        <w:t>Нет</w:t>
      </w:r>
      <w:r>
        <w:tab/>
      </w:r>
    </w:p>
    <w:p w:rsidR="00DF7E3D" w:rsidRDefault="00DF7E3D" w:rsidP="00DF7E3D">
      <w:r>
        <w:t>Вид материала спинки</w:t>
      </w:r>
      <w:r>
        <w:tab/>
        <w:t>Металл</w:t>
      </w:r>
      <w:r>
        <w:tab/>
      </w:r>
    </w:p>
    <w:p w:rsidR="00DF7E3D" w:rsidRDefault="00DF7E3D" w:rsidP="00DF7E3D">
      <w:r>
        <w:t>Табурет</w:t>
      </w:r>
      <w:r>
        <w:tab/>
        <w:t>31.09.10.000-00000018</w:t>
      </w:r>
      <w:r>
        <w:tab/>
      </w:r>
      <w:r>
        <w:tab/>
      </w:r>
    </w:p>
    <w:p w:rsidR="00DF7E3D" w:rsidRDefault="00DF7E3D" w:rsidP="00DF7E3D">
      <w:r>
        <w:t>МУНИЦИПАЛЬНОЕ КАЗЕННОЕ УЧРЕЖДЕНИЕ ГОРОДСКОГО ОКРУГА ЗАРЕЧНЫЙ "УПРАВЛЕНИЕ ПО ДЕЛАМ ГРАЖДАНСКОЙ ОБОРОНЫ И ЧРЕЗВЫЧАЙНЫМ СИТУАЦИЯМ"</w:t>
      </w:r>
    </w:p>
    <w:p w:rsidR="00DF7E3D" w:rsidRDefault="00DF7E3D" w:rsidP="00DF7E3D">
      <w:r>
        <w:t>4 (из 4)</w:t>
      </w:r>
    </w:p>
    <w:p w:rsidR="00DF7E3D" w:rsidRDefault="00DF7E3D" w:rsidP="00DF7E3D">
      <w:r>
        <w:t>Штука</w:t>
      </w:r>
      <w:r>
        <w:tab/>
        <w:t>878.06</w:t>
      </w:r>
      <w:r>
        <w:tab/>
        <w:t>3512.24</w:t>
      </w:r>
    </w:p>
    <w:p w:rsidR="00DF7E3D" w:rsidRDefault="00DF7E3D" w:rsidP="00DF7E3D">
      <w:r>
        <w:t>Форма сидения</w:t>
      </w:r>
      <w:r>
        <w:tab/>
        <w:t>Круглая</w:t>
      </w:r>
      <w:r>
        <w:tab/>
      </w:r>
    </w:p>
    <w:p w:rsidR="00DF7E3D" w:rsidRDefault="00DF7E3D" w:rsidP="00DF7E3D">
      <w:r>
        <w:t>Складная конструкция</w:t>
      </w:r>
      <w:r>
        <w:tab/>
        <w:t>Нет</w:t>
      </w:r>
      <w:r>
        <w:tab/>
      </w:r>
    </w:p>
    <w:p w:rsidR="00DF7E3D" w:rsidRDefault="00DF7E3D" w:rsidP="00DF7E3D">
      <w:r>
        <w:t>Наличие кольцевой опоры для ног</w:t>
      </w:r>
      <w:r>
        <w:tab/>
        <w:t>Нет</w:t>
      </w:r>
      <w:r>
        <w:tab/>
      </w:r>
    </w:p>
    <w:p w:rsidR="00DF7E3D" w:rsidRDefault="00DF7E3D" w:rsidP="00DF7E3D">
      <w:r>
        <w:t>Наличие механизма регулировки высоты</w:t>
      </w:r>
      <w:r>
        <w:tab/>
        <w:t>Нет</w:t>
      </w:r>
      <w:r>
        <w:tab/>
      </w:r>
    </w:p>
    <w:p w:rsidR="00DF7E3D" w:rsidRDefault="00DF7E3D" w:rsidP="00DF7E3D">
      <w:r>
        <w:t>Диаметр</w:t>
      </w:r>
      <w:r>
        <w:tab/>
        <w:t xml:space="preserve">≥ 300 и </w:t>
      </w:r>
      <w:proofErr w:type="gramStart"/>
      <w:r>
        <w:t>&lt; 350</w:t>
      </w:r>
      <w:proofErr w:type="gramEnd"/>
      <w:r>
        <w:tab/>
        <w:t>Миллиметр</w:t>
      </w:r>
    </w:p>
    <w:p w:rsidR="00DF7E3D" w:rsidRDefault="00DF7E3D" w:rsidP="00DF7E3D">
      <w:r>
        <w:t>Тип обивки</w:t>
      </w:r>
      <w:r>
        <w:tab/>
        <w:t>Кожа искусственная</w:t>
      </w:r>
      <w:r>
        <w:tab/>
      </w:r>
    </w:p>
    <w:p w:rsidR="00DF7E3D" w:rsidRDefault="00DF7E3D" w:rsidP="00DF7E3D">
      <w:r>
        <w:t>Тип напольной опоры</w:t>
      </w:r>
      <w:r>
        <w:tab/>
        <w:t>Ножки</w:t>
      </w:r>
      <w:r>
        <w:tab/>
      </w:r>
    </w:p>
    <w:p w:rsidR="00DF7E3D" w:rsidRDefault="00DF7E3D" w:rsidP="00DF7E3D">
      <w:r>
        <w:t>Высота</w:t>
      </w:r>
      <w:r>
        <w:tab/>
        <w:t xml:space="preserve">≥ 450 и </w:t>
      </w:r>
      <w:proofErr w:type="gramStart"/>
      <w:r>
        <w:t>&lt; 500</w:t>
      </w:r>
      <w:proofErr w:type="gramEnd"/>
      <w:r>
        <w:tab/>
        <w:t>Миллиметр</w:t>
      </w:r>
    </w:p>
    <w:p w:rsidR="00DF7E3D" w:rsidRDefault="00DF7E3D" w:rsidP="00DF7E3D">
      <w:r>
        <w:t>Наличие мягкого сидения</w:t>
      </w:r>
      <w:r>
        <w:tab/>
        <w:t>Да</w:t>
      </w:r>
      <w:r>
        <w:tab/>
      </w:r>
    </w:p>
    <w:p w:rsidR="00DF7E3D" w:rsidRDefault="00DF7E3D" w:rsidP="00DF7E3D">
      <w:r>
        <w:t>Тип каркаса</w:t>
      </w:r>
      <w:r>
        <w:tab/>
        <w:t>Металлический</w:t>
      </w:r>
      <w:r>
        <w:tab/>
      </w:r>
    </w:p>
    <w:p w:rsidR="00DF7E3D" w:rsidRDefault="00DF7E3D" w:rsidP="00DF7E3D">
      <w:r>
        <w:t>Итого: 176420.31 Российский рубль</w:t>
      </w:r>
    </w:p>
    <w:p w:rsidR="00DF7E3D" w:rsidRDefault="00DF7E3D" w:rsidP="00DF7E3D"/>
    <w:p w:rsidR="00DF7E3D" w:rsidRDefault="00DF7E3D" w:rsidP="00DF7E3D">
      <w:r>
        <w:t>Преимущества и требования к участникам</w:t>
      </w:r>
    </w:p>
    <w:p w:rsidR="00DF7E3D" w:rsidRDefault="00DF7E3D" w:rsidP="00DF7E3D"/>
    <w:p w:rsidR="00DF7E3D" w:rsidRDefault="00DF7E3D" w:rsidP="00DF7E3D">
      <w:r>
        <w:t>Преимущества</w:t>
      </w:r>
    </w:p>
    <w:p w:rsidR="00DF7E3D" w:rsidRDefault="00DF7E3D" w:rsidP="00DF7E3D"/>
    <w:p w:rsidR="00DF7E3D" w:rsidRDefault="00DF7E3D" w:rsidP="00DF7E3D">
      <w:r>
        <w:t>Организациям инвалидов в соответствии со ст. 29 Закона № 44-ФЗ - 15.0%</w:t>
      </w:r>
    </w:p>
    <w:p w:rsidR="00DF7E3D" w:rsidRDefault="00DF7E3D" w:rsidP="00DF7E3D"/>
    <w:p w:rsidR="00DF7E3D" w:rsidRDefault="00DF7E3D" w:rsidP="00DF7E3D">
      <w:r>
        <w:t>Требования к участникам</w:t>
      </w:r>
    </w:p>
    <w:p w:rsidR="00DF7E3D" w:rsidRDefault="00DF7E3D" w:rsidP="00DF7E3D"/>
    <w:p w:rsidR="00DF7E3D" w:rsidRDefault="00DF7E3D" w:rsidP="00DF7E3D">
      <w:r>
        <w:t>1 Единые требования к участникам закупок в соответствии с ч. 1 ст. 31 Закона № 44-ФЗ</w:t>
      </w:r>
    </w:p>
    <w:p w:rsidR="00DF7E3D" w:rsidRDefault="00DF7E3D" w:rsidP="00DF7E3D"/>
    <w:p w:rsidR="00DF7E3D" w:rsidRDefault="00DF7E3D" w:rsidP="00DF7E3D">
      <w:r>
        <w:t>2 Требования к участникам закупок в соответствии с ч. 1.1 ст. 31 Закона № 44-ФЗ</w:t>
      </w:r>
    </w:p>
    <w:p w:rsidR="00DF7E3D" w:rsidRDefault="00DF7E3D" w:rsidP="00DF7E3D"/>
    <w:p w:rsidR="00DF7E3D" w:rsidRDefault="00DF7E3D" w:rsidP="00DF7E3D">
      <w:r>
        <w:lastRenderedPageBreak/>
        <w:t>Ограничения</w:t>
      </w:r>
    </w:p>
    <w:p w:rsidR="00DF7E3D" w:rsidRDefault="00DF7E3D" w:rsidP="00DF7E3D"/>
    <w:p w:rsidR="00DF7E3D" w:rsidRDefault="00DF7E3D" w:rsidP="00DF7E3D">
      <w: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DF7E3D" w:rsidRDefault="00DF7E3D" w:rsidP="00DF7E3D"/>
    <w:p w:rsidR="00DF7E3D" w:rsidRDefault="00DF7E3D" w:rsidP="00DF7E3D">
      <w:r>
        <w:t>Дополнительная информация к ограничению отсутствует</w:t>
      </w:r>
    </w:p>
    <w:p w:rsidR="00DF7E3D" w:rsidRDefault="00DF7E3D" w:rsidP="00DF7E3D"/>
    <w:p w:rsidR="00DF7E3D" w:rsidRDefault="00DF7E3D" w:rsidP="00DF7E3D">
      <w:r>
        <w:t>Вид требования</w:t>
      </w:r>
      <w:r>
        <w:tab/>
        <w:t>Нормативно-правовой акт</w:t>
      </w:r>
      <w:r>
        <w:tab/>
        <w:t>Обстоятельства, допускающие исключение из установленных запретов или ограничений</w:t>
      </w:r>
      <w:r>
        <w:tab/>
        <w:t>Обоснование невозможности соблюдения запрета, ограничения допуска</w:t>
      </w:r>
      <w:r>
        <w:tab/>
        <w:t>Примечание</w:t>
      </w:r>
    </w:p>
    <w:p w:rsidR="00DF7E3D" w:rsidRDefault="00DF7E3D" w:rsidP="00DF7E3D">
      <w:r>
        <w:t>Запрет</w:t>
      </w:r>
      <w:r>
        <w:tab/>
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</w:r>
      <w:r>
        <w:tab/>
        <w:t>Присутствуют</w:t>
      </w:r>
      <w:r>
        <w:tab/>
        <w:t>на основании подпункта б) пункта 3 постановления ПП РФ от 30.04.2020 № 616: закупка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рублей.</w:t>
      </w:r>
      <w:r>
        <w:tab/>
      </w:r>
    </w:p>
    <w:p w:rsidR="00DF7E3D" w:rsidRDefault="00DF7E3D" w:rsidP="00DF7E3D">
      <w:r>
        <w:t>Перечень прикрепленных документов</w:t>
      </w:r>
    </w:p>
    <w:p w:rsidR="00DF7E3D" w:rsidRDefault="00DF7E3D" w:rsidP="00DF7E3D"/>
    <w:p w:rsidR="00DF7E3D" w:rsidRDefault="00DF7E3D" w:rsidP="00DF7E3D">
      <w:r>
        <w:t>Обоснование начальной (максимальной) цены контракта</w:t>
      </w:r>
    </w:p>
    <w:p w:rsidR="00DF7E3D" w:rsidRDefault="00DF7E3D" w:rsidP="00DF7E3D"/>
    <w:p w:rsidR="00DF7E3D" w:rsidRDefault="00DF7E3D" w:rsidP="00DF7E3D">
      <w:r>
        <w:t>1 Обоснование начальной (максимальной) цены контракта</w:t>
      </w:r>
    </w:p>
    <w:p w:rsidR="00DF7E3D" w:rsidRDefault="00DF7E3D" w:rsidP="00DF7E3D"/>
    <w:p w:rsidR="00DF7E3D" w:rsidRDefault="00DF7E3D" w:rsidP="00DF7E3D">
      <w:r>
        <w:t>Проект контракта</w:t>
      </w:r>
    </w:p>
    <w:p w:rsidR="00DF7E3D" w:rsidRDefault="00DF7E3D" w:rsidP="00DF7E3D"/>
    <w:p w:rsidR="00DF7E3D" w:rsidRDefault="00DF7E3D" w:rsidP="00DF7E3D">
      <w:r>
        <w:t>1 Проект государственного контракта</w:t>
      </w:r>
    </w:p>
    <w:p w:rsidR="00DF7E3D" w:rsidRDefault="00DF7E3D" w:rsidP="00DF7E3D"/>
    <w:p w:rsidR="00DF7E3D" w:rsidRDefault="00DF7E3D" w:rsidP="00DF7E3D">
      <w:r>
        <w:t>Описание объекта закупки</w:t>
      </w:r>
    </w:p>
    <w:p w:rsidR="00DF7E3D" w:rsidRDefault="00DF7E3D" w:rsidP="00DF7E3D"/>
    <w:p w:rsidR="00DF7E3D" w:rsidRDefault="00DF7E3D" w:rsidP="00DF7E3D">
      <w:r>
        <w:t>1 Описание объекта закупки</w:t>
      </w:r>
    </w:p>
    <w:p w:rsidR="00DF7E3D" w:rsidRDefault="00DF7E3D" w:rsidP="00DF7E3D"/>
    <w:p w:rsidR="00DF7E3D" w:rsidRDefault="00DF7E3D" w:rsidP="00DF7E3D">
      <w:r>
        <w:t>Требования к содержанию, составу заявки на участие в закупке</w:t>
      </w:r>
    </w:p>
    <w:p w:rsidR="00DF7E3D" w:rsidRDefault="00DF7E3D" w:rsidP="00DF7E3D"/>
    <w:p w:rsidR="00DF7E3D" w:rsidRDefault="00DF7E3D" w:rsidP="00DF7E3D">
      <w:r>
        <w:t>1 Требования к содержанию и составу заявки на участие в аукционе</w:t>
      </w:r>
    </w:p>
    <w:p w:rsidR="00DF7E3D" w:rsidRDefault="00DF7E3D" w:rsidP="00DF7E3D"/>
    <w:p w:rsidR="00DF7E3D" w:rsidRDefault="00DF7E3D" w:rsidP="00DF7E3D">
      <w:r>
        <w:t>Дополнительная информация и документы</w:t>
      </w:r>
    </w:p>
    <w:p w:rsidR="00DF7E3D" w:rsidRDefault="00DF7E3D" w:rsidP="00DF7E3D"/>
    <w:p w:rsidR="00DF7E3D" w:rsidRDefault="00DF7E3D" w:rsidP="00DF7E3D">
      <w:r>
        <w:t>1 Инструкция</w:t>
      </w:r>
    </w:p>
    <w:p w:rsidR="00DF7E3D" w:rsidRDefault="00DF7E3D" w:rsidP="00DF7E3D"/>
    <w:p w:rsidR="000D2396" w:rsidRDefault="00DF7E3D" w:rsidP="00DF7E3D">
      <w:r>
        <w:t>2 Документы, подтверждающие обоснование начальной (максимальной) цены договора</w:t>
      </w:r>
    </w:p>
    <w:sectPr w:rsidR="000D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3D"/>
    <w:rsid w:val="009801B0"/>
    <w:rsid w:val="00C04F42"/>
    <w:rsid w:val="00D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544D1-6D97-4D4F-A97D-53E5BAEB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5B575FC3</Template>
  <TotalTime>2</TotalTime>
  <Pages>13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2023-08-31T05:02:00Z</dcterms:created>
  <dcterms:modified xsi:type="dcterms:W3CDTF">2023-08-31T05:04:00Z</dcterms:modified>
</cp:coreProperties>
</file>