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079" w:rsidRPr="00720448" w:rsidRDefault="00E5616C">
      <w:pPr>
        <w:spacing w:line="312" w:lineRule="auto"/>
        <w:jc w:val="center"/>
        <w:rPr>
          <w:rFonts w:ascii="Liberation Serif" w:hAnsi="Liberation Serif" w:cs="Liberation Serif"/>
        </w:rPr>
      </w:pPr>
      <w:r w:rsidRPr="00720448">
        <w:rPr>
          <w:rFonts w:ascii="Liberation Serif" w:hAnsi="Liberation Serif" w:cs="Liberation Serif"/>
          <w:noProof/>
          <w:sz w:val="26"/>
          <w:szCs w:val="26"/>
        </w:rPr>
        <w:drawing>
          <wp:inline distT="0" distB="0" distL="0" distR="0">
            <wp:extent cx="482602" cy="609603"/>
            <wp:effectExtent l="0" t="0" r="0" b="0"/>
            <wp:docPr id="1" name="Object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602" cy="60960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720448" w:rsidRPr="00720448" w:rsidRDefault="00720448" w:rsidP="00720448">
      <w:pPr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 w:cs="Liberation Serif"/>
          <w:caps/>
          <w:sz w:val="28"/>
          <w:szCs w:val="28"/>
        </w:rPr>
      </w:pPr>
      <w:proofErr w:type="gramStart"/>
      <w:r w:rsidRPr="00720448">
        <w:rPr>
          <w:rFonts w:ascii="Liberation Serif" w:hAnsi="Liberation Serif" w:cs="Liberation Serif"/>
          <w:caps/>
          <w:sz w:val="28"/>
          <w:szCs w:val="28"/>
        </w:rPr>
        <w:t>администрация  Городского</w:t>
      </w:r>
      <w:proofErr w:type="gramEnd"/>
      <w:r w:rsidRPr="00720448">
        <w:rPr>
          <w:rFonts w:ascii="Liberation Serif" w:hAnsi="Liberation Serif" w:cs="Liberation Serif"/>
          <w:caps/>
          <w:sz w:val="28"/>
          <w:szCs w:val="28"/>
        </w:rPr>
        <w:t xml:space="preserve">  округа  Заречный</w:t>
      </w:r>
    </w:p>
    <w:p w:rsidR="00720448" w:rsidRPr="00720448" w:rsidRDefault="00720448" w:rsidP="00720448">
      <w:pPr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 w:cs="Liberation Serif"/>
          <w:b/>
          <w:caps/>
          <w:sz w:val="32"/>
          <w:szCs w:val="32"/>
        </w:rPr>
      </w:pPr>
      <w:r w:rsidRPr="00720448">
        <w:rPr>
          <w:rFonts w:ascii="Liberation Serif" w:hAnsi="Liberation Serif" w:cs="Liberation Serif"/>
          <w:b/>
          <w:caps/>
          <w:sz w:val="32"/>
          <w:szCs w:val="32"/>
        </w:rPr>
        <w:t>п о с т а н о в л е н и е</w:t>
      </w:r>
    </w:p>
    <w:p w:rsidR="00720448" w:rsidRPr="00720448" w:rsidRDefault="00720448" w:rsidP="00720448">
      <w:pPr>
        <w:suppressAutoHyphens w:val="0"/>
        <w:autoSpaceDN/>
        <w:jc w:val="both"/>
        <w:textAlignment w:val="auto"/>
        <w:rPr>
          <w:rFonts w:ascii="Liberation Serif" w:hAnsi="Liberation Serif" w:cs="Liberation Serif"/>
          <w:sz w:val="18"/>
          <w:szCs w:val="20"/>
        </w:rPr>
      </w:pPr>
      <w:r w:rsidRPr="00720448">
        <w:rPr>
          <w:rFonts w:ascii="Liberation Serif" w:hAnsi="Liberation Serif" w:cs="Liberation Serif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7CC3737F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yK7WQIAAGoEAAAOAAAAZHJzL2Uyb0RvYy54bWysVN1u0zAUvkfiHSzfd0narNuipRNqWm4G&#10;TNp4ADd2GmuObdle0wohwa6R9gi8AhcgTRrwDOkbcez+aIMbhMiFc2wff/nOdz7n9GzZCLRgxnIl&#10;c5wcxBgxWSrK5TzHb6+mvWOMrCOSEqEky/GKWXw2ev7stNUZ66taCcoMAhBps1bnuHZOZ1Fky5o1&#10;xB4ozSRsVso0xMHUzCNqSAvojYj6cTyMWmWoNqpk1sJqsdnEo4BfVax0b6rKModEjoGbC6MJ48yP&#10;0eiUZHNDdM3LLQ3yDywawiV8dA9VEEfQjeF/QDW8NMqqyh2UqolUVfGShRqgmiT+rZrLmmgWagFx&#10;rN7LZP8fbPl6cWEQpzkeYCRJAy3qPq8/rO+6792X9R1af+x+dt+6r91996O7X99C/LD+BLHf7B62&#10;y3do4JVstc0AcCwvjNeiXMpLfa7Ka4ukGtdEzlmo6Gql4TOJPxE9OeInVgOfWftKUcghN04FWZeV&#10;aTwkCIaWoXurfffY0qESFoeDfjqMocnlbi8i2e6gNta9ZKpBPsix4NILSzKyOLfOEyHZLsUvSzXl&#10;QgRzCInaHB8eJYceutEglau5vALDXAcIqwSnPt0ftGY+GwuDFsQbLjyhTth5nGbUjaQBvmaETrax&#10;I1xsYqAjpMeD4oDgNto46t1JfDI5nhynvbQ/nPTSuCh6L6bjtDecJkeHxaAYj4vkvaeWpFnNKWXS&#10;s9u5O0n/zj3be7bx5d7fe2Gip+hBQSC7ewfSobu+oRtrzBRdXZhd18HQIXl7+fyNeTyH+PEvYvQL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ADryK7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720448" w:rsidRPr="00720448" w:rsidRDefault="00720448" w:rsidP="00720448">
      <w:pPr>
        <w:suppressAutoHyphens w:val="0"/>
        <w:autoSpaceDN/>
        <w:jc w:val="both"/>
        <w:textAlignment w:val="auto"/>
        <w:rPr>
          <w:rFonts w:ascii="Liberation Serif" w:hAnsi="Liberation Serif" w:cs="Liberation Serif"/>
          <w:sz w:val="16"/>
          <w:szCs w:val="16"/>
        </w:rPr>
      </w:pPr>
    </w:p>
    <w:p w:rsidR="00720448" w:rsidRPr="00720448" w:rsidRDefault="00720448" w:rsidP="00720448">
      <w:pPr>
        <w:suppressAutoHyphens w:val="0"/>
        <w:autoSpaceDN/>
        <w:jc w:val="both"/>
        <w:textAlignment w:val="auto"/>
        <w:rPr>
          <w:rFonts w:ascii="Liberation Serif" w:hAnsi="Liberation Serif" w:cs="Liberation Serif"/>
          <w:sz w:val="16"/>
          <w:szCs w:val="16"/>
        </w:rPr>
      </w:pPr>
    </w:p>
    <w:p w:rsidR="00720448" w:rsidRPr="00720448" w:rsidRDefault="00720448" w:rsidP="00720448">
      <w:pPr>
        <w:suppressAutoHyphens w:val="0"/>
        <w:autoSpaceDN/>
        <w:jc w:val="both"/>
        <w:textAlignment w:val="auto"/>
        <w:rPr>
          <w:rFonts w:ascii="Liberation Serif" w:hAnsi="Liberation Serif" w:cs="Liberation Serif"/>
          <w:szCs w:val="20"/>
        </w:rPr>
      </w:pPr>
      <w:r w:rsidRPr="00720448">
        <w:rPr>
          <w:rFonts w:ascii="Liberation Serif" w:hAnsi="Liberation Serif" w:cs="Liberation Serif"/>
          <w:szCs w:val="20"/>
        </w:rPr>
        <w:t>от___</w:t>
      </w:r>
      <w:r w:rsidR="0057254B">
        <w:rPr>
          <w:rFonts w:ascii="Liberation Serif" w:hAnsi="Liberation Serif" w:cs="Liberation Serif"/>
          <w:szCs w:val="20"/>
          <w:u w:val="single"/>
        </w:rPr>
        <w:t>05.10.2021</w:t>
      </w:r>
      <w:r w:rsidRPr="00720448">
        <w:rPr>
          <w:rFonts w:ascii="Liberation Serif" w:hAnsi="Liberation Serif" w:cs="Liberation Serif"/>
          <w:szCs w:val="20"/>
        </w:rPr>
        <w:t>__</w:t>
      </w:r>
      <w:proofErr w:type="gramStart"/>
      <w:r w:rsidRPr="00720448">
        <w:rPr>
          <w:rFonts w:ascii="Liberation Serif" w:hAnsi="Liberation Serif" w:cs="Liberation Serif"/>
          <w:szCs w:val="20"/>
        </w:rPr>
        <w:t>_  №</w:t>
      </w:r>
      <w:proofErr w:type="gramEnd"/>
      <w:r w:rsidRPr="00720448">
        <w:rPr>
          <w:rFonts w:ascii="Liberation Serif" w:hAnsi="Liberation Serif" w:cs="Liberation Serif"/>
          <w:szCs w:val="20"/>
        </w:rPr>
        <w:t xml:space="preserve">  ___</w:t>
      </w:r>
      <w:r w:rsidR="0057254B">
        <w:rPr>
          <w:rFonts w:ascii="Liberation Serif" w:hAnsi="Liberation Serif" w:cs="Liberation Serif"/>
          <w:szCs w:val="20"/>
          <w:u w:val="single"/>
        </w:rPr>
        <w:t>986-П</w:t>
      </w:r>
      <w:r w:rsidRPr="00720448">
        <w:rPr>
          <w:rFonts w:ascii="Liberation Serif" w:hAnsi="Liberation Serif" w:cs="Liberation Serif"/>
          <w:szCs w:val="20"/>
        </w:rPr>
        <w:t>___</w:t>
      </w:r>
    </w:p>
    <w:p w:rsidR="00720448" w:rsidRPr="00720448" w:rsidRDefault="00720448" w:rsidP="00720448">
      <w:pPr>
        <w:suppressAutoHyphens w:val="0"/>
        <w:autoSpaceDN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720448" w:rsidRPr="00720448" w:rsidRDefault="00720448" w:rsidP="00720448">
      <w:pPr>
        <w:suppressAutoHyphens w:val="0"/>
        <w:autoSpaceDN/>
        <w:ind w:right="5812"/>
        <w:jc w:val="center"/>
        <w:textAlignment w:val="auto"/>
        <w:rPr>
          <w:rFonts w:ascii="Liberation Serif" w:hAnsi="Liberation Serif" w:cs="Liberation Serif"/>
        </w:rPr>
      </w:pPr>
      <w:r w:rsidRPr="00720448">
        <w:rPr>
          <w:rFonts w:ascii="Liberation Serif" w:hAnsi="Liberation Serif" w:cs="Liberation Serif"/>
        </w:rPr>
        <w:t>г. Заречный</w:t>
      </w:r>
    </w:p>
    <w:p w:rsidR="006C0079" w:rsidRPr="00720448" w:rsidRDefault="006C0079">
      <w:pPr>
        <w:pStyle w:val="ConsPlusTitle"/>
        <w:widowControl/>
        <w:jc w:val="center"/>
        <w:rPr>
          <w:rFonts w:ascii="Liberation Serif" w:hAnsi="Liberation Serif" w:cs="Liberation Serif"/>
          <w:sz w:val="26"/>
          <w:szCs w:val="26"/>
        </w:rPr>
      </w:pPr>
    </w:p>
    <w:p w:rsidR="006C0079" w:rsidRPr="00720448" w:rsidRDefault="006C0079">
      <w:pPr>
        <w:pStyle w:val="ConsPlusTitle"/>
        <w:widowControl/>
        <w:jc w:val="center"/>
        <w:rPr>
          <w:rFonts w:ascii="Liberation Serif" w:hAnsi="Liberation Serif" w:cs="Liberation Serif"/>
          <w:sz w:val="26"/>
          <w:szCs w:val="26"/>
        </w:rPr>
      </w:pPr>
    </w:p>
    <w:p w:rsidR="006C0079" w:rsidRPr="00720448" w:rsidRDefault="00E5616C">
      <w:pPr>
        <w:pStyle w:val="ConsPlusTitle"/>
        <w:widowControl/>
        <w:jc w:val="center"/>
        <w:rPr>
          <w:rFonts w:ascii="Liberation Serif" w:hAnsi="Liberation Serif" w:cs="Liberation Serif"/>
          <w:sz w:val="28"/>
          <w:szCs w:val="28"/>
        </w:rPr>
      </w:pPr>
      <w:r w:rsidRPr="00720448">
        <w:rPr>
          <w:rFonts w:ascii="Liberation Serif" w:hAnsi="Liberation Serif" w:cs="Liberation Serif"/>
          <w:sz w:val="28"/>
          <w:szCs w:val="28"/>
        </w:rPr>
        <w:t>О внесении изменений в муниципальную программу «Развитие культуры</w:t>
      </w:r>
    </w:p>
    <w:p w:rsidR="006C0079" w:rsidRPr="00720448" w:rsidRDefault="00E5616C">
      <w:pPr>
        <w:pStyle w:val="ConsPlusTitle"/>
        <w:widowControl/>
        <w:jc w:val="center"/>
        <w:rPr>
          <w:rFonts w:ascii="Liberation Serif" w:hAnsi="Liberation Serif" w:cs="Liberation Serif"/>
          <w:sz w:val="28"/>
          <w:szCs w:val="28"/>
        </w:rPr>
      </w:pPr>
      <w:r w:rsidRPr="00720448">
        <w:rPr>
          <w:rFonts w:ascii="Liberation Serif" w:hAnsi="Liberation Serif" w:cs="Liberation Serif"/>
          <w:sz w:val="28"/>
          <w:szCs w:val="28"/>
        </w:rPr>
        <w:t>в городском округе Заречный до 2024 года», утвержденную постановлением администрации городского округа Заречный от 09.12.2019 № 1258-П</w:t>
      </w:r>
    </w:p>
    <w:p w:rsidR="006C0079" w:rsidRPr="00720448" w:rsidRDefault="006C0079">
      <w:pPr>
        <w:pStyle w:val="ConsPlusTitle"/>
        <w:widowControl/>
        <w:jc w:val="center"/>
        <w:rPr>
          <w:rFonts w:ascii="Liberation Serif" w:hAnsi="Liberation Serif" w:cs="Liberation Serif"/>
          <w:sz w:val="26"/>
          <w:szCs w:val="26"/>
        </w:rPr>
      </w:pPr>
    </w:p>
    <w:p w:rsidR="006C0079" w:rsidRPr="00720448" w:rsidRDefault="006C0079">
      <w:pPr>
        <w:pStyle w:val="ConsPlusTitle"/>
        <w:widowControl/>
        <w:jc w:val="center"/>
        <w:rPr>
          <w:rFonts w:ascii="Liberation Serif" w:hAnsi="Liberation Serif" w:cs="Liberation Serif"/>
          <w:sz w:val="26"/>
          <w:szCs w:val="26"/>
        </w:rPr>
      </w:pPr>
    </w:p>
    <w:p w:rsidR="006C0079" w:rsidRPr="00720448" w:rsidRDefault="00E5616C">
      <w:pPr>
        <w:pStyle w:val="headertexttopleveltextcentertext"/>
        <w:shd w:val="clear" w:color="auto" w:fill="FFFFFF"/>
        <w:spacing w:before="0" w:after="0"/>
        <w:ind w:firstLine="708"/>
        <w:jc w:val="both"/>
        <w:rPr>
          <w:rFonts w:ascii="Liberation Serif" w:hAnsi="Liberation Serif" w:cs="Liberation Serif"/>
        </w:rPr>
      </w:pPr>
      <w:r w:rsidRPr="00720448">
        <w:rPr>
          <w:rFonts w:ascii="Liberation Serif" w:hAnsi="Liberation Serif" w:cs="Liberation Serif"/>
          <w:sz w:val="28"/>
          <w:szCs w:val="28"/>
        </w:rPr>
        <w:t>В соответствии с постановлением Правительства Свердловской области от 19.12.2019 № 920-ПП «Об утверждении государственной программы Свердловской области «Развитие системы образования и реализация молодежной политики в Свердловской области до 2025 года», постановлением администрации городского округа Заречный от 23.06.2014 № 798-П «Об утверждении порядка формирования и реализации муниципальных программ городского округа Заречный», решением Думы городского округа Заречный от 30.08.2021 № 68-Р «О внесении изменений в решение Думы от 17.12.2020 № 106-Р «О бюджете городского округа Заречный на 2021 год и плановый период 2022-2023 годов», на основании ст. ст. 28, 31 Устава городского округа Заречный администрация городского округа Заречный</w:t>
      </w:r>
    </w:p>
    <w:p w:rsidR="006C0079" w:rsidRPr="00720448" w:rsidRDefault="00E5616C">
      <w:pPr>
        <w:pStyle w:val="ConsPlusNormal"/>
        <w:widowControl/>
        <w:ind w:firstLine="0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720448">
        <w:rPr>
          <w:rFonts w:ascii="Liberation Serif" w:hAnsi="Liberation Serif" w:cs="Liberation Serif"/>
          <w:b/>
          <w:sz w:val="28"/>
          <w:szCs w:val="28"/>
        </w:rPr>
        <w:t>ПОСТАНОВЛЯЕТ:</w:t>
      </w:r>
    </w:p>
    <w:p w:rsidR="006C0079" w:rsidRPr="00720448" w:rsidRDefault="00E5616C">
      <w:pPr>
        <w:pStyle w:val="ConsPlusNormal"/>
        <w:tabs>
          <w:tab w:val="left" w:pos="1080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20448">
        <w:rPr>
          <w:rFonts w:ascii="Liberation Serif" w:hAnsi="Liberation Serif" w:cs="Liberation Serif"/>
          <w:sz w:val="28"/>
          <w:szCs w:val="28"/>
        </w:rPr>
        <w:t>1. Внести в муниципальную программу «Развитие культуры в городском округе Заречный до 2024 года», утвержденную постановлением администрации городского округа Заречный от 09.12.2019 № 1258-П с изменениями, внесенными постановлениями администрации городского округа Заречный от 11.03.2020 № 213-П, от 23.03.2020 № 259-П, от 27.08.2020 № 641-П, от 24.11.2020 № 900-П, от 28.12.2020 № 1031-П, от 22.01.2021 № 47-П, от 12.07.2021 № 714-П, следующие изменения:</w:t>
      </w:r>
    </w:p>
    <w:p w:rsidR="006C0079" w:rsidRPr="00720448" w:rsidRDefault="00E5616C">
      <w:pPr>
        <w:pStyle w:val="ConsPlusNormal"/>
        <w:tabs>
          <w:tab w:val="left" w:pos="1080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20448">
        <w:rPr>
          <w:rFonts w:ascii="Liberation Serif" w:hAnsi="Liberation Serif" w:cs="Liberation Serif"/>
          <w:sz w:val="28"/>
          <w:szCs w:val="28"/>
        </w:rPr>
        <w:t>1) изложить строку «Объемы финансирования муниципальной программы по годам реализации, рублей» Паспорта муниципальной программы в следующей редакции:</w:t>
      </w:r>
    </w:p>
    <w:p w:rsidR="006C0079" w:rsidRPr="00720448" w:rsidRDefault="006C0079">
      <w:pPr>
        <w:pStyle w:val="ConsPlusNormal"/>
        <w:tabs>
          <w:tab w:val="left" w:pos="1080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tbl>
      <w:tblPr>
        <w:tblW w:w="10065" w:type="dxa"/>
        <w:tblInd w:w="-3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10"/>
        <w:gridCol w:w="6655"/>
      </w:tblGrid>
      <w:tr w:rsidR="006C0079" w:rsidRPr="00720448"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079" w:rsidRPr="00720448" w:rsidRDefault="00E5616C">
            <w:pPr>
              <w:pStyle w:val="ConsPlusNormal"/>
              <w:tabs>
                <w:tab w:val="left" w:pos="1080"/>
              </w:tabs>
              <w:ind w:firstLine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20448">
              <w:rPr>
                <w:rFonts w:ascii="Liberation Serif" w:hAnsi="Liberation Serif" w:cs="Liberation Serif"/>
                <w:sz w:val="28"/>
                <w:szCs w:val="28"/>
              </w:rPr>
              <w:t>Объемы финансирования муниципальной программы по годам реализации, рублей</w:t>
            </w:r>
          </w:p>
        </w:tc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079" w:rsidRPr="00720448" w:rsidRDefault="00E5616C">
            <w:pPr>
              <w:pStyle w:val="ConsPlusNormal"/>
              <w:tabs>
                <w:tab w:val="left" w:pos="1080"/>
              </w:tabs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720448">
              <w:rPr>
                <w:rFonts w:ascii="Liberation Serif" w:hAnsi="Liberation Serif" w:cs="Liberation Serif"/>
                <w:sz w:val="28"/>
                <w:szCs w:val="28"/>
              </w:rPr>
              <w:t xml:space="preserve">Всего по программе – 808 113 377,07 рублей, в том числе: </w:t>
            </w:r>
          </w:p>
          <w:p w:rsidR="006C0079" w:rsidRPr="00720448" w:rsidRDefault="00E5616C">
            <w:pPr>
              <w:pStyle w:val="ConsPlusNormal"/>
              <w:tabs>
                <w:tab w:val="left" w:pos="1080"/>
              </w:tabs>
              <w:ind w:firstLine="709"/>
              <w:rPr>
                <w:rFonts w:ascii="Liberation Serif" w:hAnsi="Liberation Serif" w:cs="Liberation Serif"/>
                <w:sz w:val="28"/>
                <w:szCs w:val="28"/>
              </w:rPr>
            </w:pPr>
            <w:r w:rsidRPr="00720448">
              <w:rPr>
                <w:rFonts w:ascii="Liberation Serif" w:hAnsi="Liberation Serif" w:cs="Liberation Serif"/>
                <w:sz w:val="28"/>
                <w:szCs w:val="28"/>
              </w:rPr>
              <w:t>2020 год – 159 949 720,46 рублей</w:t>
            </w:r>
          </w:p>
          <w:p w:rsidR="006C0079" w:rsidRPr="00720448" w:rsidRDefault="00E5616C">
            <w:pPr>
              <w:pStyle w:val="ConsPlusNormal"/>
              <w:tabs>
                <w:tab w:val="left" w:pos="1080"/>
              </w:tabs>
              <w:ind w:firstLine="709"/>
              <w:rPr>
                <w:rFonts w:ascii="Liberation Serif" w:hAnsi="Liberation Serif" w:cs="Liberation Serif"/>
                <w:sz w:val="28"/>
                <w:szCs w:val="28"/>
              </w:rPr>
            </w:pPr>
            <w:r w:rsidRPr="00720448">
              <w:rPr>
                <w:rFonts w:ascii="Liberation Serif" w:hAnsi="Liberation Serif" w:cs="Liberation Serif"/>
                <w:sz w:val="28"/>
                <w:szCs w:val="28"/>
              </w:rPr>
              <w:t>2021 год – 162 422 089,00 рублей</w:t>
            </w:r>
          </w:p>
          <w:p w:rsidR="006C0079" w:rsidRPr="00720448" w:rsidRDefault="00E5616C">
            <w:pPr>
              <w:pStyle w:val="ConsPlusNormal"/>
              <w:tabs>
                <w:tab w:val="left" w:pos="1080"/>
              </w:tabs>
              <w:ind w:firstLine="709"/>
              <w:rPr>
                <w:rFonts w:ascii="Liberation Serif" w:hAnsi="Liberation Serif" w:cs="Liberation Serif"/>
                <w:sz w:val="28"/>
                <w:szCs w:val="28"/>
              </w:rPr>
            </w:pPr>
            <w:r w:rsidRPr="00720448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2022 год – 155 968 041,00 рубль</w:t>
            </w:r>
          </w:p>
          <w:p w:rsidR="006C0079" w:rsidRPr="00720448" w:rsidRDefault="00E5616C">
            <w:pPr>
              <w:pStyle w:val="ConsPlusNormal"/>
              <w:tabs>
                <w:tab w:val="left" w:pos="1080"/>
              </w:tabs>
              <w:ind w:firstLine="709"/>
              <w:rPr>
                <w:rFonts w:ascii="Liberation Serif" w:hAnsi="Liberation Serif" w:cs="Liberation Serif"/>
                <w:sz w:val="28"/>
                <w:szCs w:val="28"/>
              </w:rPr>
            </w:pPr>
            <w:r w:rsidRPr="00720448">
              <w:rPr>
                <w:rFonts w:ascii="Liberation Serif" w:hAnsi="Liberation Serif" w:cs="Liberation Serif"/>
                <w:sz w:val="28"/>
                <w:szCs w:val="28"/>
              </w:rPr>
              <w:t>2023 год – 163 293 532,00 рубля</w:t>
            </w:r>
          </w:p>
          <w:p w:rsidR="006C0079" w:rsidRPr="00720448" w:rsidRDefault="00E5616C">
            <w:pPr>
              <w:pStyle w:val="ConsPlusNormal"/>
              <w:tabs>
                <w:tab w:val="left" w:pos="1080"/>
              </w:tabs>
              <w:ind w:firstLine="709"/>
              <w:rPr>
                <w:rFonts w:ascii="Liberation Serif" w:hAnsi="Liberation Serif" w:cs="Liberation Serif"/>
                <w:sz w:val="28"/>
                <w:szCs w:val="28"/>
              </w:rPr>
            </w:pPr>
            <w:r w:rsidRPr="00720448">
              <w:rPr>
                <w:rFonts w:ascii="Liberation Serif" w:hAnsi="Liberation Serif" w:cs="Liberation Serif"/>
                <w:sz w:val="28"/>
                <w:szCs w:val="28"/>
              </w:rPr>
              <w:t>2024 год – 166 479 994,61 рубля</w:t>
            </w:r>
          </w:p>
          <w:p w:rsidR="006C0079" w:rsidRPr="00720448" w:rsidRDefault="00E5616C">
            <w:pPr>
              <w:pStyle w:val="ConsPlusNormal"/>
              <w:tabs>
                <w:tab w:val="left" w:pos="1080"/>
              </w:tabs>
              <w:ind w:firstLine="709"/>
              <w:rPr>
                <w:rFonts w:ascii="Liberation Serif" w:hAnsi="Liberation Serif" w:cs="Liberation Serif"/>
                <w:sz w:val="28"/>
                <w:szCs w:val="28"/>
              </w:rPr>
            </w:pPr>
            <w:r w:rsidRPr="00720448">
              <w:rPr>
                <w:rFonts w:ascii="Liberation Serif" w:hAnsi="Liberation Serif" w:cs="Liberation Serif"/>
                <w:sz w:val="28"/>
                <w:szCs w:val="28"/>
              </w:rPr>
              <w:t>из них:</w:t>
            </w:r>
          </w:p>
          <w:p w:rsidR="006C0079" w:rsidRPr="00720448" w:rsidRDefault="00E5616C">
            <w:pPr>
              <w:pStyle w:val="ConsPlusNormal"/>
              <w:tabs>
                <w:tab w:val="left" w:pos="1080"/>
              </w:tabs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720448">
              <w:rPr>
                <w:rFonts w:ascii="Liberation Serif" w:hAnsi="Liberation Serif" w:cs="Liberation Serif"/>
                <w:sz w:val="28"/>
                <w:szCs w:val="28"/>
              </w:rPr>
              <w:t xml:space="preserve">местный бюджет – 796 097 198,61 рублей, в том числе: </w:t>
            </w:r>
          </w:p>
          <w:p w:rsidR="006C0079" w:rsidRPr="00720448" w:rsidRDefault="00E5616C">
            <w:pPr>
              <w:pStyle w:val="ConsPlusNormal"/>
              <w:tabs>
                <w:tab w:val="left" w:pos="1080"/>
              </w:tabs>
              <w:ind w:firstLine="709"/>
              <w:rPr>
                <w:rFonts w:ascii="Liberation Serif" w:hAnsi="Liberation Serif" w:cs="Liberation Serif"/>
                <w:sz w:val="28"/>
                <w:szCs w:val="28"/>
              </w:rPr>
            </w:pPr>
            <w:r w:rsidRPr="00720448">
              <w:rPr>
                <w:rFonts w:ascii="Liberation Serif" w:hAnsi="Liberation Serif" w:cs="Liberation Serif"/>
                <w:sz w:val="28"/>
                <w:szCs w:val="28"/>
              </w:rPr>
              <w:t>2020 год – 147 933 542,00 рубля</w:t>
            </w:r>
          </w:p>
          <w:p w:rsidR="006C0079" w:rsidRPr="00720448" w:rsidRDefault="00E5616C">
            <w:pPr>
              <w:pStyle w:val="ConsPlusNormal"/>
              <w:tabs>
                <w:tab w:val="left" w:pos="1080"/>
              </w:tabs>
              <w:ind w:firstLine="709"/>
              <w:rPr>
                <w:rFonts w:ascii="Liberation Serif" w:hAnsi="Liberation Serif" w:cs="Liberation Serif"/>
                <w:sz w:val="28"/>
                <w:szCs w:val="28"/>
              </w:rPr>
            </w:pPr>
            <w:r w:rsidRPr="00720448">
              <w:rPr>
                <w:rFonts w:ascii="Liberation Serif" w:hAnsi="Liberation Serif" w:cs="Liberation Serif"/>
                <w:sz w:val="28"/>
                <w:szCs w:val="28"/>
              </w:rPr>
              <w:t>2021 год – 162 422 089,00 рублей</w:t>
            </w:r>
          </w:p>
          <w:p w:rsidR="006C0079" w:rsidRPr="00720448" w:rsidRDefault="00E5616C">
            <w:pPr>
              <w:pStyle w:val="ConsPlusNormal"/>
              <w:tabs>
                <w:tab w:val="left" w:pos="1080"/>
              </w:tabs>
              <w:ind w:firstLine="709"/>
              <w:rPr>
                <w:rFonts w:ascii="Liberation Serif" w:hAnsi="Liberation Serif" w:cs="Liberation Serif"/>
                <w:sz w:val="28"/>
                <w:szCs w:val="28"/>
              </w:rPr>
            </w:pPr>
            <w:r w:rsidRPr="00720448">
              <w:rPr>
                <w:rFonts w:ascii="Liberation Serif" w:hAnsi="Liberation Serif" w:cs="Liberation Serif"/>
                <w:sz w:val="28"/>
                <w:szCs w:val="28"/>
              </w:rPr>
              <w:t>2022 год – 155 968 041,00 рубль</w:t>
            </w:r>
          </w:p>
          <w:p w:rsidR="006C0079" w:rsidRPr="00720448" w:rsidRDefault="00E5616C">
            <w:pPr>
              <w:pStyle w:val="ConsPlusNormal"/>
              <w:tabs>
                <w:tab w:val="left" w:pos="1080"/>
              </w:tabs>
              <w:ind w:firstLine="709"/>
              <w:rPr>
                <w:rFonts w:ascii="Liberation Serif" w:hAnsi="Liberation Serif" w:cs="Liberation Serif"/>
                <w:sz w:val="28"/>
                <w:szCs w:val="28"/>
              </w:rPr>
            </w:pPr>
            <w:r w:rsidRPr="00720448">
              <w:rPr>
                <w:rFonts w:ascii="Liberation Serif" w:hAnsi="Liberation Serif" w:cs="Liberation Serif"/>
                <w:sz w:val="28"/>
                <w:szCs w:val="28"/>
              </w:rPr>
              <w:t>2023 год – 163 293 532,00 рубля</w:t>
            </w:r>
          </w:p>
          <w:p w:rsidR="006C0079" w:rsidRPr="00720448" w:rsidRDefault="00E5616C">
            <w:pPr>
              <w:pStyle w:val="ConsPlusNormal"/>
              <w:tabs>
                <w:tab w:val="left" w:pos="1080"/>
              </w:tabs>
              <w:ind w:firstLine="709"/>
              <w:rPr>
                <w:rFonts w:ascii="Liberation Serif" w:hAnsi="Liberation Serif" w:cs="Liberation Serif"/>
                <w:sz w:val="28"/>
                <w:szCs w:val="28"/>
              </w:rPr>
            </w:pPr>
            <w:r w:rsidRPr="00720448">
              <w:rPr>
                <w:rFonts w:ascii="Liberation Serif" w:hAnsi="Liberation Serif" w:cs="Liberation Serif"/>
                <w:sz w:val="28"/>
                <w:szCs w:val="28"/>
              </w:rPr>
              <w:t>2024 год – 166 479 994,61 рубля</w:t>
            </w:r>
          </w:p>
          <w:p w:rsidR="006C0079" w:rsidRPr="00720448" w:rsidRDefault="00E5616C">
            <w:pPr>
              <w:pStyle w:val="ConsPlusNormal"/>
              <w:tabs>
                <w:tab w:val="left" w:pos="1080"/>
              </w:tabs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720448">
              <w:rPr>
                <w:rFonts w:ascii="Liberation Serif" w:hAnsi="Liberation Serif" w:cs="Liberation Serif"/>
                <w:sz w:val="28"/>
                <w:szCs w:val="28"/>
              </w:rPr>
              <w:t>областной бюджет – 12 016 178,46 рублей, в том числе:</w:t>
            </w:r>
          </w:p>
          <w:p w:rsidR="006C0079" w:rsidRPr="00720448" w:rsidRDefault="00E5616C">
            <w:pPr>
              <w:pStyle w:val="ConsPlusNormal"/>
              <w:ind w:firstLine="731"/>
              <w:rPr>
                <w:rFonts w:ascii="Liberation Serif" w:hAnsi="Liberation Serif" w:cs="Liberation Serif"/>
                <w:sz w:val="28"/>
                <w:szCs w:val="28"/>
              </w:rPr>
            </w:pPr>
            <w:r w:rsidRPr="00720448">
              <w:rPr>
                <w:rFonts w:ascii="Liberation Serif" w:hAnsi="Liberation Serif" w:cs="Liberation Serif"/>
                <w:sz w:val="28"/>
                <w:szCs w:val="28"/>
              </w:rPr>
              <w:t>2020 год – 12 016 178,46 рублей</w:t>
            </w:r>
          </w:p>
          <w:p w:rsidR="006C0079" w:rsidRPr="00720448" w:rsidRDefault="00E5616C">
            <w:pPr>
              <w:pStyle w:val="ConsPlusNormal"/>
              <w:ind w:firstLine="731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20448">
              <w:rPr>
                <w:rFonts w:ascii="Liberation Serif" w:hAnsi="Liberation Serif" w:cs="Liberation Serif"/>
                <w:sz w:val="28"/>
                <w:szCs w:val="28"/>
              </w:rPr>
              <w:t>внебюджетные источники – 0 рублей.</w:t>
            </w:r>
          </w:p>
        </w:tc>
      </w:tr>
    </w:tbl>
    <w:p w:rsidR="006C0079" w:rsidRPr="00720448" w:rsidRDefault="006C0079">
      <w:pPr>
        <w:pStyle w:val="ConsPlusNormal"/>
        <w:tabs>
          <w:tab w:val="left" w:pos="1080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6C0079" w:rsidRPr="00720448" w:rsidRDefault="00E5616C">
      <w:pPr>
        <w:pStyle w:val="ConsPlusNormal"/>
        <w:tabs>
          <w:tab w:val="left" w:pos="1080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20448">
        <w:rPr>
          <w:rFonts w:ascii="Liberation Serif" w:hAnsi="Liberation Serif" w:cs="Liberation Serif"/>
          <w:sz w:val="28"/>
          <w:szCs w:val="28"/>
        </w:rPr>
        <w:t>2) изложить приложение № 2 «План мероприятий по выполнению муниципальной программы «Развитие культуры в городском округе Заречный до 2024 года» в новой редакции (прилагается).</w:t>
      </w:r>
    </w:p>
    <w:p w:rsidR="006C0079" w:rsidRPr="00720448" w:rsidRDefault="00E5616C">
      <w:pPr>
        <w:pStyle w:val="ConsPlusNormal"/>
        <w:tabs>
          <w:tab w:val="left" w:pos="1080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20448">
        <w:rPr>
          <w:rFonts w:ascii="Liberation Serif" w:hAnsi="Liberation Serif" w:cs="Liberation Serif"/>
          <w:sz w:val="28"/>
          <w:szCs w:val="28"/>
        </w:rPr>
        <w:t>2. 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(www.gorod-zarechny.ru).</w:t>
      </w:r>
    </w:p>
    <w:p w:rsidR="006C0079" w:rsidRPr="00720448" w:rsidRDefault="00E5616C">
      <w:pPr>
        <w:pStyle w:val="ConsPlusNormal"/>
        <w:widowControl/>
        <w:tabs>
          <w:tab w:val="left" w:pos="1080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20448">
        <w:rPr>
          <w:rFonts w:ascii="Liberation Serif" w:hAnsi="Liberation Serif" w:cs="Liberation Serif"/>
          <w:sz w:val="28"/>
          <w:szCs w:val="28"/>
        </w:rPr>
        <w:t>3. Направить настоящее постановление в орган, осуществляющий ведение Свердловского областного регистра МНПА.</w:t>
      </w:r>
    </w:p>
    <w:p w:rsidR="006C0079" w:rsidRPr="00720448" w:rsidRDefault="006C0079">
      <w:pPr>
        <w:rPr>
          <w:rFonts w:ascii="Liberation Serif" w:hAnsi="Liberation Serif" w:cs="Liberation Serif"/>
          <w:sz w:val="26"/>
          <w:szCs w:val="26"/>
        </w:rPr>
      </w:pPr>
    </w:p>
    <w:p w:rsidR="006C0079" w:rsidRPr="00720448" w:rsidRDefault="006C0079">
      <w:pPr>
        <w:rPr>
          <w:rFonts w:ascii="Liberation Serif" w:hAnsi="Liberation Serif" w:cs="Liberation Serif"/>
          <w:sz w:val="26"/>
          <w:szCs w:val="26"/>
        </w:rPr>
      </w:pPr>
    </w:p>
    <w:p w:rsidR="00720448" w:rsidRPr="00720448" w:rsidRDefault="00720448" w:rsidP="0048664B">
      <w:pPr>
        <w:rPr>
          <w:rFonts w:ascii="Liberation Serif" w:hAnsi="Liberation Serif" w:cs="Liberation Serif"/>
          <w:sz w:val="28"/>
          <w:szCs w:val="28"/>
        </w:rPr>
      </w:pPr>
      <w:r w:rsidRPr="00720448">
        <w:rPr>
          <w:rFonts w:ascii="Liberation Serif" w:hAnsi="Liberation Serif" w:cs="Liberation Serif"/>
          <w:sz w:val="28"/>
          <w:szCs w:val="28"/>
        </w:rPr>
        <w:t>Глава</w:t>
      </w:r>
    </w:p>
    <w:p w:rsidR="00720448" w:rsidRPr="00720448" w:rsidRDefault="00720448" w:rsidP="0048664B">
      <w:pPr>
        <w:jc w:val="both"/>
        <w:rPr>
          <w:rFonts w:ascii="Liberation Serif" w:hAnsi="Liberation Serif" w:cs="Liberation Serif"/>
          <w:sz w:val="28"/>
          <w:szCs w:val="28"/>
        </w:rPr>
      </w:pPr>
      <w:r w:rsidRPr="00720448">
        <w:rPr>
          <w:rFonts w:ascii="Liberation Serif" w:hAnsi="Liberation Serif" w:cs="Liberation Serif"/>
          <w:sz w:val="28"/>
          <w:szCs w:val="28"/>
        </w:rPr>
        <w:t>городского округа Заречный                                                                    А.В. Захарцев</w:t>
      </w:r>
    </w:p>
    <w:p w:rsidR="00720448" w:rsidRPr="00720448" w:rsidRDefault="00720448">
      <w:pPr>
        <w:rPr>
          <w:rFonts w:ascii="Liberation Serif" w:hAnsi="Liberation Serif" w:cs="Liberation Serif"/>
          <w:sz w:val="26"/>
          <w:szCs w:val="26"/>
        </w:rPr>
      </w:pPr>
    </w:p>
    <w:p w:rsidR="00720448" w:rsidRPr="00720448" w:rsidRDefault="00720448">
      <w:pPr>
        <w:rPr>
          <w:rFonts w:ascii="Liberation Serif" w:hAnsi="Liberation Serif" w:cs="Liberation Serif"/>
          <w:sz w:val="26"/>
          <w:szCs w:val="26"/>
        </w:rPr>
      </w:pPr>
    </w:p>
    <w:p w:rsidR="00EA6ED6" w:rsidRPr="00720448" w:rsidRDefault="00EA6ED6">
      <w:pPr>
        <w:rPr>
          <w:rFonts w:ascii="Liberation Serif" w:hAnsi="Liberation Serif" w:cs="Liberation Serif"/>
        </w:rPr>
        <w:sectPr w:rsidR="00EA6ED6" w:rsidRPr="00720448">
          <w:headerReference w:type="default" r:id="rId7"/>
          <w:footerReference w:type="default" r:id="rId8"/>
          <w:pgSz w:w="11906" w:h="16838"/>
          <w:pgMar w:top="1135" w:right="567" w:bottom="1134" w:left="1418" w:header="709" w:footer="709" w:gutter="0"/>
          <w:pgNumType w:start="1"/>
          <w:cols w:space="720"/>
          <w:titlePg/>
        </w:sectPr>
      </w:pPr>
    </w:p>
    <w:p w:rsidR="006C0079" w:rsidRPr="00720448" w:rsidRDefault="00E5616C">
      <w:pPr>
        <w:autoSpaceDE w:val="0"/>
        <w:ind w:left="9356"/>
        <w:rPr>
          <w:rFonts w:ascii="Liberation Serif" w:hAnsi="Liberation Serif" w:cs="Liberation Serif"/>
        </w:rPr>
      </w:pPr>
      <w:r w:rsidRPr="00720448">
        <w:rPr>
          <w:rFonts w:ascii="Liberation Serif" w:hAnsi="Liberation Serif" w:cs="Liberation Serif"/>
        </w:rPr>
        <w:lastRenderedPageBreak/>
        <w:t xml:space="preserve">Приложение </w:t>
      </w:r>
    </w:p>
    <w:p w:rsidR="006C0079" w:rsidRPr="00720448" w:rsidRDefault="00E5616C">
      <w:pPr>
        <w:autoSpaceDE w:val="0"/>
        <w:ind w:left="9356"/>
        <w:rPr>
          <w:rFonts w:ascii="Liberation Serif" w:hAnsi="Liberation Serif" w:cs="Liberation Serif"/>
        </w:rPr>
      </w:pPr>
      <w:r w:rsidRPr="00720448">
        <w:rPr>
          <w:rFonts w:ascii="Liberation Serif" w:hAnsi="Liberation Serif" w:cs="Liberation Serif"/>
        </w:rPr>
        <w:t xml:space="preserve">к постановлению администрации </w:t>
      </w:r>
    </w:p>
    <w:p w:rsidR="006C0079" w:rsidRPr="00720448" w:rsidRDefault="00E5616C">
      <w:pPr>
        <w:autoSpaceDE w:val="0"/>
        <w:ind w:left="9356"/>
        <w:rPr>
          <w:rFonts w:ascii="Liberation Serif" w:hAnsi="Liberation Serif" w:cs="Liberation Serif"/>
        </w:rPr>
      </w:pPr>
      <w:r w:rsidRPr="00720448">
        <w:rPr>
          <w:rFonts w:ascii="Liberation Serif" w:hAnsi="Liberation Serif" w:cs="Liberation Serif"/>
        </w:rPr>
        <w:t>городского округа Заречный</w:t>
      </w:r>
    </w:p>
    <w:p w:rsidR="006C0079" w:rsidRPr="0057254B" w:rsidRDefault="00720448">
      <w:pPr>
        <w:autoSpaceDE w:val="0"/>
        <w:ind w:left="9356"/>
        <w:rPr>
          <w:rFonts w:ascii="Liberation Serif" w:hAnsi="Liberation Serif" w:cs="Liberation Serif"/>
        </w:rPr>
      </w:pPr>
      <w:r w:rsidRPr="00720448">
        <w:rPr>
          <w:rFonts w:ascii="Liberation Serif" w:hAnsi="Liberation Serif" w:cs="Liberation Serif"/>
        </w:rPr>
        <w:t>от__</w:t>
      </w:r>
      <w:r w:rsidR="0057254B">
        <w:rPr>
          <w:rFonts w:ascii="Liberation Serif" w:hAnsi="Liberation Serif" w:cs="Liberation Serif"/>
          <w:u w:val="single"/>
        </w:rPr>
        <w:t>05.10.2021</w:t>
      </w:r>
      <w:r w:rsidRPr="00720448">
        <w:rPr>
          <w:rFonts w:ascii="Liberation Serif" w:hAnsi="Liberation Serif" w:cs="Liberation Serif"/>
        </w:rPr>
        <w:t>_  №  __</w:t>
      </w:r>
      <w:r w:rsidR="0057254B">
        <w:rPr>
          <w:rFonts w:ascii="Liberation Serif" w:hAnsi="Liberation Serif" w:cs="Liberation Serif"/>
          <w:u w:val="single"/>
        </w:rPr>
        <w:t>986-П</w:t>
      </w:r>
      <w:bookmarkStart w:id="0" w:name="_GoBack"/>
      <w:bookmarkEnd w:id="0"/>
      <w:r w:rsidRPr="00720448">
        <w:rPr>
          <w:rFonts w:ascii="Liberation Serif" w:hAnsi="Liberation Serif" w:cs="Liberation Serif"/>
        </w:rPr>
        <w:t>__</w:t>
      </w:r>
    </w:p>
    <w:p w:rsidR="00720448" w:rsidRDefault="00720448">
      <w:pPr>
        <w:autoSpaceDE w:val="0"/>
        <w:ind w:left="9356"/>
        <w:rPr>
          <w:rFonts w:ascii="Liberation Serif" w:hAnsi="Liberation Serif" w:cs="Liberation Serif"/>
        </w:rPr>
      </w:pPr>
    </w:p>
    <w:p w:rsidR="006C0079" w:rsidRPr="00720448" w:rsidRDefault="00E5616C">
      <w:pPr>
        <w:autoSpaceDE w:val="0"/>
        <w:ind w:left="9356"/>
        <w:rPr>
          <w:rFonts w:ascii="Liberation Serif" w:hAnsi="Liberation Serif" w:cs="Liberation Serif"/>
        </w:rPr>
      </w:pPr>
      <w:r w:rsidRPr="00720448">
        <w:rPr>
          <w:rFonts w:ascii="Liberation Serif" w:hAnsi="Liberation Serif" w:cs="Liberation Serif"/>
        </w:rPr>
        <w:t>Приложение № 2</w:t>
      </w:r>
    </w:p>
    <w:p w:rsidR="006C0079" w:rsidRPr="00720448" w:rsidRDefault="00E5616C">
      <w:pPr>
        <w:autoSpaceDE w:val="0"/>
        <w:ind w:left="9356"/>
        <w:rPr>
          <w:rFonts w:ascii="Liberation Serif" w:hAnsi="Liberation Serif" w:cs="Liberation Serif"/>
        </w:rPr>
      </w:pPr>
      <w:r w:rsidRPr="00720448">
        <w:rPr>
          <w:rFonts w:ascii="Liberation Serif" w:hAnsi="Liberation Serif" w:cs="Liberation Serif"/>
        </w:rPr>
        <w:t>к муниципальной программе «Развитие культуры в городском округе Заречный до 2024 года»</w:t>
      </w:r>
    </w:p>
    <w:p w:rsidR="006C0079" w:rsidRPr="00720448" w:rsidRDefault="006C0079">
      <w:pPr>
        <w:autoSpaceDE w:val="0"/>
        <w:ind w:firstLine="709"/>
        <w:jc w:val="center"/>
        <w:rPr>
          <w:rFonts w:ascii="Liberation Serif" w:hAnsi="Liberation Serif" w:cs="Liberation Serif"/>
          <w:b/>
          <w:sz w:val="22"/>
          <w:szCs w:val="22"/>
        </w:rPr>
      </w:pPr>
    </w:p>
    <w:p w:rsidR="006C0079" w:rsidRPr="00720448" w:rsidRDefault="006C0079">
      <w:pPr>
        <w:autoSpaceDE w:val="0"/>
        <w:ind w:firstLine="709"/>
        <w:jc w:val="center"/>
        <w:rPr>
          <w:rFonts w:ascii="Liberation Serif" w:hAnsi="Liberation Serif" w:cs="Liberation Serif"/>
          <w:b/>
          <w:sz w:val="22"/>
          <w:szCs w:val="22"/>
        </w:rPr>
      </w:pPr>
    </w:p>
    <w:p w:rsidR="006C0079" w:rsidRPr="00720448" w:rsidRDefault="00E5616C">
      <w:pPr>
        <w:autoSpaceDE w:val="0"/>
        <w:ind w:firstLine="709"/>
        <w:jc w:val="center"/>
        <w:rPr>
          <w:rFonts w:ascii="Liberation Serif" w:hAnsi="Liberation Serif" w:cs="Liberation Serif"/>
          <w:b/>
        </w:rPr>
      </w:pPr>
      <w:r w:rsidRPr="00720448">
        <w:rPr>
          <w:rFonts w:ascii="Liberation Serif" w:hAnsi="Liberation Serif" w:cs="Liberation Serif"/>
          <w:b/>
        </w:rPr>
        <w:t>ПЛАН</w:t>
      </w:r>
    </w:p>
    <w:p w:rsidR="006C0079" w:rsidRPr="00720448" w:rsidRDefault="00E5616C">
      <w:pPr>
        <w:autoSpaceDE w:val="0"/>
        <w:ind w:firstLine="709"/>
        <w:jc w:val="center"/>
        <w:rPr>
          <w:rFonts w:ascii="Liberation Serif" w:hAnsi="Liberation Serif" w:cs="Liberation Serif"/>
          <w:b/>
        </w:rPr>
      </w:pPr>
      <w:r w:rsidRPr="00720448">
        <w:rPr>
          <w:rFonts w:ascii="Liberation Serif" w:hAnsi="Liberation Serif" w:cs="Liberation Serif"/>
          <w:b/>
        </w:rPr>
        <w:t xml:space="preserve">мероприятий по выполнению муниципальной программы </w:t>
      </w:r>
    </w:p>
    <w:p w:rsidR="006C0079" w:rsidRPr="00720448" w:rsidRDefault="00E5616C">
      <w:pPr>
        <w:autoSpaceDE w:val="0"/>
        <w:ind w:firstLine="709"/>
        <w:jc w:val="center"/>
        <w:rPr>
          <w:rFonts w:ascii="Liberation Serif" w:hAnsi="Liberation Serif" w:cs="Liberation Serif"/>
          <w:b/>
        </w:rPr>
      </w:pPr>
      <w:r w:rsidRPr="00720448">
        <w:rPr>
          <w:rFonts w:ascii="Liberation Serif" w:hAnsi="Liberation Serif" w:cs="Liberation Serif"/>
          <w:b/>
        </w:rPr>
        <w:t xml:space="preserve">«Развитие культуры в городском округе Заречный до 2024 года» </w:t>
      </w:r>
    </w:p>
    <w:p w:rsidR="006C0079" w:rsidRDefault="006C0079">
      <w:pPr>
        <w:autoSpaceDE w:val="0"/>
        <w:ind w:firstLine="709"/>
        <w:jc w:val="center"/>
        <w:rPr>
          <w:rFonts w:ascii="Liberation Serif" w:hAnsi="Liberation Serif" w:cs="Liberation Serif"/>
          <w:b/>
        </w:rPr>
      </w:pPr>
    </w:p>
    <w:p w:rsidR="00720448" w:rsidRDefault="00720448">
      <w:pPr>
        <w:autoSpaceDE w:val="0"/>
        <w:ind w:firstLine="709"/>
        <w:jc w:val="center"/>
        <w:rPr>
          <w:rFonts w:ascii="Liberation Serif" w:hAnsi="Liberation Serif" w:cs="Liberation Serif"/>
          <w:b/>
        </w:rPr>
      </w:pPr>
    </w:p>
    <w:tbl>
      <w:tblPr>
        <w:tblW w:w="1406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8"/>
        <w:gridCol w:w="2319"/>
        <w:gridCol w:w="1536"/>
        <w:gridCol w:w="1536"/>
        <w:gridCol w:w="1536"/>
        <w:gridCol w:w="1536"/>
        <w:gridCol w:w="1464"/>
        <w:gridCol w:w="1464"/>
        <w:gridCol w:w="1871"/>
      </w:tblGrid>
      <w:tr w:rsidR="00720448" w:rsidRPr="00720448" w:rsidTr="001A0DCF">
        <w:trPr>
          <w:trHeight w:val="255"/>
        </w:trPr>
        <w:tc>
          <w:tcPr>
            <w:tcW w:w="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448" w:rsidRPr="00720448" w:rsidRDefault="00720448" w:rsidP="001A0DCF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720448">
              <w:rPr>
                <w:rFonts w:ascii="Liberation Serif" w:hAnsi="Liberation Serif" w:cs="Liberation Serif"/>
                <w:bCs/>
                <w:sz w:val="20"/>
                <w:szCs w:val="20"/>
              </w:rPr>
              <w:t>№ строки</w:t>
            </w:r>
          </w:p>
        </w:tc>
        <w:tc>
          <w:tcPr>
            <w:tcW w:w="23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448" w:rsidRPr="00720448" w:rsidRDefault="00720448" w:rsidP="001A0DCF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720448">
              <w:rPr>
                <w:rFonts w:ascii="Liberation Serif" w:hAnsi="Liberation Serif" w:cs="Liberation Serif"/>
                <w:bCs/>
                <w:sz w:val="20"/>
                <w:szCs w:val="20"/>
              </w:rPr>
              <w:t>Наименование мероприятия/Источники расходов на финансирование</w:t>
            </w:r>
          </w:p>
        </w:tc>
        <w:tc>
          <w:tcPr>
            <w:tcW w:w="9084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448" w:rsidRPr="00720448" w:rsidRDefault="00720448" w:rsidP="001A0DCF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720448">
              <w:rPr>
                <w:rFonts w:ascii="Liberation Serif" w:hAnsi="Liberation Serif" w:cs="Liberation Serif"/>
                <w:bCs/>
                <w:sz w:val="20"/>
                <w:szCs w:val="20"/>
              </w:rPr>
              <w:t>Объёмы расходов на выполнение мероприятия за счёт всех источников ресурсного обеспечения, руб.</w:t>
            </w:r>
          </w:p>
        </w:tc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448" w:rsidRPr="00720448" w:rsidRDefault="00720448" w:rsidP="001A0DCF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720448">
              <w:rPr>
                <w:rFonts w:ascii="Liberation Serif" w:hAnsi="Liberation Serif" w:cs="Liberation Serif"/>
                <w:bCs/>
                <w:sz w:val="20"/>
                <w:szCs w:val="20"/>
              </w:rPr>
              <w:t>Номера целевых показателей, на достижение которых направлены мероприятия</w:t>
            </w:r>
          </w:p>
        </w:tc>
      </w:tr>
      <w:tr w:rsidR="00720448" w:rsidRPr="00720448" w:rsidTr="001A0DCF">
        <w:trPr>
          <w:trHeight w:val="1125"/>
        </w:trPr>
        <w:tc>
          <w:tcPr>
            <w:tcW w:w="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448" w:rsidRPr="00720448" w:rsidRDefault="00720448" w:rsidP="001A0DCF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23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448" w:rsidRPr="00720448" w:rsidRDefault="00720448" w:rsidP="001A0DCF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448" w:rsidRPr="00720448" w:rsidRDefault="00720448" w:rsidP="001A0DCF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720448">
              <w:rPr>
                <w:rFonts w:ascii="Liberation Serif" w:hAnsi="Liberation Serif" w:cs="Liberation Serif"/>
                <w:bCs/>
                <w:sz w:val="20"/>
                <w:szCs w:val="20"/>
              </w:rPr>
              <w:t>всего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448" w:rsidRPr="00720448" w:rsidRDefault="00720448" w:rsidP="001A0DCF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720448">
              <w:rPr>
                <w:rFonts w:ascii="Liberation Serif" w:hAnsi="Liberation Serif" w:cs="Liberation Serif"/>
                <w:bCs/>
                <w:sz w:val="20"/>
                <w:szCs w:val="20"/>
              </w:rPr>
              <w:t>2020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448" w:rsidRPr="00720448" w:rsidRDefault="00720448" w:rsidP="001A0DCF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720448">
              <w:rPr>
                <w:rFonts w:ascii="Liberation Serif" w:hAnsi="Liberation Serif" w:cs="Liberation Serif"/>
                <w:bCs/>
                <w:sz w:val="20"/>
                <w:szCs w:val="20"/>
              </w:rPr>
              <w:t>2021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448" w:rsidRPr="00720448" w:rsidRDefault="00720448" w:rsidP="001A0DCF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720448">
              <w:rPr>
                <w:rFonts w:ascii="Liberation Serif" w:hAnsi="Liberation Serif" w:cs="Liberation Serif"/>
                <w:bCs/>
                <w:sz w:val="20"/>
                <w:szCs w:val="20"/>
              </w:rPr>
              <w:t>2022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448" w:rsidRPr="00720448" w:rsidRDefault="00720448" w:rsidP="001A0DCF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720448">
              <w:rPr>
                <w:rFonts w:ascii="Liberation Serif" w:hAnsi="Liberation Serif" w:cs="Liberation Serif"/>
                <w:bCs/>
                <w:sz w:val="20"/>
                <w:szCs w:val="20"/>
              </w:rPr>
              <w:t>2023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448" w:rsidRPr="00720448" w:rsidRDefault="00720448" w:rsidP="001A0DCF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720448">
              <w:rPr>
                <w:rFonts w:ascii="Liberation Serif" w:hAnsi="Liberation Serif" w:cs="Liberation Serif"/>
                <w:bCs/>
                <w:sz w:val="20"/>
                <w:szCs w:val="20"/>
              </w:rPr>
              <w:t>2024</w:t>
            </w:r>
          </w:p>
        </w:tc>
        <w:tc>
          <w:tcPr>
            <w:tcW w:w="1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448" w:rsidRPr="00720448" w:rsidRDefault="00720448" w:rsidP="001A0DCF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</w:tr>
    </w:tbl>
    <w:p w:rsidR="00720448" w:rsidRPr="00720448" w:rsidRDefault="00720448">
      <w:pPr>
        <w:autoSpaceDE w:val="0"/>
        <w:ind w:firstLine="709"/>
        <w:jc w:val="center"/>
        <w:rPr>
          <w:rFonts w:ascii="Liberation Serif" w:hAnsi="Liberation Serif" w:cs="Liberation Serif"/>
          <w:b/>
          <w:sz w:val="2"/>
          <w:szCs w:val="2"/>
        </w:rPr>
      </w:pPr>
    </w:p>
    <w:tbl>
      <w:tblPr>
        <w:tblW w:w="1406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7"/>
        <w:gridCol w:w="2307"/>
        <w:gridCol w:w="1538"/>
        <w:gridCol w:w="1538"/>
        <w:gridCol w:w="1538"/>
        <w:gridCol w:w="1538"/>
        <w:gridCol w:w="1466"/>
        <w:gridCol w:w="1466"/>
        <w:gridCol w:w="1872"/>
      </w:tblGrid>
      <w:tr w:rsidR="006C0079" w:rsidRPr="00720448" w:rsidTr="00720448">
        <w:trPr>
          <w:cantSplit/>
          <w:trHeight w:val="255"/>
          <w:tblHeader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079" w:rsidRPr="00720448" w:rsidRDefault="00E5616C" w:rsidP="00720448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720448">
              <w:rPr>
                <w:rFonts w:ascii="Liberation Serif" w:hAnsi="Liberation Serif" w:cs="Liberation Serif"/>
                <w:bCs/>
                <w:sz w:val="20"/>
                <w:szCs w:val="20"/>
              </w:rPr>
              <w:t>1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079" w:rsidRPr="00720448" w:rsidRDefault="00E5616C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720448">
              <w:rPr>
                <w:rFonts w:ascii="Liberation Serif" w:hAnsi="Liberation Serif" w:cs="Liberation Serif"/>
                <w:bCs/>
                <w:sz w:val="20"/>
                <w:szCs w:val="20"/>
              </w:rPr>
              <w:t>2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079" w:rsidRPr="00720448" w:rsidRDefault="00E5616C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720448">
              <w:rPr>
                <w:rFonts w:ascii="Liberation Serif" w:hAnsi="Liberation Serif" w:cs="Liberation Serif"/>
                <w:bCs/>
                <w:sz w:val="20"/>
                <w:szCs w:val="20"/>
              </w:rPr>
              <w:t>3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079" w:rsidRPr="00720448" w:rsidRDefault="00E5616C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720448">
              <w:rPr>
                <w:rFonts w:ascii="Liberation Serif" w:hAnsi="Liberation Serif" w:cs="Liberation Serif"/>
                <w:bCs/>
                <w:sz w:val="20"/>
                <w:szCs w:val="20"/>
              </w:rPr>
              <w:t>4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079" w:rsidRPr="00720448" w:rsidRDefault="00E5616C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720448">
              <w:rPr>
                <w:rFonts w:ascii="Liberation Serif" w:hAnsi="Liberation Serif" w:cs="Liberation Serif"/>
                <w:bCs/>
                <w:sz w:val="20"/>
                <w:szCs w:val="20"/>
              </w:rPr>
              <w:t>5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079" w:rsidRPr="00720448" w:rsidRDefault="00E5616C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720448">
              <w:rPr>
                <w:rFonts w:ascii="Liberation Serif" w:hAnsi="Liberation Serif" w:cs="Liberation Serif"/>
                <w:bCs/>
                <w:sz w:val="20"/>
                <w:szCs w:val="20"/>
              </w:rPr>
              <w:t>6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079" w:rsidRPr="00720448" w:rsidRDefault="00E5616C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720448">
              <w:rPr>
                <w:rFonts w:ascii="Liberation Serif" w:hAnsi="Liberation Serif" w:cs="Liberation Serif"/>
                <w:bCs/>
                <w:sz w:val="20"/>
                <w:szCs w:val="20"/>
              </w:rPr>
              <w:t>7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079" w:rsidRPr="00720448" w:rsidRDefault="00E5616C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720448">
              <w:rPr>
                <w:rFonts w:ascii="Liberation Serif" w:hAnsi="Liberation Serif" w:cs="Liberation Serif"/>
                <w:bCs/>
                <w:sz w:val="20"/>
                <w:szCs w:val="20"/>
              </w:rPr>
              <w:t>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079" w:rsidRPr="00720448" w:rsidRDefault="00E5616C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720448">
              <w:rPr>
                <w:rFonts w:ascii="Liberation Serif" w:hAnsi="Liberation Serif" w:cs="Liberation Serif"/>
                <w:bCs/>
                <w:sz w:val="20"/>
                <w:szCs w:val="20"/>
              </w:rPr>
              <w:t>9</w:t>
            </w:r>
          </w:p>
        </w:tc>
      </w:tr>
      <w:tr w:rsidR="006C0079" w:rsidRPr="00720448" w:rsidTr="00720448">
        <w:trPr>
          <w:trHeight w:val="732"/>
        </w:trPr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079" w:rsidRPr="00720448" w:rsidRDefault="00E5616C" w:rsidP="00720448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720448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1</w:t>
            </w:r>
            <w:r w:rsidR="00720448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079" w:rsidRPr="00720448" w:rsidRDefault="00E5616C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720448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ВСЕГО ПО МУНИЦИПАЛЬНОЙ ПРОГРАММЕ, В ТОМ ЧИСЛЕ: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079" w:rsidRPr="00720448" w:rsidRDefault="00E5616C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720448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808 113 377,07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079" w:rsidRPr="00720448" w:rsidRDefault="00E5616C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720448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159 949 720,46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079" w:rsidRPr="00720448" w:rsidRDefault="00E5616C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720448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162 422 089,00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079" w:rsidRPr="00720448" w:rsidRDefault="00E5616C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720448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155 968 041,00</w:t>
            </w:r>
          </w:p>
        </w:tc>
        <w:tc>
          <w:tcPr>
            <w:tcW w:w="1466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079" w:rsidRPr="00720448" w:rsidRDefault="00E5616C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720448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163 293 532,00</w:t>
            </w:r>
          </w:p>
        </w:tc>
        <w:tc>
          <w:tcPr>
            <w:tcW w:w="1466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079" w:rsidRPr="00720448" w:rsidRDefault="00E5616C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720448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166 479 994,61</w:t>
            </w:r>
          </w:p>
        </w:tc>
        <w:tc>
          <w:tcPr>
            <w:tcW w:w="1872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079" w:rsidRPr="00720448" w:rsidRDefault="00E5616C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720448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C0079" w:rsidRPr="00720448">
        <w:trPr>
          <w:trHeight w:val="255"/>
        </w:trPr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079" w:rsidRPr="00720448" w:rsidRDefault="00E5616C" w:rsidP="00720448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720448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2</w:t>
            </w:r>
            <w:r w:rsidR="00720448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079" w:rsidRPr="00720448" w:rsidRDefault="00E5616C">
            <w:pPr>
              <w:suppressAutoHyphens w:val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720448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079" w:rsidRPr="00720448" w:rsidRDefault="00E5616C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720448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12 016 178,46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079" w:rsidRPr="00720448" w:rsidRDefault="00E5616C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720448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12 016 178,46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079" w:rsidRPr="00720448" w:rsidRDefault="00E5616C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720448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079" w:rsidRPr="00720448" w:rsidRDefault="00E5616C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720448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079" w:rsidRPr="00720448" w:rsidRDefault="00E5616C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720448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079" w:rsidRPr="00720448" w:rsidRDefault="00E5616C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720448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079" w:rsidRPr="00720448" w:rsidRDefault="00E5616C">
            <w:pPr>
              <w:suppressAutoHyphens w:val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720448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 </w:t>
            </w:r>
          </w:p>
        </w:tc>
      </w:tr>
      <w:tr w:rsidR="006C0079" w:rsidRPr="00720448">
        <w:trPr>
          <w:trHeight w:val="255"/>
        </w:trPr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079" w:rsidRPr="00720448" w:rsidRDefault="00E5616C" w:rsidP="00720448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720448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3</w:t>
            </w:r>
            <w:r w:rsidR="00720448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079" w:rsidRPr="00720448" w:rsidRDefault="00E5616C">
            <w:pPr>
              <w:suppressAutoHyphens w:val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720448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079" w:rsidRPr="00720448" w:rsidRDefault="00E5616C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720448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796 097 198,61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079" w:rsidRPr="00720448" w:rsidRDefault="00E5616C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720448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147 933 542,00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079" w:rsidRPr="00720448" w:rsidRDefault="00E5616C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720448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162 422 089,00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079" w:rsidRPr="00720448" w:rsidRDefault="00E5616C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720448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155 968 041,00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079" w:rsidRPr="00720448" w:rsidRDefault="00E5616C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720448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163 293 532,00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079" w:rsidRPr="00720448" w:rsidRDefault="00E5616C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720448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166 479 994,61</w:t>
            </w:r>
          </w:p>
        </w:tc>
        <w:tc>
          <w:tcPr>
            <w:tcW w:w="18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079" w:rsidRPr="00720448" w:rsidRDefault="00E5616C">
            <w:pPr>
              <w:suppressAutoHyphens w:val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720448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 </w:t>
            </w:r>
          </w:p>
        </w:tc>
      </w:tr>
      <w:tr w:rsidR="006C0079" w:rsidRPr="00720448">
        <w:trPr>
          <w:trHeight w:val="255"/>
        </w:trPr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079" w:rsidRPr="00720448" w:rsidRDefault="00E5616C" w:rsidP="00720448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720448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4</w:t>
            </w:r>
            <w:r w:rsidR="00720448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3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079" w:rsidRPr="00720448" w:rsidRDefault="00E5616C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720448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Прочие нужды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079" w:rsidRPr="00720448" w:rsidRDefault="00E5616C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720448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808 113 377,07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079" w:rsidRPr="00720448" w:rsidRDefault="00E5616C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720448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159 949 720,46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079" w:rsidRPr="00720448" w:rsidRDefault="00E5616C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720448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162 422 089,00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079" w:rsidRPr="00720448" w:rsidRDefault="00E5616C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720448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155 968 041,00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079" w:rsidRPr="00720448" w:rsidRDefault="00E5616C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720448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163 293 532,00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079" w:rsidRPr="00720448" w:rsidRDefault="00E5616C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720448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166 479 994,61</w:t>
            </w:r>
          </w:p>
        </w:tc>
        <w:tc>
          <w:tcPr>
            <w:tcW w:w="18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079" w:rsidRPr="00720448" w:rsidRDefault="00E5616C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720448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C0079" w:rsidRPr="00720448">
        <w:trPr>
          <w:trHeight w:val="255"/>
        </w:trPr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079" w:rsidRPr="00720448" w:rsidRDefault="00E5616C" w:rsidP="00720448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720448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5</w:t>
            </w:r>
            <w:r w:rsidR="00720448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079" w:rsidRPr="00720448" w:rsidRDefault="00E5616C">
            <w:pPr>
              <w:suppressAutoHyphens w:val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720448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079" w:rsidRPr="00720448" w:rsidRDefault="00E5616C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720448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12 016 178,46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079" w:rsidRPr="00720448" w:rsidRDefault="00E5616C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720448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12 016 178,46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079" w:rsidRPr="00720448" w:rsidRDefault="00E5616C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720448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079" w:rsidRPr="00720448" w:rsidRDefault="00E5616C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720448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079" w:rsidRPr="00720448" w:rsidRDefault="00E5616C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720448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079" w:rsidRPr="00720448" w:rsidRDefault="00E5616C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720448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079" w:rsidRPr="00720448" w:rsidRDefault="00E5616C">
            <w:pPr>
              <w:suppressAutoHyphens w:val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720448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 </w:t>
            </w:r>
          </w:p>
        </w:tc>
      </w:tr>
      <w:tr w:rsidR="006C0079" w:rsidRPr="00720448">
        <w:trPr>
          <w:trHeight w:val="255"/>
        </w:trPr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079" w:rsidRPr="00720448" w:rsidRDefault="00E5616C" w:rsidP="00720448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720448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6</w:t>
            </w:r>
            <w:r w:rsidR="00720448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079" w:rsidRPr="00720448" w:rsidRDefault="00E5616C">
            <w:pPr>
              <w:suppressAutoHyphens w:val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720448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079" w:rsidRPr="00720448" w:rsidRDefault="00E5616C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720448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796 097 198,61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079" w:rsidRPr="00720448" w:rsidRDefault="00E5616C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720448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147 933 542,00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079" w:rsidRPr="00720448" w:rsidRDefault="00E5616C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720448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162 422 089,00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079" w:rsidRPr="00720448" w:rsidRDefault="00E5616C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720448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155 968 041,00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079" w:rsidRPr="00720448" w:rsidRDefault="00E5616C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720448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163 293 532,00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079" w:rsidRPr="00720448" w:rsidRDefault="00E5616C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720448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166 479 994,61</w:t>
            </w:r>
          </w:p>
        </w:tc>
        <w:tc>
          <w:tcPr>
            <w:tcW w:w="18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079" w:rsidRPr="00720448" w:rsidRDefault="00E5616C">
            <w:pPr>
              <w:suppressAutoHyphens w:val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720448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 </w:t>
            </w:r>
          </w:p>
        </w:tc>
      </w:tr>
      <w:tr w:rsidR="006C0079" w:rsidRPr="00720448">
        <w:trPr>
          <w:trHeight w:val="255"/>
        </w:trPr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079" w:rsidRPr="00720448" w:rsidRDefault="00E5616C" w:rsidP="00720448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720448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7</w:t>
            </w:r>
            <w:r w:rsidR="00720448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3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079" w:rsidRPr="00720448" w:rsidRDefault="00E5616C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720448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«Прочие нужды»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079" w:rsidRPr="00720448" w:rsidRDefault="00E5616C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720448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079" w:rsidRPr="00720448" w:rsidRDefault="00E5616C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720448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079" w:rsidRPr="00720448" w:rsidRDefault="00E5616C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720448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079" w:rsidRPr="00720448" w:rsidRDefault="00E5616C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720448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079" w:rsidRPr="00720448" w:rsidRDefault="00E5616C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720448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079" w:rsidRPr="00720448" w:rsidRDefault="00E5616C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720448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079" w:rsidRPr="00720448" w:rsidRDefault="00E5616C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720448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C0079" w:rsidRPr="00720448" w:rsidTr="00720448">
        <w:trPr>
          <w:trHeight w:val="627"/>
        </w:trPr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079" w:rsidRPr="00720448" w:rsidRDefault="00E5616C" w:rsidP="00720448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720448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8</w:t>
            </w:r>
            <w:r w:rsidR="00720448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3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079" w:rsidRPr="00720448" w:rsidRDefault="00E5616C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720448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Всего по направлению «Прочие нужды», в том числе: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079" w:rsidRPr="00720448" w:rsidRDefault="00E5616C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720448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808 113 377,07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079" w:rsidRPr="00720448" w:rsidRDefault="00E5616C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720448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159 949 720,46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079" w:rsidRPr="00720448" w:rsidRDefault="00E5616C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720448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162 422 089,00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079" w:rsidRPr="00720448" w:rsidRDefault="00E5616C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720448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155 968 041,00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079" w:rsidRPr="00720448" w:rsidRDefault="00E5616C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720448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163 293 532,00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079" w:rsidRPr="00720448" w:rsidRDefault="00E5616C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720448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166 479 994,61</w:t>
            </w:r>
          </w:p>
        </w:tc>
        <w:tc>
          <w:tcPr>
            <w:tcW w:w="18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079" w:rsidRPr="00720448" w:rsidRDefault="00E5616C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720448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C0079" w:rsidRPr="00720448">
        <w:trPr>
          <w:trHeight w:val="255"/>
        </w:trPr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079" w:rsidRPr="00720448" w:rsidRDefault="00E5616C" w:rsidP="00720448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720448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9</w:t>
            </w:r>
            <w:r w:rsidR="00720448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079" w:rsidRPr="00720448" w:rsidRDefault="00E5616C">
            <w:pPr>
              <w:suppressAutoHyphens w:val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720448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079" w:rsidRPr="00720448" w:rsidRDefault="00E5616C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720448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12 016 178,46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079" w:rsidRPr="00720448" w:rsidRDefault="00E5616C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720448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12 016 178,46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079" w:rsidRPr="00720448" w:rsidRDefault="00E5616C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720448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079" w:rsidRPr="00720448" w:rsidRDefault="00E5616C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720448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079" w:rsidRPr="00720448" w:rsidRDefault="00E5616C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720448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079" w:rsidRPr="00720448" w:rsidRDefault="00E5616C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720448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079" w:rsidRPr="00720448" w:rsidRDefault="00E5616C">
            <w:pPr>
              <w:suppressAutoHyphens w:val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720448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 </w:t>
            </w:r>
          </w:p>
        </w:tc>
      </w:tr>
      <w:tr w:rsidR="006C0079" w:rsidRPr="00720448">
        <w:trPr>
          <w:trHeight w:val="255"/>
        </w:trPr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079" w:rsidRPr="00720448" w:rsidRDefault="00E5616C" w:rsidP="00720448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720448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lastRenderedPageBreak/>
              <w:t>10</w:t>
            </w:r>
            <w:r w:rsidR="00720448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079" w:rsidRPr="00720448" w:rsidRDefault="00E5616C">
            <w:pPr>
              <w:suppressAutoHyphens w:val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720448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079" w:rsidRPr="00720448" w:rsidRDefault="00E5616C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720448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796 097 198,61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079" w:rsidRPr="00720448" w:rsidRDefault="00E5616C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720448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147 933 542,00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079" w:rsidRPr="00720448" w:rsidRDefault="00E5616C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720448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162 422 089,00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079" w:rsidRPr="00720448" w:rsidRDefault="00E5616C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720448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155 968 041,00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079" w:rsidRPr="00720448" w:rsidRDefault="00E5616C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720448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163 293 532,00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079" w:rsidRPr="00720448" w:rsidRDefault="00E5616C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720448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166 479 994,61</w:t>
            </w:r>
          </w:p>
        </w:tc>
        <w:tc>
          <w:tcPr>
            <w:tcW w:w="18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079" w:rsidRPr="00720448" w:rsidRDefault="00E5616C">
            <w:pPr>
              <w:suppressAutoHyphens w:val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720448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 </w:t>
            </w:r>
          </w:p>
        </w:tc>
      </w:tr>
      <w:tr w:rsidR="006C0079" w:rsidRPr="00720448" w:rsidTr="00720448">
        <w:trPr>
          <w:trHeight w:val="871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079" w:rsidRPr="00720448" w:rsidRDefault="00E5616C" w:rsidP="00720448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720448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11</w:t>
            </w:r>
            <w:r w:rsidR="00720448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3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079" w:rsidRPr="00720448" w:rsidRDefault="00E5616C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720448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Мероприятие 1. Организация деятельности муниципальных музеев, всего</w:t>
            </w:r>
          </w:p>
        </w:tc>
        <w:tc>
          <w:tcPr>
            <w:tcW w:w="1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079" w:rsidRPr="00720448" w:rsidRDefault="00E5616C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720448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25 334 722,48</w:t>
            </w:r>
          </w:p>
        </w:tc>
        <w:tc>
          <w:tcPr>
            <w:tcW w:w="1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079" w:rsidRPr="00720448" w:rsidRDefault="00E5616C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720448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5 450 073,00</w:t>
            </w:r>
          </w:p>
        </w:tc>
        <w:tc>
          <w:tcPr>
            <w:tcW w:w="1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079" w:rsidRPr="00720448" w:rsidRDefault="00E5616C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720448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4 479 564,00</w:t>
            </w:r>
          </w:p>
        </w:tc>
        <w:tc>
          <w:tcPr>
            <w:tcW w:w="1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079" w:rsidRPr="00720448" w:rsidRDefault="00E5616C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720448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4 754 575,00</w:t>
            </w:r>
          </w:p>
        </w:tc>
        <w:tc>
          <w:tcPr>
            <w:tcW w:w="14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079" w:rsidRPr="00720448" w:rsidRDefault="00E5616C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720448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5 081 869,00</w:t>
            </w:r>
          </w:p>
        </w:tc>
        <w:tc>
          <w:tcPr>
            <w:tcW w:w="14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079" w:rsidRPr="00720448" w:rsidRDefault="00E5616C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720448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5 568 641,48</w:t>
            </w:r>
          </w:p>
        </w:tc>
        <w:tc>
          <w:tcPr>
            <w:tcW w:w="18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079" w:rsidRPr="00720448" w:rsidRDefault="00E5616C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720448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.1.1.1., .1.1.2., .1.1.3., .1.1.4., .1.2.11., .1.2.9., .1.3.2., .1.3.3., .1.3.9.</w:t>
            </w:r>
          </w:p>
        </w:tc>
      </w:tr>
      <w:tr w:rsidR="006C0079" w:rsidRPr="00720448">
        <w:trPr>
          <w:trHeight w:val="255"/>
        </w:trPr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079" w:rsidRPr="00720448" w:rsidRDefault="00E5616C" w:rsidP="00720448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720448">
              <w:rPr>
                <w:rFonts w:ascii="Liberation Serif" w:hAnsi="Liberation Serif" w:cs="Liberation Serif"/>
                <w:sz w:val="20"/>
                <w:szCs w:val="20"/>
              </w:rPr>
              <w:t>12</w:t>
            </w:r>
            <w:r w:rsidR="00720448"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</w:p>
        </w:tc>
        <w:tc>
          <w:tcPr>
            <w:tcW w:w="23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079" w:rsidRPr="00720448" w:rsidRDefault="00E5616C">
            <w:pPr>
              <w:suppressAutoHyphens w:val="0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720448">
              <w:rPr>
                <w:rFonts w:ascii="Liberation Serif" w:hAnsi="Liberation Serif" w:cs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079" w:rsidRPr="00720448" w:rsidRDefault="00E5616C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720448">
              <w:rPr>
                <w:rFonts w:ascii="Liberation Serif" w:hAnsi="Liberation Serif" w:cs="Liberation Serif"/>
                <w:sz w:val="20"/>
                <w:szCs w:val="20"/>
              </w:rPr>
              <w:t>65 300,00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079" w:rsidRPr="00720448" w:rsidRDefault="00E5616C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720448">
              <w:rPr>
                <w:rFonts w:ascii="Liberation Serif" w:hAnsi="Liberation Serif" w:cs="Liberation Serif"/>
                <w:sz w:val="20"/>
                <w:szCs w:val="20"/>
              </w:rPr>
              <w:t>65 300,00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079" w:rsidRPr="00720448" w:rsidRDefault="00E5616C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720448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079" w:rsidRPr="00720448" w:rsidRDefault="00E5616C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720448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079" w:rsidRPr="00720448" w:rsidRDefault="00E5616C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720448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079" w:rsidRPr="00720448" w:rsidRDefault="00E5616C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720448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8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079" w:rsidRPr="00720448" w:rsidRDefault="00E5616C">
            <w:pPr>
              <w:suppressAutoHyphens w:val="0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720448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  <w:tr w:rsidR="006C0079" w:rsidRPr="00720448">
        <w:trPr>
          <w:trHeight w:val="255"/>
        </w:trPr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079" w:rsidRPr="00720448" w:rsidRDefault="00E5616C" w:rsidP="00720448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720448">
              <w:rPr>
                <w:rFonts w:ascii="Liberation Serif" w:hAnsi="Liberation Serif" w:cs="Liberation Serif"/>
                <w:sz w:val="20"/>
                <w:szCs w:val="20"/>
              </w:rPr>
              <w:t>13</w:t>
            </w:r>
            <w:r w:rsidR="00720448"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</w:p>
        </w:tc>
        <w:tc>
          <w:tcPr>
            <w:tcW w:w="23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079" w:rsidRPr="00720448" w:rsidRDefault="00E5616C">
            <w:pPr>
              <w:suppressAutoHyphens w:val="0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720448">
              <w:rPr>
                <w:rFonts w:ascii="Liberation Serif" w:hAnsi="Liberation Serif" w:cs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079" w:rsidRPr="00720448" w:rsidRDefault="00E5616C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720448">
              <w:rPr>
                <w:rFonts w:ascii="Liberation Serif" w:hAnsi="Liberation Serif" w:cs="Liberation Serif"/>
                <w:sz w:val="20"/>
                <w:szCs w:val="20"/>
              </w:rPr>
              <w:t>25 269 422,48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079" w:rsidRPr="00720448" w:rsidRDefault="00E5616C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720448">
              <w:rPr>
                <w:rFonts w:ascii="Liberation Serif" w:hAnsi="Liberation Serif" w:cs="Liberation Serif"/>
                <w:sz w:val="20"/>
                <w:szCs w:val="20"/>
              </w:rPr>
              <w:t>5 384 773,00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079" w:rsidRPr="00720448" w:rsidRDefault="00E5616C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720448">
              <w:rPr>
                <w:rFonts w:ascii="Liberation Serif" w:hAnsi="Liberation Serif" w:cs="Liberation Serif"/>
                <w:sz w:val="20"/>
                <w:szCs w:val="20"/>
              </w:rPr>
              <w:t>4 479 564,00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079" w:rsidRPr="00720448" w:rsidRDefault="00E5616C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720448">
              <w:rPr>
                <w:rFonts w:ascii="Liberation Serif" w:hAnsi="Liberation Serif" w:cs="Liberation Serif"/>
                <w:sz w:val="20"/>
                <w:szCs w:val="20"/>
              </w:rPr>
              <w:t>4 754 575,00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079" w:rsidRPr="00720448" w:rsidRDefault="00E5616C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720448">
              <w:rPr>
                <w:rFonts w:ascii="Liberation Serif" w:hAnsi="Liberation Serif" w:cs="Liberation Serif"/>
                <w:sz w:val="20"/>
                <w:szCs w:val="20"/>
              </w:rPr>
              <w:t>5 081 869,00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079" w:rsidRPr="00720448" w:rsidRDefault="00E5616C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720448">
              <w:rPr>
                <w:rFonts w:ascii="Liberation Serif" w:hAnsi="Liberation Serif" w:cs="Liberation Serif"/>
                <w:sz w:val="20"/>
                <w:szCs w:val="20"/>
              </w:rPr>
              <w:t>5 568 641,48</w:t>
            </w:r>
          </w:p>
        </w:tc>
        <w:tc>
          <w:tcPr>
            <w:tcW w:w="18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079" w:rsidRPr="00720448" w:rsidRDefault="00E5616C">
            <w:pPr>
              <w:suppressAutoHyphens w:val="0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720448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  <w:tr w:rsidR="006C0079" w:rsidRPr="00720448" w:rsidTr="00720448">
        <w:trPr>
          <w:trHeight w:val="752"/>
        </w:trPr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079" w:rsidRPr="00720448" w:rsidRDefault="00E5616C" w:rsidP="00720448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720448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14</w:t>
            </w:r>
            <w:r w:rsidR="00720448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3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079" w:rsidRPr="00720448" w:rsidRDefault="00E5616C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720448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Мероприятие 2. Проведение ремонта здания и помещений музея, всего, из них: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079" w:rsidRPr="00720448" w:rsidRDefault="00E5616C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720448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700 000,00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079" w:rsidRPr="00720448" w:rsidRDefault="00E5616C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720448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200 000,00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079" w:rsidRPr="00720448" w:rsidRDefault="00E5616C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720448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500 000,00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079" w:rsidRPr="00720448" w:rsidRDefault="00E5616C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720448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079" w:rsidRPr="00720448" w:rsidRDefault="00E5616C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720448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079" w:rsidRPr="00720448" w:rsidRDefault="00E5616C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720448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079" w:rsidRPr="00720448" w:rsidRDefault="00E5616C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720448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.1.1.1., .1.1.2., .1.2.10., .1.2.11., .1.2.9., .1.3.2., .1.3.3., .1.3.9.</w:t>
            </w:r>
          </w:p>
        </w:tc>
      </w:tr>
      <w:tr w:rsidR="006C0079" w:rsidRPr="00720448">
        <w:trPr>
          <w:trHeight w:val="255"/>
        </w:trPr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079" w:rsidRPr="00720448" w:rsidRDefault="00E5616C" w:rsidP="00720448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720448">
              <w:rPr>
                <w:rFonts w:ascii="Liberation Serif" w:hAnsi="Liberation Serif" w:cs="Liberation Serif"/>
                <w:sz w:val="20"/>
                <w:szCs w:val="20"/>
              </w:rPr>
              <w:t>15</w:t>
            </w:r>
            <w:r w:rsidR="00720448"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</w:p>
        </w:tc>
        <w:tc>
          <w:tcPr>
            <w:tcW w:w="23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079" w:rsidRPr="00720448" w:rsidRDefault="00E5616C">
            <w:pPr>
              <w:suppressAutoHyphens w:val="0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720448">
              <w:rPr>
                <w:rFonts w:ascii="Liberation Serif" w:hAnsi="Liberation Serif" w:cs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079" w:rsidRPr="00720448" w:rsidRDefault="00E5616C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720448">
              <w:rPr>
                <w:rFonts w:ascii="Liberation Serif" w:hAnsi="Liberation Serif" w:cs="Liberation Serif"/>
                <w:sz w:val="20"/>
                <w:szCs w:val="20"/>
              </w:rPr>
              <w:t>700 000,00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079" w:rsidRPr="00720448" w:rsidRDefault="00E5616C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720448">
              <w:rPr>
                <w:rFonts w:ascii="Liberation Serif" w:hAnsi="Liberation Serif" w:cs="Liberation Serif"/>
                <w:sz w:val="20"/>
                <w:szCs w:val="20"/>
              </w:rPr>
              <w:t>200 000,00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079" w:rsidRPr="00720448" w:rsidRDefault="00E5616C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720448">
              <w:rPr>
                <w:rFonts w:ascii="Liberation Serif" w:hAnsi="Liberation Serif" w:cs="Liberation Serif"/>
                <w:sz w:val="20"/>
                <w:szCs w:val="20"/>
              </w:rPr>
              <w:t>500 000,00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079" w:rsidRPr="00720448" w:rsidRDefault="00E5616C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720448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079" w:rsidRPr="00720448" w:rsidRDefault="00E5616C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720448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079" w:rsidRPr="00720448" w:rsidRDefault="00E5616C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720448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8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079" w:rsidRPr="00720448" w:rsidRDefault="00E5616C">
            <w:pPr>
              <w:suppressAutoHyphens w:val="0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720448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  <w:tr w:rsidR="006C0079" w:rsidRPr="00720448">
        <w:trPr>
          <w:trHeight w:val="2295"/>
        </w:trPr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079" w:rsidRPr="00720448" w:rsidRDefault="00E5616C" w:rsidP="00720448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720448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16</w:t>
            </w:r>
            <w:r w:rsidR="00720448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3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079" w:rsidRPr="00720448" w:rsidRDefault="00E5616C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720448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Мероприятие 3. Организация библиотечного обслуживания населения, формирование и хранение библиотечных фондов муниципальных библиотек, всего, из них: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079" w:rsidRPr="00720448" w:rsidRDefault="00E5616C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720448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106 382 871,70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079" w:rsidRPr="00720448" w:rsidRDefault="00E5616C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720448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20 454 766,28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079" w:rsidRPr="00720448" w:rsidRDefault="00E5616C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720448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19 531 920,00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079" w:rsidRPr="00720448" w:rsidRDefault="00E5616C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720448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20 708 880,00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079" w:rsidRPr="00720448" w:rsidRDefault="00E5616C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720448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22 107 940,00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079" w:rsidRPr="00720448" w:rsidRDefault="00E5616C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720448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23 579 365,42</w:t>
            </w:r>
          </w:p>
        </w:tc>
        <w:tc>
          <w:tcPr>
            <w:tcW w:w="18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079" w:rsidRPr="00720448" w:rsidRDefault="00E5616C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720448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.1.1.5., .1.1.6., .1.1.7., .1.3.4., .1.3.5., .1.3.6., .1.3.7., .1.3.8.</w:t>
            </w:r>
          </w:p>
        </w:tc>
      </w:tr>
      <w:tr w:rsidR="006C0079" w:rsidRPr="00720448">
        <w:trPr>
          <w:trHeight w:val="255"/>
        </w:trPr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079" w:rsidRPr="00720448" w:rsidRDefault="00E5616C" w:rsidP="00720448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720448">
              <w:rPr>
                <w:rFonts w:ascii="Liberation Serif" w:hAnsi="Liberation Serif" w:cs="Liberation Serif"/>
                <w:sz w:val="20"/>
                <w:szCs w:val="20"/>
              </w:rPr>
              <w:t>17</w:t>
            </w:r>
            <w:r w:rsidR="00720448"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</w:p>
        </w:tc>
        <w:tc>
          <w:tcPr>
            <w:tcW w:w="23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079" w:rsidRPr="00720448" w:rsidRDefault="00E5616C">
            <w:pPr>
              <w:suppressAutoHyphens w:val="0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720448">
              <w:rPr>
                <w:rFonts w:ascii="Liberation Serif" w:hAnsi="Liberation Serif" w:cs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079" w:rsidRPr="00720448" w:rsidRDefault="00E5616C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720448">
              <w:rPr>
                <w:rFonts w:ascii="Liberation Serif" w:hAnsi="Liberation Serif" w:cs="Liberation Serif"/>
                <w:sz w:val="20"/>
                <w:szCs w:val="20"/>
              </w:rPr>
              <w:t>215 083,00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079" w:rsidRPr="00720448" w:rsidRDefault="00E5616C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720448">
              <w:rPr>
                <w:rFonts w:ascii="Liberation Serif" w:hAnsi="Liberation Serif" w:cs="Liberation Serif"/>
                <w:sz w:val="20"/>
                <w:szCs w:val="20"/>
              </w:rPr>
              <w:t>215 083,00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079" w:rsidRPr="00720448" w:rsidRDefault="00E5616C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720448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079" w:rsidRPr="00720448" w:rsidRDefault="00E5616C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720448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079" w:rsidRPr="00720448" w:rsidRDefault="00E5616C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720448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079" w:rsidRPr="00720448" w:rsidRDefault="00E5616C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720448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8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079" w:rsidRPr="00720448" w:rsidRDefault="00E5616C">
            <w:pPr>
              <w:suppressAutoHyphens w:val="0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720448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  <w:tr w:rsidR="006C0079" w:rsidRPr="00720448">
        <w:trPr>
          <w:trHeight w:val="255"/>
        </w:trPr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079" w:rsidRPr="00720448" w:rsidRDefault="00E5616C" w:rsidP="00720448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720448">
              <w:rPr>
                <w:rFonts w:ascii="Liberation Serif" w:hAnsi="Liberation Serif" w:cs="Liberation Serif"/>
                <w:sz w:val="20"/>
                <w:szCs w:val="20"/>
              </w:rPr>
              <w:t>18</w:t>
            </w:r>
            <w:r w:rsidR="00720448"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</w:p>
        </w:tc>
        <w:tc>
          <w:tcPr>
            <w:tcW w:w="23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079" w:rsidRPr="00720448" w:rsidRDefault="00E5616C">
            <w:pPr>
              <w:suppressAutoHyphens w:val="0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720448">
              <w:rPr>
                <w:rFonts w:ascii="Liberation Serif" w:hAnsi="Liberation Serif" w:cs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079" w:rsidRPr="00720448" w:rsidRDefault="00E5616C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720448">
              <w:rPr>
                <w:rFonts w:ascii="Liberation Serif" w:hAnsi="Liberation Serif" w:cs="Liberation Serif"/>
                <w:sz w:val="20"/>
                <w:szCs w:val="20"/>
              </w:rPr>
              <w:t>106 167 788,70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079" w:rsidRPr="00720448" w:rsidRDefault="00E5616C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720448">
              <w:rPr>
                <w:rFonts w:ascii="Liberation Serif" w:hAnsi="Liberation Serif" w:cs="Liberation Serif"/>
                <w:sz w:val="20"/>
                <w:szCs w:val="20"/>
              </w:rPr>
              <w:t>20 239 683,28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079" w:rsidRPr="00720448" w:rsidRDefault="00E5616C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720448">
              <w:rPr>
                <w:rFonts w:ascii="Liberation Serif" w:hAnsi="Liberation Serif" w:cs="Liberation Serif"/>
                <w:sz w:val="20"/>
                <w:szCs w:val="20"/>
              </w:rPr>
              <w:t>19 531 920,00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079" w:rsidRPr="00720448" w:rsidRDefault="00E5616C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720448">
              <w:rPr>
                <w:rFonts w:ascii="Liberation Serif" w:hAnsi="Liberation Serif" w:cs="Liberation Serif"/>
                <w:sz w:val="20"/>
                <w:szCs w:val="20"/>
              </w:rPr>
              <w:t>20 708 880,00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079" w:rsidRPr="00720448" w:rsidRDefault="00E5616C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720448">
              <w:rPr>
                <w:rFonts w:ascii="Liberation Serif" w:hAnsi="Liberation Serif" w:cs="Liberation Serif"/>
                <w:sz w:val="20"/>
                <w:szCs w:val="20"/>
              </w:rPr>
              <w:t>22 107 940,00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079" w:rsidRPr="00720448" w:rsidRDefault="00E5616C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720448">
              <w:rPr>
                <w:rFonts w:ascii="Liberation Serif" w:hAnsi="Liberation Serif" w:cs="Liberation Serif"/>
                <w:sz w:val="20"/>
                <w:szCs w:val="20"/>
              </w:rPr>
              <w:t>23 579 365,42</w:t>
            </w:r>
          </w:p>
        </w:tc>
        <w:tc>
          <w:tcPr>
            <w:tcW w:w="18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079" w:rsidRPr="00720448" w:rsidRDefault="00E5616C">
            <w:pPr>
              <w:suppressAutoHyphens w:val="0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720448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  <w:tr w:rsidR="006C0079" w:rsidRPr="00720448">
        <w:trPr>
          <w:trHeight w:val="1020"/>
        </w:trPr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079" w:rsidRPr="00720448" w:rsidRDefault="00E5616C" w:rsidP="00720448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720448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19</w:t>
            </w:r>
            <w:r w:rsidR="00720448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3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079" w:rsidRPr="00720448" w:rsidRDefault="00E5616C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720448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Мероприятие 4. Проведение ремонта здания и помещений ЦБС, всего, из них: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079" w:rsidRPr="00720448" w:rsidRDefault="00E5616C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720448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1 285 476,61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079" w:rsidRPr="00720448" w:rsidRDefault="00E5616C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720448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985 476,61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079" w:rsidRPr="00720448" w:rsidRDefault="00E5616C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720448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300 000,00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079" w:rsidRPr="00720448" w:rsidRDefault="00E5616C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720448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079" w:rsidRPr="00720448" w:rsidRDefault="00E5616C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720448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079" w:rsidRPr="00720448" w:rsidRDefault="00E5616C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720448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079" w:rsidRPr="00720448" w:rsidRDefault="00E5616C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720448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.1.1.5., .1.2.10., .1.3.1., .1.3.4., .1.3.5., .1.3.6., .1.3.7., .1.3.8.</w:t>
            </w:r>
          </w:p>
        </w:tc>
      </w:tr>
      <w:tr w:rsidR="006C0079" w:rsidRPr="00720448">
        <w:trPr>
          <w:trHeight w:val="255"/>
        </w:trPr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079" w:rsidRPr="00720448" w:rsidRDefault="00E5616C" w:rsidP="00720448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720448">
              <w:rPr>
                <w:rFonts w:ascii="Liberation Serif" w:hAnsi="Liberation Serif" w:cs="Liberation Serif"/>
                <w:sz w:val="20"/>
                <w:szCs w:val="20"/>
              </w:rPr>
              <w:t>20</w:t>
            </w:r>
            <w:r w:rsidR="00720448"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</w:p>
        </w:tc>
        <w:tc>
          <w:tcPr>
            <w:tcW w:w="23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079" w:rsidRPr="00720448" w:rsidRDefault="00E5616C">
            <w:pPr>
              <w:suppressAutoHyphens w:val="0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720448">
              <w:rPr>
                <w:rFonts w:ascii="Liberation Serif" w:hAnsi="Liberation Serif" w:cs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079" w:rsidRPr="00720448" w:rsidRDefault="00E5616C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720448">
              <w:rPr>
                <w:rFonts w:ascii="Liberation Serif" w:hAnsi="Liberation Serif" w:cs="Liberation Serif"/>
                <w:sz w:val="20"/>
                <w:szCs w:val="20"/>
              </w:rPr>
              <w:t>1 285 476,61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079" w:rsidRPr="00720448" w:rsidRDefault="00E5616C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720448">
              <w:rPr>
                <w:rFonts w:ascii="Liberation Serif" w:hAnsi="Liberation Serif" w:cs="Liberation Serif"/>
                <w:sz w:val="20"/>
                <w:szCs w:val="20"/>
              </w:rPr>
              <w:t>985 476,61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079" w:rsidRPr="00720448" w:rsidRDefault="00E5616C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720448">
              <w:rPr>
                <w:rFonts w:ascii="Liberation Serif" w:hAnsi="Liberation Serif" w:cs="Liberation Serif"/>
                <w:sz w:val="20"/>
                <w:szCs w:val="20"/>
              </w:rPr>
              <w:t>300 000,00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079" w:rsidRPr="00720448" w:rsidRDefault="00E5616C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720448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079" w:rsidRPr="00720448" w:rsidRDefault="00E5616C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720448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079" w:rsidRPr="00720448" w:rsidRDefault="00E5616C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720448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8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079" w:rsidRPr="00720448" w:rsidRDefault="00E5616C">
            <w:pPr>
              <w:suppressAutoHyphens w:val="0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720448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  <w:tr w:rsidR="006C0079" w:rsidRPr="00720448" w:rsidTr="00720448">
        <w:trPr>
          <w:trHeight w:val="1150"/>
        </w:trPr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079" w:rsidRPr="00720448" w:rsidRDefault="00E5616C" w:rsidP="00720448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720448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21</w:t>
            </w:r>
            <w:r w:rsidR="00720448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3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079" w:rsidRPr="00720448" w:rsidRDefault="00E5616C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720448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Мероприятие 5. Организация деятельности учреждений культуры и искусства культурно-досуговой сферы, всего, из них: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079" w:rsidRPr="00720448" w:rsidRDefault="00E5616C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720448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403 613 413,86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079" w:rsidRPr="00720448" w:rsidRDefault="00E5616C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720448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70 741 590,00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079" w:rsidRPr="00720448" w:rsidRDefault="00E5616C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720448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75 782 475,00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079" w:rsidRPr="00720448" w:rsidRDefault="00E5616C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720448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80 099 957,00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079" w:rsidRPr="00720448" w:rsidRDefault="00E5616C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720448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85 371 786,00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079" w:rsidRPr="00720448" w:rsidRDefault="00E5616C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720448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91 617 605,86</w:t>
            </w:r>
          </w:p>
        </w:tc>
        <w:tc>
          <w:tcPr>
            <w:tcW w:w="18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079" w:rsidRPr="00720448" w:rsidRDefault="00E5616C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720448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.1.1.8., .1.1.9., .1.2.1., .1.2.2., .1.2.3., .1.2.4., .1.2.5., .1.2.6., .1.2.7., .1.2.8.</w:t>
            </w:r>
          </w:p>
        </w:tc>
      </w:tr>
      <w:tr w:rsidR="006C0079" w:rsidRPr="00720448">
        <w:trPr>
          <w:trHeight w:val="255"/>
        </w:trPr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079" w:rsidRPr="00720448" w:rsidRDefault="00E5616C" w:rsidP="00720448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720448">
              <w:rPr>
                <w:rFonts w:ascii="Liberation Serif" w:hAnsi="Liberation Serif" w:cs="Liberation Serif"/>
                <w:sz w:val="20"/>
                <w:szCs w:val="20"/>
              </w:rPr>
              <w:t>22</w:t>
            </w:r>
            <w:r w:rsidR="00720448"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</w:p>
        </w:tc>
        <w:tc>
          <w:tcPr>
            <w:tcW w:w="23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079" w:rsidRPr="00720448" w:rsidRDefault="00E5616C">
            <w:pPr>
              <w:suppressAutoHyphens w:val="0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720448">
              <w:rPr>
                <w:rFonts w:ascii="Liberation Serif" w:hAnsi="Liberation Serif" w:cs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079" w:rsidRPr="00720448" w:rsidRDefault="00E5616C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720448">
              <w:rPr>
                <w:rFonts w:ascii="Liberation Serif" w:hAnsi="Liberation Serif" w:cs="Liberation Serif"/>
                <w:sz w:val="20"/>
                <w:szCs w:val="20"/>
              </w:rPr>
              <w:t>627 117,00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079" w:rsidRPr="00720448" w:rsidRDefault="00E5616C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720448">
              <w:rPr>
                <w:rFonts w:ascii="Liberation Serif" w:hAnsi="Liberation Serif" w:cs="Liberation Serif"/>
                <w:sz w:val="20"/>
                <w:szCs w:val="20"/>
              </w:rPr>
              <w:t>627 117,00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079" w:rsidRPr="00720448" w:rsidRDefault="00E5616C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720448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079" w:rsidRPr="00720448" w:rsidRDefault="00E5616C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720448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079" w:rsidRPr="00720448" w:rsidRDefault="00E5616C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720448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079" w:rsidRPr="00720448" w:rsidRDefault="00E5616C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720448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8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079" w:rsidRPr="00720448" w:rsidRDefault="00E5616C">
            <w:pPr>
              <w:suppressAutoHyphens w:val="0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720448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  <w:tr w:rsidR="006C0079" w:rsidRPr="00720448">
        <w:trPr>
          <w:trHeight w:val="255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079" w:rsidRPr="00720448" w:rsidRDefault="00E5616C" w:rsidP="00720448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720448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23</w:t>
            </w:r>
            <w:r w:rsidR="00720448"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</w:p>
        </w:tc>
        <w:tc>
          <w:tcPr>
            <w:tcW w:w="23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079" w:rsidRPr="00720448" w:rsidRDefault="00E5616C">
            <w:pPr>
              <w:suppressAutoHyphens w:val="0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720448">
              <w:rPr>
                <w:rFonts w:ascii="Liberation Serif" w:hAnsi="Liberation Serif" w:cs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079" w:rsidRPr="00720448" w:rsidRDefault="00E5616C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720448">
              <w:rPr>
                <w:rFonts w:ascii="Liberation Serif" w:hAnsi="Liberation Serif" w:cs="Liberation Serif"/>
                <w:sz w:val="20"/>
                <w:szCs w:val="20"/>
              </w:rPr>
              <w:t>402 986 296,86</w:t>
            </w:r>
          </w:p>
        </w:tc>
        <w:tc>
          <w:tcPr>
            <w:tcW w:w="1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079" w:rsidRPr="00720448" w:rsidRDefault="00E5616C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720448">
              <w:rPr>
                <w:rFonts w:ascii="Liberation Serif" w:hAnsi="Liberation Serif" w:cs="Liberation Serif"/>
                <w:sz w:val="20"/>
                <w:szCs w:val="20"/>
              </w:rPr>
              <w:t>70 114 473,00</w:t>
            </w:r>
          </w:p>
        </w:tc>
        <w:tc>
          <w:tcPr>
            <w:tcW w:w="1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079" w:rsidRPr="00720448" w:rsidRDefault="00E5616C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720448">
              <w:rPr>
                <w:rFonts w:ascii="Liberation Serif" w:hAnsi="Liberation Serif" w:cs="Liberation Serif"/>
                <w:sz w:val="20"/>
                <w:szCs w:val="20"/>
              </w:rPr>
              <w:t>75 782 475,00</w:t>
            </w:r>
          </w:p>
        </w:tc>
        <w:tc>
          <w:tcPr>
            <w:tcW w:w="1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079" w:rsidRPr="00720448" w:rsidRDefault="00E5616C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720448">
              <w:rPr>
                <w:rFonts w:ascii="Liberation Serif" w:hAnsi="Liberation Serif" w:cs="Liberation Serif"/>
                <w:sz w:val="20"/>
                <w:szCs w:val="20"/>
              </w:rPr>
              <w:t>80 099 957,00</w:t>
            </w:r>
          </w:p>
        </w:tc>
        <w:tc>
          <w:tcPr>
            <w:tcW w:w="14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079" w:rsidRPr="00720448" w:rsidRDefault="00E5616C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720448">
              <w:rPr>
                <w:rFonts w:ascii="Liberation Serif" w:hAnsi="Liberation Serif" w:cs="Liberation Serif"/>
                <w:sz w:val="20"/>
                <w:szCs w:val="20"/>
              </w:rPr>
              <w:t>85 371 786,00</w:t>
            </w:r>
          </w:p>
        </w:tc>
        <w:tc>
          <w:tcPr>
            <w:tcW w:w="14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079" w:rsidRPr="00720448" w:rsidRDefault="00E5616C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720448">
              <w:rPr>
                <w:rFonts w:ascii="Liberation Serif" w:hAnsi="Liberation Serif" w:cs="Liberation Serif"/>
                <w:sz w:val="20"/>
                <w:szCs w:val="20"/>
              </w:rPr>
              <w:t>91 617 605,86</w:t>
            </w:r>
          </w:p>
        </w:tc>
        <w:tc>
          <w:tcPr>
            <w:tcW w:w="18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079" w:rsidRPr="00720448" w:rsidRDefault="00E5616C">
            <w:pPr>
              <w:suppressAutoHyphens w:val="0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720448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  <w:tr w:rsidR="006C0079" w:rsidRPr="00720448" w:rsidTr="00720448">
        <w:trPr>
          <w:trHeight w:val="729"/>
        </w:trPr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079" w:rsidRPr="00720448" w:rsidRDefault="00E5616C" w:rsidP="00720448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720448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24</w:t>
            </w:r>
            <w:r w:rsidR="00720448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3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079" w:rsidRPr="00720448" w:rsidRDefault="00E5616C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720448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Мероприятие 6. Мероприятия в сфере культуры и искусства, всего, из них: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079" w:rsidRPr="00720448" w:rsidRDefault="00E5616C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720448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3 720 313,19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079" w:rsidRPr="00720448" w:rsidRDefault="00E5616C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720448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1 000 000,00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079" w:rsidRPr="00720448" w:rsidRDefault="00E5616C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720448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502 000,00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079" w:rsidRPr="00720448" w:rsidRDefault="00E5616C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720448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502 000,00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079" w:rsidRPr="00720448" w:rsidRDefault="00E5616C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720448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502 000,00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079" w:rsidRPr="00720448" w:rsidRDefault="00E5616C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720448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1 214 313,19</w:t>
            </w:r>
          </w:p>
        </w:tc>
        <w:tc>
          <w:tcPr>
            <w:tcW w:w="18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079" w:rsidRPr="00720448" w:rsidRDefault="00E5616C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720448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.1.1.8., .1.1.9., .1.2.1., .1.2.6., .1.2.7.</w:t>
            </w:r>
          </w:p>
        </w:tc>
      </w:tr>
      <w:tr w:rsidR="006C0079" w:rsidRPr="00720448">
        <w:trPr>
          <w:trHeight w:val="255"/>
        </w:trPr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079" w:rsidRPr="00720448" w:rsidRDefault="00E5616C" w:rsidP="00720448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720448">
              <w:rPr>
                <w:rFonts w:ascii="Liberation Serif" w:hAnsi="Liberation Serif" w:cs="Liberation Serif"/>
                <w:sz w:val="20"/>
                <w:szCs w:val="20"/>
              </w:rPr>
              <w:t>25</w:t>
            </w:r>
            <w:r w:rsidR="00720448"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</w:p>
        </w:tc>
        <w:tc>
          <w:tcPr>
            <w:tcW w:w="23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079" w:rsidRPr="00720448" w:rsidRDefault="00E5616C">
            <w:pPr>
              <w:suppressAutoHyphens w:val="0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720448">
              <w:rPr>
                <w:rFonts w:ascii="Liberation Serif" w:hAnsi="Liberation Serif" w:cs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079" w:rsidRPr="00720448" w:rsidRDefault="00E5616C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720448">
              <w:rPr>
                <w:rFonts w:ascii="Liberation Serif" w:hAnsi="Liberation Serif" w:cs="Liberation Serif"/>
                <w:sz w:val="20"/>
                <w:szCs w:val="20"/>
              </w:rPr>
              <w:t>3 720 313,19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079" w:rsidRPr="00720448" w:rsidRDefault="00E5616C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720448">
              <w:rPr>
                <w:rFonts w:ascii="Liberation Serif" w:hAnsi="Liberation Serif" w:cs="Liberation Serif"/>
                <w:sz w:val="20"/>
                <w:szCs w:val="20"/>
              </w:rPr>
              <w:t>1 000 000,00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079" w:rsidRPr="00720448" w:rsidRDefault="00E5616C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720448">
              <w:rPr>
                <w:rFonts w:ascii="Liberation Serif" w:hAnsi="Liberation Serif" w:cs="Liberation Serif"/>
                <w:sz w:val="20"/>
                <w:szCs w:val="20"/>
              </w:rPr>
              <w:t>502 000,00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079" w:rsidRPr="00720448" w:rsidRDefault="00E5616C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720448">
              <w:rPr>
                <w:rFonts w:ascii="Liberation Serif" w:hAnsi="Liberation Serif" w:cs="Liberation Serif"/>
                <w:sz w:val="20"/>
                <w:szCs w:val="20"/>
              </w:rPr>
              <w:t>502 000,00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079" w:rsidRPr="00720448" w:rsidRDefault="00E5616C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720448">
              <w:rPr>
                <w:rFonts w:ascii="Liberation Serif" w:hAnsi="Liberation Serif" w:cs="Liberation Serif"/>
                <w:sz w:val="20"/>
                <w:szCs w:val="20"/>
              </w:rPr>
              <w:t>502 000,00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079" w:rsidRPr="00720448" w:rsidRDefault="00E5616C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720448">
              <w:rPr>
                <w:rFonts w:ascii="Liberation Serif" w:hAnsi="Liberation Serif" w:cs="Liberation Serif"/>
                <w:sz w:val="20"/>
                <w:szCs w:val="20"/>
              </w:rPr>
              <w:t>1 214 313,19</w:t>
            </w:r>
          </w:p>
        </w:tc>
        <w:tc>
          <w:tcPr>
            <w:tcW w:w="18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079" w:rsidRPr="00720448" w:rsidRDefault="00E5616C">
            <w:pPr>
              <w:suppressAutoHyphens w:val="0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720448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  <w:tr w:rsidR="006C0079" w:rsidRPr="00720448" w:rsidTr="00720448">
        <w:trPr>
          <w:trHeight w:val="1569"/>
        </w:trPr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079" w:rsidRPr="00720448" w:rsidRDefault="00E5616C" w:rsidP="00720448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720448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26</w:t>
            </w:r>
            <w:r w:rsidR="00720448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3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079" w:rsidRPr="00720448" w:rsidRDefault="00E5616C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720448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Мероприятие 7. Проведение ремонта зданий и помещений ДК «Ровесник» и ЦКДС "Романтик" с филиалами, всего, из них: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079" w:rsidRPr="00720448" w:rsidRDefault="00E5616C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720448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15 205 242,24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079" w:rsidRPr="00720448" w:rsidRDefault="00E5616C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720448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7 705 242,24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079" w:rsidRPr="00720448" w:rsidRDefault="00E5616C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720448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7 500 000,00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079" w:rsidRPr="00720448" w:rsidRDefault="00E5616C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720448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079" w:rsidRPr="00720448" w:rsidRDefault="00E5616C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720448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079" w:rsidRPr="00720448" w:rsidRDefault="00E5616C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720448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079" w:rsidRPr="00720448" w:rsidRDefault="00E5616C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720448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.1.1.8., .1.1.9., .1.2.1., .1.2.10., .1.2.6., .1.2.7., .1.2.8.</w:t>
            </w:r>
          </w:p>
        </w:tc>
      </w:tr>
      <w:tr w:rsidR="006C0079" w:rsidRPr="00720448">
        <w:trPr>
          <w:trHeight w:val="255"/>
        </w:trPr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079" w:rsidRPr="00720448" w:rsidRDefault="00E5616C" w:rsidP="00720448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720448">
              <w:rPr>
                <w:rFonts w:ascii="Liberation Serif" w:hAnsi="Liberation Serif" w:cs="Liberation Serif"/>
                <w:sz w:val="20"/>
                <w:szCs w:val="20"/>
              </w:rPr>
              <w:t>27</w:t>
            </w:r>
            <w:r w:rsidR="00720448"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</w:p>
        </w:tc>
        <w:tc>
          <w:tcPr>
            <w:tcW w:w="23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079" w:rsidRPr="00720448" w:rsidRDefault="00E5616C">
            <w:pPr>
              <w:suppressAutoHyphens w:val="0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720448">
              <w:rPr>
                <w:rFonts w:ascii="Liberation Serif" w:hAnsi="Liberation Serif" w:cs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079" w:rsidRPr="00720448" w:rsidRDefault="00E5616C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720448">
              <w:rPr>
                <w:rFonts w:ascii="Liberation Serif" w:hAnsi="Liberation Serif" w:cs="Liberation Serif"/>
                <w:sz w:val="20"/>
                <w:szCs w:val="20"/>
              </w:rPr>
              <w:t>4 774 415,38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079" w:rsidRPr="00720448" w:rsidRDefault="00E5616C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720448">
              <w:rPr>
                <w:rFonts w:ascii="Liberation Serif" w:hAnsi="Liberation Serif" w:cs="Liberation Serif"/>
                <w:sz w:val="20"/>
                <w:szCs w:val="20"/>
              </w:rPr>
              <w:t>4 774 415,38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079" w:rsidRPr="00720448" w:rsidRDefault="00E5616C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720448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079" w:rsidRPr="00720448" w:rsidRDefault="00E5616C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720448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079" w:rsidRPr="00720448" w:rsidRDefault="00E5616C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720448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079" w:rsidRPr="00720448" w:rsidRDefault="00E5616C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720448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8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079" w:rsidRPr="00720448" w:rsidRDefault="00E5616C">
            <w:pPr>
              <w:suppressAutoHyphens w:val="0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720448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  <w:tr w:rsidR="006C0079" w:rsidRPr="00720448">
        <w:trPr>
          <w:trHeight w:val="255"/>
        </w:trPr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079" w:rsidRPr="00720448" w:rsidRDefault="00E5616C" w:rsidP="00720448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720448">
              <w:rPr>
                <w:rFonts w:ascii="Liberation Serif" w:hAnsi="Liberation Serif" w:cs="Liberation Serif"/>
                <w:sz w:val="20"/>
                <w:szCs w:val="20"/>
              </w:rPr>
              <w:t>28</w:t>
            </w:r>
            <w:r w:rsidR="00720448"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</w:p>
        </w:tc>
        <w:tc>
          <w:tcPr>
            <w:tcW w:w="23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079" w:rsidRPr="00720448" w:rsidRDefault="00E5616C">
            <w:pPr>
              <w:suppressAutoHyphens w:val="0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720448">
              <w:rPr>
                <w:rFonts w:ascii="Liberation Serif" w:hAnsi="Liberation Serif" w:cs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079" w:rsidRPr="00720448" w:rsidRDefault="00E5616C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720448">
              <w:rPr>
                <w:rFonts w:ascii="Liberation Serif" w:hAnsi="Liberation Serif" w:cs="Liberation Serif"/>
                <w:sz w:val="20"/>
                <w:szCs w:val="20"/>
              </w:rPr>
              <w:t>10 430 826,86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079" w:rsidRPr="00720448" w:rsidRDefault="00E5616C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720448">
              <w:rPr>
                <w:rFonts w:ascii="Liberation Serif" w:hAnsi="Liberation Serif" w:cs="Liberation Serif"/>
                <w:sz w:val="20"/>
                <w:szCs w:val="20"/>
              </w:rPr>
              <w:t>2 930 826,86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079" w:rsidRPr="00720448" w:rsidRDefault="00E5616C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720448">
              <w:rPr>
                <w:rFonts w:ascii="Liberation Serif" w:hAnsi="Liberation Serif" w:cs="Liberation Serif"/>
                <w:sz w:val="20"/>
                <w:szCs w:val="20"/>
              </w:rPr>
              <w:t>7 500 000,00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079" w:rsidRPr="00720448" w:rsidRDefault="00E5616C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720448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079" w:rsidRPr="00720448" w:rsidRDefault="00E5616C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720448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079" w:rsidRPr="00720448" w:rsidRDefault="00E5616C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720448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8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079" w:rsidRPr="00720448" w:rsidRDefault="00E5616C">
            <w:pPr>
              <w:suppressAutoHyphens w:val="0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720448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  <w:tr w:rsidR="006C0079" w:rsidRPr="00720448" w:rsidTr="00720448">
        <w:trPr>
          <w:trHeight w:val="2491"/>
        </w:trPr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079" w:rsidRPr="00720448" w:rsidRDefault="00E5616C" w:rsidP="00720448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720448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29</w:t>
            </w:r>
            <w:r w:rsidR="00720448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3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079" w:rsidRPr="00720448" w:rsidRDefault="00E5616C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720448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Мероприятие 8. Организация деятельности по получению художественного и музыкального образования в муниципальных учреждениях дополнительного образования, всего, из них: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079" w:rsidRPr="00720448" w:rsidRDefault="00E5616C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720448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191 660 434,73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079" w:rsidRPr="00720448" w:rsidRDefault="00E5616C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720448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34 149 436,72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079" w:rsidRPr="00720448" w:rsidRDefault="00E5616C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720448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40 223 081,00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079" w:rsidRPr="00720448" w:rsidRDefault="00E5616C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720448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40 539 402,00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079" w:rsidRPr="00720448" w:rsidRDefault="00E5616C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720448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40 866 710,00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079" w:rsidRPr="00720448" w:rsidRDefault="00E5616C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720448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35 881 805,01</w:t>
            </w:r>
          </w:p>
        </w:tc>
        <w:tc>
          <w:tcPr>
            <w:tcW w:w="18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079" w:rsidRPr="00720448" w:rsidRDefault="00E5616C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720448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.1.5.1., .1.5.2., .1.5.3., .1.5.4., .1.6.1.</w:t>
            </w:r>
          </w:p>
        </w:tc>
      </w:tr>
      <w:tr w:rsidR="006C0079" w:rsidRPr="00720448">
        <w:trPr>
          <w:trHeight w:val="255"/>
        </w:trPr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079" w:rsidRPr="00720448" w:rsidRDefault="00E5616C" w:rsidP="00720448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720448">
              <w:rPr>
                <w:rFonts w:ascii="Liberation Serif" w:hAnsi="Liberation Serif" w:cs="Liberation Serif"/>
                <w:sz w:val="20"/>
                <w:szCs w:val="20"/>
              </w:rPr>
              <w:t>30</w:t>
            </w:r>
            <w:r w:rsidR="00720448"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</w:p>
        </w:tc>
        <w:tc>
          <w:tcPr>
            <w:tcW w:w="23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079" w:rsidRPr="00720448" w:rsidRDefault="00E5616C">
            <w:pPr>
              <w:suppressAutoHyphens w:val="0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720448">
              <w:rPr>
                <w:rFonts w:ascii="Liberation Serif" w:hAnsi="Liberation Serif" w:cs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079" w:rsidRPr="00720448" w:rsidRDefault="00E5616C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720448">
              <w:rPr>
                <w:rFonts w:ascii="Liberation Serif" w:hAnsi="Liberation Serif" w:cs="Liberation Serif"/>
                <w:sz w:val="20"/>
                <w:szCs w:val="20"/>
              </w:rPr>
              <w:t>323 300,00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079" w:rsidRPr="00720448" w:rsidRDefault="00E5616C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720448">
              <w:rPr>
                <w:rFonts w:ascii="Liberation Serif" w:hAnsi="Liberation Serif" w:cs="Liberation Serif"/>
                <w:sz w:val="20"/>
                <w:szCs w:val="20"/>
              </w:rPr>
              <w:t>323 300,00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079" w:rsidRPr="00720448" w:rsidRDefault="00E5616C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720448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079" w:rsidRPr="00720448" w:rsidRDefault="00E5616C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720448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079" w:rsidRPr="00720448" w:rsidRDefault="00E5616C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720448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079" w:rsidRPr="00720448" w:rsidRDefault="00E5616C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720448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8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079" w:rsidRPr="00720448" w:rsidRDefault="00E5616C">
            <w:pPr>
              <w:suppressAutoHyphens w:val="0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720448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  <w:tr w:rsidR="006C0079" w:rsidRPr="00720448">
        <w:trPr>
          <w:trHeight w:val="255"/>
        </w:trPr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079" w:rsidRPr="00720448" w:rsidRDefault="00E5616C" w:rsidP="00720448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720448">
              <w:rPr>
                <w:rFonts w:ascii="Liberation Serif" w:hAnsi="Liberation Serif" w:cs="Liberation Serif"/>
                <w:sz w:val="20"/>
                <w:szCs w:val="20"/>
              </w:rPr>
              <w:t>31</w:t>
            </w:r>
            <w:r w:rsidR="00720448"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</w:p>
        </w:tc>
        <w:tc>
          <w:tcPr>
            <w:tcW w:w="23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079" w:rsidRPr="00720448" w:rsidRDefault="00E5616C">
            <w:pPr>
              <w:suppressAutoHyphens w:val="0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720448">
              <w:rPr>
                <w:rFonts w:ascii="Liberation Serif" w:hAnsi="Liberation Serif" w:cs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079" w:rsidRPr="00720448" w:rsidRDefault="00E5616C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720448">
              <w:rPr>
                <w:rFonts w:ascii="Liberation Serif" w:hAnsi="Liberation Serif" w:cs="Liberation Serif"/>
                <w:sz w:val="20"/>
                <w:szCs w:val="20"/>
              </w:rPr>
              <w:t>191 337 134,73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079" w:rsidRPr="00720448" w:rsidRDefault="00E5616C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720448">
              <w:rPr>
                <w:rFonts w:ascii="Liberation Serif" w:hAnsi="Liberation Serif" w:cs="Liberation Serif"/>
                <w:sz w:val="20"/>
                <w:szCs w:val="20"/>
              </w:rPr>
              <w:t>33 826 136,72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079" w:rsidRPr="00720448" w:rsidRDefault="00E5616C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720448">
              <w:rPr>
                <w:rFonts w:ascii="Liberation Serif" w:hAnsi="Liberation Serif" w:cs="Liberation Serif"/>
                <w:sz w:val="20"/>
                <w:szCs w:val="20"/>
              </w:rPr>
              <w:t>40 223 081,00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079" w:rsidRPr="00720448" w:rsidRDefault="00E5616C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720448">
              <w:rPr>
                <w:rFonts w:ascii="Liberation Serif" w:hAnsi="Liberation Serif" w:cs="Liberation Serif"/>
                <w:sz w:val="20"/>
                <w:szCs w:val="20"/>
              </w:rPr>
              <w:t>40 539 402,00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079" w:rsidRPr="00720448" w:rsidRDefault="00E5616C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720448">
              <w:rPr>
                <w:rFonts w:ascii="Liberation Serif" w:hAnsi="Liberation Serif" w:cs="Liberation Serif"/>
                <w:sz w:val="20"/>
                <w:szCs w:val="20"/>
              </w:rPr>
              <w:t>40 866 710,00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079" w:rsidRPr="00720448" w:rsidRDefault="00E5616C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720448">
              <w:rPr>
                <w:rFonts w:ascii="Liberation Serif" w:hAnsi="Liberation Serif" w:cs="Liberation Serif"/>
                <w:sz w:val="20"/>
                <w:szCs w:val="20"/>
              </w:rPr>
              <w:t>35 881 805,01</w:t>
            </w:r>
          </w:p>
        </w:tc>
        <w:tc>
          <w:tcPr>
            <w:tcW w:w="18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079" w:rsidRPr="00720448" w:rsidRDefault="00E5616C">
            <w:pPr>
              <w:suppressAutoHyphens w:val="0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720448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  <w:tr w:rsidR="006C0079" w:rsidRPr="00720448">
        <w:trPr>
          <w:trHeight w:val="1530"/>
        </w:trPr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079" w:rsidRPr="00720448" w:rsidRDefault="00E5616C" w:rsidP="00720448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720448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32</w:t>
            </w:r>
            <w:r w:rsidR="00720448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3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079" w:rsidRPr="00720448" w:rsidRDefault="00E5616C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720448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Мероприятие 9. Проведение ремонта зданий и помещений МКУ ДО ГО Заречный "ДМШ" и МКУ ДО ГО Заречный "ДХШ", из них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079" w:rsidRPr="00720448" w:rsidRDefault="00E5616C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720448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370 000,00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079" w:rsidRPr="00720448" w:rsidRDefault="00E5616C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720448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370 000,00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079" w:rsidRPr="00720448" w:rsidRDefault="00E5616C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720448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079" w:rsidRPr="00720448" w:rsidRDefault="00E5616C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720448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079" w:rsidRPr="00720448" w:rsidRDefault="00E5616C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720448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079" w:rsidRPr="00720448" w:rsidRDefault="00E5616C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720448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079" w:rsidRPr="00720448" w:rsidRDefault="00E5616C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720448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.1.2.10., .1.5.1., .1.5.2., .1.6.1.</w:t>
            </w:r>
          </w:p>
        </w:tc>
      </w:tr>
      <w:tr w:rsidR="006C0079" w:rsidRPr="00720448">
        <w:trPr>
          <w:trHeight w:val="255"/>
        </w:trPr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079" w:rsidRPr="00720448" w:rsidRDefault="00E5616C" w:rsidP="00720448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720448">
              <w:rPr>
                <w:rFonts w:ascii="Liberation Serif" w:hAnsi="Liberation Serif" w:cs="Liberation Serif"/>
                <w:sz w:val="20"/>
                <w:szCs w:val="20"/>
              </w:rPr>
              <w:t>33</w:t>
            </w:r>
            <w:r w:rsidR="00720448"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</w:p>
        </w:tc>
        <w:tc>
          <w:tcPr>
            <w:tcW w:w="23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079" w:rsidRPr="00720448" w:rsidRDefault="00E5616C">
            <w:pPr>
              <w:suppressAutoHyphens w:val="0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720448">
              <w:rPr>
                <w:rFonts w:ascii="Liberation Serif" w:hAnsi="Liberation Serif" w:cs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079" w:rsidRPr="00720448" w:rsidRDefault="00E5616C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720448">
              <w:rPr>
                <w:rFonts w:ascii="Liberation Serif" w:hAnsi="Liberation Serif" w:cs="Liberation Serif"/>
                <w:sz w:val="20"/>
                <w:szCs w:val="20"/>
              </w:rPr>
              <w:t>370 000,00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079" w:rsidRPr="00720448" w:rsidRDefault="00E5616C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720448">
              <w:rPr>
                <w:rFonts w:ascii="Liberation Serif" w:hAnsi="Liberation Serif" w:cs="Liberation Serif"/>
                <w:sz w:val="20"/>
                <w:szCs w:val="20"/>
              </w:rPr>
              <w:t>370 000,00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079" w:rsidRPr="00720448" w:rsidRDefault="00E5616C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720448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079" w:rsidRPr="00720448" w:rsidRDefault="00E5616C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720448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079" w:rsidRPr="00720448" w:rsidRDefault="00E5616C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720448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079" w:rsidRPr="00720448" w:rsidRDefault="00E5616C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720448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8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079" w:rsidRPr="00720448" w:rsidRDefault="00E5616C">
            <w:pPr>
              <w:suppressAutoHyphens w:val="0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720448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  <w:tr w:rsidR="006C0079" w:rsidRPr="00720448">
        <w:trPr>
          <w:trHeight w:val="1785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079" w:rsidRPr="00720448" w:rsidRDefault="00E5616C" w:rsidP="00720448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720448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lastRenderedPageBreak/>
              <w:t>34</w:t>
            </w:r>
            <w:r w:rsidR="00720448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3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079" w:rsidRPr="00720448" w:rsidRDefault="00E5616C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720448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Мероприятие 10. Обеспечение реализации муниципальной целевой программы «Развитие культуры в городском округе Заречный» до 2024 года, всего, из них:</w:t>
            </w:r>
          </w:p>
        </w:tc>
        <w:tc>
          <w:tcPr>
            <w:tcW w:w="1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079" w:rsidRPr="00720448" w:rsidRDefault="00E5616C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720448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44 730 766,04</w:t>
            </w:r>
          </w:p>
        </w:tc>
        <w:tc>
          <w:tcPr>
            <w:tcW w:w="1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079" w:rsidRPr="00720448" w:rsidRDefault="00E5616C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720448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7 982 999,39</w:t>
            </w:r>
          </w:p>
        </w:tc>
        <w:tc>
          <w:tcPr>
            <w:tcW w:w="1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079" w:rsidRPr="00720448" w:rsidRDefault="00E5616C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720448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9 403 049,00</w:t>
            </w:r>
          </w:p>
        </w:tc>
        <w:tc>
          <w:tcPr>
            <w:tcW w:w="1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079" w:rsidRPr="00720448" w:rsidRDefault="00E5616C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720448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9 363 227,00</w:t>
            </w:r>
          </w:p>
        </w:tc>
        <w:tc>
          <w:tcPr>
            <w:tcW w:w="14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079" w:rsidRPr="00720448" w:rsidRDefault="00E5616C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720448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9 363 227,00</w:t>
            </w:r>
          </w:p>
        </w:tc>
        <w:tc>
          <w:tcPr>
            <w:tcW w:w="14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079" w:rsidRPr="00720448" w:rsidRDefault="00E5616C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720448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8 618 263,65</w:t>
            </w:r>
          </w:p>
        </w:tc>
        <w:tc>
          <w:tcPr>
            <w:tcW w:w="18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079" w:rsidRPr="00720448" w:rsidRDefault="00E5616C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720448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.1.4.1., .1.7.1., .1.7.2., .1.7.3.</w:t>
            </w:r>
          </w:p>
        </w:tc>
      </w:tr>
      <w:tr w:rsidR="006C0079" w:rsidRPr="00720448">
        <w:trPr>
          <w:trHeight w:val="255"/>
        </w:trPr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079" w:rsidRPr="00720448" w:rsidRDefault="00E5616C" w:rsidP="00720448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720448">
              <w:rPr>
                <w:rFonts w:ascii="Liberation Serif" w:hAnsi="Liberation Serif" w:cs="Liberation Serif"/>
                <w:sz w:val="20"/>
                <w:szCs w:val="20"/>
              </w:rPr>
              <w:t>35</w:t>
            </w:r>
            <w:r w:rsidR="00720448"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</w:p>
        </w:tc>
        <w:tc>
          <w:tcPr>
            <w:tcW w:w="23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079" w:rsidRPr="00720448" w:rsidRDefault="00E5616C">
            <w:pPr>
              <w:suppressAutoHyphens w:val="0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720448">
              <w:rPr>
                <w:rFonts w:ascii="Liberation Serif" w:hAnsi="Liberation Serif" w:cs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079" w:rsidRPr="00720448" w:rsidRDefault="00E5616C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720448">
              <w:rPr>
                <w:rFonts w:ascii="Liberation Serif" w:hAnsi="Liberation Serif" w:cs="Liberation Serif"/>
                <w:sz w:val="20"/>
                <w:szCs w:val="20"/>
              </w:rPr>
              <w:t>44 730 766,04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079" w:rsidRPr="00720448" w:rsidRDefault="00E5616C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720448">
              <w:rPr>
                <w:rFonts w:ascii="Liberation Serif" w:hAnsi="Liberation Serif" w:cs="Liberation Serif"/>
                <w:sz w:val="20"/>
                <w:szCs w:val="20"/>
              </w:rPr>
              <w:t>7 982 999,39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079" w:rsidRPr="00720448" w:rsidRDefault="00E5616C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720448">
              <w:rPr>
                <w:rFonts w:ascii="Liberation Serif" w:hAnsi="Liberation Serif" w:cs="Liberation Serif"/>
                <w:sz w:val="20"/>
                <w:szCs w:val="20"/>
              </w:rPr>
              <w:t>9 403 049,00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079" w:rsidRPr="00720448" w:rsidRDefault="00E5616C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720448">
              <w:rPr>
                <w:rFonts w:ascii="Liberation Serif" w:hAnsi="Liberation Serif" w:cs="Liberation Serif"/>
                <w:sz w:val="20"/>
                <w:szCs w:val="20"/>
              </w:rPr>
              <w:t>9 363 227,00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079" w:rsidRPr="00720448" w:rsidRDefault="00E5616C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720448">
              <w:rPr>
                <w:rFonts w:ascii="Liberation Serif" w:hAnsi="Liberation Serif" w:cs="Liberation Serif"/>
                <w:sz w:val="20"/>
                <w:szCs w:val="20"/>
              </w:rPr>
              <w:t>9 363 227,00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079" w:rsidRPr="00720448" w:rsidRDefault="00E5616C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720448">
              <w:rPr>
                <w:rFonts w:ascii="Liberation Serif" w:hAnsi="Liberation Serif" w:cs="Liberation Serif"/>
                <w:sz w:val="20"/>
                <w:szCs w:val="20"/>
              </w:rPr>
              <w:t>8 618 263,65</w:t>
            </w:r>
          </w:p>
        </w:tc>
        <w:tc>
          <w:tcPr>
            <w:tcW w:w="18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079" w:rsidRPr="00720448" w:rsidRDefault="00E5616C">
            <w:pPr>
              <w:suppressAutoHyphens w:val="0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720448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  <w:tr w:rsidR="006C0079" w:rsidRPr="00720448">
        <w:trPr>
          <w:trHeight w:val="1275"/>
        </w:trPr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079" w:rsidRPr="00720448" w:rsidRDefault="00E5616C" w:rsidP="00720448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720448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36</w:t>
            </w:r>
            <w:r w:rsidR="00720448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3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079" w:rsidRPr="00720448" w:rsidRDefault="00E5616C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720448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 xml:space="preserve">Мероприятие 11. Создание и содержание памятных знаков на территории городского округа Заречный, из них 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079" w:rsidRPr="00720448" w:rsidRDefault="00E5616C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720448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079" w:rsidRPr="00720448" w:rsidRDefault="00E5616C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720448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079" w:rsidRPr="00720448" w:rsidRDefault="00E5616C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720448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079" w:rsidRPr="00720448" w:rsidRDefault="00E5616C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720448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079" w:rsidRPr="00720448" w:rsidRDefault="00E5616C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720448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079" w:rsidRPr="00720448" w:rsidRDefault="00E5616C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720448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079" w:rsidRPr="00720448" w:rsidRDefault="00E5616C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720448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C0079" w:rsidRPr="00720448">
        <w:trPr>
          <w:trHeight w:val="255"/>
        </w:trPr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079" w:rsidRPr="00720448" w:rsidRDefault="00E5616C" w:rsidP="00720448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720448">
              <w:rPr>
                <w:rFonts w:ascii="Liberation Serif" w:hAnsi="Liberation Serif" w:cs="Liberation Serif"/>
                <w:sz w:val="20"/>
                <w:szCs w:val="20"/>
              </w:rPr>
              <w:t>37</w:t>
            </w:r>
            <w:r w:rsidR="00720448"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</w:p>
        </w:tc>
        <w:tc>
          <w:tcPr>
            <w:tcW w:w="23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079" w:rsidRPr="00720448" w:rsidRDefault="00E5616C">
            <w:pPr>
              <w:suppressAutoHyphens w:val="0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720448">
              <w:rPr>
                <w:rFonts w:ascii="Liberation Serif" w:hAnsi="Liberation Serif" w:cs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079" w:rsidRPr="00720448" w:rsidRDefault="00E5616C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720448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079" w:rsidRPr="00720448" w:rsidRDefault="00E5616C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720448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079" w:rsidRPr="00720448" w:rsidRDefault="00E5616C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720448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079" w:rsidRPr="00720448" w:rsidRDefault="00E5616C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720448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079" w:rsidRPr="00720448" w:rsidRDefault="00E5616C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720448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079" w:rsidRPr="00720448" w:rsidRDefault="00E5616C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720448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8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079" w:rsidRPr="00720448" w:rsidRDefault="00E5616C">
            <w:pPr>
              <w:suppressAutoHyphens w:val="0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720448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  <w:tr w:rsidR="006C0079" w:rsidRPr="00720448">
        <w:trPr>
          <w:trHeight w:val="1530"/>
        </w:trPr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079" w:rsidRPr="00720448" w:rsidRDefault="00E5616C" w:rsidP="00720448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720448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38</w:t>
            </w:r>
            <w:r w:rsidR="00720448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3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079" w:rsidRPr="00720448" w:rsidRDefault="00E5616C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720448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Мероприятие 13. Модернизация и укрепление материально-технической базы учреждений культуры, всего, из них: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079" w:rsidRPr="00720448" w:rsidRDefault="00E5616C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720448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11 063 172,14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079" w:rsidRPr="00720448" w:rsidRDefault="00E5616C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720448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6 863 172,14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079" w:rsidRPr="00720448" w:rsidRDefault="00E5616C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720448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4 200 000,00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079" w:rsidRPr="00720448" w:rsidRDefault="00E5616C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720448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079" w:rsidRPr="00720448" w:rsidRDefault="00E5616C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720448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079" w:rsidRPr="00720448" w:rsidRDefault="00E5616C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720448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079" w:rsidRPr="00720448" w:rsidRDefault="00E5616C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720448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.1.1.8., .1.1.9., .1.2.1., .1.2.6., .1.2.7., .1.2.8.</w:t>
            </w:r>
          </w:p>
        </w:tc>
      </w:tr>
      <w:tr w:rsidR="006C0079" w:rsidRPr="00720448">
        <w:trPr>
          <w:trHeight w:val="255"/>
        </w:trPr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079" w:rsidRPr="00720448" w:rsidRDefault="00E5616C" w:rsidP="00720448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720448">
              <w:rPr>
                <w:rFonts w:ascii="Liberation Serif" w:hAnsi="Liberation Serif" w:cs="Liberation Serif"/>
                <w:sz w:val="20"/>
                <w:szCs w:val="20"/>
              </w:rPr>
              <w:t>39</w:t>
            </w:r>
            <w:r w:rsidR="00720448"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</w:p>
        </w:tc>
        <w:tc>
          <w:tcPr>
            <w:tcW w:w="23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079" w:rsidRPr="00720448" w:rsidRDefault="00E5616C">
            <w:pPr>
              <w:suppressAutoHyphens w:val="0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720448">
              <w:rPr>
                <w:rFonts w:ascii="Liberation Serif" w:hAnsi="Liberation Serif" w:cs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079" w:rsidRPr="00720448" w:rsidRDefault="00E5616C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720448">
              <w:rPr>
                <w:rFonts w:ascii="Liberation Serif" w:hAnsi="Liberation Serif" w:cs="Liberation Serif"/>
                <w:sz w:val="20"/>
                <w:szCs w:val="20"/>
              </w:rPr>
              <w:t>5 793 999,00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079" w:rsidRPr="00720448" w:rsidRDefault="00E5616C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720448">
              <w:rPr>
                <w:rFonts w:ascii="Liberation Serif" w:hAnsi="Liberation Serif" w:cs="Liberation Serif"/>
                <w:sz w:val="20"/>
                <w:szCs w:val="20"/>
              </w:rPr>
              <w:t>5 793 999,00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079" w:rsidRPr="00720448" w:rsidRDefault="00E5616C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720448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079" w:rsidRPr="00720448" w:rsidRDefault="00E5616C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720448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079" w:rsidRPr="00720448" w:rsidRDefault="00E5616C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720448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079" w:rsidRPr="00720448" w:rsidRDefault="00E5616C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720448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8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079" w:rsidRPr="00720448" w:rsidRDefault="00E5616C">
            <w:pPr>
              <w:suppressAutoHyphens w:val="0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720448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  <w:tr w:rsidR="006C0079" w:rsidRPr="00720448">
        <w:trPr>
          <w:trHeight w:val="255"/>
        </w:trPr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079" w:rsidRPr="00720448" w:rsidRDefault="00E5616C" w:rsidP="00720448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720448">
              <w:rPr>
                <w:rFonts w:ascii="Liberation Serif" w:hAnsi="Liberation Serif" w:cs="Liberation Serif"/>
                <w:sz w:val="20"/>
                <w:szCs w:val="20"/>
              </w:rPr>
              <w:t>40</w:t>
            </w:r>
            <w:r w:rsidR="00720448"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</w:p>
        </w:tc>
        <w:tc>
          <w:tcPr>
            <w:tcW w:w="23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079" w:rsidRPr="00720448" w:rsidRDefault="00E5616C">
            <w:pPr>
              <w:suppressAutoHyphens w:val="0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720448">
              <w:rPr>
                <w:rFonts w:ascii="Liberation Serif" w:hAnsi="Liberation Serif" w:cs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079" w:rsidRPr="00720448" w:rsidRDefault="00E5616C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720448">
              <w:rPr>
                <w:rFonts w:ascii="Liberation Serif" w:hAnsi="Liberation Serif" w:cs="Liberation Serif"/>
                <w:sz w:val="20"/>
                <w:szCs w:val="20"/>
              </w:rPr>
              <w:t>5 269 173,14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079" w:rsidRPr="00720448" w:rsidRDefault="00E5616C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720448">
              <w:rPr>
                <w:rFonts w:ascii="Liberation Serif" w:hAnsi="Liberation Serif" w:cs="Liberation Serif"/>
                <w:sz w:val="20"/>
                <w:szCs w:val="20"/>
              </w:rPr>
              <w:t>1 069 173,14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079" w:rsidRPr="00720448" w:rsidRDefault="00E5616C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720448">
              <w:rPr>
                <w:rFonts w:ascii="Liberation Serif" w:hAnsi="Liberation Serif" w:cs="Liberation Serif"/>
                <w:sz w:val="20"/>
                <w:szCs w:val="20"/>
              </w:rPr>
              <w:t>4 200 000,00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079" w:rsidRPr="00720448" w:rsidRDefault="00E5616C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720448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079" w:rsidRPr="00720448" w:rsidRDefault="00E5616C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720448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079" w:rsidRPr="00720448" w:rsidRDefault="00E5616C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720448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8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079" w:rsidRPr="00720448" w:rsidRDefault="00E5616C">
            <w:pPr>
              <w:suppressAutoHyphens w:val="0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720448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  <w:tr w:rsidR="006C0079" w:rsidRPr="00720448">
        <w:trPr>
          <w:trHeight w:val="2040"/>
        </w:trPr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079" w:rsidRPr="00720448" w:rsidRDefault="00E5616C" w:rsidP="00720448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720448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41</w:t>
            </w:r>
            <w:r w:rsidR="00720448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3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079" w:rsidRPr="00720448" w:rsidRDefault="00E5616C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720448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Мероприятие 14. Модернизация и укрепление материально-технической базы учреждений дополнительного образования, всего, из них: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079" w:rsidRPr="00720448" w:rsidRDefault="00E5616C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720448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2 043 750,00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079" w:rsidRPr="00720448" w:rsidRDefault="00E5616C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720448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2 043 750,00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079" w:rsidRPr="00720448" w:rsidRDefault="00E5616C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720448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079" w:rsidRPr="00720448" w:rsidRDefault="00E5616C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720448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079" w:rsidRPr="00720448" w:rsidRDefault="00E5616C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720448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079" w:rsidRPr="00720448" w:rsidRDefault="00E5616C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720448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079" w:rsidRPr="00720448" w:rsidRDefault="00E5616C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720448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.1.5.1., .1.5.2., .1.6.1.</w:t>
            </w:r>
          </w:p>
        </w:tc>
      </w:tr>
      <w:tr w:rsidR="006C0079" w:rsidRPr="00720448">
        <w:trPr>
          <w:trHeight w:val="255"/>
        </w:trPr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079" w:rsidRPr="00720448" w:rsidRDefault="00E5616C" w:rsidP="00720448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720448">
              <w:rPr>
                <w:rFonts w:ascii="Liberation Serif" w:hAnsi="Liberation Serif" w:cs="Liberation Serif"/>
                <w:sz w:val="20"/>
                <w:szCs w:val="20"/>
              </w:rPr>
              <w:t>42</w:t>
            </w:r>
            <w:r w:rsidR="00720448"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</w:p>
        </w:tc>
        <w:tc>
          <w:tcPr>
            <w:tcW w:w="23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079" w:rsidRPr="00720448" w:rsidRDefault="00E5616C">
            <w:pPr>
              <w:suppressAutoHyphens w:val="0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720448">
              <w:rPr>
                <w:rFonts w:ascii="Liberation Serif" w:hAnsi="Liberation Serif" w:cs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079" w:rsidRPr="00720448" w:rsidRDefault="00E5616C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720448">
              <w:rPr>
                <w:rFonts w:ascii="Liberation Serif" w:hAnsi="Liberation Serif" w:cs="Liberation Serif"/>
                <w:sz w:val="20"/>
                <w:szCs w:val="20"/>
              </w:rPr>
              <w:t>213 750,00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079" w:rsidRPr="00720448" w:rsidRDefault="00E5616C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720448">
              <w:rPr>
                <w:rFonts w:ascii="Liberation Serif" w:hAnsi="Liberation Serif" w:cs="Liberation Serif"/>
                <w:sz w:val="20"/>
                <w:szCs w:val="20"/>
              </w:rPr>
              <w:t>213 750,00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079" w:rsidRPr="00720448" w:rsidRDefault="00E5616C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720448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079" w:rsidRPr="00720448" w:rsidRDefault="00E5616C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720448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079" w:rsidRPr="00720448" w:rsidRDefault="00E5616C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720448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079" w:rsidRPr="00720448" w:rsidRDefault="00E5616C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720448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8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079" w:rsidRPr="00720448" w:rsidRDefault="00E5616C">
            <w:pPr>
              <w:suppressAutoHyphens w:val="0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720448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  <w:tr w:rsidR="006C0079" w:rsidRPr="00720448">
        <w:trPr>
          <w:trHeight w:val="255"/>
        </w:trPr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079" w:rsidRPr="00720448" w:rsidRDefault="00E5616C" w:rsidP="00720448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720448">
              <w:rPr>
                <w:rFonts w:ascii="Liberation Serif" w:hAnsi="Liberation Serif" w:cs="Liberation Serif"/>
                <w:sz w:val="20"/>
                <w:szCs w:val="20"/>
              </w:rPr>
              <w:t>43</w:t>
            </w:r>
            <w:r w:rsidR="00720448"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</w:p>
        </w:tc>
        <w:tc>
          <w:tcPr>
            <w:tcW w:w="23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079" w:rsidRPr="00720448" w:rsidRDefault="00E5616C">
            <w:pPr>
              <w:suppressAutoHyphens w:val="0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720448">
              <w:rPr>
                <w:rFonts w:ascii="Liberation Serif" w:hAnsi="Liberation Serif" w:cs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079" w:rsidRPr="00720448" w:rsidRDefault="00E5616C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720448">
              <w:rPr>
                <w:rFonts w:ascii="Liberation Serif" w:hAnsi="Liberation Serif" w:cs="Liberation Serif"/>
                <w:sz w:val="20"/>
                <w:szCs w:val="20"/>
              </w:rPr>
              <w:t>1 830 000,00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079" w:rsidRPr="00720448" w:rsidRDefault="00E5616C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720448">
              <w:rPr>
                <w:rFonts w:ascii="Liberation Serif" w:hAnsi="Liberation Serif" w:cs="Liberation Serif"/>
                <w:sz w:val="20"/>
                <w:szCs w:val="20"/>
              </w:rPr>
              <w:t>1 830 000,00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079" w:rsidRPr="00720448" w:rsidRDefault="00E5616C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720448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079" w:rsidRPr="00720448" w:rsidRDefault="00E5616C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720448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079" w:rsidRPr="00720448" w:rsidRDefault="00E5616C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720448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079" w:rsidRPr="00720448" w:rsidRDefault="00E5616C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720448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8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079" w:rsidRPr="00720448" w:rsidRDefault="00E5616C">
            <w:pPr>
              <w:suppressAutoHyphens w:val="0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720448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  <w:tr w:rsidR="006C0079" w:rsidRPr="00720448">
        <w:trPr>
          <w:trHeight w:val="765"/>
        </w:trPr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079" w:rsidRPr="00720448" w:rsidRDefault="00E5616C" w:rsidP="00720448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720448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lastRenderedPageBreak/>
              <w:t>44</w:t>
            </w:r>
            <w:r w:rsidR="00720448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3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079" w:rsidRPr="00720448" w:rsidRDefault="00E5616C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720448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Мероприятие 15. Газификация МКУ "ЦКДС "Романтик"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079" w:rsidRPr="00720448" w:rsidRDefault="00E5616C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720448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2 003 214,08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079" w:rsidRPr="00720448" w:rsidRDefault="00E5616C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720448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2 003 214,08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079" w:rsidRPr="00720448" w:rsidRDefault="00E5616C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720448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079" w:rsidRPr="00720448" w:rsidRDefault="00E5616C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720448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079" w:rsidRPr="00720448" w:rsidRDefault="00E5616C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720448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079" w:rsidRPr="00720448" w:rsidRDefault="00E5616C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720448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079" w:rsidRPr="00720448" w:rsidRDefault="00E5616C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720448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.1.1.8., .1.1.9., .1.2.1., .1.2.6., .1.2.7., .1.2.8.</w:t>
            </w:r>
          </w:p>
        </w:tc>
      </w:tr>
      <w:tr w:rsidR="006C0079" w:rsidRPr="00720448">
        <w:trPr>
          <w:trHeight w:val="255"/>
        </w:trPr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079" w:rsidRPr="00720448" w:rsidRDefault="00E5616C" w:rsidP="00720448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720448">
              <w:rPr>
                <w:rFonts w:ascii="Liberation Serif" w:hAnsi="Liberation Serif" w:cs="Liberation Serif"/>
                <w:sz w:val="20"/>
                <w:szCs w:val="20"/>
              </w:rPr>
              <w:t>45</w:t>
            </w:r>
            <w:r w:rsidR="00720448"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</w:p>
        </w:tc>
        <w:tc>
          <w:tcPr>
            <w:tcW w:w="23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079" w:rsidRPr="00720448" w:rsidRDefault="00E5616C">
            <w:pPr>
              <w:suppressAutoHyphens w:val="0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720448">
              <w:rPr>
                <w:rFonts w:ascii="Liberation Serif" w:hAnsi="Liberation Serif" w:cs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079" w:rsidRPr="00720448" w:rsidRDefault="00E5616C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720448">
              <w:rPr>
                <w:rFonts w:ascii="Liberation Serif" w:hAnsi="Liberation Serif" w:cs="Liberation Serif"/>
                <w:sz w:val="20"/>
                <w:szCs w:val="20"/>
              </w:rPr>
              <w:t>3 214,08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079" w:rsidRPr="00720448" w:rsidRDefault="00E5616C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720448">
              <w:rPr>
                <w:rFonts w:ascii="Liberation Serif" w:hAnsi="Liberation Serif" w:cs="Liberation Serif"/>
                <w:sz w:val="20"/>
                <w:szCs w:val="20"/>
              </w:rPr>
              <w:t>3 214,08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079" w:rsidRPr="00720448" w:rsidRDefault="00E5616C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720448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079" w:rsidRPr="00720448" w:rsidRDefault="00E5616C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720448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079" w:rsidRPr="00720448" w:rsidRDefault="00E5616C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720448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079" w:rsidRPr="00720448" w:rsidRDefault="00E5616C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720448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8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079" w:rsidRPr="00720448" w:rsidRDefault="00E5616C">
            <w:pPr>
              <w:suppressAutoHyphens w:val="0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720448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  <w:tr w:rsidR="006C0079" w:rsidRPr="00720448">
        <w:trPr>
          <w:trHeight w:val="255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079" w:rsidRPr="00720448" w:rsidRDefault="00E5616C" w:rsidP="00720448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720448">
              <w:rPr>
                <w:rFonts w:ascii="Liberation Serif" w:hAnsi="Liberation Serif" w:cs="Liberation Serif"/>
                <w:sz w:val="20"/>
                <w:szCs w:val="20"/>
              </w:rPr>
              <w:t>46</w:t>
            </w:r>
            <w:r w:rsidR="00720448"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</w:p>
        </w:tc>
        <w:tc>
          <w:tcPr>
            <w:tcW w:w="23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079" w:rsidRPr="00720448" w:rsidRDefault="00E5616C">
            <w:pPr>
              <w:suppressAutoHyphens w:val="0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720448">
              <w:rPr>
                <w:rFonts w:ascii="Liberation Serif" w:hAnsi="Liberation Serif" w:cs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079" w:rsidRPr="00720448" w:rsidRDefault="00E5616C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720448">
              <w:rPr>
                <w:rFonts w:ascii="Liberation Serif" w:hAnsi="Liberation Serif" w:cs="Liberation Serif"/>
                <w:sz w:val="20"/>
                <w:szCs w:val="20"/>
              </w:rPr>
              <w:t>2 000 000,00</w:t>
            </w:r>
          </w:p>
        </w:tc>
        <w:tc>
          <w:tcPr>
            <w:tcW w:w="1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079" w:rsidRPr="00720448" w:rsidRDefault="00E5616C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720448">
              <w:rPr>
                <w:rFonts w:ascii="Liberation Serif" w:hAnsi="Liberation Serif" w:cs="Liberation Serif"/>
                <w:sz w:val="20"/>
                <w:szCs w:val="20"/>
              </w:rPr>
              <w:t>2 000 000,00</w:t>
            </w:r>
          </w:p>
        </w:tc>
        <w:tc>
          <w:tcPr>
            <w:tcW w:w="1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079" w:rsidRPr="00720448" w:rsidRDefault="00E5616C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720448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079" w:rsidRPr="00720448" w:rsidRDefault="00E5616C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720448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4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079" w:rsidRPr="00720448" w:rsidRDefault="00E5616C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720448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4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079" w:rsidRPr="00720448" w:rsidRDefault="00E5616C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720448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8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079" w:rsidRPr="00720448" w:rsidRDefault="00E5616C">
            <w:pPr>
              <w:suppressAutoHyphens w:val="0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720448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</w:tbl>
    <w:p w:rsidR="006C0079" w:rsidRPr="00720448" w:rsidRDefault="006C0079">
      <w:pPr>
        <w:autoSpaceDE w:val="0"/>
        <w:ind w:firstLine="709"/>
        <w:jc w:val="center"/>
        <w:rPr>
          <w:rFonts w:ascii="Liberation Serif" w:hAnsi="Liberation Serif" w:cs="Liberation Serif"/>
        </w:rPr>
      </w:pPr>
    </w:p>
    <w:sectPr w:rsidR="006C0079" w:rsidRPr="00720448">
      <w:headerReference w:type="default" r:id="rId9"/>
      <w:footerReference w:type="default" r:id="rId10"/>
      <w:pgSz w:w="16838" w:h="11906" w:orient="landscape"/>
      <w:pgMar w:top="1418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03DF" w:rsidRDefault="005B03DF">
      <w:r>
        <w:separator/>
      </w:r>
    </w:p>
  </w:endnote>
  <w:endnote w:type="continuationSeparator" w:id="0">
    <w:p w:rsidR="005B03DF" w:rsidRDefault="005B0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DFE" w:rsidRDefault="005B03DF">
    <w:pPr>
      <w:pStyle w:val="af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DFE" w:rsidRDefault="005B03DF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03DF" w:rsidRDefault="005B03DF">
      <w:r>
        <w:rPr>
          <w:color w:val="000000"/>
        </w:rPr>
        <w:separator/>
      </w:r>
    </w:p>
  </w:footnote>
  <w:footnote w:type="continuationSeparator" w:id="0">
    <w:p w:rsidR="005B03DF" w:rsidRDefault="005B03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DFE" w:rsidRDefault="00E5616C">
    <w:pPr>
      <w:pStyle w:val="ad"/>
      <w:jc w:val="center"/>
    </w:pPr>
    <w:r>
      <w:rPr>
        <w:rFonts w:ascii="Liberation Serif" w:hAnsi="Liberation Serif"/>
        <w:sz w:val="28"/>
      </w:rPr>
      <w:fldChar w:fldCharType="begin"/>
    </w:r>
    <w:r>
      <w:rPr>
        <w:rFonts w:ascii="Liberation Serif" w:hAnsi="Liberation Serif"/>
        <w:sz w:val="28"/>
      </w:rPr>
      <w:instrText xml:space="preserve"> PAGE </w:instrText>
    </w:r>
    <w:r>
      <w:rPr>
        <w:rFonts w:ascii="Liberation Serif" w:hAnsi="Liberation Serif"/>
        <w:sz w:val="28"/>
      </w:rPr>
      <w:fldChar w:fldCharType="separate"/>
    </w:r>
    <w:r w:rsidR="0057254B">
      <w:rPr>
        <w:rFonts w:ascii="Liberation Serif" w:hAnsi="Liberation Serif"/>
        <w:noProof/>
        <w:sz w:val="28"/>
      </w:rPr>
      <w:t>2</w:t>
    </w:r>
    <w:r>
      <w:rPr>
        <w:rFonts w:ascii="Liberation Serif" w:hAnsi="Liberation Serif"/>
        <w:sz w:val="28"/>
      </w:rPr>
      <w:fldChar w:fldCharType="end"/>
    </w:r>
  </w:p>
  <w:p w:rsidR="00C20DFE" w:rsidRDefault="005B03DF">
    <w:pPr>
      <w:pStyle w:val="ad"/>
      <w:rPr>
        <w:sz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DFE" w:rsidRDefault="00E5616C">
    <w:pPr>
      <w:pStyle w:val="ad"/>
      <w:jc w:val="center"/>
    </w:pPr>
    <w:r>
      <w:rPr>
        <w:rFonts w:ascii="Liberation Serif" w:hAnsi="Liberation Serif"/>
        <w:sz w:val="28"/>
      </w:rPr>
      <w:fldChar w:fldCharType="begin"/>
    </w:r>
    <w:r>
      <w:rPr>
        <w:rFonts w:ascii="Liberation Serif" w:hAnsi="Liberation Serif"/>
        <w:sz w:val="28"/>
      </w:rPr>
      <w:instrText xml:space="preserve"> PAGE </w:instrText>
    </w:r>
    <w:r>
      <w:rPr>
        <w:rFonts w:ascii="Liberation Serif" w:hAnsi="Liberation Serif"/>
        <w:sz w:val="28"/>
      </w:rPr>
      <w:fldChar w:fldCharType="separate"/>
    </w:r>
    <w:r w:rsidR="0057254B">
      <w:rPr>
        <w:rFonts w:ascii="Liberation Serif" w:hAnsi="Liberation Serif"/>
        <w:noProof/>
        <w:sz w:val="28"/>
      </w:rPr>
      <w:t>7</w:t>
    </w:r>
    <w:r>
      <w:rPr>
        <w:rFonts w:ascii="Liberation Serif" w:hAnsi="Liberation Serif"/>
        <w:sz w:val="28"/>
      </w:rPr>
      <w:fldChar w:fldCharType="end"/>
    </w:r>
  </w:p>
  <w:p w:rsidR="00C20DFE" w:rsidRDefault="005B03DF">
    <w:pPr>
      <w:pStyle w:val="ad"/>
      <w:rPr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079"/>
    <w:rsid w:val="0057254B"/>
    <w:rsid w:val="005B03DF"/>
    <w:rsid w:val="006C0079"/>
    <w:rsid w:val="00720448"/>
    <w:rsid w:val="00E5616C"/>
    <w:rsid w:val="00EA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4325B"/>
  <w15:docId w15:val="{4417533A-D350-447F-AED5-954ABD328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pPr>
      <w:widowControl w:val="0"/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rPr>
      <w:rFonts w:ascii="Arial" w:eastAsia="Times New Roman" w:hAnsi="Arial" w:cs="Arial"/>
      <w:b/>
      <w:bCs/>
      <w:color w:val="000080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Times New Roman" w:hAnsi="Arial" w:cs="Arial"/>
    </w:rPr>
  </w:style>
  <w:style w:type="paragraph" w:styleId="a3">
    <w:name w:val="Title"/>
    <w:basedOn w:val="a"/>
    <w:pPr>
      <w:jc w:val="center"/>
    </w:pPr>
    <w:rPr>
      <w:b/>
      <w:szCs w:val="20"/>
    </w:rPr>
  </w:style>
  <w:style w:type="character" w:customStyle="1" w:styleId="a4">
    <w:name w:val="Заголовок Знак"/>
    <w:rPr>
      <w:rFonts w:ascii="Times New Roman" w:eastAsia="Times New Roman" w:hAnsi="Times New Roman"/>
      <w:b/>
      <w:sz w:val="24"/>
    </w:rPr>
  </w:style>
  <w:style w:type="paragraph" w:styleId="a5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rPr>
      <w:rFonts w:ascii="Tahoma" w:eastAsia="Times New Roman" w:hAnsi="Tahoma" w:cs="Tahoma"/>
      <w:sz w:val="16"/>
      <w:szCs w:val="16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eastAsia="Times New Roman" w:cs="Calibri"/>
      <w:sz w:val="22"/>
      <w:szCs w:val="22"/>
    </w:rPr>
  </w:style>
  <w:style w:type="character" w:customStyle="1" w:styleId="a7">
    <w:name w:val="Основной текст Знак"/>
    <w:rPr>
      <w:sz w:val="27"/>
      <w:szCs w:val="27"/>
      <w:lang w:bidi="ar-SA"/>
    </w:rPr>
  </w:style>
  <w:style w:type="paragraph" w:styleId="a8">
    <w:name w:val="Body Text"/>
    <w:basedOn w:val="a"/>
    <w:pPr>
      <w:widowControl w:val="0"/>
      <w:shd w:val="clear" w:color="auto" w:fill="FFFFFF"/>
      <w:spacing w:after="4920" w:line="240" w:lineRule="atLeast"/>
      <w:jc w:val="right"/>
    </w:pPr>
    <w:rPr>
      <w:rFonts w:ascii="Calibri" w:eastAsia="Calibri" w:hAnsi="Calibri"/>
      <w:sz w:val="27"/>
      <w:szCs w:val="27"/>
    </w:rPr>
  </w:style>
  <w:style w:type="character" w:customStyle="1" w:styleId="3">
    <w:name w:val="Знак Знак3"/>
    <w:rPr>
      <w:rFonts w:ascii="Times New Roman" w:eastAsia="Times New Roman" w:hAnsi="Times New Roman"/>
      <w:b/>
      <w:sz w:val="24"/>
    </w:rPr>
  </w:style>
  <w:style w:type="paragraph" w:styleId="30">
    <w:name w:val="Body Text 3"/>
    <w:basedOn w:val="a"/>
    <w:pPr>
      <w:spacing w:after="120"/>
    </w:pPr>
    <w:rPr>
      <w:rFonts w:ascii="Calibri" w:eastAsia="Calibri" w:hAnsi="Calibri"/>
      <w:sz w:val="16"/>
      <w:szCs w:val="16"/>
    </w:rPr>
  </w:style>
  <w:style w:type="character" w:customStyle="1" w:styleId="31">
    <w:name w:val="Основной текст 3 Знак"/>
    <w:rPr>
      <w:sz w:val="16"/>
      <w:szCs w:val="16"/>
      <w:lang w:val="ru-RU" w:eastAsia="ru-RU" w:bidi="ar-SA"/>
    </w:rPr>
  </w:style>
  <w:style w:type="character" w:customStyle="1" w:styleId="2">
    <w:name w:val="Заголовок №2_"/>
    <w:rPr>
      <w:sz w:val="27"/>
      <w:szCs w:val="27"/>
      <w:lang w:bidi="ar-SA"/>
    </w:rPr>
  </w:style>
  <w:style w:type="paragraph" w:customStyle="1" w:styleId="20">
    <w:name w:val="Заголовок №2"/>
    <w:basedOn w:val="a"/>
    <w:pPr>
      <w:widowControl w:val="0"/>
      <w:shd w:val="clear" w:color="auto" w:fill="FFFFFF"/>
      <w:spacing w:before="600" w:after="360" w:line="240" w:lineRule="atLeast"/>
      <w:jc w:val="center"/>
      <w:outlineLvl w:val="1"/>
    </w:pPr>
    <w:rPr>
      <w:rFonts w:ascii="Calibri" w:eastAsia="Calibri" w:hAnsi="Calibri"/>
      <w:sz w:val="27"/>
      <w:szCs w:val="27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Times New Roman" w:hAnsi="Courier New" w:cs="Courier New"/>
    </w:rPr>
  </w:style>
  <w:style w:type="paragraph" w:customStyle="1" w:styleId="a9">
    <w:name w:val="Стиль"/>
    <w:pPr>
      <w:widowControl w:val="0"/>
      <w:suppressAutoHyphens/>
      <w:autoSpaceDE w:val="0"/>
    </w:pPr>
    <w:rPr>
      <w:rFonts w:ascii="Arial" w:eastAsia="Times New Roman" w:hAnsi="Arial" w:cs="Arial"/>
      <w:sz w:val="24"/>
      <w:szCs w:val="24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eastAsia="Times New Roman" w:cs="Calibri"/>
      <w:b/>
      <w:bCs/>
      <w:sz w:val="22"/>
      <w:szCs w:val="22"/>
    </w:rPr>
  </w:style>
  <w:style w:type="character" w:styleId="aa">
    <w:name w:val="Hyperlink"/>
    <w:rPr>
      <w:color w:val="0000FF"/>
      <w:u w:val="single"/>
    </w:rPr>
  </w:style>
  <w:style w:type="paragraph" w:styleId="ab">
    <w:name w:val="No Spacing"/>
    <w:pPr>
      <w:suppressAutoHyphens/>
    </w:pPr>
    <w:rPr>
      <w:sz w:val="22"/>
      <w:szCs w:val="22"/>
      <w:lang w:eastAsia="en-US"/>
    </w:rPr>
  </w:style>
  <w:style w:type="paragraph" w:styleId="ac">
    <w:name w:val="List Paragraph"/>
    <w:basedOn w:val="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d">
    <w:name w:val="header"/>
    <w:basedOn w:val="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rPr>
      <w:rFonts w:ascii="Times New Roman" w:eastAsia="Times New Roman" w:hAnsi="Times New Roman"/>
      <w:sz w:val="24"/>
      <w:szCs w:val="24"/>
    </w:rPr>
  </w:style>
  <w:style w:type="paragraph" w:styleId="af">
    <w:name w:val="footer"/>
    <w:basedOn w:val="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rPr>
      <w:rFonts w:ascii="Times New Roman" w:eastAsia="Times New Roman" w:hAnsi="Times New Roman"/>
      <w:sz w:val="24"/>
      <w:szCs w:val="24"/>
    </w:rPr>
  </w:style>
  <w:style w:type="paragraph" w:styleId="af1">
    <w:name w:val="Normal (Web)"/>
    <w:basedOn w:val="a"/>
    <w:pPr>
      <w:spacing w:before="100" w:after="100"/>
    </w:pPr>
  </w:style>
  <w:style w:type="character" w:styleId="af2">
    <w:name w:val="page number"/>
    <w:basedOn w:val="a0"/>
  </w:style>
  <w:style w:type="character" w:styleId="af3">
    <w:name w:val="annotation reference"/>
    <w:rPr>
      <w:sz w:val="16"/>
      <w:szCs w:val="16"/>
    </w:rPr>
  </w:style>
  <w:style w:type="paragraph" w:styleId="af4">
    <w:name w:val="annotation text"/>
    <w:basedOn w:val="a"/>
    <w:rPr>
      <w:sz w:val="20"/>
      <w:szCs w:val="20"/>
    </w:rPr>
  </w:style>
  <w:style w:type="character" w:customStyle="1" w:styleId="af5">
    <w:name w:val="Текст примечания Знак"/>
    <w:rPr>
      <w:rFonts w:ascii="Times New Roman" w:eastAsia="Times New Roman" w:hAnsi="Times New Roman"/>
    </w:rPr>
  </w:style>
  <w:style w:type="paragraph" w:styleId="af6">
    <w:name w:val="annotation subject"/>
    <w:basedOn w:val="af4"/>
    <w:next w:val="af4"/>
    <w:rPr>
      <w:b/>
      <w:bCs/>
    </w:rPr>
  </w:style>
  <w:style w:type="character" w:customStyle="1" w:styleId="af7">
    <w:name w:val="Тема примечания Знак"/>
    <w:rPr>
      <w:rFonts w:ascii="Times New Roman" w:eastAsia="Times New Roman" w:hAnsi="Times New Roman"/>
      <w:b/>
      <w:bCs/>
    </w:rPr>
  </w:style>
  <w:style w:type="paragraph" w:styleId="af8">
    <w:name w:val="Revision"/>
    <w:pPr>
      <w:suppressAutoHyphens/>
    </w:pPr>
    <w:rPr>
      <w:rFonts w:ascii="Times New Roman" w:eastAsia="Times New Roman" w:hAnsi="Times New Roman"/>
      <w:sz w:val="24"/>
      <w:szCs w:val="24"/>
    </w:rPr>
  </w:style>
  <w:style w:type="paragraph" w:customStyle="1" w:styleId="headertexttopleveltextcentertext">
    <w:name w:val="headertext topleveltext centertext"/>
    <w:basedOn w:val="a"/>
    <w:pPr>
      <w:spacing w:before="100"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7;&#1069;&#1044;%20&#1085;&#1072;%20&#1086;&#1090;&#1087;&#1088;&#1072;&#1074;&#1082;&#1091;\EA58BE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EA58BE03</Template>
  <TotalTime>1</TotalTime>
  <Pages>7</Pages>
  <Words>1392</Words>
  <Characters>7938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9312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comp</dc:creator>
  <dc:description/>
  <cp:lastModifiedBy>Ольга Измоденова</cp:lastModifiedBy>
  <cp:revision>3</cp:revision>
  <cp:lastPrinted>2021-10-05T03:11:00Z</cp:lastPrinted>
  <dcterms:created xsi:type="dcterms:W3CDTF">2021-10-05T03:11:00Z</dcterms:created>
  <dcterms:modified xsi:type="dcterms:W3CDTF">2021-10-05T08:50:00Z</dcterms:modified>
</cp:coreProperties>
</file>