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7F" w:rsidRDefault="00C21AEA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6F7A7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9896006" r:id="rId7"/>
        </w:object>
      </w:r>
    </w:p>
    <w:p w:rsidR="007221BF" w:rsidRPr="007221BF" w:rsidRDefault="007221BF" w:rsidP="007221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221BF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7221BF" w:rsidRPr="007221BF" w:rsidRDefault="007221BF" w:rsidP="007221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221B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221BF" w:rsidRPr="007221BF" w:rsidRDefault="007221BF" w:rsidP="007221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221B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4120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221BF" w:rsidRPr="007221BF" w:rsidRDefault="007221BF" w:rsidP="007221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221BF" w:rsidRPr="007221BF" w:rsidRDefault="007221BF" w:rsidP="007221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221BF" w:rsidRPr="007221BF" w:rsidRDefault="007221BF" w:rsidP="007221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221BF">
        <w:rPr>
          <w:rFonts w:ascii="Liberation Serif" w:hAnsi="Liberation Serif"/>
          <w:sz w:val="24"/>
        </w:rPr>
        <w:t>от___</w:t>
      </w:r>
      <w:r w:rsidR="000B3E4F">
        <w:rPr>
          <w:rFonts w:ascii="Liberation Serif" w:hAnsi="Liberation Serif"/>
          <w:sz w:val="24"/>
          <w:u w:val="single"/>
        </w:rPr>
        <w:t>14.04.2021</w:t>
      </w:r>
      <w:r w:rsidRPr="007221BF">
        <w:rPr>
          <w:rFonts w:ascii="Liberation Serif" w:hAnsi="Liberation Serif"/>
          <w:sz w:val="24"/>
        </w:rPr>
        <w:t>__</w:t>
      </w:r>
      <w:proofErr w:type="gramStart"/>
      <w:r w:rsidRPr="007221BF">
        <w:rPr>
          <w:rFonts w:ascii="Liberation Serif" w:hAnsi="Liberation Serif"/>
          <w:sz w:val="24"/>
        </w:rPr>
        <w:t>_  №</w:t>
      </w:r>
      <w:proofErr w:type="gramEnd"/>
      <w:r w:rsidRPr="007221BF">
        <w:rPr>
          <w:rFonts w:ascii="Liberation Serif" w:hAnsi="Liberation Serif"/>
          <w:sz w:val="24"/>
        </w:rPr>
        <w:t xml:space="preserve">  ___</w:t>
      </w:r>
      <w:r w:rsidR="000B3E4F">
        <w:rPr>
          <w:rFonts w:ascii="Liberation Serif" w:hAnsi="Liberation Serif"/>
          <w:sz w:val="24"/>
          <w:u w:val="single"/>
        </w:rPr>
        <w:t>33-ПГ</w:t>
      </w:r>
      <w:r w:rsidRPr="007221BF">
        <w:rPr>
          <w:rFonts w:ascii="Liberation Serif" w:hAnsi="Liberation Serif"/>
          <w:sz w:val="24"/>
        </w:rPr>
        <w:t>____</w:t>
      </w:r>
    </w:p>
    <w:p w:rsidR="007221BF" w:rsidRPr="007221BF" w:rsidRDefault="007221BF" w:rsidP="007221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221BF" w:rsidRPr="007221BF" w:rsidRDefault="007221BF" w:rsidP="007221B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221BF">
        <w:rPr>
          <w:rFonts w:ascii="Liberation Serif" w:hAnsi="Liberation Serif"/>
          <w:sz w:val="24"/>
          <w:szCs w:val="24"/>
        </w:rPr>
        <w:t>г. Заречный</w:t>
      </w:r>
    </w:p>
    <w:p w:rsidR="00CC187F" w:rsidRDefault="00CC187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21BF" w:rsidRDefault="007221B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21BF" w:rsidRDefault="00C21AE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 внесении изменений в состав Координационного совета по инвестициям </w:t>
      </w:r>
    </w:p>
    <w:p w:rsidR="007221BF" w:rsidRDefault="00C21AE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и развитию предпринимательства в городском округе Заречный, утвержденный постановлением Главы городского округа Заречный от 26.01.2016 № 05-П </w:t>
      </w:r>
    </w:p>
    <w:p w:rsidR="007221BF" w:rsidRDefault="00C21AE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«Об утверждении Положения о координационном совете по инвестициям </w:t>
      </w:r>
    </w:p>
    <w:p w:rsidR="00CC187F" w:rsidRDefault="00C21AE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и развитию предпринимательства в городском округе Заречный»</w:t>
      </w:r>
    </w:p>
    <w:p w:rsidR="00CC187F" w:rsidRDefault="00CC187F">
      <w:pPr>
        <w:ind w:left="142"/>
        <w:jc w:val="center"/>
        <w:rPr>
          <w:rFonts w:ascii="Liberation Serif" w:hAnsi="Liberation Serif" w:cs="Liberation Serif"/>
          <w:sz w:val="28"/>
          <w:szCs w:val="28"/>
        </w:rPr>
      </w:pPr>
    </w:p>
    <w:p w:rsidR="007221BF" w:rsidRDefault="007221BF">
      <w:pPr>
        <w:ind w:left="142"/>
        <w:jc w:val="center"/>
        <w:rPr>
          <w:rFonts w:ascii="Liberation Serif" w:hAnsi="Liberation Serif" w:cs="Liberation Serif"/>
          <w:sz w:val="28"/>
          <w:szCs w:val="28"/>
        </w:rPr>
      </w:pPr>
    </w:p>
    <w:p w:rsidR="00CC187F" w:rsidRDefault="00C21AE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 соответствии с </w:t>
      </w:r>
      <w:r>
        <w:rPr>
          <w:rFonts w:ascii="Liberation Serif" w:hAnsi="Liberation Serif" w:cs="Liberation Serif"/>
          <w:sz w:val="26"/>
          <w:szCs w:val="26"/>
        </w:rPr>
        <w:t>Федеральными законами от 6 октября 2003 года № 131-ФЗ «Об общих принципах организации местного самоуправле</w:t>
      </w:r>
      <w:r w:rsidR="007221BF">
        <w:rPr>
          <w:rFonts w:ascii="Liberation Serif" w:hAnsi="Liberation Serif" w:cs="Liberation Serif"/>
          <w:sz w:val="26"/>
          <w:szCs w:val="26"/>
        </w:rPr>
        <w:t>нии в Российской Федерации», от </w:t>
      </w:r>
      <w:r>
        <w:rPr>
          <w:rFonts w:ascii="Liberation Serif" w:hAnsi="Liberation Serif" w:cs="Liberation Serif"/>
          <w:sz w:val="26"/>
          <w:szCs w:val="26"/>
        </w:rPr>
        <w:t>24 июля 2007 года</w:t>
      </w:r>
      <w:r w:rsidR="007F1C33">
        <w:rPr>
          <w:rFonts w:ascii="Liberation Serif" w:hAnsi="Liberation Serif" w:cs="Liberation Serif"/>
          <w:sz w:val="26"/>
          <w:szCs w:val="26"/>
        </w:rPr>
        <w:t xml:space="preserve"> № 209-ФЗ «О развитии малого и 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среднего предприн</w:t>
      </w:r>
      <w:r w:rsidR="007221BF">
        <w:rPr>
          <w:rFonts w:ascii="Liberation Serif" w:hAnsi="Liberation Serif" w:cs="Liberation Serif"/>
          <w:sz w:val="26"/>
          <w:szCs w:val="26"/>
        </w:rPr>
        <w:t>имательства в </w:t>
      </w:r>
      <w:r>
        <w:rPr>
          <w:rFonts w:ascii="Liberation Serif" w:hAnsi="Liberation Serif" w:cs="Liberation Serif"/>
          <w:sz w:val="26"/>
          <w:szCs w:val="26"/>
        </w:rPr>
        <w:t xml:space="preserve">Российской Федерации», Законом Свердловской области от 4 февраля 2008 года </w:t>
      </w:r>
      <w:r w:rsidR="007221BF">
        <w:rPr>
          <w:rFonts w:ascii="Liberation Serif" w:hAnsi="Liberation Serif" w:cs="Liberation Serif"/>
          <w:sz w:val="26"/>
          <w:szCs w:val="26"/>
        </w:rPr>
        <w:t xml:space="preserve">     </w:t>
      </w:r>
      <w:r>
        <w:rPr>
          <w:rFonts w:ascii="Liberation Serif" w:hAnsi="Liberation Serif" w:cs="Liberation Serif"/>
          <w:sz w:val="26"/>
          <w:szCs w:val="26"/>
        </w:rPr>
        <w:t>№ 10-ОЗ «О развитии малого и среднего предпринимательства в Свердловской области», решением Думы городского округа Заречный от 25.12.2014 № 145-Р «Об утверждении Положения о порядке создания и деятельности Совета по развитию предпринимательства и улучшению инвестиционного климата в городском окр</w:t>
      </w:r>
      <w:r w:rsidR="007221BF">
        <w:rPr>
          <w:rFonts w:ascii="Liberation Serif" w:hAnsi="Liberation Serif" w:cs="Liberation Serif"/>
          <w:sz w:val="26"/>
          <w:szCs w:val="26"/>
        </w:rPr>
        <w:t>уге Заречный», на основании ст. </w:t>
      </w:r>
      <w:r>
        <w:rPr>
          <w:rFonts w:ascii="Liberation Serif" w:hAnsi="Liberation Serif" w:cs="Liberation Serif"/>
          <w:sz w:val="26"/>
          <w:szCs w:val="26"/>
        </w:rPr>
        <w:t>28 Устава городского округа Заречный</w:t>
      </w:r>
    </w:p>
    <w:p w:rsidR="00CC187F" w:rsidRDefault="00C21AE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C187F" w:rsidRDefault="00C21AEA">
      <w:pPr>
        <w:pStyle w:val="a5"/>
        <w:suppressAutoHyphens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Внести изменения в состав Координационного совета по инвестициям и развитию предпринимательства в городском округе Заречный, утвержденный постановлением Главы городского округа Заречный от 26.01.2016 № 05-П «Об утверждении Положения о координационном совете по инвестициям и развитию предпринимательства в городском округе Заречный» с изменениями, внесенными постановлениями Главы городского округа Заречный от 03.04.2017 № 58-ПГ, от 20.04.2017 № 68-ПГ, от 10.08.2017 № 91-ПГ, от 25.09.2017 № 105-ПГ, от 29.05.2019 </w:t>
      </w:r>
      <w:r w:rsidR="007221BF">
        <w:rPr>
          <w:rFonts w:ascii="Liberation Serif" w:hAnsi="Liberation Serif" w:cs="Liberation Serif"/>
          <w:sz w:val="26"/>
          <w:szCs w:val="26"/>
        </w:rPr>
        <w:t xml:space="preserve">   № </w:t>
      </w:r>
      <w:r>
        <w:rPr>
          <w:rFonts w:ascii="Liberation Serif" w:hAnsi="Liberation Serif" w:cs="Liberation Serif"/>
          <w:sz w:val="26"/>
          <w:szCs w:val="26"/>
        </w:rPr>
        <w:t>45-ПГ, от 26.12.2020 № 67-ПГ, изложив состав в редакции, прилагаемой к настоящему постановлению.</w:t>
      </w:r>
    </w:p>
    <w:p w:rsidR="00CC187F" w:rsidRDefault="00C21AEA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 w:cs="Liberation Serif"/>
          <w:sz w:val="26"/>
          <w:szCs w:val="26"/>
          <w:lang w:eastAsia="ar-SA"/>
        </w:rPr>
        <w:t xml:space="preserve"> на официальном сайте городского округа Заречный (</w:t>
      </w:r>
      <w:hyperlink r:id="rId8" w:history="1"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www</w:t>
        </w:r>
      </w:hyperlink>
      <w:hyperlink r:id="rId9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.</w:t>
        </w:r>
      </w:hyperlink>
      <w:hyperlink r:id="rId10" w:history="1">
        <w:proofErr w:type="spellStart"/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gorod</w:t>
        </w:r>
        <w:proofErr w:type="spellEnd"/>
      </w:hyperlink>
      <w:hyperlink r:id="rId11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-</w:t>
        </w:r>
      </w:hyperlink>
      <w:hyperlink r:id="rId12" w:history="1">
        <w:proofErr w:type="spellStart"/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zarechny</w:t>
        </w:r>
        <w:proofErr w:type="spellEnd"/>
      </w:hyperlink>
      <w:hyperlink r:id="rId13" w:history="1">
        <w:r>
          <w:rPr>
            <w:rFonts w:ascii="Liberation Serif" w:hAnsi="Liberation Serif" w:cs="Liberation Serif"/>
            <w:sz w:val="26"/>
            <w:szCs w:val="26"/>
            <w:lang w:eastAsia="ar-SA"/>
          </w:rPr>
          <w:t>.</w:t>
        </w:r>
      </w:hyperlink>
      <w:hyperlink r:id="rId14" w:history="1">
        <w:proofErr w:type="spellStart"/>
        <w:r>
          <w:rPr>
            <w:rFonts w:ascii="Liberation Serif" w:hAnsi="Liberation Serif" w:cs="Liberation Serif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Liberation Serif" w:hAnsi="Liberation Serif" w:cs="Liberation Serif"/>
          <w:sz w:val="26"/>
          <w:szCs w:val="26"/>
          <w:lang w:eastAsia="ar-SA"/>
        </w:rPr>
        <w:t>).</w:t>
      </w:r>
    </w:p>
    <w:p w:rsidR="00CC187F" w:rsidRDefault="00CC18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21BF" w:rsidRDefault="007221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21BF" w:rsidRPr="007221BF" w:rsidRDefault="007221BF" w:rsidP="00B0095C">
      <w:pPr>
        <w:tabs>
          <w:tab w:val="left" w:pos="7380"/>
        </w:tabs>
        <w:rPr>
          <w:rFonts w:ascii="Liberation Serif" w:hAnsi="Liberation Serif"/>
          <w:sz w:val="26"/>
          <w:szCs w:val="26"/>
        </w:rPr>
      </w:pPr>
      <w:r w:rsidRPr="007221BF">
        <w:rPr>
          <w:rFonts w:ascii="Liberation Serif" w:hAnsi="Liberation Serif"/>
          <w:sz w:val="26"/>
          <w:szCs w:val="26"/>
        </w:rPr>
        <w:t>Глава</w:t>
      </w:r>
    </w:p>
    <w:p w:rsidR="007221BF" w:rsidRPr="007221BF" w:rsidRDefault="007221BF" w:rsidP="00B0095C">
      <w:pPr>
        <w:ind w:right="-1"/>
        <w:rPr>
          <w:rFonts w:ascii="Liberation Serif" w:hAnsi="Liberation Serif"/>
          <w:sz w:val="26"/>
          <w:szCs w:val="26"/>
        </w:rPr>
      </w:pPr>
      <w:r w:rsidRPr="007221BF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7221BF">
        <w:rPr>
          <w:rFonts w:ascii="Liberation Serif" w:hAnsi="Liberation Serif"/>
          <w:sz w:val="26"/>
          <w:szCs w:val="26"/>
        </w:rPr>
        <w:t xml:space="preserve">                                          А.В. Захарцев</w:t>
      </w:r>
    </w:p>
    <w:p w:rsidR="00CC187F" w:rsidRDefault="00CC18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187F" w:rsidRDefault="00C21AEA">
      <w:pPr>
        <w:pStyle w:val="ConsPlusNormal"/>
        <w:suppressAutoHyphens/>
        <w:ind w:firstLine="4932"/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</w:p>
    <w:p w:rsidR="00CC187F" w:rsidRDefault="00C21AEA">
      <w:pPr>
        <w:pStyle w:val="ConsPlusNormal"/>
        <w:suppressAutoHyphens/>
        <w:ind w:firstLine="493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постановлению Главы</w:t>
      </w:r>
    </w:p>
    <w:p w:rsidR="007221BF" w:rsidRDefault="00C21AEA" w:rsidP="007221BF">
      <w:pPr>
        <w:pStyle w:val="Standard"/>
        <w:suppressAutoHyphens/>
        <w:ind w:left="5953" w:hanging="102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CC187F" w:rsidRPr="007221BF" w:rsidRDefault="007221BF" w:rsidP="007221BF">
      <w:pPr>
        <w:pStyle w:val="Standard"/>
        <w:suppressAutoHyphens/>
        <w:ind w:left="5953" w:hanging="1020"/>
        <w:rPr>
          <w:rFonts w:ascii="Liberation Serif" w:hAnsi="Liberation Serif" w:cs="Liberation Serif"/>
          <w:sz w:val="26"/>
          <w:szCs w:val="26"/>
        </w:rPr>
      </w:pPr>
      <w:r w:rsidRPr="007221BF">
        <w:rPr>
          <w:rFonts w:ascii="Liberation Serif" w:hAnsi="Liberation Serif" w:cs="Liberation Serif"/>
          <w:sz w:val="26"/>
          <w:szCs w:val="26"/>
        </w:rPr>
        <w:t>от___</w:t>
      </w:r>
      <w:r w:rsidR="000B3E4F">
        <w:rPr>
          <w:rFonts w:ascii="Liberation Serif" w:hAnsi="Liberation Serif" w:cs="Liberation Serif"/>
          <w:sz w:val="26"/>
          <w:szCs w:val="26"/>
          <w:u w:val="single"/>
        </w:rPr>
        <w:t>14.04.2021</w:t>
      </w:r>
      <w:r w:rsidRPr="007221BF">
        <w:rPr>
          <w:rFonts w:ascii="Liberation Serif" w:hAnsi="Liberation Serif" w:cs="Liberation Serif"/>
          <w:sz w:val="26"/>
          <w:szCs w:val="26"/>
        </w:rPr>
        <w:t>___  №  ___</w:t>
      </w:r>
      <w:r w:rsidR="000B3E4F">
        <w:rPr>
          <w:rFonts w:ascii="Liberation Serif" w:hAnsi="Liberation Serif" w:cs="Liberation Serif"/>
          <w:sz w:val="26"/>
          <w:szCs w:val="26"/>
          <w:u w:val="single"/>
        </w:rPr>
        <w:t>33-ПГ</w:t>
      </w:r>
      <w:r w:rsidRPr="007221BF">
        <w:rPr>
          <w:rFonts w:ascii="Liberation Serif" w:hAnsi="Liberation Serif" w:cs="Liberation Serif"/>
          <w:sz w:val="26"/>
          <w:szCs w:val="26"/>
        </w:rPr>
        <w:t>___</w:t>
      </w:r>
    </w:p>
    <w:p w:rsidR="007221BF" w:rsidRDefault="007221BF">
      <w:pPr>
        <w:pStyle w:val="Standard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221BF" w:rsidRDefault="007221BF">
      <w:pPr>
        <w:pStyle w:val="Standard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C187F" w:rsidRDefault="00C21AEA">
      <w:pPr>
        <w:pStyle w:val="Standard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CC187F" w:rsidRDefault="00C21AEA">
      <w:pPr>
        <w:pStyle w:val="Standard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Координационного совета по инвестициям и развитию предпринимательства</w:t>
      </w:r>
    </w:p>
    <w:p w:rsidR="00CC187F" w:rsidRDefault="00C21AEA">
      <w:pPr>
        <w:pStyle w:val="Standard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городском округе Заречный</w:t>
      </w:r>
    </w:p>
    <w:p w:rsidR="00CC187F" w:rsidRDefault="00CC187F">
      <w:pPr>
        <w:pStyle w:val="Standard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013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405"/>
        <w:gridCol w:w="402"/>
        <w:gridCol w:w="5774"/>
      </w:tblGrid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Захарцев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Андрей Владимирович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 xml:space="preserve">Глава городского округа Заречный, председатель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Совета</w:t>
            </w: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Сурина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Светлана Михайловна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Совета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rPr>
          <w:trHeight w:val="954"/>
        </w:trPr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widowControl w:val="0"/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Костромина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Ольга Анатольевна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заместитель начальника отдела экономики и стратегического планирования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администрации городского округа Заречный, секретарь Совета</w:t>
            </w:r>
          </w:p>
        </w:tc>
      </w:tr>
      <w:tr w:rsidR="00CC187F">
        <w:tc>
          <w:tcPr>
            <w:tcW w:w="1013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b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spacing w:val="1"/>
                <w:sz w:val="26"/>
                <w:szCs w:val="26"/>
                <w:lang w:eastAsia="en-US"/>
              </w:rPr>
              <w:t>Члены Совета:</w:t>
            </w:r>
          </w:p>
        </w:tc>
      </w:tr>
      <w:tr w:rsidR="00CC187F">
        <w:tc>
          <w:tcPr>
            <w:tcW w:w="1013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b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Агапов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Дмитрий Владимирович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Анисимов</w:t>
            </w:r>
          </w:p>
          <w:p w:rsidR="00CC187F" w:rsidRDefault="00C21AEA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Роман Владимирович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директор Фонда поддержки малого предпринимательства городского округа Заречный 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Белошейкин</w:t>
            </w:r>
            <w:proofErr w:type="spellEnd"/>
          </w:p>
          <w:p w:rsidR="00CC187F" w:rsidRDefault="00C21AEA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Олег Валерьевич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 xml:space="preserve">член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НП «Совет предпринимателей городского округа Заречный» (по согласованию)</w:t>
            </w: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Варакина</w:t>
            </w:r>
          </w:p>
          <w:p w:rsidR="00CC187F" w:rsidRDefault="00C21AEA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Анна Алексеевна</w:t>
            </w:r>
          </w:p>
          <w:p w:rsidR="00CC187F" w:rsidRDefault="00CC187F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Вахненко</w:t>
            </w:r>
            <w:proofErr w:type="spellEnd"/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Владимир Петрович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директор ООО «Оргтехника»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Воробьев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Олег Викторович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Железнова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Анна Леонидовна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главный специалист Фонда поддержки малого предпринимательства городского округа Заречный 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Золотов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Иван Петрович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Кочубей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Юрий Алексеевич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Ладейщикова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Татьяна Олеговна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Логунцев</w:t>
            </w:r>
            <w:proofErr w:type="spellEnd"/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Евгений Нилович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директор ОАО «Фонд развития Заречного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технополиса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» (по согласованию)</w:t>
            </w: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Нисковских</w:t>
            </w:r>
            <w:proofErr w:type="spellEnd"/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Алексей Николаевич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директор ООО «Технопарк1993»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Нистель</w:t>
            </w:r>
            <w:proofErr w:type="spellEnd"/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Илья Германович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 xml:space="preserve">член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НП «Совет предпринимателей городского округа Заречный» 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Новиков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Алексей Викторович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начальник отдела экономики и стратегического планирования администрации городского округа Заречный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Обухова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Надежда Борисовна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Поляков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Александр Владимирович</w:t>
            </w:r>
          </w:p>
          <w:p w:rsidR="00CC187F" w:rsidRDefault="00CC187F">
            <w:pPr>
              <w:pStyle w:val="Standard"/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начальник отдела архитектуры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 градостроительства администрации городского округа Заречный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Слепухин</w:t>
            </w:r>
          </w:p>
          <w:p w:rsidR="00CC187F" w:rsidRDefault="00C21AEA">
            <w:pPr>
              <w:pStyle w:val="Standard"/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Александр Сергеевич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Чермаков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Александр Михайлович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директор «УК «Урал-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инсайт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»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Швецов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Денис Андреевич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индивидуальный предприниматель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Шмакова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Юлия Вячеславовна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начальник Управления правовых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 имущественных отношений администрации городского округа Заречный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Шорохова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Валентина Валерьевна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директор ООО «Память»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CC187F" w:rsidRDefault="00CC187F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C187F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Шушаричев</w:t>
            </w:r>
            <w:proofErr w:type="spellEnd"/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Константин Владимирович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председатель НП «Совет предпринимателей городского округа Заречный», общественный помощник в городском округе Заречный Уполномоченного по защите прав предпринимателей в Свердловской области</w:t>
            </w:r>
          </w:p>
          <w:p w:rsidR="00CC187F" w:rsidRDefault="00C21AEA">
            <w:pPr>
              <w:pStyle w:val="Standard"/>
              <w:suppressAutoHyphens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CC187F" w:rsidRPr="007221BF" w:rsidRDefault="00CC187F">
      <w:pPr>
        <w:pStyle w:val="Standard"/>
        <w:rPr>
          <w:rFonts w:ascii="Liberation Serif" w:hAnsi="Liberation Serif" w:cs="Liberation Serif"/>
          <w:sz w:val="2"/>
          <w:szCs w:val="2"/>
        </w:rPr>
      </w:pPr>
    </w:p>
    <w:sectPr w:rsidR="00CC187F" w:rsidRPr="007221BF" w:rsidSect="007221BF">
      <w:headerReference w:type="default" r:id="rId15"/>
      <w:pgSz w:w="11906" w:h="16838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C5" w:rsidRDefault="00053BC5">
      <w:r>
        <w:separator/>
      </w:r>
    </w:p>
  </w:endnote>
  <w:endnote w:type="continuationSeparator" w:id="0">
    <w:p w:rsidR="00053BC5" w:rsidRDefault="0005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C5" w:rsidRDefault="00053BC5">
      <w:r>
        <w:rPr>
          <w:color w:val="000000"/>
        </w:rPr>
        <w:separator/>
      </w:r>
    </w:p>
  </w:footnote>
  <w:footnote w:type="continuationSeparator" w:id="0">
    <w:p w:rsidR="00053BC5" w:rsidRDefault="0005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0E" w:rsidRPr="007221BF" w:rsidRDefault="00C21AEA">
    <w:pPr>
      <w:pStyle w:val="a6"/>
      <w:jc w:val="center"/>
      <w:rPr>
        <w:rFonts w:ascii="Liberation Serif" w:hAnsi="Liberation Serif" w:cs="Liberation Serif"/>
        <w:sz w:val="24"/>
      </w:rPr>
    </w:pPr>
    <w:r w:rsidRPr="007221BF">
      <w:rPr>
        <w:rFonts w:ascii="Liberation Serif" w:hAnsi="Liberation Serif" w:cs="Liberation Serif"/>
        <w:sz w:val="24"/>
      </w:rPr>
      <w:fldChar w:fldCharType="begin"/>
    </w:r>
    <w:r w:rsidRPr="007221BF">
      <w:rPr>
        <w:rFonts w:ascii="Liberation Serif" w:hAnsi="Liberation Serif" w:cs="Liberation Serif"/>
        <w:sz w:val="24"/>
      </w:rPr>
      <w:instrText xml:space="preserve"> PAGE </w:instrText>
    </w:r>
    <w:r w:rsidRPr="007221BF">
      <w:rPr>
        <w:rFonts w:ascii="Liberation Serif" w:hAnsi="Liberation Serif" w:cs="Liberation Serif"/>
        <w:sz w:val="24"/>
      </w:rPr>
      <w:fldChar w:fldCharType="separate"/>
    </w:r>
    <w:r w:rsidR="007F1C33">
      <w:rPr>
        <w:rFonts w:ascii="Liberation Serif" w:hAnsi="Liberation Serif" w:cs="Liberation Serif"/>
        <w:noProof/>
        <w:sz w:val="24"/>
      </w:rPr>
      <w:t>3</w:t>
    </w:r>
    <w:r w:rsidRPr="007221BF">
      <w:rPr>
        <w:rFonts w:ascii="Liberation Serif" w:hAnsi="Liberation Serif" w:cs="Liberation Serif"/>
        <w:sz w:val="24"/>
      </w:rPr>
      <w:fldChar w:fldCharType="end"/>
    </w:r>
  </w:p>
  <w:p w:rsidR="0073660E" w:rsidRDefault="00053B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F"/>
    <w:rsid w:val="00053BC5"/>
    <w:rsid w:val="000B3E4F"/>
    <w:rsid w:val="004C4072"/>
    <w:rsid w:val="007221BF"/>
    <w:rsid w:val="007F1C33"/>
    <w:rsid w:val="008D6A5C"/>
    <w:rsid w:val="00C21AEA"/>
    <w:rsid w:val="00C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8A3C"/>
  <w15:docId w15:val="{B3F5F2E2-56DE-48D2-9934-5469122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 w:val="0"/>
      <w:textAlignment w:val="auto"/>
    </w:pPr>
    <w:rPr>
      <w:rFonts w:ascii="Arial" w:eastAsia="Cambria Math" w:hAnsi="Arial"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Headerleft">
    <w:name w:val="Header left"/>
    <w:basedOn w:val="a6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Нижний колонтитул Знак"/>
    <w:basedOn w:val="a0"/>
  </w:style>
  <w:style w:type="character" w:customStyle="1" w:styleId="a9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13" Type="http://schemas.openxmlformats.org/officeDocument/2006/relationships/hyperlink" Target="http://www.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rod-zarechn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orod-zarechny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gorod-zarechny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http://www.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41845A19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2021-04-13T06:47:00Z</cp:lastPrinted>
  <dcterms:created xsi:type="dcterms:W3CDTF">2021-04-13T06:48:00Z</dcterms:created>
  <dcterms:modified xsi:type="dcterms:W3CDTF">2021-04-14T04:00:00Z</dcterms:modified>
</cp:coreProperties>
</file>