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E5" w:rsidRPr="007E45E5" w:rsidRDefault="007E45E5" w:rsidP="007E45E5">
      <w:pPr>
        <w:spacing w:after="0" w:line="240" w:lineRule="auto"/>
        <w:ind w:right="282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E45E5" w:rsidRPr="007E45E5" w:rsidRDefault="007E45E5" w:rsidP="007E45E5">
      <w:pPr>
        <w:spacing w:after="0" w:line="240" w:lineRule="auto"/>
        <w:ind w:right="282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№0862300039624000090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6481"/>
      </w:tblGrid>
      <w:tr w:rsidR="007E45E5" w:rsidRPr="007E45E5" w:rsidTr="007E45E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0862300039624000090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Выполнение работ по ремонту кабинетов 1 этажа (ТКДН, РДДМ, туалет в подвале) в здании МКУ "Управление образования ГО Заречный" расположенном по адресу: г. Заречный, ул. Свердлова, д. 6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«Управление образования ГО Заречный» Адрес: г. Заречный, ул. Свердлова, дом 6. Ответственное должностное лицо: И.Г. Соловьев Телефон/факс: 8(34377) 7-29-52/ 7-57-72 Электронный адрес: mouo42@mail.ru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05.04.2024 08:00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05.04.2024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09.04.2024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1326078.62 Российский рубль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243663901433666830100100130014339244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1326078.62 Российский рубль</w:t>
            </w: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31.07.2024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233"/>
              <w:gridCol w:w="2162"/>
              <w:gridCol w:w="2162"/>
              <w:gridCol w:w="3179"/>
            </w:tblGrid>
            <w:tr w:rsidR="007E45E5" w:rsidRPr="007E4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E45E5" w:rsidRPr="007E4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1326078.62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1326078.62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7E45E5" w:rsidRPr="007E45E5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E45E5" w:rsidRPr="007E45E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2027 год</w:t>
                  </w:r>
                </w:p>
              </w:tc>
            </w:tr>
            <w:tr w:rsidR="007E45E5" w:rsidRPr="007E4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90107090240220000244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1326078.62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7E45E5" w:rsidRPr="007E45E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1326078.62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 Заречный, 624250, Свердловская обл., г. Заречный, ул. Свердлова, д. 6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13260.79 Российский рубль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для учета операций со средствами, поступающими заказчику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счёта"05906550150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 // УФК по свердловской области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Реквизиты счета для перечисления денежных средств в случае, предусмотренном ч.13 ст. 44 Закона № 44-ФЗ (в соответствующий бюджет бюджетной системы Российской Федерации)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6639014336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 получателя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668301001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КБК доходов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единого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40102810645370000054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казначейского счета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03100643000000016200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БИК ТОФК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016577551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СВЕРДЛОВСКОЙ ОБЛАСТИ (МКУ "УПРАВЛЕНИЕ ОБРАЗОВАНИЯ ГО ЗАРЕЧНЫЙ")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счёта"03232643657370006200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счёта"05906550150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 // УФК по свердловской области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 месяцев, исчисляемый с даты принятия результата выполненных работ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66303.93 Российский рубль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расчетного счета"03232643657370006200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счета"05906550150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"БИК"016577551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</w:t>
            </w:r>
            <w:proofErr w:type="spellStart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организации"Уральское</w:t>
            </w:r>
            <w:proofErr w:type="spellEnd"/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ГУ Банка России // УФК по свердловской области</w:t>
            </w:r>
          </w:p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счета"40102810645370000054</w:t>
            </w: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Участники закупки несут административную и уголовную ответственность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</w:t>
            </w:r>
          </w:p>
        </w:tc>
      </w:tr>
      <w:tr w:rsidR="007E45E5" w:rsidRPr="007E45E5" w:rsidTr="007E45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7E45E5" w:rsidRPr="007E45E5" w:rsidRDefault="007E45E5" w:rsidP="007E45E5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3780"/>
      </w:tblGrid>
      <w:tr w:rsidR="007E45E5" w:rsidRPr="007E45E5" w:rsidTr="007E45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7E45E5" w:rsidRPr="007E45E5" w:rsidRDefault="007E45E5" w:rsidP="007E45E5">
      <w:pPr>
        <w:spacing w:after="0" w:line="240" w:lineRule="auto"/>
        <w:ind w:right="28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89"/>
        <w:gridCol w:w="1187"/>
        <w:gridCol w:w="1187"/>
        <w:gridCol w:w="1187"/>
        <w:gridCol w:w="1128"/>
        <w:gridCol w:w="3906"/>
        <w:gridCol w:w="942"/>
        <w:gridCol w:w="902"/>
        <w:gridCol w:w="923"/>
      </w:tblGrid>
      <w:tr w:rsidR="007E45E5" w:rsidRPr="007E45E5" w:rsidTr="007E45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6"/>
              <w:gridCol w:w="2445"/>
            </w:tblGrid>
            <w:tr w:rsidR="007E45E5" w:rsidRPr="007E45E5">
              <w:trPr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Количество(</w:t>
                  </w:r>
                  <w:proofErr w:type="gramEnd"/>
                  <w:r w:rsidRPr="007E45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объем работы, услуги)</w:t>
                  </w:r>
                </w:p>
              </w:tc>
            </w:tr>
          </w:tbl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Стоимость позиции</w:t>
            </w:r>
          </w:p>
        </w:tc>
      </w:tr>
      <w:tr w:rsidR="007E45E5" w:rsidRPr="007E45E5" w:rsidTr="007E4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Наименование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Значение характеристики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Единица измерения характеристики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</w:tr>
      <w:tr w:rsidR="007E45E5" w:rsidRPr="007E45E5" w:rsidTr="007E45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Работы завершающие и отделочные в зданиях и сооружениях, прочие</w:t>
            </w: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</w:r>
            <w:r w:rsidRPr="007E45E5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 xml:space="preserve">Обоснование включения дополнительной информации в сведения о товаре, работе, </w:t>
            </w:r>
            <w:proofErr w:type="gramStart"/>
            <w:r w:rsidRPr="007E45E5">
              <w:rPr>
                <w:rFonts w:ascii="Tahoma" w:eastAsia="Times New Roman" w:hAnsi="Tahoma" w:cs="Tahoma"/>
                <w:i/>
                <w:iCs/>
                <w:color w:val="000000"/>
                <w:sz w:val="9"/>
                <w:szCs w:val="9"/>
                <w:bdr w:val="none" w:sz="0" w:space="0" w:color="auto" w:frame="1"/>
                <w:lang w:eastAsia="ru-RU"/>
              </w:rPr>
              <w:t>услуге:</w:t>
            </w: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br/>
              <w:t>КТРУ</w:t>
            </w:r>
            <w:proofErr w:type="gramEnd"/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 xml:space="preserve"> не содержит обязательных характеристик и не позволяет должным образом описать свойства работ, необходимых Заказчику.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43.39.10.000-00000002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553"/>
            </w:tblGrid>
            <w:tr w:rsidR="007E45E5" w:rsidRPr="007E45E5"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45E5" w:rsidRPr="007E45E5" w:rsidRDefault="007E45E5" w:rsidP="007E45E5">
                  <w:pPr>
                    <w:spacing w:after="0" w:line="240" w:lineRule="auto"/>
                    <w:ind w:right="28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45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Условная единица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1326078.62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1326078.62</w:t>
            </w:r>
          </w:p>
        </w:tc>
      </w:tr>
      <w:tr w:rsidR="007E45E5" w:rsidRPr="007E45E5" w:rsidTr="007E45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по текущему ремонту помещений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Выполнение работ в соответствии с документом Описание объекта закупки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jc w:val="center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  <w:r w:rsidRPr="007E45E5"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E5" w:rsidRPr="007E45E5" w:rsidRDefault="007E45E5" w:rsidP="007E45E5">
            <w:pPr>
              <w:spacing w:after="0" w:line="240" w:lineRule="auto"/>
              <w:ind w:right="282"/>
              <w:rPr>
                <w:rFonts w:ascii="Tahoma" w:eastAsia="Times New Roman" w:hAnsi="Tahoma" w:cs="Tahoma"/>
                <w:color w:val="000000"/>
                <w:sz w:val="9"/>
                <w:szCs w:val="9"/>
                <w:lang w:eastAsia="ru-RU"/>
              </w:rPr>
            </w:pPr>
          </w:p>
        </w:tc>
      </w:tr>
    </w:tbl>
    <w:p w:rsidR="007E45E5" w:rsidRPr="007E45E5" w:rsidRDefault="007E45E5" w:rsidP="007E45E5">
      <w:pPr>
        <w:spacing w:after="0" w:line="240" w:lineRule="auto"/>
        <w:ind w:right="282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1326078.62 Российский рубль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7E45E5" w:rsidRPr="007E45E5" w:rsidRDefault="007E45E5" w:rsidP="007E45E5">
      <w:pPr>
        <w:spacing w:after="0" w:line="240" w:lineRule="auto"/>
        <w:ind w:right="28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45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Ведомость объемов работ</w:t>
      </w:r>
    </w:p>
    <w:p w:rsidR="007E45E5" w:rsidRDefault="007E45E5" w:rsidP="007E45E5">
      <w:pPr>
        <w:spacing w:after="0" w:line="240" w:lineRule="auto"/>
        <w:ind w:right="282"/>
      </w:pPr>
    </w:p>
    <w:sectPr w:rsidR="007E45E5" w:rsidSect="007E45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DD"/>
    <w:rsid w:val="001C04DD"/>
    <w:rsid w:val="007E45E5"/>
    <w:rsid w:val="009C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B9757-2DCC-4C10-A33E-45A45942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20BE-76BF-4D45-B505-CA34740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B877B71E</Template>
  <TotalTime>3</TotalTime>
  <Pages>3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2024-03-28T11:52:00Z</dcterms:created>
  <dcterms:modified xsi:type="dcterms:W3CDTF">2024-03-28T11:55:00Z</dcterms:modified>
</cp:coreProperties>
</file>