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42" w:rsidRPr="00462D42" w:rsidRDefault="00462D42" w:rsidP="00462D42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62D42" w:rsidRPr="00462D42" w:rsidRDefault="00462D42" w:rsidP="00462D42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№0862300039622000207</w:t>
      </w:r>
    </w:p>
    <w:bookmarkEnd w:id="0"/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6440"/>
      </w:tblGrid>
      <w:tr w:rsidR="00462D42" w:rsidRPr="00462D42" w:rsidTr="00462D42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0862300039622000207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Монтаж системы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электрообогрева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кровли здания ДК "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Ровесник"по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адресу Свердловская область, </w:t>
            </w:r>
            <w:proofErr w:type="spellStart"/>
            <w:proofErr w:type="gram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ул.Ленина,11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МБУ ГО ЗАРЕЧНЫЙ "ДВОРЕЦ КУЛЬТУРЫ "РОВЕСНИК". Ответственное должностное лицо: Чернышева Наталья Михайловна. Телефон: 8-34377-72900; dkrovesnik@mail.ru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26.09.2022 08:00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26.09.2022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28.09.2022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2594835.60 Российский рубль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223660900659266830100100120014322244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УЧРЕЖДЕНИЕ ГОРОДСКОГО ОКРУГА ЗАРЕЧНЫЙ "ДВОРЕЦ КУЛЬТУРЫ "РОВЕСНИК"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2594835.60 Российский рубль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 календарных дней с даты начала исполнения контракта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462D42" w:rsidRPr="00462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62D42" w:rsidRPr="00462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2594835.60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2594835.60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462D42" w:rsidRPr="00462D42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62D42" w:rsidRPr="00462D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462D42" w:rsidRPr="00462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62D42" w:rsidRPr="00462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00008010000000000244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2594835.6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62D42" w:rsidRPr="00462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2594835.60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624250,Свердловская</w:t>
            </w:r>
            <w:proofErr w:type="gram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г.Заречный,ул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Ленина,11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25948.36 Российский рубль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05908550320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05908550320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Гарантийный срок на выполняемые работы и используемые материалы составляет 3 года и исчисляется с момента подписания акта о приемке выполненных работ (форма КС-2).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25948.36 Российский рубль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05908550320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62D42" w:rsidRPr="00462D42" w:rsidTr="00462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D42" w:rsidRPr="00462D42" w:rsidTr="00462D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2D42" w:rsidRPr="00462D42" w:rsidRDefault="00462D42" w:rsidP="00462D42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62D42" w:rsidRPr="00462D42" w:rsidRDefault="00462D42" w:rsidP="00462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462D42" w:rsidRPr="00462D42" w:rsidTr="0046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462D42" w:rsidRPr="00462D42" w:rsidRDefault="00462D42" w:rsidP="00462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383"/>
        <w:gridCol w:w="943"/>
        <w:gridCol w:w="1527"/>
        <w:gridCol w:w="943"/>
        <w:gridCol w:w="914"/>
      </w:tblGrid>
      <w:tr w:rsidR="00462D42" w:rsidRPr="00462D42" w:rsidTr="00462D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462D42" w:rsidRPr="00462D42" w:rsidTr="00462D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62D42" w:rsidRPr="00462D42" w:rsidTr="00462D42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Монтаж системы обогрева кровли здания ДК "</w:t>
            </w:r>
            <w:proofErr w:type="spellStart"/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Ровесник"по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адресу Свердловская область, </w:t>
            </w:r>
            <w:proofErr w:type="spellStart"/>
            <w:proofErr w:type="gramStart"/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г.Заречный</w:t>
            </w:r>
            <w:proofErr w:type="spellEnd"/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ул.Ленина,11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43.22.12.110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462D42" w:rsidRPr="00462D42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ГОРОДСКОГО ОКРУГА ЗАРЕЧНЫЙ "ДВОРЕЦ </w:t>
                  </w: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КУЛЬТУРЫ "РОВЕСНИК"</w:t>
                  </w:r>
                </w:p>
              </w:tc>
            </w:tr>
          </w:tbl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462D42" w:rsidRPr="00462D42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2D42" w:rsidRPr="00462D42" w:rsidRDefault="00462D42" w:rsidP="0046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2594835.60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D42" w:rsidRPr="00462D42" w:rsidRDefault="00462D42" w:rsidP="00462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2D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2594835.60</w:t>
            </w:r>
          </w:p>
        </w:tc>
      </w:tr>
    </w:tbl>
    <w:p w:rsidR="00462D42" w:rsidRPr="00462D42" w:rsidRDefault="00462D42" w:rsidP="00462D42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2594835.60 Российский рубль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462D42" w:rsidRPr="00462D42" w:rsidRDefault="00462D42" w:rsidP="00462D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462D42" w:rsidRPr="00462D42" w:rsidRDefault="00462D42" w:rsidP="00462D42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2D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FE23F6" w:rsidRDefault="00462D42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2"/>
    <w:rsid w:val="00462D42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6894-2CD3-47F8-A264-892F9AD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1097B02D</Template>
  <TotalTime>1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2022-09-15T05:05:00Z</dcterms:created>
  <dcterms:modified xsi:type="dcterms:W3CDTF">2022-09-15T05:06:00Z</dcterms:modified>
</cp:coreProperties>
</file>