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5F960" w14:textId="77777777" w:rsidR="007B7FDF" w:rsidRPr="006C441A" w:rsidRDefault="007B7FDF" w:rsidP="007B7FDF">
      <w:pPr>
        <w:spacing w:line="312" w:lineRule="auto"/>
        <w:jc w:val="center"/>
        <w:rPr>
          <w:rFonts w:ascii="Liberation Serif" w:hAnsi="Liberation Serif"/>
          <w:b/>
          <w:caps/>
          <w:sz w:val="32"/>
        </w:rPr>
      </w:pPr>
      <w:r w:rsidRPr="006C441A">
        <w:rPr>
          <w:rFonts w:ascii="Liberation Serif" w:hAnsi="Liberation Serif"/>
        </w:rPr>
        <w:object w:dxaOrig="4488" w:dyaOrig="5644" w14:anchorId="1753C9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7" o:title=""/>
          </v:shape>
          <o:OLEObject Type="Embed" ProgID="Word.Document.8" ShapeID="_x0000_i1025" DrawAspect="Content" ObjectID="_1620629897" r:id="rId8"/>
        </w:object>
      </w:r>
    </w:p>
    <w:p w14:paraId="687C7C23" w14:textId="77777777" w:rsidR="007B7FDF" w:rsidRPr="006C441A" w:rsidRDefault="007B7FDF" w:rsidP="007B7FDF">
      <w:pPr>
        <w:spacing w:line="360" w:lineRule="auto"/>
        <w:jc w:val="center"/>
        <w:rPr>
          <w:rFonts w:ascii="Liberation Serif" w:hAnsi="Liberation Serif"/>
          <w:caps/>
        </w:rPr>
      </w:pPr>
      <w:proofErr w:type="gramStart"/>
      <w:r w:rsidRPr="006C441A">
        <w:rPr>
          <w:rFonts w:ascii="Liberation Serif" w:hAnsi="Liberation Serif"/>
          <w:caps/>
        </w:rPr>
        <w:t>администрация  Городского</w:t>
      </w:r>
      <w:proofErr w:type="gramEnd"/>
      <w:r w:rsidRPr="006C441A">
        <w:rPr>
          <w:rFonts w:ascii="Liberation Serif" w:hAnsi="Liberation Serif"/>
          <w:caps/>
        </w:rPr>
        <w:t xml:space="preserve">  округа  Заречный</w:t>
      </w:r>
    </w:p>
    <w:p w14:paraId="0AB347A0" w14:textId="77777777" w:rsidR="007B7FDF" w:rsidRPr="006C441A" w:rsidRDefault="007B7FDF" w:rsidP="007B7FDF">
      <w:pPr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6C441A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14:paraId="1ACF70BC" w14:textId="77777777" w:rsidR="007B7FDF" w:rsidRPr="006C441A" w:rsidRDefault="002765A6" w:rsidP="007B7FDF">
      <w:pPr>
        <w:rPr>
          <w:rFonts w:ascii="Liberation Serif" w:hAnsi="Liberation Serif"/>
          <w:sz w:val="18"/>
        </w:rPr>
      </w:pPr>
      <w:r w:rsidRPr="006C441A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46531CE" wp14:editId="39344F34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0480" r="33020" b="36195"/>
                <wp:wrapNone/>
                <wp:docPr id="1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C453173" id="Line 115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" strokeweight="4.5pt">
                <v:stroke linestyle="thinThick"/>
              </v:line>
            </w:pict>
          </mc:Fallback>
        </mc:AlternateContent>
      </w:r>
    </w:p>
    <w:p w14:paraId="2324AB33" w14:textId="77777777" w:rsidR="007B7FDF" w:rsidRPr="006C441A" w:rsidRDefault="007B7FDF" w:rsidP="007B7FDF">
      <w:pPr>
        <w:rPr>
          <w:rFonts w:ascii="Liberation Serif" w:hAnsi="Liberation Serif"/>
          <w:sz w:val="16"/>
          <w:szCs w:val="16"/>
        </w:rPr>
      </w:pPr>
    </w:p>
    <w:p w14:paraId="50C88144" w14:textId="77777777" w:rsidR="007B7FDF" w:rsidRPr="006C441A" w:rsidRDefault="007B7FDF" w:rsidP="007B7FDF">
      <w:pPr>
        <w:rPr>
          <w:rFonts w:ascii="Liberation Serif" w:hAnsi="Liberation Serif"/>
          <w:sz w:val="16"/>
          <w:szCs w:val="16"/>
        </w:rPr>
      </w:pPr>
    </w:p>
    <w:p w14:paraId="37140151" w14:textId="52BF145A" w:rsidR="007B7FDF" w:rsidRPr="006C441A" w:rsidRDefault="007B7FDF" w:rsidP="007B7FDF">
      <w:pPr>
        <w:rPr>
          <w:rFonts w:ascii="Liberation Serif" w:hAnsi="Liberation Serif"/>
          <w:sz w:val="24"/>
          <w:szCs w:val="24"/>
        </w:rPr>
      </w:pPr>
      <w:r w:rsidRPr="006C441A">
        <w:rPr>
          <w:rFonts w:ascii="Liberation Serif" w:hAnsi="Liberation Serif"/>
          <w:sz w:val="24"/>
          <w:szCs w:val="24"/>
        </w:rPr>
        <w:t>от___</w:t>
      </w:r>
      <w:r w:rsidR="00E32BFA">
        <w:rPr>
          <w:rFonts w:ascii="Liberation Serif" w:hAnsi="Liberation Serif"/>
          <w:sz w:val="24"/>
          <w:szCs w:val="24"/>
          <w:u w:val="single"/>
        </w:rPr>
        <w:t>29.05.2019</w:t>
      </w:r>
      <w:r w:rsidRPr="006C441A">
        <w:rPr>
          <w:rFonts w:ascii="Liberation Serif" w:hAnsi="Liberation Serif"/>
          <w:sz w:val="24"/>
          <w:szCs w:val="24"/>
        </w:rPr>
        <w:t>____</w:t>
      </w:r>
      <w:proofErr w:type="gramStart"/>
      <w:r w:rsidRPr="006C441A">
        <w:rPr>
          <w:rFonts w:ascii="Liberation Serif" w:hAnsi="Liberation Serif"/>
          <w:sz w:val="24"/>
          <w:szCs w:val="24"/>
        </w:rPr>
        <w:t>_  №</w:t>
      </w:r>
      <w:proofErr w:type="gramEnd"/>
      <w:r w:rsidRPr="006C441A">
        <w:rPr>
          <w:rFonts w:ascii="Liberation Serif" w:hAnsi="Liberation Serif"/>
          <w:sz w:val="24"/>
          <w:szCs w:val="24"/>
        </w:rPr>
        <w:t xml:space="preserve">  ___</w:t>
      </w:r>
      <w:r w:rsidR="00E32BFA">
        <w:rPr>
          <w:rFonts w:ascii="Liberation Serif" w:hAnsi="Liberation Serif"/>
          <w:sz w:val="24"/>
          <w:szCs w:val="24"/>
          <w:u w:val="single"/>
        </w:rPr>
        <w:t>539-П</w:t>
      </w:r>
      <w:r w:rsidRPr="006C441A">
        <w:rPr>
          <w:rFonts w:ascii="Liberation Serif" w:hAnsi="Liberation Serif"/>
          <w:sz w:val="24"/>
          <w:szCs w:val="24"/>
        </w:rPr>
        <w:t>____</w:t>
      </w:r>
    </w:p>
    <w:p w14:paraId="158364AF" w14:textId="77777777" w:rsidR="007B7FDF" w:rsidRPr="006C441A" w:rsidRDefault="007B7FDF" w:rsidP="007B7FDF">
      <w:pPr>
        <w:rPr>
          <w:rFonts w:ascii="Liberation Serif" w:hAnsi="Liberation Serif"/>
          <w:sz w:val="24"/>
          <w:szCs w:val="24"/>
        </w:rPr>
      </w:pPr>
    </w:p>
    <w:p w14:paraId="6CBA4265" w14:textId="77777777" w:rsidR="007B7FDF" w:rsidRPr="006C441A" w:rsidRDefault="007B7FDF" w:rsidP="007B7FDF">
      <w:pPr>
        <w:ind w:right="5812"/>
        <w:jc w:val="center"/>
        <w:rPr>
          <w:rFonts w:ascii="Liberation Serif" w:hAnsi="Liberation Serif"/>
          <w:sz w:val="24"/>
          <w:szCs w:val="24"/>
        </w:rPr>
      </w:pPr>
      <w:r w:rsidRPr="006C441A">
        <w:rPr>
          <w:rFonts w:ascii="Liberation Serif" w:hAnsi="Liberation Serif"/>
          <w:sz w:val="24"/>
          <w:szCs w:val="24"/>
        </w:rPr>
        <w:t>г. Заречный</w:t>
      </w:r>
    </w:p>
    <w:p w14:paraId="40921F11" w14:textId="77777777" w:rsidR="007B7FDF" w:rsidRPr="006C441A" w:rsidRDefault="007B7FDF" w:rsidP="007B7FDF">
      <w:pPr>
        <w:rPr>
          <w:rFonts w:ascii="Liberation Serif" w:hAnsi="Liberation Serif"/>
          <w:sz w:val="27"/>
          <w:szCs w:val="27"/>
        </w:rPr>
      </w:pPr>
    </w:p>
    <w:p w14:paraId="40BEAB1D" w14:textId="77777777" w:rsidR="007B7FDF" w:rsidRPr="006C441A" w:rsidRDefault="007B7FDF" w:rsidP="007B7FDF">
      <w:pPr>
        <w:rPr>
          <w:rFonts w:ascii="Liberation Serif" w:hAnsi="Liberation Serif"/>
          <w:sz w:val="27"/>
          <w:szCs w:val="27"/>
        </w:rPr>
      </w:pPr>
    </w:p>
    <w:p w14:paraId="100E4DE0" w14:textId="77777777" w:rsidR="009D57D6" w:rsidRDefault="002B0818" w:rsidP="00903F95">
      <w:pPr>
        <w:jc w:val="center"/>
        <w:rPr>
          <w:rFonts w:ascii="Liberation Serif" w:hAnsi="Liberation Serif"/>
          <w:b/>
        </w:rPr>
      </w:pPr>
      <w:bookmarkStart w:id="0" w:name="_Hlk9252286"/>
      <w:bookmarkStart w:id="1" w:name="_Hlk8911202"/>
      <w:r w:rsidRPr="006C441A">
        <w:rPr>
          <w:rFonts w:ascii="Liberation Serif" w:hAnsi="Liberation Serif"/>
          <w:b/>
        </w:rPr>
        <w:t>О проведени</w:t>
      </w:r>
      <w:r w:rsidR="004930A0" w:rsidRPr="006C441A">
        <w:rPr>
          <w:rFonts w:ascii="Liberation Serif" w:hAnsi="Liberation Serif"/>
          <w:b/>
        </w:rPr>
        <w:t>и в городском округе Заречный</w:t>
      </w:r>
      <w:r w:rsidRPr="006C441A">
        <w:rPr>
          <w:rFonts w:ascii="Liberation Serif" w:hAnsi="Liberation Serif"/>
          <w:b/>
        </w:rPr>
        <w:t xml:space="preserve"> </w:t>
      </w:r>
      <w:r w:rsidR="005D0E79" w:rsidRPr="006C441A">
        <w:rPr>
          <w:rFonts w:ascii="Liberation Serif" w:hAnsi="Liberation Serif"/>
          <w:b/>
        </w:rPr>
        <w:t>мероприятий</w:t>
      </w:r>
      <w:r w:rsidRPr="006C441A">
        <w:rPr>
          <w:rFonts w:ascii="Liberation Serif" w:hAnsi="Liberation Serif"/>
          <w:b/>
        </w:rPr>
        <w:t xml:space="preserve">, </w:t>
      </w:r>
    </w:p>
    <w:p w14:paraId="6DB74C80" w14:textId="1E67D2CA" w:rsidR="007B7FDF" w:rsidRPr="006C441A" w:rsidRDefault="002B0818" w:rsidP="00903F95">
      <w:pPr>
        <w:jc w:val="center"/>
        <w:rPr>
          <w:rFonts w:ascii="Liberation Serif" w:hAnsi="Liberation Serif"/>
          <w:b/>
        </w:rPr>
      </w:pPr>
      <w:r w:rsidRPr="006C441A">
        <w:rPr>
          <w:rFonts w:ascii="Liberation Serif" w:hAnsi="Liberation Serif"/>
          <w:b/>
        </w:rPr>
        <w:t>посвященн</w:t>
      </w:r>
      <w:r w:rsidR="005D0E79" w:rsidRPr="006C441A">
        <w:rPr>
          <w:rFonts w:ascii="Liberation Serif" w:hAnsi="Liberation Serif"/>
          <w:b/>
        </w:rPr>
        <w:t>ых</w:t>
      </w:r>
      <w:r w:rsidRPr="006C441A">
        <w:rPr>
          <w:rFonts w:ascii="Liberation Serif" w:hAnsi="Liberation Serif"/>
          <w:b/>
        </w:rPr>
        <w:t xml:space="preserve"> Дню защиты детей</w:t>
      </w:r>
      <w:bookmarkEnd w:id="0"/>
    </w:p>
    <w:bookmarkEnd w:id="1"/>
    <w:p w14:paraId="2BFEC9F4" w14:textId="77777777" w:rsidR="007B7FDF" w:rsidRPr="006C441A" w:rsidRDefault="007B7FDF" w:rsidP="007B7FDF">
      <w:pPr>
        <w:jc w:val="center"/>
        <w:rPr>
          <w:rFonts w:ascii="Liberation Serif" w:hAnsi="Liberation Serif"/>
        </w:rPr>
      </w:pPr>
    </w:p>
    <w:p w14:paraId="68966E6E" w14:textId="77777777" w:rsidR="00F8428C" w:rsidRPr="006C441A" w:rsidRDefault="00F8428C" w:rsidP="007B7FDF">
      <w:pPr>
        <w:jc w:val="center"/>
        <w:rPr>
          <w:rFonts w:ascii="Liberation Serif" w:hAnsi="Liberation Serif"/>
        </w:rPr>
      </w:pPr>
    </w:p>
    <w:p w14:paraId="6E17552A" w14:textId="77777777" w:rsidR="00903F95" w:rsidRPr="00192EC8" w:rsidRDefault="00903F95" w:rsidP="007B7FDF">
      <w:pPr>
        <w:pStyle w:val="a3"/>
        <w:tabs>
          <w:tab w:val="left" w:pos="284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6C441A">
        <w:rPr>
          <w:rFonts w:ascii="Liberation Serif" w:hAnsi="Liberation Serif"/>
          <w:sz w:val="28"/>
          <w:szCs w:val="28"/>
        </w:rPr>
        <w:t xml:space="preserve">В целях развития физической культуры и спорта, сохранения </w:t>
      </w:r>
      <w:r w:rsidR="005D0E79" w:rsidRPr="006C441A">
        <w:rPr>
          <w:rFonts w:ascii="Liberation Serif" w:hAnsi="Liberation Serif"/>
          <w:sz w:val="28"/>
          <w:szCs w:val="28"/>
        </w:rPr>
        <w:t>культурных</w:t>
      </w:r>
      <w:r w:rsidRPr="006C441A">
        <w:rPr>
          <w:rFonts w:ascii="Liberation Serif" w:hAnsi="Liberation Serif"/>
          <w:sz w:val="28"/>
          <w:szCs w:val="28"/>
        </w:rPr>
        <w:t xml:space="preserve"> традиций, реализации Плана общегородских мероприятий на 2019 год, руководствуясь Положением об обеспечении общественного порядка и безопасности при проведении мероприятий с массовым пребыванием людей, утвержденным постановлением Правительства Све</w:t>
      </w:r>
      <w:r w:rsidR="002B2FC5" w:rsidRPr="006C441A">
        <w:rPr>
          <w:rFonts w:ascii="Liberation Serif" w:hAnsi="Liberation Serif"/>
          <w:sz w:val="28"/>
          <w:szCs w:val="28"/>
        </w:rPr>
        <w:t xml:space="preserve">рдловской области от 30.05.2003 </w:t>
      </w:r>
      <w:r w:rsidRPr="006C441A">
        <w:rPr>
          <w:rFonts w:ascii="Liberation Serif" w:hAnsi="Liberation Serif"/>
          <w:sz w:val="28"/>
          <w:szCs w:val="28"/>
        </w:rPr>
        <w:t>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</w:t>
      </w:r>
      <w:r w:rsidR="00761201" w:rsidRPr="006C441A">
        <w:rPr>
          <w:rFonts w:ascii="Liberation Serif" w:hAnsi="Liberation Serif"/>
          <w:sz w:val="28"/>
          <w:szCs w:val="28"/>
        </w:rPr>
        <w:t>,</w:t>
      </w:r>
      <w:r w:rsidR="00761201" w:rsidRPr="006C441A">
        <w:rPr>
          <w:rFonts w:ascii="Liberation Serif" w:hAnsi="Liberation Serif"/>
        </w:rPr>
        <w:t xml:space="preserve"> </w:t>
      </w:r>
      <w:r w:rsidR="00761201" w:rsidRPr="006C441A">
        <w:rPr>
          <w:rFonts w:ascii="Liberation Serif" w:hAnsi="Liberation Serif"/>
          <w:sz w:val="28"/>
          <w:szCs w:val="28"/>
        </w:rPr>
        <w:t>правилами обеспечения безопасности при проведении официальных спортивных соревнований, утвержденными постановлением Правительства Российской Федерации от 18.04.2014 № 353</w:t>
      </w:r>
      <w:r w:rsidRPr="006C441A">
        <w:rPr>
          <w:rFonts w:ascii="Liberation Serif" w:hAnsi="Liberation Serif"/>
          <w:sz w:val="28"/>
          <w:szCs w:val="28"/>
        </w:rPr>
        <w:t>, на основании ст. ст. 28, 31 Устава городского округа Заречный</w:t>
      </w:r>
      <w:r w:rsidR="00704DAA" w:rsidRPr="006C441A">
        <w:rPr>
          <w:rFonts w:ascii="Liberation Serif" w:hAnsi="Liberation Serif"/>
          <w:sz w:val="28"/>
          <w:szCs w:val="28"/>
        </w:rPr>
        <w:t xml:space="preserve"> </w:t>
      </w:r>
      <w:r w:rsidRPr="006C441A">
        <w:rPr>
          <w:rFonts w:ascii="Liberation Serif" w:hAnsi="Liberation Serif"/>
          <w:sz w:val="28"/>
          <w:szCs w:val="28"/>
        </w:rPr>
        <w:t>администрация городского округа Заречный</w:t>
      </w:r>
    </w:p>
    <w:p w14:paraId="102B18FB" w14:textId="77777777" w:rsidR="007B7FDF" w:rsidRPr="00192EC8" w:rsidRDefault="007B7FDF" w:rsidP="007B7FDF">
      <w:pPr>
        <w:pStyle w:val="a3"/>
        <w:jc w:val="both"/>
        <w:rPr>
          <w:rFonts w:ascii="Liberation Serif" w:hAnsi="Liberation Serif"/>
          <w:b/>
          <w:sz w:val="28"/>
          <w:szCs w:val="28"/>
        </w:rPr>
      </w:pPr>
      <w:r w:rsidRPr="00192EC8">
        <w:rPr>
          <w:rFonts w:ascii="Liberation Serif" w:hAnsi="Liberation Serif"/>
          <w:b/>
          <w:sz w:val="28"/>
          <w:szCs w:val="28"/>
        </w:rPr>
        <w:t>ПОСТАНОВЛЯЕТ:</w:t>
      </w:r>
    </w:p>
    <w:p w14:paraId="606A1E3D" w14:textId="5C5B774D" w:rsidR="00903F95" w:rsidRPr="00192EC8" w:rsidRDefault="00903F95" w:rsidP="00903F95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192EC8">
        <w:rPr>
          <w:rFonts w:ascii="Liberation Serif" w:hAnsi="Liberation Serif"/>
          <w:sz w:val="28"/>
          <w:szCs w:val="28"/>
        </w:rPr>
        <w:t>1. </w:t>
      </w:r>
      <w:r w:rsidR="00F60AA6">
        <w:rPr>
          <w:rFonts w:ascii="Liberation Serif" w:hAnsi="Liberation Serif"/>
          <w:sz w:val="28"/>
          <w:szCs w:val="28"/>
        </w:rPr>
        <w:t xml:space="preserve">Провести </w:t>
      </w:r>
      <w:r w:rsidR="005134FA" w:rsidRPr="00192EC8">
        <w:rPr>
          <w:rFonts w:ascii="Liberation Serif" w:hAnsi="Liberation Serif"/>
          <w:sz w:val="28"/>
          <w:szCs w:val="28"/>
        </w:rPr>
        <w:t>0</w:t>
      </w:r>
      <w:r w:rsidR="002B0818" w:rsidRPr="00192EC8">
        <w:rPr>
          <w:rFonts w:ascii="Liberation Serif" w:hAnsi="Liberation Serif"/>
          <w:sz w:val="28"/>
          <w:szCs w:val="28"/>
        </w:rPr>
        <w:t>1</w:t>
      </w:r>
      <w:r w:rsidR="005134FA" w:rsidRPr="00192EC8">
        <w:rPr>
          <w:rFonts w:ascii="Liberation Serif" w:hAnsi="Liberation Serif"/>
          <w:sz w:val="28"/>
          <w:szCs w:val="28"/>
        </w:rPr>
        <w:t>-03 </w:t>
      </w:r>
      <w:r w:rsidR="002B0818" w:rsidRPr="00192EC8">
        <w:rPr>
          <w:rFonts w:ascii="Liberation Serif" w:hAnsi="Liberation Serif"/>
          <w:sz w:val="28"/>
          <w:szCs w:val="28"/>
        </w:rPr>
        <w:t>июня</w:t>
      </w:r>
      <w:r w:rsidR="00F60AA6">
        <w:rPr>
          <w:rFonts w:ascii="Liberation Serif" w:hAnsi="Liberation Serif"/>
          <w:sz w:val="28"/>
          <w:szCs w:val="28"/>
        </w:rPr>
        <w:t xml:space="preserve"> </w:t>
      </w:r>
      <w:r w:rsidR="002B0818" w:rsidRPr="00192EC8">
        <w:rPr>
          <w:rFonts w:ascii="Liberation Serif" w:hAnsi="Liberation Serif"/>
          <w:sz w:val="28"/>
          <w:szCs w:val="28"/>
        </w:rPr>
        <w:t>2019</w:t>
      </w:r>
      <w:r w:rsidR="004930A0" w:rsidRPr="00192EC8">
        <w:rPr>
          <w:rFonts w:ascii="Liberation Serif" w:hAnsi="Liberation Serif"/>
          <w:sz w:val="28"/>
          <w:szCs w:val="28"/>
        </w:rPr>
        <w:t> </w:t>
      </w:r>
      <w:r w:rsidR="00F60AA6">
        <w:rPr>
          <w:rFonts w:ascii="Liberation Serif" w:hAnsi="Liberation Serif"/>
          <w:sz w:val="28"/>
          <w:szCs w:val="28"/>
        </w:rPr>
        <w:t>года на территории городского округа Заречный</w:t>
      </w:r>
      <w:r w:rsidR="002B0818" w:rsidRPr="00192EC8">
        <w:rPr>
          <w:rFonts w:ascii="Liberation Serif" w:hAnsi="Liberation Serif"/>
          <w:sz w:val="28"/>
          <w:szCs w:val="28"/>
        </w:rPr>
        <w:t xml:space="preserve"> </w:t>
      </w:r>
      <w:r w:rsidR="005D0E79" w:rsidRPr="00192EC8">
        <w:rPr>
          <w:rFonts w:ascii="Liberation Serif" w:hAnsi="Liberation Serif"/>
          <w:sz w:val="28"/>
          <w:szCs w:val="28"/>
        </w:rPr>
        <w:t>мероприятия</w:t>
      </w:r>
      <w:r w:rsidR="002B0818" w:rsidRPr="00192EC8">
        <w:rPr>
          <w:rFonts w:ascii="Liberation Serif" w:hAnsi="Liberation Serif"/>
          <w:sz w:val="28"/>
          <w:szCs w:val="28"/>
        </w:rPr>
        <w:t>, посвященн</w:t>
      </w:r>
      <w:r w:rsidR="004930A0" w:rsidRPr="00192EC8">
        <w:rPr>
          <w:rFonts w:ascii="Liberation Serif" w:hAnsi="Liberation Serif"/>
          <w:sz w:val="28"/>
          <w:szCs w:val="28"/>
        </w:rPr>
        <w:t>ы</w:t>
      </w:r>
      <w:r w:rsidR="005D0E79" w:rsidRPr="00192EC8">
        <w:rPr>
          <w:rFonts w:ascii="Liberation Serif" w:hAnsi="Liberation Serif"/>
          <w:sz w:val="28"/>
          <w:szCs w:val="28"/>
        </w:rPr>
        <w:t>е</w:t>
      </w:r>
      <w:r w:rsidR="002B0818" w:rsidRPr="00192EC8">
        <w:rPr>
          <w:rFonts w:ascii="Liberation Serif" w:hAnsi="Liberation Serif"/>
          <w:sz w:val="28"/>
          <w:szCs w:val="28"/>
        </w:rPr>
        <w:t xml:space="preserve"> Дню защиты детей (далее </w:t>
      </w:r>
      <w:r w:rsidR="004930A0" w:rsidRPr="00192EC8">
        <w:rPr>
          <w:rFonts w:ascii="Liberation Serif" w:hAnsi="Liberation Serif"/>
          <w:sz w:val="28"/>
          <w:szCs w:val="28"/>
        </w:rPr>
        <w:t xml:space="preserve">- </w:t>
      </w:r>
      <w:r w:rsidR="005D0E79" w:rsidRPr="00192EC8">
        <w:rPr>
          <w:rFonts w:ascii="Liberation Serif" w:hAnsi="Liberation Serif"/>
          <w:sz w:val="28"/>
          <w:szCs w:val="28"/>
        </w:rPr>
        <w:t>мероприятия</w:t>
      </w:r>
      <w:r w:rsidR="002B0818" w:rsidRPr="00192EC8">
        <w:rPr>
          <w:rFonts w:ascii="Liberation Serif" w:hAnsi="Liberation Serif"/>
          <w:sz w:val="28"/>
          <w:szCs w:val="28"/>
        </w:rPr>
        <w:t>)</w:t>
      </w:r>
      <w:r w:rsidRPr="00192EC8">
        <w:rPr>
          <w:rFonts w:ascii="Liberation Serif" w:hAnsi="Liberation Serif"/>
          <w:sz w:val="28"/>
          <w:szCs w:val="28"/>
        </w:rPr>
        <w:t>.</w:t>
      </w:r>
    </w:p>
    <w:p w14:paraId="6216E7D2" w14:textId="77777777" w:rsidR="005D0E79" w:rsidRPr="00192EC8" w:rsidRDefault="005D0E79" w:rsidP="00903F95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192EC8">
        <w:rPr>
          <w:rFonts w:ascii="Liberation Serif" w:hAnsi="Liberation Serif"/>
          <w:sz w:val="28"/>
          <w:szCs w:val="28"/>
        </w:rPr>
        <w:t>2. </w:t>
      </w:r>
      <w:r w:rsidRPr="00192EC8">
        <w:rPr>
          <w:rFonts w:ascii="Liberation Serif" w:hAnsi="Liberation Serif"/>
          <w:sz w:val="28"/>
          <w:szCs w:val="28"/>
          <w:lang w:val="x-none"/>
        </w:rPr>
        <w:t xml:space="preserve">Утвердить состав оргкомитета по организации и проведению </w:t>
      </w:r>
      <w:r w:rsidRPr="00192EC8">
        <w:rPr>
          <w:rFonts w:ascii="Liberation Serif" w:hAnsi="Liberation Serif"/>
          <w:sz w:val="28"/>
          <w:szCs w:val="28"/>
        </w:rPr>
        <w:t>мероприятий (</w:t>
      </w:r>
      <w:r w:rsidRPr="00192EC8">
        <w:rPr>
          <w:rFonts w:ascii="Liberation Serif" w:hAnsi="Liberation Serif"/>
          <w:sz w:val="28"/>
          <w:szCs w:val="28"/>
          <w:lang w:val="x-none"/>
        </w:rPr>
        <w:t>прилагается)</w:t>
      </w:r>
      <w:r w:rsidRPr="00192EC8">
        <w:rPr>
          <w:rFonts w:ascii="Liberation Serif" w:hAnsi="Liberation Serif"/>
          <w:sz w:val="28"/>
          <w:szCs w:val="28"/>
        </w:rPr>
        <w:t>.</w:t>
      </w:r>
    </w:p>
    <w:p w14:paraId="23C83F14" w14:textId="77777777" w:rsidR="00903F95" w:rsidRPr="00192EC8" w:rsidRDefault="005D0E79" w:rsidP="00903F95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192EC8">
        <w:rPr>
          <w:rFonts w:ascii="Liberation Serif" w:hAnsi="Liberation Serif"/>
          <w:sz w:val="28"/>
          <w:szCs w:val="28"/>
        </w:rPr>
        <w:t>3</w:t>
      </w:r>
      <w:r w:rsidR="00903F95" w:rsidRPr="00192EC8">
        <w:rPr>
          <w:rFonts w:ascii="Liberation Serif" w:hAnsi="Liberation Serif"/>
          <w:sz w:val="28"/>
          <w:szCs w:val="28"/>
        </w:rPr>
        <w:t>. </w:t>
      </w:r>
      <w:r w:rsidR="002B0818" w:rsidRPr="00192EC8">
        <w:rPr>
          <w:rFonts w:ascii="Liberation Serif" w:hAnsi="Liberation Serif"/>
          <w:sz w:val="28"/>
          <w:szCs w:val="28"/>
        </w:rPr>
        <w:t>Утвердить П</w:t>
      </w:r>
      <w:r w:rsidRPr="00192EC8">
        <w:rPr>
          <w:rFonts w:ascii="Liberation Serif" w:hAnsi="Liberation Serif"/>
          <w:sz w:val="28"/>
          <w:szCs w:val="28"/>
        </w:rPr>
        <w:t>лан</w:t>
      </w:r>
      <w:r w:rsidR="002B0818" w:rsidRPr="00192EC8">
        <w:rPr>
          <w:rFonts w:ascii="Liberation Serif" w:hAnsi="Liberation Serif"/>
          <w:sz w:val="28"/>
          <w:szCs w:val="28"/>
        </w:rPr>
        <w:t xml:space="preserve"> проведения </w:t>
      </w:r>
      <w:r w:rsidRPr="00192EC8">
        <w:rPr>
          <w:rFonts w:ascii="Liberation Serif" w:hAnsi="Liberation Serif"/>
          <w:sz w:val="28"/>
          <w:szCs w:val="28"/>
        </w:rPr>
        <w:t>мероприятий</w:t>
      </w:r>
      <w:r w:rsidR="002B0818" w:rsidRPr="00192EC8">
        <w:rPr>
          <w:rFonts w:ascii="Liberation Serif" w:hAnsi="Liberation Serif"/>
          <w:sz w:val="28"/>
          <w:szCs w:val="28"/>
        </w:rPr>
        <w:t xml:space="preserve"> (прилагается).</w:t>
      </w:r>
    </w:p>
    <w:p w14:paraId="5428A94C" w14:textId="77777777" w:rsidR="00903F95" w:rsidRPr="00192EC8" w:rsidRDefault="00903F95" w:rsidP="00903F95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192EC8">
        <w:rPr>
          <w:rFonts w:ascii="Liberation Serif" w:hAnsi="Liberation Serif"/>
          <w:sz w:val="28"/>
          <w:szCs w:val="28"/>
        </w:rPr>
        <w:t xml:space="preserve">4. Муниципальному казенному учреждению «Управление культуры, спорта и молодежной политики городского округа Заречный» (Я.А. Скоробогатова) обеспечить необходимые условия для организации и успешного проведения </w:t>
      </w:r>
      <w:r w:rsidR="005134FA" w:rsidRPr="00192EC8">
        <w:rPr>
          <w:rFonts w:ascii="Liberation Serif" w:hAnsi="Liberation Serif"/>
          <w:sz w:val="28"/>
          <w:szCs w:val="28"/>
        </w:rPr>
        <w:t>мероприятий</w:t>
      </w:r>
      <w:r w:rsidRPr="00192EC8">
        <w:rPr>
          <w:rFonts w:ascii="Liberation Serif" w:hAnsi="Liberation Serif"/>
          <w:sz w:val="28"/>
          <w:szCs w:val="28"/>
        </w:rPr>
        <w:t>.</w:t>
      </w:r>
    </w:p>
    <w:p w14:paraId="36F3A9F1" w14:textId="77777777" w:rsidR="00903F95" w:rsidRPr="006C441A" w:rsidRDefault="00903F95" w:rsidP="00903F95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192EC8">
        <w:rPr>
          <w:rFonts w:ascii="Liberation Serif" w:hAnsi="Liberation Serif"/>
          <w:sz w:val="28"/>
          <w:szCs w:val="28"/>
        </w:rPr>
        <w:t>5. </w:t>
      </w:r>
      <w:r w:rsidR="000C3A5E" w:rsidRPr="00192EC8">
        <w:rPr>
          <w:rFonts w:ascii="Liberation Serif" w:hAnsi="Liberation Serif"/>
          <w:sz w:val="28"/>
          <w:szCs w:val="28"/>
        </w:rPr>
        <w:t>Рекомендовать Свердловской региональной общественной организации «Развитие физкультуры и спорта «Атлант» (</w:t>
      </w:r>
      <w:r w:rsidR="00E15687" w:rsidRPr="00192EC8">
        <w:rPr>
          <w:rFonts w:ascii="Liberation Serif" w:hAnsi="Liberation Serif"/>
          <w:sz w:val="28"/>
          <w:szCs w:val="28"/>
        </w:rPr>
        <w:t>В.В. </w:t>
      </w:r>
      <w:r w:rsidR="000C3A5E" w:rsidRPr="00192EC8">
        <w:rPr>
          <w:rFonts w:ascii="Liberation Serif" w:hAnsi="Liberation Serif"/>
          <w:sz w:val="28"/>
          <w:szCs w:val="28"/>
        </w:rPr>
        <w:t>Ваганов)</w:t>
      </w:r>
      <w:r w:rsidR="00063AD1" w:rsidRPr="00192EC8">
        <w:rPr>
          <w:rFonts w:ascii="Liberation Serif" w:hAnsi="Liberation Serif"/>
          <w:sz w:val="28"/>
          <w:szCs w:val="28"/>
        </w:rPr>
        <w:t xml:space="preserve"> организовать подготовку </w:t>
      </w:r>
      <w:r w:rsidR="00063AD1" w:rsidRPr="006C441A">
        <w:rPr>
          <w:rFonts w:ascii="Liberation Serif" w:hAnsi="Liberation Serif"/>
          <w:sz w:val="28"/>
          <w:szCs w:val="28"/>
        </w:rPr>
        <w:t>фестиваля спорта «Здоровая страна»</w:t>
      </w:r>
      <w:r w:rsidR="000C3A5E" w:rsidRPr="006C441A">
        <w:rPr>
          <w:rFonts w:ascii="Liberation Serif" w:hAnsi="Liberation Serif"/>
          <w:sz w:val="28"/>
          <w:szCs w:val="28"/>
        </w:rPr>
        <w:t>:</w:t>
      </w:r>
    </w:p>
    <w:p w14:paraId="3CCB5A84" w14:textId="77777777" w:rsidR="000C3A5E" w:rsidRPr="006C441A" w:rsidRDefault="000C3A5E" w:rsidP="000C3A5E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6C441A">
        <w:rPr>
          <w:rFonts w:ascii="Liberation Serif" w:hAnsi="Liberation Serif"/>
          <w:sz w:val="28"/>
          <w:szCs w:val="28"/>
        </w:rPr>
        <w:t>1)</w:t>
      </w:r>
      <w:r w:rsidR="00E15687" w:rsidRPr="006C441A">
        <w:rPr>
          <w:rFonts w:ascii="Liberation Serif" w:hAnsi="Liberation Serif"/>
          <w:sz w:val="28"/>
          <w:szCs w:val="28"/>
        </w:rPr>
        <w:t> </w:t>
      </w:r>
      <w:r w:rsidRPr="006C441A">
        <w:rPr>
          <w:rFonts w:ascii="Liberation Serif" w:hAnsi="Liberation Serif"/>
          <w:sz w:val="28"/>
          <w:szCs w:val="28"/>
        </w:rPr>
        <w:t>обеспечить работу судейской бригады</w:t>
      </w:r>
      <w:r w:rsidR="00E15687" w:rsidRPr="006C441A">
        <w:rPr>
          <w:rFonts w:ascii="Liberation Serif" w:hAnsi="Liberation Serif"/>
          <w:sz w:val="28"/>
          <w:szCs w:val="28"/>
        </w:rPr>
        <w:t xml:space="preserve"> и </w:t>
      </w:r>
      <w:r w:rsidRPr="006C441A">
        <w:rPr>
          <w:rFonts w:ascii="Liberation Serif" w:hAnsi="Liberation Serif"/>
          <w:sz w:val="28"/>
          <w:szCs w:val="28"/>
        </w:rPr>
        <w:t>судьи-комментатора;</w:t>
      </w:r>
    </w:p>
    <w:p w14:paraId="605C5D3B" w14:textId="77777777" w:rsidR="000C3A5E" w:rsidRPr="006C441A" w:rsidRDefault="00200CCD" w:rsidP="000C3A5E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6C441A">
        <w:rPr>
          <w:rFonts w:ascii="Liberation Serif" w:hAnsi="Liberation Serif"/>
          <w:sz w:val="28"/>
          <w:szCs w:val="28"/>
        </w:rPr>
        <w:t>2</w:t>
      </w:r>
      <w:r w:rsidR="000C3A5E" w:rsidRPr="006C441A">
        <w:rPr>
          <w:rFonts w:ascii="Liberation Serif" w:hAnsi="Liberation Serif"/>
          <w:sz w:val="28"/>
          <w:szCs w:val="28"/>
        </w:rPr>
        <w:t>)</w:t>
      </w:r>
      <w:r w:rsidR="00E15687" w:rsidRPr="006C441A">
        <w:rPr>
          <w:rFonts w:ascii="Liberation Serif" w:hAnsi="Liberation Serif"/>
          <w:sz w:val="28"/>
          <w:szCs w:val="28"/>
        </w:rPr>
        <w:t> </w:t>
      </w:r>
      <w:r w:rsidR="000C3A5E" w:rsidRPr="006C441A">
        <w:rPr>
          <w:rFonts w:ascii="Liberation Serif" w:hAnsi="Liberation Serif"/>
          <w:sz w:val="28"/>
          <w:szCs w:val="28"/>
        </w:rPr>
        <w:t>разработать и выпустить рекламно-информационную продукцию;</w:t>
      </w:r>
    </w:p>
    <w:p w14:paraId="5271941F" w14:textId="77777777" w:rsidR="000C3A5E" w:rsidRPr="006C441A" w:rsidRDefault="00200CCD" w:rsidP="000C3A5E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6C441A">
        <w:rPr>
          <w:rFonts w:ascii="Liberation Serif" w:hAnsi="Liberation Serif"/>
          <w:sz w:val="28"/>
          <w:szCs w:val="28"/>
        </w:rPr>
        <w:t>3</w:t>
      </w:r>
      <w:r w:rsidR="000C3A5E" w:rsidRPr="006C441A">
        <w:rPr>
          <w:rFonts w:ascii="Liberation Serif" w:hAnsi="Liberation Serif"/>
          <w:sz w:val="28"/>
          <w:szCs w:val="28"/>
        </w:rPr>
        <w:t>)</w:t>
      </w:r>
      <w:r w:rsidR="00E15687" w:rsidRPr="006C441A">
        <w:rPr>
          <w:rFonts w:ascii="Liberation Serif" w:hAnsi="Liberation Serif"/>
          <w:sz w:val="28"/>
          <w:szCs w:val="28"/>
        </w:rPr>
        <w:t> </w:t>
      </w:r>
      <w:r w:rsidR="000C3A5E" w:rsidRPr="006C441A">
        <w:rPr>
          <w:rFonts w:ascii="Liberation Serif" w:hAnsi="Liberation Serif"/>
          <w:sz w:val="28"/>
          <w:szCs w:val="28"/>
        </w:rPr>
        <w:t>организовать показательные выступления спортсменов.</w:t>
      </w:r>
    </w:p>
    <w:p w14:paraId="6A4C547B" w14:textId="77777777" w:rsidR="00063AD1" w:rsidRPr="006C441A" w:rsidRDefault="00C946A3" w:rsidP="00063AD1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6C441A">
        <w:rPr>
          <w:rFonts w:ascii="Liberation Serif" w:hAnsi="Liberation Serif"/>
          <w:sz w:val="28"/>
          <w:szCs w:val="28"/>
        </w:rPr>
        <w:lastRenderedPageBreak/>
        <w:tab/>
      </w:r>
      <w:r w:rsidR="00063AD1" w:rsidRPr="006C441A">
        <w:rPr>
          <w:rFonts w:ascii="Liberation Serif" w:hAnsi="Liberation Serif"/>
          <w:sz w:val="28"/>
          <w:szCs w:val="28"/>
        </w:rPr>
        <w:t>6. МКУ «Управление образования ГО Заречный» (И.Б. Логинова) о</w:t>
      </w:r>
      <w:r w:rsidRPr="006C441A">
        <w:rPr>
          <w:rFonts w:ascii="Liberation Serif" w:hAnsi="Liberation Serif"/>
          <w:sz w:val="28"/>
          <w:szCs w:val="28"/>
        </w:rPr>
        <w:t xml:space="preserve">рганизовать </w:t>
      </w:r>
      <w:r w:rsidR="005134FA" w:rsidRPr="006C441A">
        <w:rPr>
          <w:rFonts w:ascii="Liberation Serif" w:hAnsi="Liberation Serif"/>
          <w:sz w:val="28"/>
          <w:szCs w:val="28"/>
        </w:rPr>
        <w:t xml:space="preserve">информирование подведомственных учреждений о плане </w:t>
      </w:r>
      <w:r w:rsidR="00063AD1" w:rsidRPr="006C441A">
        <w:rPr>
          <w:rFonts w:ascii="Liberation Serif" w:hAnsi="Liberation Serif"/>
          <w:sz w:val="28"/>
          <w:szCs w:val="28"/>
        </w:rPr>
        <w:t>проведения мероприятий.</w:t>
      </w:r>
    </w:p>
    <w:p w14:paraId="0D51F01E" w14:textId="77777777" w:rsidR="008D4229" w:rsidRPr="006C441A" w:rsidRDefault="00063AD1" w:rsidP="008D4229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6C441A">
        <w:rPr>
          <w:rFonts w:ascii="Liberation Serif" w:hAnsi="Liberation Serif"/>
          <w:sz w:val="28"/>
          <w:szCs w:val="28"/>
        </w:rPr>
        <w:t>7</w:t>
      </w:r>
      <w:r w:rsidR="008D4229" w:rsidRPr="006C441A">
        <w:rPr>
          <w:rFonts w:ascii="Liberation Serif" w:hAnsi="Liberation Serif"/>
          <w:sz w:val="28"/>
          <w:szCs w:val="28"/>
        </w:rPr>
        <w:t>. МБОУ ДО ГО Заречный «ДЮСШ» (Е.А. Смирнов):</w:t>
      </w:r>
    </w:p>
    <w:p w14:paraId="1B7564ED" w14:textId="77777777" w:rsidR="000C3A5E" w:rsidRPr="006C441A" w:rsidRDefault="000C3A5E" w:rsidP="000C3A5E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6C441A">
        <w:rPr>
          <w:rFonts w:ascii="Liberation Serif" w:hAnsi="Liberation Serif"/>
          <w:sz w:val="28"/>
          <w:szCs w:val="28"/>
        </w:rPr>
        <w:t>1)</w:t>
      </w:r>
      <w:r w:rsidR="00E15687" w:rsidRPr="006C441A">
        <w:rPr>
          <w:rFonts w:ascii="Liberation Serif" w:hAnsi="Liberation Serif"/>
          <w:sz w:val="28"/>
          <w:szCs w:val="28"/>
        </w:rPr>
        <w:t> </w:t>
      </w:r>
      <w:r w:rsidRPr="006C441A">
        <w:rPr>
          <w:rFonts w:ascii="Liberation Serif" w:hAnsi="Liberation Serif"/>
          <w:sz w:val="28"/>
          <w:szCs w:val="28"/>
        </w:rPr>
        <w:t xml:space="preserve">обеспечить </w:t>
      </w:r>
      <w:r w:rsidR="00E15687" w:rsidRPr="006C441A">
        <w:rPr>
          <w:rFonts w:ascii="Liberation Serif" w:hAnsi="Liberation Serif"/>
          <w:sz w:val="28"/>
          <w:szCs w:val="28"/>
        </w:rPr>
        <w:t>присутствие штатного медицинского работника на мероприятиях, входящих в программу фестиваля</w:t>
      </w:r>
      <w:r w:rsidR="00E2380E" w:rsidRPr="006C441A">
        <w:rPr>
          <w:rFonts w:ascii="Liberation Serif" w:hAnsi="Liberation Serif"/>
          <w:sz w:val="28"/>
          <w:szCs w:val="28"/>
        </w:rPr>
        <w:t xml:space="preserve"> спорта «Здоровая страна»</w:t>
      </w:r>
      <w:r w:rsidRPr="006C441A">
        <w:rPr>
          <w:rFonts w:ascii="Liberation Serif" w:hAnsi="Liberation Serif"/>
          <w:sz w:val="28"/>
          <w:szCs w:val="28"/>
        </w:rPr>
        <w:t>;</w:t>
      </w:r>
    </w:p>
    <w:p w14:paraId="01AD8A27" w14:textId="77777777" w:rsidR="000C3A5E" w:rsidRPr="006C441A" w:rsidRDefault="000C3A5E" w:rsidP="000C3A5E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6C441A">
        <w:rPr>
          <w:rFonts w:ascii="Liberation Serif" w:hAnsi="Liberation Serif"/>
          <w:sz w:val="28"/>
          <w:szCs w:val="28"/>
        </w:rPr>
        <w:t>2)</w:t>
      </w:r>
      <w:r w:rsidR="009A5EAA" w:rsidRPr="006C441A">
        <w:rPr>
          <w:rFonts w:ascii="Liberation Serif" w:hAnsi="Liberation Serif"/>
          <w:sz w:val="28"/>
          <w:szCs w:val="28"/>
        </w:rPr>
        <w:t> </w:t>
      </w:r>
      <w:r w:rsidRPr="006C441A">
        <w:rPr>
          <w:rFonts w:ascii="Liberation Serif" w:hAnsi="Liberation Serif"/>
          <w:sz w:val="28"/>
          <w:szCs w:val="28"/>
        </w:rPr>
        <w:t xml:space="preserve">предоставить спортивные площадки необходимые для проведения </w:t>
      </w:r>
      <w:r w:rsidR="009A5EAA" w:rsidRPr="006C441A">
        <w:rPr>
          <w:rFonts w:ascii="Liberation Serif" w:hAnsi="Liberation Serif"/>
          <w:sz w:val="28"/>
          <w:szCs w:val="28"/>
        </w:rPr>
        <w:t>фестиваля</w:t>
      </w:r>
      <w:r w:rsidR="00E2380E" w:rsidRPr="006C441A">
        <w:rPr>
          <w:rFonts w:ascii="Liberation Serif" w:hAnsi="Liberation Serif"/>
          <w:sz w:val="28"/>
          <w:szCs w:val="28"/>
        </w:rPr>
        <w:t xml:space="preserve"> спорта «Здоровая страна»</w:t>
      </w:r>
      <w:r w:rsidR="000A1C5B" w:rsidRPr="006C441A">
        <w:rPr>
          <w:rFonts w:ascii="Liberation Serif" w:hAnsi="Liberation Serif"/>
          <w:sz w:val="28"/>
          <w:szCs w:val="28"/>
        </w:rPr>
        <w:t>.</w:t>
      </w:r>
    </w:p>
    <w:p w14:paraId="7999BA87" w14:textId="77777777" w:rsidR="00AC6907" w:rsidRPr="006C441A" w:rsidRDefault="00AC6907" w:rsidP="000C3A5E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6C441A">
        <w:rPr>
          <w:rFonts w:ascii="Liberation Serif" w:hAnsi="Liberation Serif"/>
          <w:sz w:val="28"/>
          <w:szCs w:val="28"/>
        </w:rPr>
        <w:t>3) обеспечить подключение оборудования.</w:t>
      </w:r>
    </w:p>
    <w:p w14:paraId="1995CE60" w14:textId="77777777" w:rsidR="00200CCD" w:rsidRPr="006C441A" w:rsidRDefault="00200CCD" w:rsidP="000C3A5E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6C441A">
        <w:rPr>
          <w:rFonts w:ascii="Liberation Serif" w:hAnsi="Liberation Serif"/>
          <w:sz w:val="28"/>
          <w:szCs w:val="28"/>
        </w:rPr>
        <w:t>4) предоставить судей на соревнования.</w:t>
      </w:r>
    </w:p>
    <w:p w14:paraId="231AF0B3" w14:textId="77777777" w:rsidR="00092838" w:rsidRPr="006C441A" w:rsidRDefault="00063AD1" w:rsidP="00AF5FB6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6C441A">
        <w:rPr>
          <w:rFonts w:ascii="Liberation Serif" w:hAnsi="Liberation Serif"/>
          <w:sz w:val="28"/>
          <w:szCs w:val="28"/>
        </w:rPr>
        <w:t>8</w:t>
      </w:r>
      <w:r w:rsidR="008D4229" w:rsidRPr="006C441A">
        <w:rPr>
          <w:rFonts w:ascii="Liberation Serif" w:hAnsi="Liberation Serif"/>
          <w:sz w:val="28"/>
          <w:szCs w:val="28"/>
        </w:rPr>
        <w:t>. МКУ ГО Заречный «ДК «Ровесник» (А.В. Кондратьев</w:t>
      </w:r>
      <w:r w:rsidR="00F8428C" w:rsidRPr="006C441A">
        <w:rPr>
          <w:rFonts w:ascii="Liberation Serif" w:hAnsi="Liberation Serif"/>
          <w:sz w:val="28"/>
          <w:szCs w:val="28"/>
        </w:rPr>
        <w:t>а</w:t>
      </w:r>
      <w:r w:rsidR="008D4229" w:rsidRPr="006C441A">
        <w:rPr>
          <w:rFonts w:ascii="Liberation Serif" w:hAnsi="Liberation Serif"/>
          <w:sz w:val="28"/>
          <w:szCs w:val="28"/>
        </w:rPr>
        <w:t>)</w:t>
      </w:r>
      <w:r w:rsidR="00AF5FB6" w:rsidRPr="006C441A">
        <w:rPr>
          <w:rFonts w:ascii="Liberation Serif" w:hAnsi="Liberation Serif"/>
          <w:sz w:val="28"/>
          <w:szCs w:val="28"/>
        </w:rPr>
        <w:t xml:space="preserve"> </w:t>
      </w:r>
      <w:r w:rsidR="008D4229" w:rsidRPr="006C441A">
        <w:rPr>
          <w:rFonts w:ascii="Liberation Serif" w:hAnsi="Liberation Serif"/>
          <w:sz w:val="28"/>
          <w:szCs w:val="28"/>
        </w:rPr>
        <w:t>организовать</w:t>
      </w:r>
      <w:r w:rsidR="00092838" w:rsidRPr="006C441A">
        <w:rPr>
          <w:rFonts w:ascii="Liberation Serif" w:hAnsi="Liberation Serif"/>
          <w:sz w:val="28"/>
          <w:szCs w:val="28"/>
        </w:rPr>
        <w:t>:</w:t>
      </w:r>
    </w:p>
    <w:p w14:paraId="5B90C2DD" w14:textId="77777777" w:rsidR="00063AD1" w:rsidRPr="006C441A" w:rsidRDefault="00092838" w:rsidP="00AF5FB6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6C441A">
        <w:rPr>
          <w:rFonts w:ascii="Liberation Serif" w:hAnsi="Liberation Serif"/>
          <w:sz w:val="28"/>
          <w:szCs w:val="28"/>
        </w:rPr>
        <w:t>1) </w:t>
      </w:r>
      <w:r w:rsidR="00063AD1" w:rsidRPr="006C441A">
        <w:rPr>
          <w:rFonts w:ascii="Liberation Serif" w:hAnsi="Liberation Serif"/>
          <w:sz w:val="28"/>
          <w:szCs w:val="28"/>
        </w:rPr>
        <w:t xml:space="preserve">проведение мероприятий согласно </w:t>
      </w:r>
      <w:r w:rsidRPr="006C441A">
        <w:rPr>
          <w:rFonts w:ascii="Liberation Serif" w:hAnsi="Liberation Serif"/>
          <w:sz w:val="28"/>
          <w:szCs w:val="28"/>
        </w:rPr>
        <w:t>утвержденному плану;</w:t>
      </w:r>
    </w:p>
    <w:p w14:paraId="5B908F32" w14:textId="77777777" w:rsidR="00092838" w:rsidRPr="006C441A" w:rsidRDefault="00092838" w:rsidP="00AF5FB6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6C441A">
        <w:rPr>
          <w:rFonts w:ascii="Liberation Serif" w:hAnsi="Liberation Serif"/>
          <w:sz w:val="28"/>
          <w:szCs w:val="28"/>
        </w:rPr>
        <w:t>2) предоставить сцену для проведения фестиваля спорта «Здоровая страна»;</w:t>
      </w:r>
    </w:p>
    <w:p w14:paraId="53D2551E" w14:textId="77777777" w:rsidR="00092838" w:rsidRPr="006C441A" w:rsidRDefault="00092838" w:rsidP="00092838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6C441A">
        <w:rPr>
          <w:rFonts w:ascii="Liberation Serif" w:hAnsi="Liberation Serif"/>
          <w:sz w:val="28"/>
          <w:szCs w:val="28"/>
        </w:rPr>
        <w:t>3) обеспечить музыкальное сопровождение, развлекательную программу и работу ведущего на фестивале спорта «Здоровая страна».</w:t>
      </w:r>
    </w:p>
    <w:p w14:paraId="47184593" w14:textId="77777777" w:rsidR="00092838" w:rsidRPr="006C441A" w:rsidRDefault="00092838" w:rsidP="00AF5FB6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6C441A">
        <w:rPr>
          <w:rFonts w:ascii="Liberation Serif" w:hAnsi="Liberation Serif"/>
          <w:sz w:val="28"/>
          <w:szCs w:val="28"/>
        </w:rPr>
        <w:t>9. МКУ ЦКДС «Романтик» (Н.В. </w:t>
      </w:r>
      <w:proofErr w:type="spellStart"/>
      <w:r w:rsidRPr="006C441A">
        <w:rPr>
          <w:rFonts w:ascii="Liberation Serif" w:hAnsi="Liberation Serif"/>
          <w:sz w:val="28"/>
          <w:szCs w:val="28"/>
        </w:rPr>
        <w:t>Хахалкин</w:t>
      </w:r>
      <w:proofErr w:type="spellEnd"/>
      <w:r w:rsidRPr="006C441A">
        <w:rPr>
          <w:rFonts w:ascii="Liberation Serif" w:hAnsi="Liberation Serif"/>
          <w:sz w:val="28"/>
          <w:szCs w:val="28"/>
        </w:rPr>
        <w:t>) организовать проведение мероприятий согласно утвержденному плану.</w:t>
      </w:r>
    </w:p>
    <w:p w14:paraId="093204E7" w14:textId="77777777" w:rsidR="00092838" w:rsidRPr="006C441A" w:rsidRDefault="00092838" w:rsidP="008D4229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6C441A">
        <w:rPr>
          <w:rFonts w:ascii="Liberation Serif" w:hAnsi="Liberation Serif"/>
          <w:sz w:val="28"/>
          <w:szCs w:val="28"/>
        </w:rPr>
        <w:t>10</w:t>
      </w:r>
      <w:r w:rsidR="008D4229" w:rsidRPr="006C441A">
        <w:rPr>
          <w:rFonts w:ascii="Liberation Serif" w:hAnsi="Liberation Serif"/>
          <w:sz w:val="28"/>
          <w:szCs w:val="28"/>
        </w:rPr>
        <w:t>. </w:t>
      </w:r>
      <w:r w:rsidRPr="006C441A">
        <w:rPr>
          <w:rFonts w:ascii="Liberation Serif" w:hAnsi="Liberation Serif"/>
          <w:sz w:val="28"/>
          <w:szCs w:val="28"/>
        </w:rPr>
        <w:t>Информационно-аналитическому отделу администрации городского округа Заречный (Л.К. Сергиенко) обеспечить информационное освещение проведения мероприятий.</w:t>
      </w:r>
    </w:p>
    <w:p w14:paraId="5EF2C5FE" w14:textId="77777777" w:rsidR="008D4229" w:rsidRPr="00192EC8" w:rsidRDefault="00063AD1" w:rsidP="008D4229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6C441A">
        <w:rPr>
          <w:rFonts w:ascii="Liberation Serif" w:hAnsi="Liberation Serif"/>
          <w:sz w:val="28"/>
          <w:szCs w:val="28"/>
        </w:rPr>
        <w:t>1</w:t>
      </w:r>
      <w:r w:rsidR="00092838" w:rsidRPr="006C441A">
        <w:rPr>
          <w:rFonts w:ascii="Liberation Serif" w:hAnsi="Liberation Serif"/>
          <w:sz w:val="28"/>
          <w:szCs w:val="28"/>
        </w:rPr>
        <w:t>1</w:t>
      </w:r>
      <w:r w:rsidR="003D2641" w:rsidRPr="006C441A">
        <w:rPr>
          <w:rFonts w:ascii="Liberation Serif" w:hAnsi="Liberation Serif"/>
          <w:sz w:val="28"/>
          <w:szCs w:val="28"/>
        </w:rPr>
        <w:t>. Рекомендовать ФБУЗ «Медико-</w:t>
      </w:r>
      <w:r w:rsidR="003D2641" w:rsidRPr="00192EC8">
        <w:rPr>
          <w:rFonts w:ascii="Liberation Serif" w:hAnsi="Liberation Serif"/>
          <w:sz w:val="28"/>
          <w:szCs w:val="28"/>
        </w:rPr>
        <w:t>санитарная часть № 32 ФМБА России» (С.И. </w:t>
      </w:r>
      <w:proofErr w:type="spellStart"/>
      <w:r w:rsidR="003D2641" w:rsidRPr="00192EC8">
        <w:rPr>
          <w:rFonts w:ascii="Liberation Serif" w:hAnsi="Liberation Serif"/>
          <w:sz w:val="28"/>
          <w:szCs w:val="28"/>
        </w:rPr>
        <w:t>Шонохов</w:t>
      </w:r>
      <w:r w:rsidR="00F8428C" w:rsidRPr="00192EC8">
        <w:rPr>
          <w:rFonts w:ascii="Liberation Serif" w:hAnsi="Liberation Serif"/>
          <w:sz w:val="28"/>
          <w:szCs w:val="28"/>
        </w:rPr>
        <w:t>а</w:t>
      </w:r>
      <w:proofErr w:type="spellEnd"/>
      <w:r w:rsidR="003D2641" w:rsidRPr="00192EC8">
        <w:rPr>
          <w:rFonts w:ascii="Liberation Serif" w:hAnsi="Liberation Serif"/>
          <w:sz w:val="28"/>
          <w:szCs w:val="28"/>
        </w:rPr>
        <w:t xml:space="preserve">) обеспечить оперативную работу службы «Скорая помощь» во время проведения </w:t>
      </w:r>
      <w:r w:rsidR="00092838" w:rsidRPr="00192EC8">
        <w:rPr>
          <w:rFonts w:ascii="Liberation Serif" w:hAnsi="Liberation Serif"/>
          <w:sz w:val="28"/>
          <w:szCs w:val="28"/>
        </w:rPr>
        <w:t>мероприятий</w:t>
      </w:r>
      <w:r w:rsidR="003D2641" w:rsidRPr="00192EC8">
        <w:rPr>
          <w:rFonts w:ascii="Liberation Serif" w:hAnsi="Liberation Serif"/>
          <w:sz w:val="28"/>
          <w:szCs w:val="28"/>
        </w:rPr>
        <w:t>.</w:t>
      </w:r>
    </w:p>
    <w:p w14:paraId="22A28455" w14:textId="77777777" w:rsidR="003D2641" w:rsidRPr="00192EC8" w:rsidRDefault="003D2641" w:rsidP="008D4229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192EC8">
        <w:rPr>
          <w:rFonts w:ascii="Liberation Serif" w:hAnsi="Liberation Serif"/>
          <w:sz w:val="28"/>
          <w:szCs w:val="28"/>
        </w:rPr>
        <w:t>1</w:t>
      </w:r>
      <w:r w:rsidR="00092838" w:rsidRPr="00192EC8">
        <w:rPr>
          <w:rFonts w:ascii="Liberation Serif" w:hAnsi="Liberation Serif"/>
          <w:sz w:val="28"/>
          <w:szCs w:val="28"/>
        </w:rPr>
        <w:t>2</w:t>
      </w:r>
      <w:r w:rsidRPr="00192EC8">
        <w:rPr>
          <w:rFonts w:ascii="Liberation Serif" w:hAnsi="Liberation Serif"/>
          <w:sz w:val="28"/>
          <w:szCs w:val="28"/>
        </w:rPr>
        <w:t>. Рекомендовать МО МВД России «Заречный» (Р.Р. Мингалимов)</w:t>
      </w:r>
      <w:r w:rsidR="000A1C5B" w:rsidRPr="00192EC8">
        <w:rPr>
          <w:rFonts w:ascii="Liberation Serif" w:hAnsi="Liberation Serif"/>
          <w:sz w:val="28"/>
          <w:szCs w:val="28"/>
        </w:rPr>
        <w:t xml:space="preserve"> </w:t>
      </w:r>
      <w:r w:rsidRPr="00192EC8">
        <w:rPr>
          <w:rFonts w:ascii="Liberation Serif" w:hAnsi="Liberation Serif"/>
          <w:sz w:val="28"/>
          <w:szCs w:val="28"/>
        </w:rPr>
        <w:t xml:space="preserve">обеспечить безопасность людей и общественный правопорядок во время проведения </w:t>
      </w:r>
      <w:r w:rsidR="00092838" w:rsidRPr="00192EC8">
        <w:rPr>
          <w:rFonts w:ascii="Liberation Serif" w:hAnsi="Liberation Serif"/>
          <w:sz w:val="28"/>
          <w:szCs w:val="28"/>
        </w:rPr>
        <w:t>мероприятий</w:t>
      </w:r>
      <w:r w:rsidR="0029526B" w:rsidRPr="00192EC8">
        <w:rPr>
          <w:rFonts w:ascii="Liberation Serif" w:hAnsi="Liberation Serif"/>
          <w:sz w:val="28"/>
          <w:szCs w:val="28"/>
        </w:rPr>
        <w:t xml:space="preserve"> и перекрыть движение автотранспорта на сельской территории в д. Курманка 1 июня с 13.00 до 16.00 (схема прилагается)</w:t>
      </w:r>
      <w:r w:rsidR="00AA5F17" w:rsidRPr="00192EC8">
        <w:rPr>
          <w:rFonts w:ascii="Liberation Serif" w:hAnsi="Liberation Serif"/>
          <w:sz w:val="28"/>
          <w:szCs w:val="28"/>
        </w:rPr>
        <w:t>.</w:t>
      </w:r>
    </w:p>
    <w:p w14:paraId="4FBB694D" w14:textId="77777777" w:rsidR="002A6ECE" w:rsidRPr="00192EC8" w:rsidRDefault="002A6ECE" w:rsidP="00AA5F17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192EC8">
        <w:rPr>
          <w:rFonts w:ascii="Liberation Serif" w:hAnsi="Liberation Serif"/>
          <w:sz w:val="28"/>
          <w:szCs w:val="28"/>
        </w:rPr>
        <w:t>1</w:t>
      </w:r>
      <w:r w:rsidR="00092838" w:rsidRPr="00192EC8">
        <w:rPr>
          <w:rFonts w:ascii="Liberation Serif" w:hAnsi="Liberation Serif"/>
          <w:sz w:val="28"/>
          <w:szCs w:val="28"/>
        </w:rPr>
        <w:t>3</w:t>
      </w:r>
      <w:r w:rsidRPr="00192EC8">
        <w:rPr>
          <w:rFonts w:ascii="Liberation Serif" w:hAnsi="Liberation Serif"/>
          <w:sz w:val="28"/>
          <w:szCs w:val="28"/>
        </w:rPr>
        <w:t>. </w:t>
      </w:r>
      <w:r w:rsidR="008D612C" w:rsidRPr="00192EC8">
        <w:rPr>
          <w:rFonts w:ascii="Liberation Serif" w:hAnsi="Liberation Serif"/>
          <w:sz w:val="28"/>
          <w:szCs w:val="28"/>
        </w:rPr>
        <w:t xml:space="preserve">Заведующему отделом торговли, питания и услуг </w:t>
      </w:r>
      <w:r w:rsidR="00894B06" w:rsidRPr="00192EC8">
        <w:rPr>
          <w:rFonts w:ascii="Liberation Serif" w:hAnsi="Liberation Serif"/>
          <w:sz w:val="28"/>
          <w:szCs w:val="28"/>
        </w:rPr>
        <w:t>а</w:t>
      </w:r>
      <w:r w:rsidR="008D612C" w:rsidRPr="00192EC8">
        <w:rPr>
          <w:rFonts w:ascii="Liberation Serif" w:hAnsi="Liberation Serif"/>
          <w:sz w:val="28"/>
          <w:szCs w:val="28"/>
        </w:rPr>
        <w:t xml:space="preserve">дминистрации городского округа Заречный (Л.И. </w:t>
      </w:r>
      <w:proofErr w:type="spellStart"/>
      <w:r w:rsidR="008D612C" w:rsidRPr="00192EC8">
        <w:rPr>
          <w:rFonts w:ascii="Liberation Serif" w:hAnsi="Liberation Serif"/>
          <w:sz w:val="28"/>
          <w:szCs w:val="28"/>
        </w:rPr>
        <w:t>Кнутарева</w:t>
      </w:r>
      <w:proofErr w:type="spellEnd"/>
      <w:r w:rsidR="008D612C" w:rsidRPr="00192EC8">
        <w:rPr>
          <w:rFonts w:ascii="Liberation Serif" w:hAnsi="Liberation Serif"/>
          <w:sz w:val="28"/>
          <w:szCs w:val="28"/>
        </w:rPr>
        <w:t xml:space="preserve">) организовать торговые точки в месте проведения </w:t>
      </w:r>
      <w:r w:rsidR="000A1C5B" w:rsidRPr="00192EC8">
        <w:rPr>
          <w:rFonts w:ascii="Liberation Serif" w:hAnsi="Liberation Serif"/>
          <w:sz w:val="28"/>
          <w:szCs w:val="28"/>
        </w:rPr>
        <w:t>фестиваля</w:t>
      </w:r>
      <w:r w:rsidR="008D612C" w:rsidRPr="00192EC8">
        <w:rPr>
          <w:rFonts w:ascii="Liberation Serif" w:hAnsi="Liberation Serif"/>
          <w:sz w:val="28"/>
          <w:szCs w:val="28"/>
        </w:rPr>
        <w:t xml:space="preserve"> </w:t>
      </w:r>
      <w:r w:rsidR="00092838" w:rsidRPr="00192EC8">
        <w:rPr>
          <w:rFonts w:ascii="Liberation Serif" w:hAnsi="Liberation Serif"/>
          <w:sz w:val="28"/>
          <w:szCs w:val="28"/>
        </w:rPr>
        <w:t xml:space="preserve">спорта «Здоровая страна» </w:t>
      </w:r>
      <w:r w:rsidR="008D612C" w:rsidRPr="00192EC8">
        <w:rPr>
          <w:rFonts w:ascii="Liberation Serif" w:hAnsi="Liberation Serif"/>
          <w:sz w:val="28"/>
          <w:szCs w:val="28"/>
        </w:rPr>
        <w:t xml:space="preserve">в соответствии с действующими </w:t>
      </w:r>
      <w:r w:rsidR="00AA5F17" w:rsidRPr="00192EC8">
        <w:rPr>
          <w:rFonts w:ascii="Liberation Serif" w:hAnsi="Liberation Serif"/>
          <w:sz w:val="28"/>
          <w:szCs w:val="28"/>
        </w:rPr>
        <w:t>правилами.</w:t>
      </w:r>
    </w:p>
    <w:p w14:paraId="63C38031" w14:textId="77777777" w:rsidR="000F0316" w:rsidRPr="00192EC8" w:rsidRDefault="000F0316" w:rsidP="00AA5F17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192EC8">
        <w:rPr>
          <w:rFonts w:ascii="Liberation Serif" w:hAnsi="Liberation Serif"/>
          <w:sz w:val="28"/>
          <w:szCs w:val="28"/>
        </w:rPr>
        <w:t>1</w:t>
      </w:r>
      <w:r w:rsidR="00092838" w:rsidRPr="00192EC8">
        <w:rPr>
          <w:rFonts w:ascii="Liberation Serif" w:hAnsi="Liberation Serif"/>
          <w:sz w:val="28"/>
          <w:szCs w:val="28"/>
        </w:rPr>
        <w:t>4</w:t>
      </w:r>
      <w:r w:rsidRPr="00192EC8">
        <w:rPr>
          <w:rFonts w:ascii="Liberation Serif" w:hAnsi="Liberation Serif"/>
          <w:sz w:val="28"/>
          <w:szCs w:val="28"/>
        </w:rPr>
        <w:t xml:space="preserve">. Контроль </w:t>
      </w:r>
      <w:r w:rsidR="00D327D4" w:rsidRPr="00192EC8">
        <w:rPr>
          <w:rFonts w:ascii="Liberation Serif" w:hAnsi="Liberation Serif"/>
          <w:sz w:val="28"/>
          <w:szCs w:val="28"/>
        </w:rPr>
        <w:t xml:space="preserve">за </w:t>
      </w:r>
      <w:r w:rsidRPr="00192EC8">
        <w:rPr>
          <w:rFonts w:ascii="Liberation Serif" w:hAnsi="Liberation Serif"/>
          <w:sz w:val="28"/>
          <w:szCs w:val="28"/>
        </w:rPr>
        <w:t>исполнени</w:t>
      </w:r>
      <w:r w:rsidR="00D327D4" w:rsidRPr="00192EC8">
        <w:rPr>
          <w:rFonts w:ascii="Liberation Serif" w:hAnsi="Liberation Serif"/>
          <w:sz w:val="28"/>
          <w:szCs w:val="28"/>
        </w:rPr>
        <w:t>ем</w:t>
      </w:r>
      <w:r w:rsidRPr="00192EC8">
        <w:rPr>
          <w:rFonts w:ascii="Liberation Serif" w:hAnsi="Liberation Serif"/>
          <w:sz w:val="28"/>
          <w:szCs w:val="28"/>
        </w:rPr>
        <w:t xml:space="preserve"> настоящего постановления возложить на управляющего делами администрации </w:t>
      </w:r>
      <w:r w:rsidR="00D327D4" w:rsidRPr="00192EC8">
        <w:rPr>
          <w:rFonts w:ascii="Liberation Serif" w:hAnsi="Liberation Serif"/>
          <w:sz w:val="28"/>
          <w:szCs w:val="28"/>
        </w:rPr>
        <w:t xml:space="preserve">городского округа Заречный </w:t>
      </w:r>
      <w:r w:rsidRPr="00192EC8">
        <w:rPr>
          <w:rFonts w:ascii="Liberation Serif" w:hAnsi="Liberation Serif"/>
          <w:sz w:val="28"/>
          <w:szCs w:val="28"/>
        </w:rPr>
        <w:t>Н.И. Малиновскую.</w:t>
      </w:r>
    </w:p>
    <w:p w14:paraId="5E19D41B" w14:textId="77777777" w:rsidR="000F0316" w:rsidRPr="00192EC8" w:rsidRDefault="000F0316" w:rsidP="00AA5F17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192EC8">
        <w:rPr>
          <w:rFonts w:ascii="Liberation Serif" w:hAnsi="Liberation Serif"/>
          <w:sz w:val="28"/>
          <w:szCs w:val="28"/>
        </w:rPr>
        <w:t>1</w:t>
      </w:r>
      <w:r w:rsidR="00092838" w:rsidRPr="00192EC8">
        <w:rPr>
          <w:rFonts w:ascii="Liberation Serif" w:hAnsi="Liberation Serif"/>
          <w:sz w:val="28"/>
          <w:szCs w:val="28"/>
        </w:rPr>
        <w:t>5</w:t>
      </w:r>
      <w:r w:rsidRPr="00192EC8">
        <w:rPr>
          <w:rFonts w:ascii="Liberation Serif" w:hAnsi="Liberation Serif"/>
          <w:sz w:val="28"/>
          <w:szCs w:val="28"/>
        </w:rPr>
        <w:t>. Разместить настоящее постановление на официальном сайте городского округа Заречный www.gorod-zarechny.ru.</w:t>
      </w:r>
    </w:p>
    <w:p w14:paraId="1FEAF6C3" w14:textId="77777777" w:rsidR="000F0316" w:rsidRPr="006C441A" w:rsidRDefault="000F0316" w:rsidP="000E3F6C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14:paraId="14096059" w14:textId="77777777" w:rsidR="003D2641" w:rsidRPr="006C441A" w:rsidRDefault="003D2641" w:rsidP="00DB1A1B">
      <w:pPr>
        <w:tabs>
          <w:tab w:val="left" w:pos="-360"/>
          <w:tab w:val="left" w:pos="0"/>
          <w:tab w:val="left" w:pos="709"/>
        </w:tabs>
        <w:jc w:val="both"/>
        <w:rPr>
          <w:rFonts w:ascii="Liberation Serif" w:hAnsi="Liberation Serif"/>
          <w:highlight w:val="cyan"/>
        </w:rPr>
      </w:pPr>
    </w:p>
    <w:p w14:paraId="46C1F113" w14:textId="77777777" w:rsidR="00D327D4" w:rsidRPr="006C441A" w:rsidRDefault="00D327D4" w:rsidP="000F680B">
      <w:pPr>
        <w:rPr>
          <w:rFonts w:ascii="Liberation Serif" w:hAnsi="Liberation Serif"/>
        </w:rPr>
      </w:pPr>
      <w:r w:rsidRPr="006C441A">
        <w:rPr>
          <w:rFonts w:ascii="Liberation Serif" w:hAnsi="Liberation Serif"/>
        </w:rPr>
        <w:t>Глава</w:t>
      </w:r>
    </w:p>
    <w:p w14:paraId="194A4F54" w14:textId="77777777" w:rsidR="00D327D4" w:rsidRPr="006C441A" w:rsidRDefault="00D327D4" w:rsidP="00FB4B0C">
      <w:pPr>
        <w:rPr>
          <w:rFonts w:ascii="Liberation Serif" w:hAnsi="Liberation Serif"/>
        </w:rPr>
      </w:pPr>
      <w:r w:rsidRPr="006C441A">
        <w:rPr>
          <w:rFonts w:ascii="Liberation Serif" w:hAnsi="Liberation Serif"/>
        </w:rPr>
        <w:t xml:space="preserve">городского округа Заречный </w:t>
      </w:r>
      <w:r w:rsidR="00FB4B0C" w:rsidRPr="006C441A">
        <w:rPr>
          <w:rFonts w:ascii="Liberation Serif" w:hAnsi="Liberation Serif"/>
        </w:rPr>
        <w:tab/>
      </w:r>
      <w:r w:rsidR="00FB4B0C" w:rsidRPr="006C441A">
        <w:rPr>
          <w:rFonts w:ascii="Liberation Serif" w:hAnsi="Liberation Serif"/>
        </w:rPr>
        <w:tab/>
      </w:r>
      <w:r w:rsidR="00FB4B0C" w:rsidRPr="006C441A">
        <w:rPr>
          <w:rFonts w:ascii="Liberation Serif" w:hAnsi="Liberation Serif"/>
        </w:rPr>
        <w:tab/>
      </w:r>
      <w:r w:rsidR="00FB4B0C" w:rsidRPr="006C441A">
        <w:rPr>
          <w:rFonts w:ascii="Liberation Serif" w:hAnsi="Liberation Serif"/>
        </w:rPr>
        <w:tab/>
      </w:r>
      <w:r w:rsidR="00FB4B0C" w:rsidRPr="006C441A">
        <w:rPr>
          <w:rFonts w:ascii="Liberation Serif" w:hAnsi="Liberation Serif"/>
        </w:rPr>
        <w:tab/>
      </w:r>
      <w:r w:rsidR="00FB4B0C" w:rsidRPr="006C441A">
        <w:rPr>
          <w:rFonts w:ascii="Liberation Serif" w:hAnsi="Liberation Serif"/>
        </w:rPr>
        <w:tab/>
      </w:r>
      <w:r w:rsidR="00761201" w:rsidRPr="006C441A">
        <w:rPr>
          <w:rFonts w:ascii="Liberation Serif" w:hAnsi="Liberation Serif"/>
        </w:rPr>
        <w:t xml:space="preserve">     </w:t>
      </w:r>
      <w:r w:rsidR="002D3BEF">
        <w:rPr>
          <w:rFonts w:ascii="Liberation Serif" w:hAnsi="Liberation Serif"/>
        </w:rPr>
        <w:t xml:space="preserve">           </w:t>
      </w:r>
      <w:r w:rsidRPr="006C441A">
        <w:rPr>
          <w:rFonts w:ascii="Liberation Serif" w:hAnsi="Liberation Serif"/>
        </w:rPr>
        <w:t>А.В. Захарцев</w:t>
      </w:r>
    </w:p>
    <w:p w14:paraId="52D212CB" w14:textId="77777777" w:rsidR="00D327D4" w:rsidRPr="006C441A" w:rsidRDefault="00D327D4" w:rsidP="003D2641">
      <w:pPr>
        <w:tabs>
          <w:tab w:val="left" w:pos="7797"/>
        </w:tabs>
        <w:jc w:val="both"/>
        <w:rPr>
          <w:rFonts w:ascii="Liberation Serif" w:hAnsi="Liberation Serif"/>
          <w:highlight w:val="cyan"/>
        </w:rPr>
      </w:pPr>
    </w:p>
    <w:p w14:paraId="6027E84F" w14:textId="77777777" w:rsidR="00D327D4" w:rsidRPr="006C441A" w:rsidRDefault="00055031" w:rsidP="006E5969">
      <w:pPr>
        <w:spacing w:after="160" w:line="259" w:lineRule="auto"/>
        <w:rPr>
          <w:rFonts w:ascii="Liberation Serif" w:hAnsi="Liberation Serif"/>
          <w:highlight w:val="cyan"/>
        </w:rPr>
      </w:pPr>
      <w:r w:rsidRPr="006C441A">
        <w:rPr>
          <w:rFonts w:ascii="Liberation Serif" w:hAnsi="Liberation Serif"/>
          <w:highlight w:val="cyan"/>
        </w:rPr>
        <w:br w:type="page"/>
      </w:r>
    </w:p>
    <w:p w14:paraId="7608147C" w14:textId="77777777" w:rsidR="00334676" w:rsidRPr="006C441A" w:rsidRDefault="00334676" w:rsidP="00334676">
      <w:pPr>
        <w:tabs>
          <w:tab w:val="left" w:pos="6521"/>
          <w:tab w:val="left" w:pos="7938"/>
        </w:tabs>
        <w:ind w:firstLine="5387"/>
        <w:rPr>
          <w:rFonts w:ascii="Liberation Serif" w:hAnsi="Liberation Serif"/>
          <w:sz w:val="27"/>
          <w:szCs w:val="27"/>
        </w:rPr>
      </w:pPr>
      <w:r w:rsidRPr="006C441A">
        <w:rPr>
          <w:rFonts w:ascii="Liberation Serif" w:hAnsi="Liberation Serif"/>
          <w:sz w:val="27"/>
          <w:szCs w:val="27"/>
        </w:rPr>
        <w:lastRenderedPageBreak/>
        <w:t>УТВЕРЖДЕН</w:t>
      </w:r>
    </w:p>
    <w:p w14:paraId="2F06C791" w14:textId="77777777" w:rsidR="00334676" w:rsidRPr="006C441A" w:rsidRDefault="00334676" w:rsidP="00334676">
      <w:pPr>
        <w:ind w:left="5387" w:right="-1"/>
        <w:rPr>
          <w:rFonts w:ascii="Liberation Serif" w:hAnsi="Liberation Serif"/>
          <w:sz w:val="27"/>
          <w:szCs w:val="27"/>
        </w:rPr>
      </w:pPr>
      <w:r w:rsidRPr="006C441A">
        <w:rPr>
          <w:rFonts w:ascii="Liberation Serif" w:hAnsi="Liberation Serif"/>
          <w:sz w:val="27"/>
          <w:szCs w:val="27"/>
        </w:rPr>
        <w:t>постановлением администрации</w:t>
      </w:r>
    </w:p>
    <w:p w14:paraId="3222DC85" w14:textId="77777777" w:rsidR="00334676" w:rsidRPr="006C441A" w:rsidRDefault="00334676" w:rsidP="00334676">
      <w:pPr>
        <w:ind w:left="5387" w:right="-1"/>
        <w:rPr>
          <w:rFonts w:ascii="Liberation Serif" w:hAnsi="Liberation Serif"/>
          <w:sz w:val="27"/>
          <w:szCs w:val="27"/>
        </w:rPr>
      </w:pPr>
      <w:r w:rsidRPr="006C441A">
        <w:rPr>
          <w:rFonts w:ascii="Liberation Serif" w:hAnsi="Liberation Serif"/>
          <w:sz w:val="27"/>
          <w:szCs w:val="27"/>
        </w:rPr>
        <w:t>городского округа Заречный</w:t>
      </w:r>
    </w:p>
    <w:p w14:paraId="60D9F1B6" w14:textId="77777777" w:rsidR="00E32BFA" w:rsidRDefault="00E32BFA" w:rsidP="00334676">
      <w:pPr>
        <w:ind w:left="5387" w:right="-1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от___</w:t>
      </w:r>
      <w:r w:rsidRPr="00E32BFA">
        <w:rPr>
          <w:rFonts w:ascii="Liberation Serif" w:hAnsi="Liberation Serif"/>
          <w:sz w:val="27"/>
          <w:szCs w:val="27"/>
          <w:u w:val="single"/>
        </w:rPr>
        <w:t>29.05.2019</w:t>
      </w:r>
      <w:r>
        <w:rPr>
          <w:rFonts w:ascii="Liberation Serif" w:hAnsi="Liberation Serif"/>
          <w:sz w:val="27"/>
          <w:szCs w:val="27"/>
        </w:rPr>
        <w:t>___ № ___</w:t>
      </w:r>
      <w:r w:rsidRPr="00E32BFA">
        <w:rPr>
          <w:rFonts w:ascii="Liberation Serif" w:hAnsi="Liberation Serif"/>
          <w:sz w:val="27"/>
          <w:szCs w:val="27"/>
          <w:u w:val="single"/>
        </w:rPr>
        <w:t>539-П</w:t>
      </w:r>
      <w:r>
        <w:rPr>
          <w:rFonts w:ascii="Liberation Serif" w:hAnsi="Liberation Serif"/>
          <w:sz w:val="27"/>
          <w:szCs w:val="27"/>
        </w:rPr>
        <w:t>__</w:t>
      </w:r>
      <w:r w:rsidRPr="00E32BFA">
        <w:rPr>
          <w:rFonts w:ascii="Liberation Serif" w:hAnsi="Liberation Serif"/>
          <w:sz w:val="27"/>
          <w:szCs w:val="27"/>
        </w:rPr>
        <w:t>_</w:t>
      </w:r>
    </w:p>
    <w:p w14:paraId="0EB5F3E4" w14:textId="39071C6A" w:rsidR="00334676" w:rsidRPr="006C441A" w:rsidRDefault="00D53FBC" w:rsidP="00334676">
      <w:pPr>
        <w:ind w:left="5387" w:right="-1"/>
        <w:rPr>
          <w:rFonts w:ascii="Liberation Serif" w:hAnsi="Liberation Serif"/>
          <w:sz w:val="27"/>
          <w:szCs w:val="27"/>
          <w:highlight w:val="cyan"/>
        </w:rPr>
      </w:pPr>
      <w:r w:rsidRPr="006C441A">
        <w:rPr>
          <w:rFonts w:ascii="Liberation Serif" w:hAnsi="Liberation Serif"/>
          <w:sz w:val="27"/>
          <w:szCs w:val="27"/>
        </w:rPr>
        <w:t>«</w:t>
      </w:r>
      <w:r w:rsidR="005D0E79" w:rsidRPr="006C441A">
        <w:rPr>
          <w:rFonts w:ascii="Liberation Serif" w:hAnsi="Liberation Serif"/>
          <w:sz w:val="27"/>
          <w:szCs w:val="27"/>
        </w:rPr>
        <w:t>О проведении в городском округе Заречный мероприятий, посвященных Дню защиты детей</w:t>
      </w:r>
      <w:r w:rsidRPr="006C441A">
        <w:rPr>
          <w:rFonts w:ascii="Liberation Serif" w:hAnsi="Liberation Serif"/>
          <w:sz w:val="27"/>
          <w:szCs w:val="27"/>
        </w:rPr>
        <w:t>»</w:t>
      </w:r>
    </w:p>
    <w:p w14:paraId="755A3124" w14:textId="77777777" w:rsidR="00A752E5" w:rsidRPr="006C441A" w:rsidRDefault="00A752E5" w:rsidP="00A752E5">
      <w:pPr>
        <w:rPr>
          <w:rFonts w:ascii="Liberation Serif" w:hAnsi="Liberation Serif"/>
          <w:sz w:val="27"/>
          <w:szCs w:val="27"/>
          <w:highlight w:val="cyan"/>
        </w:rPr>
      </w:pPr>
    </w:p>
    <w:p w14:paraId="201C1E94" w14:textId="77777777" w:rsidR="00334676" w:rsidRPr="006C441A" w:rsidRDefault="00334676" w:rsidP="00A752E5">
      <w:pPr>
        <w:rPr>
          <w:rFonts w:ascii="Liberation Serif" w:hAnsi="Liberation Serif"/>
          <w:sz w:val="27"/>
          <w:szCs w:val="27"/>
          <w:highlight w:val="cyan"/>
        </w:rPr>
      </w:pPr>
    </w:p>
    <w:p w14:paraId="71CDC7D7" w14:textId="77777777" w:rsidR="00A752E5" w:rsidRPr="006C441A" w:rsidRDefault="00A752E5" w:rsidP="00A752E5">
      <w:pPr>
        <w:jc w:val="center"/>
        <w:rPr>
          <w:rFonts w:ascii="Liberation Serif" w:hAnsi="Liberation Serif"/>
          <w:b/>
          <w:sz w:val="27"/>
          <w:szCs w:val="27"/>
        </w:rPr>
      </w:pPr>
      <w:r w:rsidRPr="006C441A">
        <w:rPr>
          <w:rFonts w:ascii="Liberation Serif" w:hAnsi="Liberation Serif"/>
          <w:b/>
          <w:sz w:val="27"/>
          <w:szCs w:val="27"/>
        </w:rPr>
        <w:t>СОСТАВ</w:t>
      </w:r>
    </w:p>
    <w:p w14:paraId="7E786628" w14:textId="27D4A2DB" w:rsidR="00A752E5" w:rsidRPr="006C441A" w:rsidRDefault="00A752E5" w:rsidP="00C96644">
      <w:pPr>
        <w:jc w:val="center"/>
        <w:rPr>
          <w:rFonts w:ascii="Liberation Serif" w:hAnsi="Liberation Serif"/>
          <w:b/>
          <w:sz w:val="27"/>
          <w:szCs w:val="27"/>
        </w:rPr>
      </w:pPr>
      <w:r w:rsidRPr="006C441A">
        <w:rPr>
          <w:rFonts w:ascii="Liberation Serif" w:hAnsi="Liberation Serif"/>
          <w:b/>
          <w:sz w:val="27"/>
          <w:szCs w:val="27"/>
        </w:rPr>
        <w:t>оргкомитета по проведению</w:t>
      </w:r>
      <w:r w:rsidR="004B248B" w:rsidRPr="006C441A">
        <w:rPr>
          <w:rFonts w:ascii="Liberation Serif" w:hAnsi="Liberation Serif"/>
          <w:b/>
          <w:sz w:val="27"/>
          <w:szCs w:val="27"/>
        </w:rPr>
        <w:t xml:space="preserve"> </w:t>
      </w:r>
      <w:r w:rsidR="00192EC8">
        <w:rPr>
          <w:rFonts w:ascii="Liberation Serif" w:hAnsi="Liberation Serif"/>
          <w:b/>
          <w:sz w:val="27"/>
          <w:szCs w:val="27"/>
        </w:rPr>
        <w:t>в городском округе Заречный</w:t>
      </w:r>
      <w:r w:rsidR="00192EC8" w:rsidRPr="00192EC8">
        <w:rPr>
          <w:rFonts w:ascii="Liberation Serif" w:hAnsi="Liberation Serif"/>
          <w:b/>
          <w:sz w:val="27"/>
          <w:szCs w:val="27"/>
        </w:rPr>
        <w:t xml:space="preserve"> мероприятий, посвященных Дню защиты детей</w:t>
      </w:r>
    </w:p>
    <w:p w14:paraId="6BF411D4" w14:textId="3B33A077" w:rsidR="000A1C5B" w:rsidRDefault="000A1C5B" w:rsidP="00C96644">
      <w:pPr>
        <w:jc w:val="center"/>
        <w:rPr>
          <w:rFonts w:ascii="Liberation Serif" w:hAnsi="Liberation Serif"/>
          <w:b/>
          <w:sz w:val="27"/>
          <w:szCs w:val="27"/>
          <w:highlight w:val="cyan"/>
        </w:rPr>
      </w:pPr>
    </w:p>
    <w:p w14:paraId="469FC0FC" w14:textId="77777777" w:rsidR="00483B73" w:rsidRPr="006C441A" w:rsidRDefault="00483B73" w:rsidP="00C96644">
      <w:pPr>
        <w:jc w:val="center"/>
        <w:rPr>
          <w:rFonts w:ascii="Liberation Serif" w:hAnsi="Liberation Serif"/>
          <w:b/>
          <w:sz w:val="27"/>
          <w:szCs w:val="27"/>
          <w:highlight w:val="cyan"/>
        </w:rPr>
      </w:pPr>
    </w:p>
    <w:p w14:paraId="0D5CD141" w14:textId="77777777" w:rsidR="00A752E5" w:rsidRPr="006C441A" w:rsidRDefault="002A6ECE" w:rsidP="005568D4">
      <w:pPr>
        <w:pStyle w:val="a3"/>
        <w:tabs>
          <w:tab w:val="left" w:pos="2835"/>
        </w:tabs>
        <w:ind w:left="2694" w:hanging="2694"/>
        <w:rPr>
          <w:rFonts w:ascii="Liberation Serif" w:hAnsi="Liberation Serif"/>
          <w:sz w:val="27"/>
          <w:szCs w:val="27"/>
        </w:rPr>
      </w:pPr>
      <w:r w:rsidRPr="006C441A">
        <w:rPr>
          <w:rFonts w:ascii="Liberation Serif" w:hAnsi="Liberation Serif"/>
          <w:sz w:val="27"/>
          <w:szCs w:val="27"/>
        </w:rPr>
        <w:t>1. </w:t>
      </w:r>
      <w:r w:rsidR="00A752E5" w:rsidRPr="006C441A">
        <w:rPr>
          <w:rFonts w:ascii="Liberation Serif" w:hAnsi="Liberation Serif"/>
          <w:sz w:val="27"/>
          <w:szCs w:val="27"/>
        </w:rPr>
        <w:t>Захарцев</w:t>
      </w:r>
      <w:r w:rsidR="00334676" w:rsidRPr="006C441A">
        <w:rPr>
          <w:rFonts w:ascii="Liberation Serif" w:hAnsi="Liberation Serif"/>
          <w:sz w:val="27"/>
          <w:szCs w:val="27"/>
        </w:rPr>
        <w:t> А.В. </w:t>
      </w:r>
      <w:r w:rsidR="00A752E5" w:rsidRPr="006C441A">
        <w:rPr>
          <w:rFonts w:ascii="Liberation Serif" w:hAnsi="Liberation Serif"/>
          <w:sz w:val="27"/>
          <w:szCs w:val="27"/>
        </w:rPr>
        <w:tab/>
      </w:r>
      <w:r w:rsidR="005568D4" w:rsidRPr="006C441A">
        <w:rPr>
          <w:rFonts w:ascii="Liberation Serif" w:hAnsi="Liberation Serif"/>
          <w:sz w:val="27"/>
          <w:szCs w:val="27"/>
        </w:rPr>
        <w:t>-</w:t>
      </w:r>
      <w:r w:rsidR="000A1C5B" w:rsidRPr="006C441A">
        <w:rPr>
          <w:rFonts w:ascii="Liberation Serif" w:hAnsi="Liberation Serif"/>
          <w:sz w:val="27"/>
          <w:szCs w:val="27"/>
        </w:rPr>
        <w:t> </w:t>
      </w:r>
      <w:r w:rsidR="00A752E5" w:rsidRPr="006C441A">
        <w:rPr>
          <w:rFonts w:ascii="Liberation Serif" w:hAnsi="Liberation Serif"/>
          <w:sz w:val="27"/>
          <w:szCs w:val="27"/>
        </w:rPr>
        <w:t>Глава городского округа Заречный, председатель оргкомитета</w:t>
      </w:r>
    </w:p>
    <w:p w14:paraId="3CD458FF" w14:textId="77777777" w:rsidR="00A752E5" w:rsidRPr="006C441A" w:rsidRDefault="00A752E5" w:rsidP="00510F51">
      <w:pPr>
        <w:pStyle w:val="a3"/>
        <w:tabs>
          <w:tab w:val="left" w:pos="2835"/>
        </w:tabs>
        <w:ind w:left="2694" w:hanging="2694"/>
        <w:jc w:val="both"/>
        <w:rPr>
          <w:rFonts w:ascii="Liberation Serif" w:hAnsi="Liberation Serif"/>
          <w:sz w:val="27"/>
          <w:szCs w:val="27"/>
        </w:rPr>
      </w:pPr>
    </w:p>
    <w:p w14:paraId="3966F2D2" w14:textId="4240463D" w:rsidR="00A752E5" w:rsidRPr="006C441A" w:rsidRDefault="00FB4B0C" w:rsidP="000A1C5B">
      <w:pPr>
        <w:pStyle w:val="a3"/>
        <w:tabs>
          <w:tab w:val="left" w:pos="2694"/>
          <w:tab w:val="left" w:pos="6521"/>
        </w:tabs>
        <w:ind w:left="2694" w:hanging="2694"/>
        <w:jc w:val="both"/>
        <w:rPr>
          <w:rFonts w:ascii="Liberation Serif" w:hAnsi="Liberation Serif"/>
          <w:sz w:val="27"/>
          <w:szCs w:val="27"/>
        </w:rPr>
      </w:pPr>
      <w:r w:rsidRPr="006C441A">
        <w:rPr>
          <w:rFonts w:ascii="Liberation Serif" w:hAnsi="Liberation Serif"/>
          <w:sz w:val="27"/>
          <w:szCs w:val="27"/>
        </w:rPr>
        <w:t>2. </w:t>
      </w:r>
      <w:r w:rsidR="000A1C5B" w:rsidRPr="006C441A">
        <w:rPr>
          <w:rFonts w:ascii="Liberation Serif" w:hAnsi="Liberation Serif"/>
          <w:sz w:val="27"/>
          <w:szCs w:val="27"/>
        </w:rPr>
        <w:t>Малиновская</w:t>
      </w:r>
      <w:r w:rsidRPr="006C441A">
        <w:rPr>
          <w:rFonts w:ascii="Liberation Serif" w:hAnsi="Liberation Serif"/>
          <w:sz w:val="27"/>
          <w:szCs w:val="27"/>
        </w:rPr>
        <w:t xml:space="preserve"> Н.И.</w:t>
      </w:r>
      <w:r w:rsidR="000A1C5B" w:rsidRPr="006C441A">
        <w:rPr>
          <w:rFonts w:ascii="Liberation Serif" w:hAnsi="Liberation Serif"/>
          <w:sz w:val="27"/>
          <w:szCs w:val="27"/>
        </w:rPr>
        <w:tab/>
        <w:t>-</w:t>
      </w:r>
      <w:r w:rsidR="00483B73">
        <w:rPr>
          <w:rFonts w:ascii="Liberation Serif" w:hAnsi="Liberation Serif"/>
          <w:sz w:val="27"/>
          <w:szCs w:val="27"/>
        </w:rPr>
        <w:t xml:space="preserve"> </w:t>
      </w:r>
      <w:r w:rsidR="000A1C5B" w:rsidRPr="006C441A">
        <w:rPr>
          <w:rFonts w:ascii="Liberation Serif" w:hAnsi="Liberation Serif"/>
          <w:sz w:val="27"/>
          <w:szCs w:val="27"/>
        </w:rPr>
        <w:t>Управляющий делами администрации городского округа Заречный, заместитель председателя оргкомитета</w:t>
      </w:r>
    </w:p>
    <w:p w14:paraId="3D7E475E" w14:textId="77777777" w:rsidR="000A1C5B" w:rsidRPr="006C441A" w:rsidRDefault="000A1C5B" w:rsidP="000A1C5B">
      <w:pPr>
        <w:pStyle w:val="a3"/>
        <w:tabs>
          <w:tab w:val="left" w:pos="2694"/>
          <w:tab w:val="left" w:pos="6521"/>
        </w:tabs>
        <w:jc w:val="both"/>
        <w:rPr>
          <w:rFonts w:ascii="Liberation Serif" w:hAnsi="Liberation Serif"/>
          <w:sz w:val="27"/>
          <w:szCs w:val="27"/>
        </w:rPr>
      </w:pPr>
    </w:p>
    <w:p w14:paraId="3084BC43" w14:textId="77777777" w:rsidR="00A752E5" w:rsidRPr="006C441A" w:rsidRDefault="00A752E5" w:rsidP="00510F51">
      <w:pPr>
        <w:pStyle w:val="a3"/>
        <w:tabs>
          <w:tab w:val="left" w:pos="4111"/>
          <w:tab w:val="left" w:pos="6521"/>
        </w:tabs>
        <w:jc w:val="both"/>
        <w:rPr>
          <w:rFonts w:ascii="Liberation Serif" w:hAnsi="Liberation Serif"/>
          <w:sz w:val="27"/>
          <w:szCs w:val="27"/>
        </w:rPr>
      </w:pPr>
      <w:r w:rsidRPr="006C441A">
        <w:rPr>
          <w:rFonts w:ascii="Liberation Serif" w:hAnsi="Liberation Serif"/>
          <w:sz w:val="27"/>
          <w:szCs w:val="27"/>
        </w:rPr>
        <w:t>Члены оргкомитета:</w:t>
      </w:r>
    </w:p>
    <w:p w14:paraId="6F372B62" w14:textId="77777777" w:rsidR="00C21B73" w:rsidRPr="006C441A" w:rsidRDefault="00C21B73" w:rsidP="006E5969">
      <w:pPr>
        <w:pStyle w:val="a3"/>
        <w:tabs>
          <w:tab w:val="left" w:pos="2835"/>
        </w:tabs>
        <w:jc w:val="both"/>
        <w:rPr>
          <w:rFonts w:ascii="Liberation Serif" w:hAnsi="Liberation Serif"/>
          <w:sz w:val="27"/>
          <w:szCs w:val="27"/>
        </w:rPr>
      </w:pPr>
    </w:p>
    <w:p w14:paraId="055496A5" w14:textId="5136AB51" w:rsidR="00483B73" w:rsidRDefault="003B568E" w:rsidP="005568D4">
      <w:pPr>
        <w:pStyle w:val="a3"/>
        <w:tabs>
          <w:tab w:val="left" w:pos="2835"/>
        </w:tabs>
        <w:ind w:left="2694" w:hanging="2694"/>
        <w:rPr>
          <w:rFonts w:ascii="Liberation Serif" w:hAnsi="Liberation Serif"/>
          <w:sz w:val="27"/>
          <w:szCs w:val="27"/>
        </w:rPr>
      </w:pPr>
      <w:bookmarkStart w:id="2" w:name="_Hlk9256147"/>
      <w:r w:rsidRPr="006C441A">
        <w:rPr>
          <w:rFonts w:ascii="Liberation Serif" w:hAnsi="Liberation Serif"/>
          <w:sz w:val="27"/>
          <w:szCs w:val="27"/>
        </w:rPr>
        <w:t xml:space="preserve">3. Ваганов В.В. </w:t>
      </w:r>
      <w:r w:rsidRPr="006C441A">
        <w:rPr>
          <w:rFonts w:ascii="Liberation Serif" w:hAnsi="Liberation Serif"/>
          <w:sz w:val="27"/>
          <w:szCs w:val="27"/>
        </w:rPr>
        <w:tab/>
        <w:t>-</w:t>
      </w:r>
      <w:r w:rsidR="00483B73">
        <w:rPr>
          <w:rFonts w:ascii="Liberation Serif" w:hAnsi="Liberation Serif"/>
          <w:sz w:val="27"/>
          <w:szCs w:val="27"/>
        </w:rPr>
        <w:t xml:space="preserve"> </w:t>
      </w:r>
      <w:r w:rsidRPr="006C441A">
        <w:rPr>
          <w:rFonts w:ascii="Liberation Serif" w:hAnsi="Liberation Serif"/>
          <w:sz w:val="27"/>
          <w:szCs w:val="27"/>
        </w:rPr>
        <w:t xml:space="preserve">председатель Правления СРОО «РФС «Атлант»» </w:t>
      </w:r>
    </w:p>
    <w:p w14:paraId="32882EA9" w14:textId="6E8D0669" w:rsidR="003B568E" w:rsidRPr="006C441A" w:rsidRDefault="00483B73" w:rsidP="005568D4">
      <w:pPr>
        <w:pStyle w:val="a3"/>
        <w:tabs>
          <w:tab w:val="left" w:pos="2835"/>
        </w:tabs>
        <w:ind w:left="2694" w:hanging="2694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ab/>
      </w:r>
      <w:r>
        <w:rPr>
          <w:rFonts w:ascii="Liberation Serif" w:hAnsi="Liberation Serif"/>
          <w:sz w:val="27"/>
          <w:szCs w:val="27"/>
        </w:rPr>
        <w:tab/>
      </w:r>
      <w:r w:rsidR="000E5DF3" w:rsidRPr="006C441A">
        <w:rPr>
          <w:rFonts w:ascii="Liberation Serif" w:hAnsi="Liberation Serif"/>
          <w:sz w:val="27"/>
          <w:szCs w:val="27"/>
        </w:rPr>
        <w:t>(по согласованию)</w:t>
      </w:r>
    </w:p>
    <w:p w14:paraId="2D72DE24" w14:textId="77777777" w:rsidR="003B568E" w:rsidRPr="006C441A" w:rsidRDefault="003B568E" w:rsidP="005568D4">
      <w:pPr>
        <w:pStyle w:val="a3"/>
        <w:tabs>
          <w:tab w:val="left" w:pos="2835"/>
        </w:tabs>
        <w:ind w:left="2694" w:hanging="2694"/>
        <w:rPr>
          <w:rFonts w:ascii="Liberation Serif" w:hAnsi="Liberation Serif"/>
          <w:sz w:val="27"/>
          <w:szCs w:val="27"/>
        </w:rPr>
      </w:pPr>
    </w:p>
    <w:p w14:paraId="2AC0CF44" w14:textId="1F6B166A" w:rsidR="00A752E5" w:rsidRPr="006C441A" w:rsidRDefault="003B568E" w:rsidP="005568D4">
      <w:pPr>
        <w:pStyle w:val="a3"/>
        <w:tabs>
          <w:tab w:val="left" w:pos="2835"/>
        </w:tabs>
        <w:ind w:left="2694" w:hanging="2694"/>
        <w:rPr>
          <w:rFonts w:ascii="Liberation Serif" w:hAnsi="Liberation Serif"/>
          <w:sz w:val="27"/>
          <w:szCs w:val="27"/>
        </w:rPr>
      </w:pPr>
      <w:bookmarkStart w:id="3" w:name="_Hlk9256171"/>
      <w:r w:rsidRPr="006C441A">
        <w:rPr>
          <w:rFonts w:ascii="Liberation Serif" w:hAnsi="Liberation Serif"/>
          <w:sz w:val="27"/>
          <w:szCs w:val="27"/>
        </w:rPr>
        <w:t>4</w:t>
      </w:r>
      <w:r w:rsidR="002A6ECE" w:rsidRPr="006C441A">
        <w:rPr>
          <w:rFonts w:ascii="Liberation Serif" w:hAnsi="Liberation Serif"/>
          <w:sz w:val="27"/>
          <w:szCs w:val="27"/>
        </w:rPr>
        <w:t>. Кондратьева А.В. </w:t>
      </w:r>
      <w:r w:rsidR="00C21B73" w:rsidRPr="006C441A">
        <w:rPr>
          <w:rFonts w:ascii="Liberation Serif" w:hAnsi="Liberation Serif"/>
          <w:sz w:val="27"/>
          <w:szCs w:val="27"/>
        </w:rPr>
        <w:tab/>
      </w:r>
      <w:r w:rsidR="005568D4" w:rsidRPr="006C441A">
        <w:rPr>
          <w:rFonts w:ascii="Liberation Serif" w:hAnsi="Liberation Serif"/>
          <w:sz w:val="27"/>
          <w:szCs w:val="27"/>
        </w:rPr>
        <w:t>-</w:t>
      </w:r>
      <w:r w:rsidR="00483B73">
        <w:rPr>
          <w:rFonts w:ascii="Liberation Serif" w:hAnsi="Liberation Serif"/>
          <w:sz w:val="27"/>
          <w:szCs w:val="27"/>
        </w:rPr>
        <w:t xml:space="preserve"> </w:t>
      </w:r>
      <w:r w:rsidR="002A6ECE" w:rsidRPr="006C441A">
        <w:rPr>
          <w:rFonts w:ascii="Liberation Serif" w:hAnsi="Liberation Serif"/>
          <w:sz w:val="27"/>
          <w:szCs w:val="27"/>
        </w:rPr>
        <w:t xml:space="preserve">директор МКУ ГО Заречный «ДК </w:t>
      </w:r>
      <w:r w:rsidR="005568D4" w:rsidRPr="006C441A">
        <w:rPr>
          <w:rFonts w:ascii="Liberation Serif" w:hAnsi="Liberation Serif"/>
          <w:sz w:val="27"/>
          <w:szCs w:val="27"/>
        </w:rPr>
        <w:t>«</w:t>
      </w:r>
      <w:r w:rsidR="002A6ECE" w:rsidRPr="006C441A">
        <w:rPr>
          <w:rFonts w:ascii="Liberation Serif" w:hAnsi="Liberation Serif"/>
          <w:sz w:val="27"/>
          <w:szCs w:val="27"/>
        </w:rPr>
        <w:t>Ровесник»</w:t>
      </w:r>
    </w:p>
    <w:bookmarkEnd w:id="2"/>
    <w:bookmarkEnd w:id="3"/>
    <w:p w14:paraId="41DC226B" w14:textId="77777777" w:rsidR="00A752E5" w:rsidRPr="006C441A" w:rsidRDefault="00A752E5" w:rsidP="00510F51">
      <w:pPr>
        <w:pStyle w:val="a3"/>
        <w:tabs>
          <w:tab w:val="left" w:pos="2835"/>
        </w:tabs>
        <w:ind w:left="2694" w:hanging="2694"/>
        <w:jc w:val="both"/>
        <w:rPr>
          <w:rFonts w:ascii="Liberation Serif" w:hAnsi="Liberation Serif"/>
          <w:sz w:val="27"/>
          <w:szCs w:val="27"/>
        </w:rPr>
      </w:pPr>
    </w:p>
    <w:p w14:paraId="35213DFC" w14:textId="4E2E070A" w:rsidR="00381913" w:rsidRPr="006C441A" w:rsidRDefault="003B568E" w:rsidP="005568D4">
      <w:pPr>
        <w:pStyle w:val="a3"/>
        <w:tabs>
          <w:tab w:val="left" w:pos="2835"/>
        </w:tabs>
        <w:ind w:left="2694" w:hanging="2694"/>
        <w:rPr>
          <w:rFonts w:ascii="Liberation Serif" w:hAnsi="Liberation Serif"/>
          <w:sz w:val="27"/>
          <w:szCs w:val="27"/>
        </w:rPr>
      </w:pPr>
      <w:r w:rsidRPr="006C441A">
        <w:rPr>
          <w:rFonts w:ascii="Liberation Serif" w:hAnsi="Liberation Serif"/>
          <w:sz w:val="27"/>
          <w:szCs w:val="27"/>
        </w:rPr>
        <w:t>5</w:t>
      </w:r>
      <w:r w:rsidR="00510F51" w:rsidRPr="006C441A">
        <w:rPr>
          <w:rFonts w:ascii="Liberation Serif" w:hAnsi="Liberation Serif"/>
          <w:sz w:val="27"/>
          <w:szCs w:val="27"/>
        </w:rPr>
        <w:t>. </w:t>
      </w:r>
      <w:proofErr w:type="spellStart"/>
      <w:r w:rsidR="002A6ECE" w:rsidRPr="006C441A">
        <w:rPr>
          <w:rFonts w:ascii="Liberation Serif" w:hAnsi="Liberation Serif"/>
          <w:sz w:val="27"/>
          <w:szCs w:val="27"/>
        </w:rPr>
        <w:t>Мингалимов</w:t>
      </w:r>
      <w:proofErr w:type="spellEnd"/>
      <w:r w:rsidR="002A6ECE" w:rsidRPr="006C441A">
        <w:rPr>
          <w:rFonts w:ascii="Liberation Serif" w:hAnsi="Liberation Serif"/>
          <w:sz w:val="27"/>
          <w:szCs w:val="27"/>
        </w:rPr>
        <w:t> Р.Р.</w:t>
      </w:r>
      <w:r w:rsidR="002A6ECE" w:rsidRPr="006C441A">
        <w:rPr>
          <w:rFonts w:ascii="Liberation Serif" w:hAnsi="Liberation Serif"/>
          <w:sz w:val="27"/>
          <w:szCs w:val="27"/>
        </w:rPr>
        <w:tab/>
      </w:r>
      <w:r w:rsidR="005568D4" w:rsidRPr="006C441A">
        <w:rPr>
          <w:rFonts w:ascii="Liberation Serif" w:hAnsi="Liberation Serif"/>
          <w:sz w:val="27"/>
          <w:szCs w:val="27"/>
        </w:rPr>
        <w:t>-</w:t>
      </w:r>
      <w:r w:rsidR="00483B73">
        <w:rPr>
          <w:rFonts w:ascii="Liberation Serif" w:hAnsi="Liberation Serif"/>
          <w:sz w:val="27"/>
          <w:szCs w:val="27"/>
        </w:rPr>
        <w:t xml:space="preserve"> </w:t>
      </w:r>
      <w:r w:rsidR="002A6ECE" w:rsidRPr="006C441A">
        <w:rPr>
          <w:rFonts w:ascii="Liberation Serif" w:hAnsi="Liberation Serif"/>
          <w:sz w:val="27"/>
          <w:szCs w:val="27"/>
        </w:rPr>
        <w:t xml:space="preserve">начальник МО МВД России «Заречный» </w:t>
      </w:r>
      <w:bookmarkStart w:id="4" w:name="_Hlk9326567"/>
      <w:r w:rsidR="002A6ECE" w:rsidRPr="006C441A">
        <w:rPr>
          <w:rFonts w:ascii="Liberation Serif" w:hAnsi="Liberation Serif"/>
          <w:sz w:val="27"/>
          <w:szCs w:val="27"/>
        </w:rPr>
        <w:t>(по согласованию)</w:t>
      </w:r>
      <w:bookmarkEnd w:id="4"/>
    </w:p>
    <w:p w14:paraId="5753C197" w14:textId="77777777" w:rsidR="00A752E5" w:rsidRPr="006C441A" w:rsidRDefault="00A752E5" w:rsidP="00510F51">
      <w:pPr>
        <w:pStyle w:val="a3"/>
        <w:tabs>
          <w:tab w:val="left" w:pos="2835"/>
        </w:tabs>
        <w:ind w:left="2694" w:hanging="2694"/>
        <w:jc w:val="both"/>
        <w:rPr>
          <w:rFonts w:ascii="Liberation Serif" w:hAnsi="Liberation Serif"/>
          <w:sz w:val="27"/>
          <w:szCs w:val="27"/>
        </w:rPr>
      </w:pPr>
    </w:p>
    <w:p w14:paraId="43369DEA" w14:textId="6DCCBB46" w:rsidR="00381913" w:rsidRPr="006C441A" w:rsidRDefault="003B568E" w:rsidP="005568D4">
      <w:pPr>
        <w:pStyle w:val="a3"/>
        <w:tabs>
          <w:tab w:val="left" w:pos="2835"/>
        </w:tabs>
        <w:ind w:left="2694" w:hanging="2694"/>
        <w:rPr>
          <w:rFonts w:ascii="Liberation Serif" w:hAnsi="Liberation Serif"/>
          <w:sz w:val="27"/>
          <w:szCs w:val="27"/>
        </w:rPr>
      </w:pPr>
      <w:r w:rsidRPr="006C441A">
        <w:rPr>
          <w:rFonts w:ascii="Liberation Serif" w:hAnsi="Liberation Serif"/>
          <w:sz w:val="27"/>
          <w:szCs w:val="27"/>
        </w:rPr>
        <w:t>6</w:t>
      </w:r>
      <w:r w:rsidR="00510F51" w:rsidRPr="006C441A">
        <w:rPr>
          <w:rFonts w:ascii="Liberation Serif" w:hAnsi="Liberation Serif"/>
          <w:sz w:val="27"/>
          <w:szCs w:val="27"/>
        </w:rPr>
        <w:t>. Савицкий Е.Г.</w:t>
      </w:r>
      <w:r w:rsidR="00510F51" w:rsidRPr="006C441A">
        <w:rPr>
          <w:rFonts w:ascii="Liberation Serif" w:hAnsi="Liberation Serif"/>
          <w:sz w:val="27"/>
          <w:szCs w:val="27"/>
        </w:rPr>
        <w:tab/>
      </w:r>
      <w:r w:rsidR="005568D4" w:rsidRPr="006C441A">
        <w:rPr>
          <w:rFonts w:ascii="Liberation Serif" w:hAnsi="Liberation Serif"/>
          <w:sz w:val="27"/>
          <w:szCs w:val="27"/>
        </w:rPr>
        <w:t>-</w:t>
      </w:r>
      <w:r w:rsidR="00483B73">
        <w:rPr>
          <w:rFonts w:ascii="Liberation Serif" w:hAnsi="Liberation Serif"/>
          <w:sz w:val="27"/>
          <w:szCs w:val="27"/>
        </w:rPr>
        <w:t xml:space="preserve"> </w:t>
      </w:r>
      <w:r w:rsidR="00510F51" w:rsidRPr="006C441A">
        <w:rPr>
          <w:rFonts w:ascii="Liberation Serif" w:hAnsi="Liberation Serif"/>
          <w:sz w:val="27"/>
          <w:szCs w:val="27"/>
        </w:rPr>
        <w:t>заместитель начальника по спорту МКУ «УКС и МП ГО Заречный»</w:t>
      </w:r>
    </w:p>
    <w:p w14:paraId="2154EE9B" w14:textId="77777777" w:rsidR="00381913" w:rsidRPr="006C441A" w:rsidRDefault="00381913" w:rsidP="00510F51">
      <w:pPr>
        <w:pStyle w:val="a3"/>
        <w:tabs>
          <w:tab w:val="left" w:pos="2835"/>
        </w:tabs>
        <w:ind w:left="2694" w:hanging="2694"/>
        <w:jc w:val="both"/>
        <w:rPr>
          <w:rFonts w:ascii="Liberation Serif" w:hAnsi="Liberation Serif"/>
          <w:sz w:val="27"/>
          <w:szCs w:val="27"/>
        </w:rPr>
      </w:pPr>
    </w:p>
    <w:p w14:paraId="5252668E" w14:textId="5B54298B" w:rsidR="00A752E5" w:rsidRPr="006C441A" w:rsidRDefault="003B568E" w:rsidP="005568D4">
      <w:pPr>
        <w:pStyle w:val="a3"/>
        <w:tabs>
          <w:tab w:val="left" w:pos="2835"/>
        </w:tabs>
        <w:ind w:left="2694" w:hanging="2694"/>
        <w:rPr>
          <w:rFonts w:ascii="Liberation Serif" w:hAnsi="Liberation Serif"/>
          <w:sz w:val="27"/>
          <w:szCs w:val="27"/>
        </w:rPr>
      </w:pPr>
      <w:r w:rsidRPr="006C441A">
        <w:rPr>
          <w:rFonts w:ascii="Liberation Serif" w:hAnsi="Liberation Serif"/>
          <w:sz w:val="27"/>
          <w:szCs w:val="27"/>
        </w:rPr>
        <w:t>7</w:t>
      </w:r>
      <w:r w:rsidR="00510F51" w:rsidRPr="006C441A">
        <w:rPr>
          <w:rFonts w:ascii="Liberation Serif" w:hAnsi="Liberation Serif"/>
          <w:sz w:val="27"/>
          <w:szCs w:val="27"/>
        </w:rPr>
        <w:t>. </w:t>
      </w:r>
      <w:proofErr w:type="spellStart"/>
      <w:r w:rsidR="008D612C" w:rsidRPr="006C441A">
        <w:rPr>
          <w:rFonts w:ascii="Liberation Serif" w:hAnsi="Liberation Serif"/>
          <w:sz w:val="27"/>
          <w:szCs w:val="27"/>
        </w:rPr>
        <w:t>Сажаева</w:t>
      </w:r>
      <w:proofErr w:type="spellEnd"/>
      <w:r w:rsidR="008D612C" w:rsidRPr="006C441A">
        <w:rPr>
          <w:rFonts w:ascii="Liberation Serif" w:hAnsi="Liberation Serif"/>
          <w:sz w:val="27"/>
          <w:szCs w:val="27"/>
        </w:rPr>
        <w:t xml:space="preserve"> К.Н</w:t>
      </w:r>
      <w:r w:rsidR="00334E6B" w:rsidRPr="006C441A">
        <w:rPr>
          <w:rFonts w:ascii="Liberation Serif" w:hAnsi="Liberation Serif"/>
          <w:sz w:val="27"/>
          <w:szCs w:val="27"/>
        </w:rPr>
        <w:t>.</w:t>
      </w:r>
      <w:r w:rsidR="000F0316" w:rsidRPr="006C441A">
        <w:rPr>
          <w:rFonts w:ascii="Liberation Serif" w:hAnsi="Liberation Serif"/>
          <w:sz w:val="27"/>
          <w:szCs w:val="27"/>
        </w:rPr>
        <w:tab/>
      </w:r>
      <w:r w:rsidR="005568D4" w:rsidRPr="006C441A">
        <w:rPr>
          <w:rFonts w:ascii="Liberation Serif" w:hAnsi="Liberation Serif"/>
          <w:sz w:val="27"/>
          <w:szCs w:val="27"/>
        </w:rPr>
        <w:t>-</w:t>
      </w:r>
      <w:r w:rsidR="00483B73">
        <w:rPr>
          <w:rFonts w:ascii="Liberation Serif" w:hAnsi="Liberation Serif"/>
          <w:sz w:val="27"/>
          <w:szCs w:val="27"/>
        </w:rPr>
        <w:t xml:space="preserve"> </w:t>
      </w:r>
      <w:r w:rsidR="008D612C" w:rsidRPr="006C441A">
        <w:rPr>
          <w:rFonts w:ascii="Liberation Serif" w:hAnsi="Liberation Serif"/>
          <w:sz w:val="27"/>
          <w:szCs w:val="27"/>
        </w:rPr>
        <w:t>директор МАУ «Городской телецентр»</w:t>
      </w:r>
    </w:p>
    <w:p w14:paraId="3E3542E8" w14:textId="77777777" w:rsidR="00381913" w:rsidRPr="006C441A" w:rsidRDefault="00381913" w:rsidP="00510F51">
      <w:pPr>
        <w:pStyle w:val="a3"/>
        <w:tabs>
          <w:tab w:val="left" w:pos="2835"/>
        </w:tabs>
        <w:ind w:left="2694" w:hanging="2694"/>
        <w:jc w:val="both"/>
        <w:rPr>
          <w:rFonts w:ascii="Liberation Serif" w:hAnsi="Liberation Serif"/>
          <w:sz w:val="27"/>
          <w:szCs w:val="27"/>
        </w:rPr>
      </w:pPr>
    </w:p>
    <w:p w14:paraId="1C5498A6" w14:textId="4BE1B5CF" w:rsidR="000F0316" w:rsidRPr="006C441A" w:rsidRDefault="003B568E" w:rsidP="00510F51">
      <w:pPr>
        <w:pStyle w:val="a3"/>
        <w:tabs>
          <w:tab w:val="left" w:pos="2835"/>
        </w:tabs>
        <w:ind w:left="2694" w:hanging="2694"/>
        <w:jc w:val="both"/>
        <w:rPr>
          <w:rFonts w:ascii="Liberation Serif" w:hAnsi="Liberation Serif"/>
          <w:sz w:val="27"/>
          <w:szCs w:val="27"/>
        </w:rPr>
      </w:pPr>
      <w:r w:rsidRPr="006C441A">
        <w:rPr>
          <w:rFonts w:ascii="Liberation Serif" w:hAnsi="Liberation Serif"/>
          <w:sz w:val="27"/>
          <w:szCs w:val="27"/>
        </w:rPr>
        <w:t>8</w:t>
      </w:r>
      <w:r w:rsidR="00510F51" w:rsidRPr="006C441A">
        <w:rPr>
          <w:rFonts w:ascii="Liberation Serif" w:hAnsi="Liberation Serif"/>
          <w:sz w:val="27"/>
          <w:szCs w:val="27"/>
        </w:rPr>
        <w:t>. </w:t>
      </w:r>
      <w:r w:rsidR="000F0316" w:rsidRPr="006C441A">
        <w:rPr>
          <w:rFonts w:ascii="Liberation Serif" w:hAnsi="Liberation Serif"/>
          <w:sz w:val="27"/>
          <w:szCs w:val="27"/>
        </w:rPr>
        <w:t>Скоробогатова Я.А.</w:t>
      </w:r>
      <w:r w:rsidR="000F0316" w:rsidRPr="006C441A">
        <w:rPr>
          <w:rFonts w:ascii="Liberation Serif" w:hAnsi="Liberation Serif"/>
          <w:sz w:val="27"/>
          <w:szCs w:val="27"/>
        </w:rPr>
        <w:tab/>
      </w:r>
      <w:r w:rsidR="005568D4" w:rsidRPr="006C441A">
        <w:rPr>
          <w:rFonts w:ascii="Liberation Serif" w:hAnsi="Liberation Serif"/>
          <w:sz w:val="27"/>
          <w:szCs w:val="27"/>
        </w:rPr>
        <w:t>-</w:t>
      </w:r>
      <w:r w:rsidR="00483B73">
        <w:rPr>
          <w:rFonts w:ascii="Liberation Serif" w:hAnsi="Liberation Serif"/>
          <w:sz w:val="27"/>
          <w:szCs w:val="27"/>
        </w:rPr>
        <w:t xml:space="preserve"> </w:t>
      </w:r>
      <w:r w:rsidR="000F0316" w:rsidRPr="006C441A">
        <w:rPr>
          <w:rFonts w:ascii="Liberation Serif" w:hAnsi="Liberation Serif"/>
          <w:sz w:val="27"/>
          <w:szCs w:val="27"/>
        </w:rPr>
        <w:t xml:space="preserve">начальник </w:t>
      </w:r>
      <w:r w:rsidR="005568D4" w:rsidRPr="006C441A">
        <w:rPr>
          <w:rFonts w:ascii="Liberation Serif" w:hAnsi="Liberation Serif"/>
          <w:sz w:val="27"/>
          <w:szCs w:val="27"/>
        </w:rPr>
        <w:t>МКУ «УКС и МП ГО Заречный»</w:t>
      </w:r>
    </w:p>
    <w:p w14:paraId="7470CE07" w14:textId="77777777" w:rsidR="00381913" w:rsidRPr="006C441A" w:rsidRDefault="00381913" w:rsidP="00510F51">
      <w:pPr>
        <w:pStyle w:val="a3"/>
        <w:tabs>
          <w:tab w:val="left" w:pos="2835"/>
        </w:tabs>
        <w:ind w:left="2694" w:hanging="2694"/>
        <w:jc w:val="both"/>
        <w:rPr>
          <w:rFonts w:ascii="Liberation Serif" w:hAnsi="Liberation Serif"/>
          <w:sz w:val="27"/>
          <w:szCs w:val="27"/>
        </w:rPr>
      </w:pPr>
    </w:p>
    <w:p w14:paraId="269CC573" w14:textId="08343D34" w:rsidR="00B43C6F" w:rsidRPr="006C441A" w:rsidRDefault="003B568E" w:rsidP="005568D4">
      <w:pPr>
        <w:pStyle w:val="a3"/>
        <w:tabs>
          <w:tab w:val="left" w:pos="2835"/>
        </w:tabs>
        <w:ind w:left="2694" w:hanging="2694"/>
        <w:rPr>
          <w:rFonts w:ascii="Liberation Serif" w:eastAsia="Times New Roman" w:hAnsi="Liberation Serif"/>
          <w:sz w:val="27"/>
          <w:szCs w:val="27"/>
          <w:lang w:eastAsia="ru-RU"/>
        </w:rPr>
      </w:pPr>
      <w:r w:rsidRPr="006C441A">
        <w:rPr>
          <w:rFonts w:ascii="Liberation Serif" w:eastAsia="Times New Roman" w:hAnsi="Liberation Serif"/>
          <w:sz w:val="27"/>
          <w:szCs w:val="27"/>
          <w:lang w:eastAsia="ru-RU"/>
        </w:rPr>
        <w:t>9</w:t>
      </w:r>
      <w:r w:rsidR="00510F51" w:rsidRPr="006C441A">
        <w:rPr>
          <w:rFonts w:ascii="Liberation Serif" w:eastAsia="Times New Roman" w:hAnsi="Liberation Serif"/>
          <w:sz w:val="27"/>
          <w:szCs w:val="27"/>
          <w:lang w:eastAsia="ru-RU"/>
        </w:rPr>
        <w:t>. Смирнов Е.А.</w:t>
      </w:r>
      <w:r w:rsidR="00B43C6F" w:rsidRPr="006C441A">
        <w:rPr>
          <w:rFonts w:ascii="Liberation Serif" w:eastAsia="Times New Roman" w:hAnsi="Liberation Serif"/>
          <w:sz w:val="27"/>
          <w:szCs w:val="27"/>
          <w:lang w:eastAsia="ru-RU"/>
        </w:rPr>
        <w:tab/>
      </w:r>
      <w:r w:rsidR="005568D4" w:rsidRPr="006C441A">
        <w:rPr>
          <w:rFonts w:ascii="Liberation Serif" w:eastAsia="Times New Roman" w:hAnsi="Liberation Serif"/>
          <w:sz w:val="27"/>
          <w:szCs w:val="27"/>
          <w:lang w:eastAsia="ru-RU"/>
        </w:rPr>
        <w:t>-</w:t>
      </w:r>
      <w:r w:rsidR="00483B73">
        <w:rPr>
          <w:rFonts w:ascii="Liberation Serif" w:eastAsia="Times New Roman" w:hAnsi="Liberation Serif"/>
          <w:sz w:val="27"/>
          <w:szCs w:val="27"/>
          <w:lang w:eastAsia="ru-RU"/>
        </w:rPr>
        <w:t xml:space="preserve"> </w:t>
      </w:r>
      <w:r w:rsidR="005568D4" w:rsidRPr="006C441A">
        <w:rPr>
          <w:rFonts w:ascii="Liberation Serif" w:eastAsia="Times New Roman" w:hAnsi="Liberation Serif"/>
          <w:sz w:val="27"/>
          <w:szCs w:val="27"/>
          <w:lang w:eastAsia="ru-RU"/>
        </w:rPr>
        <w:t>директор МБОУ ДО</w:t>
      </w:r>
      <w:r w:rsidR="00510F51" w:rsidRPr="006C441A">
        <w:rPr>
          <w:rFonts w:ascii="Liberation Serif" w:eastAsia="Times New Roman" w:hAnsi="Liberation Serif"/>
          <w:sz w:val="27"/>
          <w:szCs w:val="27"/>
          <w:lang w:eastAsia="ru-RU"/>
        </w:rPr>
        <w:t xml:space="preserve"> ГО Заречный «ДЮСШ»</w:t>
      </w:r>
    </w:p>
    <w:p w14:paraId="674F9D9F" w14:textId="77777777" w:rsidR="005134FA" w:rsidRPr="006C441A" w:rsidRDefault="005134FA" w:rsidP="005568D4">
      <w:pPr>
        <w:pStyle w:val="a3"/>
        <w:tabs>
          <w:tab w:val="left" w:pos="2835"/>
        </w:tabs>
        <w:ind w:left="2694" w:hanging="2694"/>
        <w:rPr>
          <w:rFonts w:ascii="Liberation Serif" w:eastAsia="Times New Roman" w:hAnsi="Liberation Serif"/>
          <w:sz w:val="27"/>
          <w:szCs w:val="27"/>
          <w:lang w:eastAsia="ru-RU"/>
        </w:rPr>
      </w:pPr>
    </w:p>
    <w:p w14:paraId="745EDC96" w14:textId="218A2F80" w:rsidR="005134FA" w:rsidRPr="006C441A" w:rsidRDefault="003B568E" w:rsidP="005568D4">
      <w:pPr>
        <w:pStyle w:val="a3"/>
        <w:tabs>
          <w:tab w:val="left" w:pos="2835"/>
        </w:tabs>
        <w:ind w:left="2694" w:hanging="2694"/>
        <w:rPr>
          <w:rFonts w:ascii="Liberation Serif" w:eastAsia="Times New Roman" w:hAnsi="Liberation Serif"/>
          <w:sz w:val="27"/>
          <w:szCs w:val="27"/>
          <w:lang w:eastAsia="ru-RU"/>
        </w:rPr>
      </w:pPr>
      <w:r w:rsidRPr="006C441A">
        <w:rPr>
          <w:rFonts w:ascii="Liberation Serif" w:eastAsia="Times New Roman" w:hAnsi="Liberation Serif"/>
          <w:sz w:val="27"/>
          <w:szCs w:val="27"/>
          <w:lang w:eastAsia="ru-RU"/>
        </w:rPr>
        <w:t>10</w:t>
      </w:r>
      <w:r w:rsidR="005134FA" w:rsidRPr="006C441A">
        <w:rPr>
          <w:rFonts w:ascii="Liberation Serif" w:eastAsia="Times New Roman" w:hAnsi="Liberation Serif"/>
          <w:sz w:val="27"/>
          <w:szCs w:val="27"/>
          <w:lang w:eastAsia="ru-RU"/>
        </w:rPr>
        <w:t>. </w:t>
      </w:r>
      <w:proofErr w:type="spellStart"/>
      <w:r w:rsidR="005134FA" w:rsidRPr="006C441A">
        <w:rPr>
          <w:rFonts w:ascii="Liberation Serif" w:eastAsia="Times New Roman" w:hAnsi="Liberation Serif"/>
          <w:sz w:val="27"/>
          <w:szCs w:val="27"/>
          <w:lang w:eastAsia="ru-RU"/>
        </w:rPr>
        <w:t>Хахалкин</w:t>
      </w:r>
      <w:proofErr w:type="spellEnd"/>
      <w:r w:rsidR="005134FA" w:rsidRPr="006C441A">
        <w:rPr>
          <w:rFonts w:ascii="Liberation Serif" w:eastAsia="Times New Roman" w:hAnsi="Liberation Serif"/>
          <w:sz w:val="27"/>
          <w:szCs w:val="27"/>
          <w:lang w:eastAsia="ru-RU"/>
        </w:rPr>
        <w:t xml:space="preserve"> Н.В.</w:t>
      </w:r>
      <w:r w:rsidR="005134FA" w:rsidRPr="006C441A">
        <w:rPr>
          <w:rFonts w:ascii="Liberation Serif" w:eastAsia="Times New Roman" w:hAnsi="Liberation Serif"/>
          <w:sz w:val="27"/>
          <w:szCs w:val="27"/>
          <w:lang w:eastAsia="ru-RU"/>
        </w:rPr>
        <w:tab/>
        <w:t>-</w:t>
      </w:r>
      <w:r w:rsidR="00483B73">
        <w:rPr>
          <w:rFonts w:ascii="Liberation Serif" w:eastAsia="Times New Roman" w:hAnsi="Liberation Serif"/>
          <w:sz w:val="27"/>
          <w:szCs w:val="27"/>
          <w:lang w:eastAsia="ru-RU"/>
        </w:rPr>
        <w:t xml:space="preserve"> </w:t>
      </w:r>
      <w:r w:rsidR="005134FA" w:rsidRPr="006C441A">
        <w:rPr>
          <w:rFonts w:ascii="Liberation Serif" w:eastAsia="Times New Roman" w:hAnsi="Liberation Serif"/>
          <w:sz w:val="27"/>
          <w:szCs w:val="27"/>
          <w:lang w:eastAsia="ru-RU"/>
        </w:rPr>
        <w:t>директор МКУ ЦКДС «Романтик»</w:t>
      </w:r>
    </w:p>
    <w:p w14:paraId="7641620C" w14:textId="77777777" w:rsidR="00381913" w:rsidRPr="006C441A" w:rsidRDefault="00381913" w:rsidP="00510F51">
      <w:pPr>
        <w:pStyle w:val="a3"/>
        <w:tabs>
          <w:tab w:val="left" w:pos="2835"/>
        </w:tabs>
        <w:ind w:left="2694" w:hanging="2694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</w:p>
    <w:p w14:paraId="15A0CE12" w14:textId="77777777" w:rsidR="00483B73" w:rsidRDefault="005134FA" w:rsidP="009B7CD1">
      <w:pPr>
        <w:pStyle w:val="a3"/>
        <w:tabs>
          <w:tab w:val="left" w:pos="2835"/>
        </w:tabs>
        <w:ind w:left="2694" w:hanging="2694"/>
        <w:rPr>
          <w:rFonts w:ascii="Liberation Serif" w:hAnsi="Liberation Serif"/>
          <w:sz w:val="27"/>
          <w:szCs w:val="27"/>
        </w:rPr>
      </w:pPr>
      <w:r w:rsidRPr="006C441A">
        <w:rPr>
          <w:rFonts w:ascii="Liberation Serif" w:eastAsia="Times New Roman" w:hAnsi="Liberation Serif"/>
          <w:sz w:val="27"/>
          <w:szCs w:val="27"/>
          <w:lang w:eastAsia="ru-RU"/>
        </w:rPr>
        <w:t>1</w:t>
      </w:r>
      <w:r w:rsidR="003B568E" w:rsidRPr="006C441A">
        <w:rPr>
          <w:rFonts w:ascii="Liberation Serif" w:eastAsia="Times New Roman" w:hAnsi="Liberation Serif"/>
          <w:sz w:val="27"/>
          <w:szCs w:val="27"/>
          <w:lang w:eastAsia="ru-RU"/>
        </w:rPr>
        <w:t>1</w:t>
      </w:r>
      <w:r w:rsidR="00510F51" w:rsidRPr="006C441A">
        <w:rPr>
          <w:rFonts w:ascii="Liberation Serif" w:eastAsia="Times New Roman" w:hAnsi="Liberation Serif"/>
          <w:sz w:val="27"/>
          <w:szCs w:val="27"/>
          <w:lang w:eastAsia="ru-RU"/>
        </w:rPr>
        <w:t>. </w:t>
      </w:r>
      <w:proofErr w:type="spellStart"/>
      <w:r w:rsidR="00C21B73" w:rsidRPr="006C441A">
        <w:rPr>
          <w:rFonts w:ascii="Liberation Serif" w:eastAsia="Times New Roman" w:hAnsi="Liberation Serif"/>
          <w:sz w:val="27"/>
          <w:szCs w:val="27"/>
          <w:lang w:eastAsia="ru-RU"/>
        </w:rPr>
        <w:t>Шонохова</w:t>
      </w:r>
      <w:proofErr w:type="spellEnd"/>
      <w:r w:rsidR="000F0316" w:rsidRPr="006C441A">
        <w:rPr>
          <w:rFonts w:ascii="Liberation Serif" w:eastAsia="Times New Roman" w:hAnsi="Liberation Serif"/>
          <w:sz w:val="27"/>
          <w:szCs w:val="27"/>
          <w:lang w:eastAsia="ru-RU"/>
        </w:rPr>
        <w:t xml:space="preserve"> С.И. </w:t>
      </w:r>
      <w:r w:rsidR="00C21B73" w:rsidRPr="006C441A">
        <w:rPr>
          <w:rFonts w:ascii="Liberation Serif" w:hAnsi="Liberation Serif"/>
          <w:sz w:val="27"/>
          <w:szCs w:val="27"/>
        </w:rPr>
        <w:tab/>
      </w:r>
      <w:r w:rsidR="005568D4" w:rsidRPr="006C441A">
        <w:rPr>
          <w:rFonts w:ascii="Liberation Serif" w:hAnsi="Liberation Serif"/>
          <w:sz w:val="27"/>
          <w:szCs w:val="27"/>
        </w:rPr>
        <w:t>-</w:t>
      </w:r>
      <w:r w:rsidR="00483B73">
        <w:rPr>
          <w:rFonts w:ascii="Liberation Serif" w:hAnsi="Liberation Serif"/>
          <w:sz w:val="27"/>
          <w:szCs w:val="27"/>
        </w:rPr>
        <w:t xml:space="preserve"> </w:t>
      </w:r>
      <w:proofErr w:type="spellStart"/>
      <w:r w:rsidR="00C21B73" w:rsidRPr="006C441A">
        <w:rPr>
          <w:rFonts w:ascii="Liberation Serif" w:hAnsi="Liberation Serif"/>
          <w:sz w:val="27"/>
          <w:szCs w:val="27"/>
        </w:rPr>
        <w:t>и.о</w:t>
      </w:r>
      <w:proofErr w:type="spellEnd"/>
      <w:r w:rsidR="00C21B73" w:rsidRPr="006C441A">
        <w:rPr>
          <w:rFonts w:ascii="Liberation Serif" w:hAnsi="Liberation Serif"/>
          <w:sz w:val="27"/>
          <w:szCs w:val="27"/>
        </w:rPr>
        <w:t>. начальник</w:t>
      </w:r>
      <w:r w:rsidR="005B20EA" w:rsidRPr="006C441A">
        <w:rPr>
          <w:rFonts w:ascii="Liberation Serif" w:hAnsi="Liberation Serif"/>
          <w:sz w:val="27"/>
          <w:szCs w:val="27"/>
        </w:rPr>
        <w:t xml:space="preserve">а </w:t>
      </w:r>
      <w:r w:rsidR="00C21B73" w:rsidRPr="006C441A">
        <w:rPr>
          <w:rFonts w:ascii="Liberation Serif" w:hAnsi="Liberation Serif"/>
          <w:sz w:val="27"/>
          <w:szCs w:val="27"/>
        </w:rPr>
        <w:t>ФБУЗ «МСЧ №</w:t>
      </w:r>
      <w:r w:rsidR="005568D4" w:rsidRPr="006C441A">
        <w:rPr>
          <w:rFonts w:ascii="Liberation Serif" w:hAnsi="Liberation Serif"/>
          <w:sz w:val="27"/>
          <w:szCs w:val="27"/>
        </w:rPr>
        <w:t xml:space="preserve"> </w:t>
      </w:r>
      <w:r w:rsidR="00C21B73" w:rsidRPr="006C441A">
        <w:rPr>
          <w:rFonts w:ascii="Liberation Serif" w:hAnsi="Liberation Serif"/>
          <w:sz w:val="27"/>
          <w:szCs w:val="27"/>
        </w:rPr>
        <w:t>32 ФМБА России</w:t>
      </w:r>
      <w:r w:rsidR="009B7CD1" w:rsidRPr="006C441A">
        <w:rPr>
          <w:rFonts w:ascii="Liberation Serif" w:hAnsi="Liberation Serif"/>
          <w:sz w:val="27"/>
          <w:szCs w:val="27"/>
        </w:rPr>
        <w:t>»</w:t>
      </w:r>
      <w:r w:rsidR="00FB4B0C" w:rsidRPr="006C441A">
        <w:rPr>
          <w:rFonts w:ascii="Liberation Serif" w:hAnsi="Liberation Serif"/>
          <w:sz w:val="27"/>
          <w:szCs w:val="27"/>
        </w:rPr>
        <w:t xml:space="preserve"> </w:t>
      </w:r>
    </w:p>
    <w:p w14:paraId="455B546E" w14:textId="4B82407B" w:rsidR="00C21B73" w:rsidRPr="006C441A" w:rsidRDefault="00483B73" w:rsidP="009B7CD1">
      <w:pPr>
        <w:pStyle w:val="a3"/>
        <w:tabs>
          <w:tab w:val="left" w:pos="2835"/>
        </w:tabs>
        <w:ind w:left="2694" w:hanging="2694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ab/>
      </w:r>
      <w:r>
        <w:rPr>
          <w:rFonts w:ascii="Liberation Serif" w:hAnsi="Liberation Serif"/>
          <w:sz w:val="27"/>
          <w:szCs w:val="27"/>
        </w:rPr>
        <w:tab/>
      </w:r>
      <w:r w:rsidR="00C21B73" w:rsidRPr="006C441A">
        <w:rPr>
          <w:rFonts w:ascii="Liberation Serif" w:hAnsi="Liberation Serif"/>
          <w:sz w:val="27"/>
          <w:szCs w:val="27"/>
        </w:rPr>
        <w:t>(по согласованию)</w:t>
      </w:r>
    </w:p>
    <w:p w14:paraId="5BC2D35B" w14:textId="77777777" w:rsidR="008D612C" w:rsidRPr="006C441A" w:rsidRDefault="008D612C" w:rsidP="009B7CD1">
      <w:pPr>
        <w:pStyle w:val="a3"/>
        <w:tabs>
          <w:tab w:val="left" w:pos="2835"/>
        </w:tabs>
        <w:ind w:left="2694" w:hanging="2694"/>
        <w:rPr>
          <w:rFonts w:ascii="Liberation Serif" w:hAnsi="Liberation Serif"/>
          <w:sz w:val="27"/>
          <w:szCs w:val="27"/>
        </w:rPr>
      </w:pPr>
    </w:p>
    <w:p w14:paraId="5C332A44" w14:textId="77777777" w:rsidR="000A1C5B" w:rsidRPr="006C441A" w:rsidRDefault="000A1C5B">
      <w:pPr>
        <w:spacing w:after="160" w:line="259" w:lineRule="auto"/>
        <w:rPr>
          <w:rFonts w:ascii="Liberation Serif" w:eastAsia="Calibri" w:hAnsi="Liberation Serif"/>
          <w:sz w:val="27"/>
          <w:szCs w:val="27"/>
          <w:lang w:eastAsia="en-US"/>
        </w:rPr>
      </w:pPr>
      <w:r w:rsidRPr="006C441A">
        <w:rPr>
          <w:rFonts w:ascii="Liberation Serif" w:hAnsi="Liberation Serif"/>
          <w:sz w:val="27"/>
          <w:szCs w:val="27"/>
        </w:rPr>
        <w:br w:type="page"/>
      </w:r>
    </w:p>
    <w:p w14:paraId="31E9553C" w14:textId="77777777" w:rsidR="008D612C" w:rsidRPr="00D4644D" w:rsidRDefault="008D612C" w:rsidP="008D612C">
      <w:pPr>
        <w:tabs>
          <w:tab w:val="left" w:pos="6521"/>
          <w:tab w:val="left" w:pos="7938"/>
        </w:tabs>
        <w:ind w:firstLine="5387"/>
        <w:rPr>
          <w:rFonts w:ascii="Liberation Serif" w:hAnsi="Liberation Serif"/>
          <w:sz w:val="27"/>
          <w:szCs w:val="27"/>
        </w:rPr>
      </w:pPr>
      <w:r w:rsidRPr="00D4644D">
        <w:rPr>
          <w:rFonts w:ascii="Liberation Serif" w:hAnsi="Liberation Serif"/>
          <w:sz w:val="27"/>
          <w:szCs w:val="27"/>
        </w:rPr>
        <w:lastRenderedPageBreak/>
        <w:t>УТВЕРЖДЕН</w:t>
      </w:r>
    </w:p>
    <w:p w14:paraId="5F77B32A" w14:textId="77777777" w:rsidR="008D612C" w:rsidRPr="00D4644D" w:rsidRDefault="008D612C" w:rsidP="008D612C">
      <w:pPr>
        <w:ind w:left="5387" w:right="-1"/>
        <w:rPr>
          <w:rFonts w:ascii="Liberation Serif" w:hAnsi="Liberation Serif"/>
          <w:sz w:val="27"/>
          <w:szCs w:val="27"/>
        </w:rPr>
      </w:pPr>
      <w:r w:rsidRPr="00D4644D">
        <w:rPr>
          <w:rFonts w:ascii="Liberation Serif" w:hAnsi="Liberation Serif"/>
          <w:sz w:val="27"/>
          <w:szCs w:val="27"/>
        </w:rPr>
        <w:t>постановлением администрации</w:t>
      </w:r>
    </w:p>
    <w:p w14:paraId="0E214055" w14:textId="77777777" w:rsidR="008D612C" w:rsidRPr="006C441A" w:rsidRDefault="008D612C" w:rsidP="008D612C">
      <w:pPr>
        <w:ind w:left="5387" w:right="-1"/>
        <w:rPr>
          <w:rFonts w:ascii="Liberation Serif" w:hAnsi="Liberation Serif"/>
          <w:sz w:val="27"/>
          <w:szCs w:val="27"/>
        </w:rPr>
      </w:pPr>
      <w:r w:rsidRPr="00D4644D">
        <w:rPr>
          <w:rFonts w:ascii="Liberation Serif" w:hAnsi="Liberation Serif"/>
          <w:sz w:val="27"/>
          <w:szCs w:val="27"/>
        </w:rPr>
        <w:t xml:space="preserve">городского округа </w:t>
      </w:r>
      <w:r w:rsidRPr="006C441A">
        <w:rPr>
          <w:rFonts w:ascii="Liberation Serif" w:hAnsi="Liberation Serif"/>
          <w:sz w:val="27"/>
          <w:szCs w:val="27"/>
        </w:rPr>
        <w:t>Заречный</w:t>
      </w:r>
    </w:p>
    <w:p w14:paraId="1D594FFC" w14:textId="7FA21B0E" w:rsidR="008D612C" w:rsidRPr="006C441A" w:rsidRDefault="00E32BFA" w:rsidP="008D612C">
      <w:pPr>
        <w:ind w:left="5387" w:right="-1"/>
        <w:rPr>
          <w:rFonts w:ascii="Liberation Serif" w:hAnsi="Liberation Serif"/>
          <w:sz w:val="27"/>
          <w:szCs w:val="27"/>
          <w:highlight w:val="cyan"/>
        </w:rPr>
      </w:pPr>
      <w:r w:rsidRPr="00E32BFA">
        <w:rPr>
          <w:rFonts w:ascii="Liberation Serif" w:hAnsi="Liberation Serif"/>
          <w:sz w:val="27"/>
          <w:szCs w:val="27"/>
        </w:rPr>
        <w:t>от___</w:t>
      </w:r>
      <w:r w:rsidRPr="00E32BFA">
        <w:rPr>
          <w:rFonts w:ascii="Liberation Serif" w:hAnsi="Liberation Serif"/>
          <w:sz w:val="27"/>
          <w:szCs w:val="27"/>
          <w:u w:val="single"/>
        </w:rPr>
        <w:t>29.05.2019</w:t>
      </w:r>
      <w:r w:rsidRPr="00E32BFA">
        <w:rPr>
          <w:rFonts w:ascii="Liberation Serif" w:hAnsi="Liberation Serif"/>
          <w:sz w:val="27"/>
          <w:szCs w:val="27"/>
        </w:rPr>
        <w:t>___ № ___</w:t>
      </w:r>
      <w:bookmarkStart w:id="5" w:name="_GoBack"/>
      <w:r w:rsidRPr="00E32BFA">
        <w:rPr>
          <w:rFonts w:ascii="Liberation Serif" w:hAnsi="Liberation Serif"/>
          <w:sz w:val="27"/>
          <w:szCs w:val="27"/>
          <w:u w:val="single"/>
        </w:rPr>
        <w:t>539-П</w:t>
      </w:r>
      <w:bookmarkEnd w:id="5"/>
      <w:r w:rsidRPr="00E32BFA">
        <w:rPr>
          <w:rFonts w:ascii="Liberation Serif" w:hAnsi="Liberation Serif"/>
          <w:sz w:val="27"/>
          <w:szCs w:val="27"/>
        </w:rPr>
        <w:t xml:space="preserve">___ </w:t>
      </w:r>
      <w:r w:rsidR="008D612C" w:rsidRPr="006C441A">
        <w:rPr>
          <w:rFonts w:ascii="Liberation Serif" w:hAnsi="Liberation Serif"/>
          <w:sz w:val="27"/>
          <w:szCs w:val="27"/>
        </w:rPr>
        <w:t>«</w:t>
      </w:r>
      <w:r w:rsidR="005D0E79" w:rsidRPr="006C441A">
        <w:rPr>
          <w:rFonts w:ascii="Liberation Serif" w:hAnsi="Liberation Serif"/>
          <w:sz w:val="27"/>
          <w:szCs w:val="27"/>
        </w:rPr>
        <w:t>О проведении в городском округе Заречный мероприятий, посвященных Дню защиты детей»</w:t>
      </w:r>
    </w:p>
    <w:p w14:paraId="065E36D7" w14:textId="77777777" w:rsidR="008D612C" w:rsidRPr="006C441A" w:rsidRDefault="008D612C" w:rsidP="008D612C">
      <w:pPr>
        <w:rPr>
          <w:rFonts w:ascii="Liberation Serif" w:hAnsi="Liberation Serif"/>
          <w:sz w:val="27"/>
          <w:szCs w:val="27"/>
          <w:highlight w:val="cyan"/>
        </w:rPr>
      </w:pPr>
    </w:p>
    <w:p w14:paraId="676A83BC" w14:textId="77777777" w:rsidR="008D612C" w:rsidRPr="006C441A" w:rsidRDefault="008D612C" w:rsidP="00200CCD">
      <w:pPr>
        <w:rPr>
          <w:rFonts w:ascii="Liberation Serif" w:hAnsi="Liberation Serif"/>
          <w:sz w:val="27"/>
          <w:szCs w:val="27"/>
        </w:rPr>
      </w:pPr>
    </w:p>
    <w:p w14:paraId="7C4CB4E3" w14:textId="77777777" w:rsidR="008D612C" w:rsidRPr="006C441A" w:rsidRDefault="005D0E79" w:rsidP="00200CCD">
      <w:pPr>
        <w:jc w:val="center"/>
        <w:rPr>
          <w:rFonts w:ascii="Liberation Serif" w:hAnsi="Liberation Serif"/>
          <w:b/>
          <w:sz w:val="27"/>
          <w:szCs w:val="27"/>
        </w:rPr>
      </w:pPr>
      <w:r w:rsidRPr="006C441A">
        <w:rPr>
          <w:rFonts w:ascii="Liberation Serif" w:hAnsi="Liberation Serif"/>
          <w:b/>
          <w:sz w:val="27"/>
          <w:szCs w:val="27"/>
        </w:rPr>
        <w:t>План</w:t>
      </w:r>
    </w:p>
    <w:p w14:paraId="25C45064" w14:textId="77777777" w:rsidR="008D612C" w:rsidRPr="006C441A" w:rsidRDefault="005D0E79" w:rsidP="00200CCD">
      <w:pPr>
        <w:jc w:val="center"/>
        <w:rPr>
          <w:rFonts w:ascii="Liberation Serif" w:hAnsi="Liberation Serif"/>
          <w:b/>
          <w:sz w:val="27"/>
          <w:szCs w:val="27"/>
        </w:rPr>
      </w:pPr>
      <w:r w:rsidRPr="006C441A">
        <w:rPr>
          <w:rFonts w:ascii="Liberation Serif" w:hAnsi="Liberation Serif"/>
          <w:b/>
          <w:sz w:val="27"/>
          <w:szCs w:val="27"/>
        </w:rPr>
        <w:t>мероприятий</w:t>
      </w:r>
      <w:r w:rsidR="008D612C" w:rsidRPr="006C441A">
        <w:rPr>
          <w:rFonts w:ascii="Liberation Serif" w:hAnsi="Liberation Serif"/>
          <w:b/>
          <w:sz w:val="27"/>
          <w:szCs w:val="27"/>
        </w:rPr>
        <w:t>, посвященн</w:t>
      </w:r>
      <w:r w:rsidRPr="006C441A">
        <w:rPr>
          <w:rFonts w:ascii="Liberation Serif" w:hAnsi="Liberation Serif"/>
          <w:b/>
          <w:sz w:val="27"/>
          <w:szCs w:val="27"/>
        </w:rPr>
        <w:t>ых</w:t>
      </w:r>
      <w:r w:rsidR="008D612C" w:rsidRPr="006C441A">
        <w:rPr>
          <w:rFonts w:ascii="Liberation Serif" w:hAnsi="Liberation Serif"/>
          <w:b/>
          <w:sz w:val="27"/>
          <w:szCs w:val="27"/>
        </w:rPr>
        <w:t xml:space="preserve"> Дню защиты детей</w:t>
      </w:r>
    </w:p>
    <w:p w14:paraId="774CE3C4" w14:textId="3F99FE20" w:rsidR="008D612C" w:rsidRDefault="008D612C" w:rsidP="008D612C">
      <w:pPr>
        <w:rPr>
          <w:rFonts w:ascii="Liberation Serif" w:hAnsi="Liberation Serif"/>
          <w:sz w:val="27"/>
          <w:szCs w:val="27"/>
        </w:rPr>
      </w:pPr>
    </w:p>
    <w:p w14:paraId="11B6E6BF" w14:textId="77777777" w:rsidR="00375E0B" w:rsidRPr="006C441A" w:rsidRDefault="00375E0B" w:rsidP="008D612C">
      <w:pPr>
        <w:rPr>
          <w:rFonts w:ascii="Liberation Serif" w:hAnsi="Liberation Serif"/>
          <w:sz w:val="27"/>
          <w:szCs w:val="27"/>
        </w:rPr>
      </w:pPr>
    </w:p>
    <w:tbl>
      <w:tblPr>
        <w:tblStyle w:val="1"/>
        <w:tblW w:w="9916" w:type="dxa"/>
        <w:tblInd w:w="-5" w:type="dxa"/>
        <w:tblLook w:val="04A0" w:firstRow="1" w:lastRow="0" w:firstColumn="1" w:lastColumn="0" w:noHBand="0" w:noVBand="1"/>
      </w:tblPr>
      <w:tblGrid>
        <w:gridCol w:w="3100"/>
        <w:gridCol w:w="1773"/>
        <w:gridCol w:w="2498"/>
        <w:gridCol w:w="2545"/>
      </w:tblGrid>
      <w:tr w:rsidR="000E5DF3" w:rsidRPr="00375E0B" w14:paraId="1E9EE237" w14:textId="77777777" w:rsidTr="00375E0B">
        <w:trPr>
          <w:cantSplit/>
          <w:trHeight w:val="684"/>
          <w:tblHeader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AD56E" w14:textId="77777777" w:rsidR="000E5DF3" w:rsidRPr="00375E0B" w:rsidRDefault="000E5DF3" w:rsidP="00375E0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>Мероприятия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AC74A" w14:textId="77777777" w:rsidR="000E5DF3" w:rsidRPr="00375E0B" w:rsidRDefault="000E5DF3" w:rsidP="00375E0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>Время проведения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C0BB2" w14:textId="77777777" w:rsidR="000E5DF3" w:rsidRPr="00375E0B" w:rsidRDefault="000E5DF3" w:rsidP="00375E0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>Место проведения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6CC6" w14:textId="77777777" w:rsidR="000E5DF3" w:rsidRPr="00375E0B" w:rsidRDefault="000E5DF3" w:rsidP="00375E0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>Ответственный</w:t>
            </w:r>
          </w:p>
        </w:tc>
      </w:tr>
      <w:tr w:rsidR="000E5DF3" w:rsidRPr="00375E0B" w14:paraId="059D3C36" w14:textId="77777777" w:rsidTr="00E24DDB">
        <w:trPr>
          <w:trHeight w:val="708"/>
        </w:trPr>
        <w:tc>
          <w:tcPr>
            <w:tcW w:w="9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1C3D" w14:textId="77777777" w:rsidR="000E5DF3" w:rsidRPr="00375E0B" w:rsidRDefault="000E5DF3" w:rsidP="00200CCD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b/>
                <w:sz w:val="26"/>
                <w:szCs w:val="26"/>
              </w:rPr>
              <w:t>1. Фестиваль спорта «Здоровая страна» (1 июня 2019 года, территория ДЮСШ)</w:t>
            </w:r>
          </w:p>
        </w:tc>
      </w:tr>
      <w:tr w:rsidR="000E5DF3" w:rsidRPr="00375E0B" w14:paraId="3FC5596C" w14:textId="77777777" w:rsidTr="00E24DDB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943E" w14:textId="7354A4D1" w:rsidR="000E5DF3" w:rsidRPr="00375E0B" w:rsidRDefault="000E5DF3" w:rsidP="008D612C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>1.1</w:t>
            </w:r>
            <w:r w:rsidR="00375E0B" w:rsidRPr="00375E0B">
              <w:rPr>
                <w:rFonts w:ascii="Liberation Serif" w:hAnsi="Liberation Serif"/>
                <w:sz w:val="26"/>
                <w:szCs w:val="26"/>
              </w:rPr>
              <w:t>.</w:t>
            </w:r>
            <w:r w:rsidRPr="00375E0B">
              <w:rPr>
                <w:rFonts w:ascii="Liberation Serif" w:hAnsi="Liberation Serif"/>
                <w:sz w:val="26"/>
                <w:szCs w:val="26"/>
              </w:rPr>
              <w:t> регистрация участников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0A4E" w14:textId="77777777" w:rsidR="000E5DF3" w:rsidRPr="00375E0B" w:rsidRDefault="000E5DF3" w:rsidP="00200CCD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>09.00-10.00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2EDE" w14:textId="77777777" w:rsidR="000E5DF3" w:rsidRPr="00375E0B" w:rsidRDefault="000E5DF3" w:rsidP="008D612C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>Территория ДЮСШ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075C" w14:textId="77777777" w:rsidR="000E5DF3" w:rsidRPr="00375E0B" w:rsidRDefault="000E5DF3" w:rsidP="008D612C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 xml:space="preserve">В.В. Ваганов </w:t>
            </w:r>
          </w:p>
        </w:tc>
      </w:tr>
      <w:tr w:rsidR="000E5DF3" w:rsidRPr="00375E0B" w14:paraId="16253E62" w14:textId="77777777" w:rsidTr="00E24DDB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44799" w14:textId="0F5C6AB4" w:rsidR="000E5DF3" w:rsidRPr="00375E0B" w:rsidRDefault="000E5DF3" w:rsidP="000E5DF3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>1.2</w:t>
            </w:r>
            <w:r w:rsidR="00375E0B" w:rsidRPr="00375E0B">
              <w:rPr>
                <w:rFonts w:ascii="Liberation Serif" w:hAnsi="Liberation Serif"/>
                <w:sz w:val="26"/>
                <w:szCs w:val="26"/>
              </w:rPr>
              <w:t>.</w:t>
            </w:r>
            <w:r w:rsidRPr="00375E0B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AC6907" w:rsidRPr="00375E0B">
              <w:rPr>
                <w:rFonts w:ascii="Liberation Serif" w:hAnsi="Liberation Serif"/>
                <w:sz w:val="26"/>
                <w:szCs w:val="26"/>
              </w:rPr>
              <w:t>о</w:t>
            </w:r>
            <w:r w:rsidRPr="00375E0B">
              <w:rPr>
                <w:rFonts w:ascii="Liberation Serif" w:hAnsi="Liberation Serif"/>
                <w:sz w:val="26"/>
                <w:szCs w:val="26"/>
              </w:rPr>
              <w:t>ткрытие Фестиваля, приветствие участников.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775F" w14:textId="77777777" w:rsidR="000E5DF3" w:rsidRPr="00375E0B" w:rsidRDefault="000E5DF3" w:rsidP="00200CCD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>10.30-11.00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5998" w14:textId="77777777" w:rsidR="000E5DF3" w:rsidRPr="00375E0B" w:rsidRDefault="000E5DF3" w:rsidP="000E5DF3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>Территория ДЮСШ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ED38" w14:textId="77777777" w:rsidR="000E5DF3" w:rsidRPr="00375E0B" w:rsidRDefault="000E5DF3" w:rsidP="000E5DF3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 xml:space="preserve">Я.А. Скоробогатова </w:t>
            </w:r>
          </w:p>
        </w:tc>
      </w:tr>
      <w:tr w:rsidR="000E5DF3" w:rsidRPr="00375E0B" w14:paraId="5EADAD7C" w14:textId="77777777" w:rsidTr="00E24DDB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028E" w14:textId="5BD3EEBB" w:rsidR="000E5DF3" w:rsidRPr="00375E0B" w:rsidRDefault="000E5DF3" w:rsidP="000E5DF3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>1.3</w:t>
            </w:r>
            <w:r w:rsidR="00375E0B" w:rsidRPr="00375E0B">
              <w:rPr>
                <w:rFonts w:ascii="Liberation Serif" w:hAnsi="Liberation Serif"/>
                <w:sz w:val="26"/>
                <w:szCs w:val="26"/>
              </w:rPr>
              <w:t>.</w:t>
            </w:r>
            <w:r w:rsidRPr="00375E0B">
              <w:rPr>
                <w:rFonts w:ascii="Liberation Serif" w:hAnsi="Liberation Serif"/>
                <w:sz w:val="26"/>
                <w:szCs w:val="26"/>
              </w:rPr>
              <w:t xml:space="preserve"> Зарядка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C9F8" w14:textId="77777777" w:rsidR="000E5DF3" w:rsidRPr="00375E0B" w:rsidRDefault="000E5DF3" w:rsidP="00200CCD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>10.45-11.00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F467" w14:textId="77777777" w:rsidR="000E5DF3" w:rsidRPr="00375E0B" w:rsidRDefault="000E5DF3" w:rsidP="000E5DF3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>Территория ДЮСШ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EDEF" w14:textId="77777777" w:rsidR="000E5DF3" w:rsidRPr="00375E0B" w:rsidRDefault="000E5DF3" w:rsidP="000E5DF3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 xml:space="preserve">В.В. Ваганов </w:t>
            </w:r>
          </w:p>
        </w:tc>
      </w:tr>
      <w:tr w:rsidR="000E5DF3" w:rsidRPr="00375E0B" w14:paraId="11399516" w14:textId="77777777" w:rsidTr="00E24DDB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48B6" w14:textId="625FC90F" w:rsidR="000E5DF3" w:rsidRPr="00375E0B" w:rsidRDefault="000E5DF3" w:rsidP="000E5DF3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>1.4</w:t>
            </w:r>
            <w:r w:rsidR="00375E0B" w:rsidRPr="00375E0B">
              <w:rPr>
                <w:rFonts w:ascii="Liberation Serif" w:hAnsi="Liberation Serif"/>
                <w:sz w:val="26"/>
                <w:szCs w:val="26"/>
              </w:rPr>
              <w:t>.</w:t>
            </w:r>
            <w:r w:rsidRPr="00375E0B">
              <w:rPr>
                <w:rFonts w:ascii="Liberation Serif" w:hAnsi="Liberation Serif"/>
                <w:sz w:val="26"/>
                <w:szCs w:val="26"/>
              </w:rPr>
              <w:t> развлекательная программа, мастер-классы, показательные выступления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3FB7" w14:textId="77777777" w:rsidR="000E5DF3" w:rsidRPr="00375E0B" w:rsidRDefault="000E5DF3" w:rsidP="00200CCD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>11.00-12.00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21E6" w14:textId="77777777" w:rsidR="000E5DF3" w:rsidRPr="00375E0B" w:rsidRDefault="000E5DF3" w:rsidP="000E5DF3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>Территория ДЮСШ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16D43" w14:textId="77777777" w:rsidR="000E5DF3" w:rsidRPr="00375E0B" w:rsidRDefault="000E5DF3" w:rsidP="000E5DF3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 xml:space="preserve">В.В. Ваганов </w:t>
            </w:r>
          </w:p>
        </w:tc>
      </w:tr>
      <w:tr w:rsidR="000E5DF3" w:rsidRPr="00375E0B" w14:paraId="023416BE" w14:textId="77777777" w:rsidTr="00E24DDB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1620" w14:textId="377E1C36" w:rsidR="000E5DF3" w:rsidRPr="00375E0B" w:rsidRDefault="000E5DF3" w:rsidP="000E5DF3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>1.5</w:t>
            </w:r>
            <w:r w:rsidR="00375E0B" w:rsidRPr="00375E0B">
              <w:rPr>
                <w:rFonts w:ascii="Liberation Serif" w:hAnsi="Liberation Serif"/>
                <w:sz w:val="26"/>
                <w:szCs w:val="26"/>
              </w:rPr>
              <w:t>.</w:t>
            </w:r>
            <w:r w:rsidRPr="00375E0B">
              <w:rPr>
                <w:rFonts w:ascii="Liberation Serif" w:hAnsi="Liberation Serif"/>
                <w:sz w:val="26"/>
                <w:szCs w:val="26"/>
              </w:rPr>
              <w:t> развлекательная программа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BF1E" w14:textId="77777777" w:rsidR="000E5DF3" w:rsidRPr="00375E0B" w:rsidRDefault="000E5DF3" w:rsidP="00200CCD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>12.15-14.30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8E2F" w14:textId="77777777" w:rsidR="000E5DF3" w:rsidRPr="00375E0B" w:rsidRDefault="000E5DF3" w:rsidP="000E5DF3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>Территория ДЮСШ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61F7" w14:textId="77777777" w:rsidR="000E5DF3" w:rsidRPr="00375E0B" w:rsidRDefault="000E5DF3" w:rsidP="000E5DF3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>А.В. Кондратьева </w:t>
            </w:r>
          </w:p>
        </w:tc>
      </w:tr>
      <w:tr w:rsidR="000E5DF3" w:rsidRPr="00375E0B" w14:paraId="5630C0E5" w14:textId="77777777" w:rsidTr="00E24DDB">
        <w:trPr>
          <w:trHeight w:val="847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92F56" w14:textId="564ABDDA" w:rsidR="000E5DF3" w:rsidRPr="00375E0B" w:rsidRDefault="000E5DF3" w:rsidP="000E5DF3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>1.</w:t>
            </w:r>
            <w:r w:rsidR="00E24DDB" w:rsidRPr="00375E0B">
              <w:rPr>
                <w:rFonts w:ascii="Liberation Serif" w:hAnsi="Liberation Serif"/>
                <w:sz w:val="26"/>
                <w:szCs w:val="26"/>
              </w:rPr>
              <w:t>6</w:t>
            </w:r>
            <w:r w:rsidR="00375E0B" w:rsidRPr="00375E0B">
              <w:rPr>
                <w:rFonts w:ascii="Liberation Serif" w:hAnsi="Liberation Serif"/>
                <w:sz w:val="26"/>
                <w:szCs w:val="26"/>
              </w:rPr>
              <w:t>.</w:t>
            </w:r>
            <w:r w:rsidRPr="00375E0B">
              <w:rPr>
                <w:rFonts w:ascii="Liberation Serif" w:hAnsi="Liberation Serif"/>
                <w:sz w:val="26"/>
                <w:szCs w:val="26"/>
              </w:rPr>
              <w:t> детские соревнования по ОФП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9A9D6" w14:textId="77777777" w:rsidR="000E5DF3" w:rsidRPr="00375E0B" w:rsidRDefault="000E5DF3" w:rsidP="00200CCD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>10.00-12-00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53053" w14:textId="77777777" w:rsidR="000E5DF3" w:rsidRPr="00375E0B" w:rsidRDefault="000E5DF3" w:rsidP="000E5DF3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>Хоккейный корт ДЮСШ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BD7A" w14:textId="77777777" w:rsidR="000E5DF3" w:rsidRPr="00375E0B" w:rsidRDefault="000E5DF3" w:rsidP="000E5DF3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 xml:space="preserve">Я.А. Скоробогатова </w:t>
            </w:r>
          </w:p>
        </w:tc>
      </w:tr>
      <w:tr w:rsidR="000E5DF3" w:rsidRPr="00375E0B" w14:paraId="3DDE57C8" w14:textId="77777777" w:rsidTr="00E24DDB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4E749" w14:textId="6852E555" w:rsidR="000E5DF3" w:rsidRPr="00375E0B" w:rsidRDefault="000E5DF3" w:rsidP="000E5DF3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>1.</w:t>
            </w:r>
            <w:r w:rsidR="00E24DDB" w:rsidRPr="00375E0B">
              <w:rPr>
                <w:rFonts w:ascii="Liberation Serif" w:hAnsi="Liberation Serif"/>
                <w:sz w:val="26"/>
                <w:szCs w:val="26"/>
              </w:rPr>
              <w:t>7</w:t>
            </w:r>
            <w:r w:rsidR="00375E0B" w:rsidRPr="00375E0B">
              <w:rPr>
                <w:rFonts w:ascii="Liberation Serif" w:hAnsi="Liberation Serif"/>
                <w:sz w:val="26"/>
                <w:szCs w:val="26"/>
              </w:rPr>
              <w:t>.</w:t>
            </w:r>
            <w:r w:rsidRPr="00375E0B">
              <w:rPr>
                <w:rFonts w:ascii="Liberation Serif" w:hAnsi="Liberation Serif"/>
                <w:sz w:val="26"/>
                <w:szCs w:val="26"/>
              </w:rPr>
              <w:t> мини-футбол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9AA0B" w14:textId="77777777" w:rsidR="000E5DF3" w:rsidRPr="00375E0B" w:rsidRDefault="000E5DF3" w:rsidP="00200CCD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>11.00-13.00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D4F9F" w14:textId="77777777" w:rsidR="000E5DF3" w:rsidRPr="00375E0B" w:rsidRDefault="000E5DF3" w:rsidP="000E5DF3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>Футбольное поле ДЮСШ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689E" w14:textId="77777777" w:rsidR="000E5DF3" w:rsidRPr="00375E0B" w:rsidRDefault="000E5DF3" w:rsidP="000E5DF3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 xml:space="preserve">Я.А. Скоробогатова </w:t>
            </w:r>
          </w:p>
        </w:tc>
      </w:tr>
      <w:tr w:rsidR="000E5DF3" w:rsidRPr="00375E0B" w14:paraId="7C61A78D" w14:textId="77777777" w:rsidTr="00E24DDB">
        <w:trPr>
          <w:trHeight w:val="723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A5A17" w14:textId="3CBEDF1E" w:rsidR="000E5DF3" w:rsidRPr="00375E0B" w:rsidRDefault="000E5DF3" w:rsidP="000E5DF3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>1.</w:t>
            </w:r>
            <w:r w:rsidR="00E24DDB" w:rsidRPr="00375E0B">
              <w:rPr>
                <w:rFonts w:ascii="Liberation Serif" w:hAnsi="Liberation Serif"/>
                <w:sz w:val="26"/>
                <w:szCs w:val="26"/>
              </w:rPr>
              <w:t>8</w:t>
            </w:r>
            <w:r w:rsidR="00375E0B" w:rsidRPr="00375E0B">
              <w:rPr>
                <w:rFonts w:ascii="Liberation Serif" w:hAnsi="Liberation Serif"/>
                <w:sz w:val="26"/>
                <w:szCs w:val="26"/>
              </w:rPr>
              <w:t>.</w:t>
            </w:r>
            <w:r w:rsidRPr="00375E0B">
              <w:rPr>
                <w:rFonts w:ascii="Liberation Serif" w:hAnsi="Liberation Serif"/>
                <w:sz w:val="26"/>
                <w:szCs w:val="26"/>
              </w:rPr>
              <w:t> </w:t>
            </w:r>
            <w:proofErr w:type="spellStart"/>
            <w:r w:rsidRPr="00375E0B">
              <w:rPr>
                <w:rFonts w:ascii="Liberation Serif" w:hAnsi="Liberation Serif"/>
                <w:sz w:val="26"/>
                <w:szCs w:val="26"/>
              </w:rPr>
              <w:t>стритбол</w:t>
            </w:r>
            <w:proofErr w:type="spellEnd"/>
            <w:r w:rsidRPr="00375E0B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EF44D" w14:textId="77777777" w:rsidR="000E5DF3" w:rsidRPr="00375E0B" w:rsidRDefault="000E5DF3" w:rsidP="00200CCD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>11.00-14.00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F26E8" w14:textId="77777777" w:rsidR="000E5DF3" w:rsidRPr="00375E0B" w:rsidRDefault="000E5DF3" w:rsidP="000E5DF3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>Баскетбольная площадка ДЮСШ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72B7" w14:textId="77777777" w:rsidR="000E5DF3" w:rsidRPr="00375E0B" w:rsidRDefault="000E5DF3" w:rsidP="000E5DF3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 xml:space="preserve">Я.А. Скоробогатова </w:t>
            </w:r>
          </w:p>
        </w:tc>
      </w:tr>
      <w:tr w:rsidR="000E5DF3" w:rsidRPr="00375E0B" w14:paraId="57942511" w14:textId="77777777" w:rsidTr="00E24DDB">
        <w:trPr>
          <w:trHeight w:val="736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5BA97" w14:textId="687392AB" w:rsidR="000E5DF3" w:rsidRPr="00375E0B" w:rsidRDefault="000E5DF3" w:rsidP="000E5DF3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>1.</w:t>
            </w:r>
            <w:r w:rsidR="00E24DDB" w:rsidRPr="00375E0B">
              <w:rPr>
                <w:rFonts w:ascii="Liberation Serif" w:hAnsi="Liberation Serif"/>
                <w:sz w:val="26"/>
                <w:szCs w:val="26"/>
              </w:rPr>
              <w:t>9</w:t>
            </w:r>
            <w:r w:rsidR="00375E0B" w:rsidRPr="00375E0B">
              <w:rPr>
                <w:rFonts w:ascii="Liberation Serif" w:hAnsi="Liberation Serif"/>
                <w:sz w:val="26"/>
                <w:szCs w:val="26"/>
              </w:rPr>
              <w:t>.</w:t>
            </w:r>
            <w:r w:rsidRPr="00375E0B">
              <w:rPr>
                <w:rFonts w:ascii="Liberation Serif" w:hAnsi="Liberation Serif"/>
                <w:sz w:val="26"/>
                <w:szCs w:val="26"/>
              </w:rPr>
              <w:t> пауэрлифтинг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4221F" w14:textId="77777777" w:rsidR="000E5DF3" w:rsidRPr="00375E0B" w:rsidRDefault="000E5DF3" w:rsidP="00200CCD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>11.00-13.00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DF559" w14:textId="77777777" w:rsidR="000E5DF3" w:rsidRPr="00375E0B" w:rsidRDefault="000E5DF3" w:rsidP="000E5DF3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>Теннисный корт ДЮСШ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3B5D" w14:textId="77777777" w:rsidR="000E5DF3" w:rsidRPr="00375E0B" w:rsidRDefault="000E5DF3" w:rsidP="000E5DF3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 xml:space="preserve">В.В. Ваганов </w:t>
            </w:r>
          </w:p>
        </w:tc>
      </w:tr>
      <w:tr w:rsidR="000E5DF3" w:rsidRPr="00375E0B" w14:paraId="17AA8A6C" w14:textId="77777777" w:rsidTr="00E24DDB">
        <w:trPr>
          <w:trHeight w:val="788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EE58C" w14:textId="3E2CF02C" w:rsidR="000E5DF3" w:rsidRPr="00375E0B" w:rsidRDefault="000E5DF3" w:rsidP="000E5DF3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>1.</w:t>
            </w:r>
            <w:r w:rsidR="00E24DDB" w:rsidRPr="00375E0B">
              <w:rPr>
                <w:rFonts w:ascii="Liberation Serif" w:hAnsi="Liberation Serif"/>
                <w:sz w:val="26"/>
                <w:szCs w:val="26"/>
              </w:rPr>
              <w:t>10</w:t>
            </w:r>
            <w:r w:rsidR="00375E0B" w:rsidRPr="00375E0B">
              <w:rPr>
                <w:rFonts w:ascii="Liberation Serif" w:hAnsi="Liberation Serif"/>
                <w:sz w:val="26"/>
                <w:szCs w:val="26"/>
              </w:rPr>
              <w:t>.</w:t>
            </w:r>
            <w:r w:rsidRPr="00375E0B">
              <w:rPr>
                <w:rFonts w:ascii="Liberation Serif" w:hAnsi="Liberation Serif"/>
                <w:sz w:val="26"/>
                <w:szCs w:val="26"/>
              </w:rPr>
              <w:t> тяжелая атлетика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92D08" w14:textId="77777777" w:rsidR="000E5DF3" w:rsidRPr="00375E0B" w:rsidRDefault="000E5DF3" w:rsidP="00200CCD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>11.00-14.30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191CE" w14:textId="77777777" w:rsidR="000E5DF3" w:rsidRPr="00375E0B" w:rsidRDefault="000E5DF3" w:rsidP="000E5DF3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>Теннисный корт ДЮСШ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5617" w14:textId="77777777" w:rsidR="000E5DF3" w:rsidRPr="00375E0B" w:rsidRDefault="000E5DF3" w:rsidP="000E5DF3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 xml:space="preserve">В.В. Ваганов </w:t>
            </w:r>
          </w:p>
        </w:tc>
      </w:tr>
      <w:tr w:rsidR="000E5DF3" w:rsidRPr="00375E0B" w14:paraId="7CE96602" w14:textId="77777777" w:rsidTr="00200CCD">
        <w:trPr>
          <w:trHeight w:val="772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D1174" w14:textId="635D2AF3" w:rsidR="000E5DF3" w:rsidRPr="00375E0B" w:rsidRDefault="000E5DF3" w:rsidP="000E5DF3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>1.</w:t>
            </w:r>
            <w:r w:rsidR="00E24DDB" w:rsidRPr="00375E0B">
              <w:rPr>
                <w:rFonts w:ascii="Liberation Serif" w:hAnsi="Liberation Serif"/>
                <w:sz w:val="26"/>
                <w:szCs w:val="26"/>
              </w:rPr>
              <w:t>11</w:t>
            </w:r>
            <w:r w:rsidR="00375E0B" w:rsidRPr="00375E0B">
              <w:rPr>
                <w:rFonts w:ascii="Liberation Serif" w:hAnsi="Liberation Serif"/>
                <w:sz w:val="26"/>
                <w:szCs w:val="26"/>
              </w:rPr>
              <w:t>.</w:t>
            </w:r>
            <w:r w:rsidRPr="00375E0B">
              <w:rPr>
                <w:rFonts w:ascii="Liberation Serif" w:hAnsi="Liberation Serif"/>
                <w:sz w:val="26"/>
                <w:szCs w:val="26"/>
              </w:rPr>
              <w:t> гиревой спорт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335CE" w14:textId="77777777" w:rsidR="000E5DF3" w:rsidRPr="00375E0B" w:rsidRDefault="000E5DF3" w:rsidP="00E24DD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>11.00-14.30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3EF2F" w14:textId="77777777" w:rsidR="000E5DF3" w:rsidRPr="00375E0B" w:rsidRDefault="000E5DF3" w:rsidP="000E5DF3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>Теннисный корт ДЮСШ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C5A0" w14:textId="77777777" w:rsidR="000E5DF3" w:rsidRPr="00375E0B" w:rsidRDefault="000E5DF3" w:rsidP="000E5DF3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 xml:space="preserve">В.В. Ваганов </w:t>
            </w:r>
          </w:p>
        </w:tc>
      </w:tr>
      <w:tr w:rsidR="000E5DF3" w:rsidRPr="00375E0B" w14:paraId="340D7A5D" w14:textId="77777777" w:rsidTr="00E24DDB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B6798" w14:textId="52AA9E4A" w:rsidR="000E5DF3" w:rsidRPr="00375E0B" w:rsidRDefault="000E5DF3" w:rsidP="000E5DF3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>1.</w:t>
            </w:r>
            <w:r w:rsidR="00E24DDB" w:rsidRPr="00375E0B">
              <w:rPr>
                <w:rFonts w:ascii="Liberation Serif" w:hAnsi="Liberation Serif"/>
                <w:sz w:val="26"/>
                <w:szCs w:val="26"/>
              </w:rPr>
              <w:t>12</w:t>
            </w:r>
            <w:r w:rsidR="00375E0B" w:rsidRPr="00375E0B">
              <w:rPr>
                <w:rFonts w:ascii="Liberation Serif" w:hAnsi="Liberation Serif"/>
                <w:sz w:val="26"/>
                <w:szCs w:val="26"/>
              </w:rPr>
              <w:t>.</w:t>
            </w:r>
            <w:r w:rsidRPr="00375E0B">
              <w:rPr>
                <w:rFonts w:ascii="Liberation Serif" w:hAnsi="Liberation Serif"/>
                <w:sz w:val="26"/>
                <w:szCs w:val="26"/>
              </w:rPr>
              <w:t> экстремальная гонка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1F846" w14:textId="77777777" w:rsidR="000E5DF3" w:rsidRPr="00375E0B" w:rsidRDefault="000E5DF3" w:rsidP="00E24DD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>12.00-14.30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E8F44" w14:textId="77777777" w:rsidR="000E5DF3" w:rsidRPr="00375E0B" w:rsidRDefault="000E5DF3" w:rsidP="000E5DF3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 xml:space="preserve">Территория лесопарковой зоны, расположенная </w:t>
            </w:r>
            <w:r w:rsidRPr="00375E0B">
              <w:rPr>
                <w:rFonts w:ascii="Liberation Serif" w:hAnsi="Liberation Serif"/>
                <w:sz w:val="26"/>
                <w:szCs w:val="26"/>
              </w:rPr>
              <w:lastRenderedPageBreak/>
              <w:t>перед зданием МБОУ ДО ГО Заречный «ДЮСШ»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E485" w14:textId="77777777" w:rsidR="000E5DF3" w:rsidRPr="00375E0B" w:rsidRDefault="000E5DF3" w:rsidP="000E5DF3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В.В. Ваганов </w:t>
            </w:r>
          </w:p>
        </w:tc>
      </w:tr>
      <w:tr w:rsidR="000E5DF3" w:rsidRPr="00375E0B" w14:paraId="4BAB073B" w14:textId="77777777" w:rsidTr="00E24DDB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C1688" w14:textId="74C06785" w:rsidR="000E5DF3" w:rsidRPr="00375E0B" w:rsidRDefault="000E5DF3" w:rsidP="000E5DF3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>1.1</w:t>
            </w:r>
            <w:r w:rsidR="00E24DDB" w:rsidRPr="00375E0B">
              <w:rPr>
                <w:rFonts w:ascii="Liberation Serif" w:hAnsi="Liberation Serif"/>
                <w:sz w:val="26"/>
                <w:szCs w:val="26"/>
              </w:rPr>
              <w:t>3</w:t>
            </w:r>
            <w:r w:rsidR="00375E0B" w:rsidRPr="00375E0B">
              <w:rPr>
                <w:rFonts w:ascii="Liberation Serif" w:hAnsi="Liberation Serif"/>
                <w:sz w:val="26"/>
                <w:szCs w:val="26"/>
              </w:rPr>
              <w:t>.</w:t>
            </w:r>
            <w:r w:rsidRPr="00375E0B">
              <w:rPr>
                <w:rFonts w:ascii="Liberation Serif" w:hAnsi="Liberation Serif"/>
                <w:sz w:val="26"/>
                <w:szCs w:val="26"/>
              </w:rPr>
              <w:t> детская экстремальная гонка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92397" w14:textId="77777777" w:rsidR="000E5DF3" w:rsidRPr="00375E0B" w:rsidRDefault="000E5DF3" w:rsidP="00E24DD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>11.00-14.30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73CEF" w14:textId="77777777" w:rsidR="000E5DF3" w:rsidRPr="00375E0B" w:rsidRDefault="000E5DF3" w:rsidP="000E5DF3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>Территория ДЮСШ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77F0" w14:textId="77777777" w:rsidR="000E5DF3" w:rsidRPr="00375E0B" w:rsidRDefault="000E5DF3" w:rsidP="000E5DF3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 xml:space="preserve">В.В. Ваганов </w:t>
            </w:r>
          </w:p>
        </w:tc>
      </w:tr>
      <w:tr w:rsidR="000E5DF3" w:rsidRPr="00375E0B" w14:paraId="5002EB5D" w14:textId="77777777" w:rsidTr="00E24DDB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427D" w14:textId="1674D85B" w:rsidR="000E5DF3" w:rsidRPr="00375E0B" w:rsidRDefault="000E5DF3" w:rsidP="000E5DF3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>1.1</w:t>
            </w:r>
            <w:r w:rsidR="00E24DDB" w:rsidRPr="00375E0B">
              <w:rPr>
                <w:rFonts w:ascii="Liberation Serif" w:hAnsi="Liberation Serif"/>
                <w:sz w:val="26"/>
                <w:szCs w:val="26"/>
              </w:rPr>
              <w:t>4</w:t>
            </w:r>
            <w:r w:rsidR="00375E0B" w:rsidRPr="00375E0B">
              <w:rPr>
                <w:rFonts w:ascii="Liberation Serif" w:hAnsi="Liberation Serif"/>
                <w:sz w:val="26"/>
                <w:szCs w:val="26"/>
              </w:rPr>
              <w:t>.</w:t>
            </w:r>
            <w:r w:rsidRPr="00375E0B">
              <w:rPr>
                <w:rFonts w:ascii="Liberation Serif" w:hAnsi="Liberation Serif"/>
                <w:sz w:val="26"/>
                <w:szCs w:val="26"/>
              </w:rPr>
              <w:t> награждение победителей и торжественное закрытие фестиваля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B05F" w14:textId="77777777" w:rsidR="000E5DF3" w:rsidRPr="00375E0B" w:rsidRDefault="000E5DF3" w:rsidP="00E24DD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>15.00-15.30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E2D5" w14:textId="77777777" w:rsidR="000E5DF3" w:rsidRPr="00375E0B" w:rsidRDefault="000E5DF3" w:rsidP="000E5DF3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>Территория ДЮСШ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F9AB" w14:textId="77777777" w:rsidR="000E5DF3" w:rsidRPr="00375E0B" w:rsidRDefault="000E5DF3" w:rsidP="000E5DF3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 xml:space="preserve">Я.А. Скоробогатова </w:t>
            </w:r>
          </w:p>
        </w:tc>
      </w:tr>
      <w:tr w:rsidR="000E5DF3" w:rsidRPr="00375E0B" w14:paraId="3CE3EF45" w14:textId="77777777" w:rsidTr="00E24DDB">
        <w:trPr>
          <w:trHeight w:val="414"/>
        </w:trPr>
        <w:tc>
          <w:tcPr>
            <w:tcW w:w="9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2B40" w14:textId="77777777" w:rsidR="000E5DF3" w:rsidRPr="00375E0B" w:rsidRDefault="000E5DF3" w:rsidP="000E5DF3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b/>
                <w:sz w:val="26"/>
                <w:szCs w:val="26"/>
              </w:rPr>
              <w:t>2. Мероприятия МКУ ГО Заречный ДК «Ровесник», 1 июня 2019 года</w:t>
            </w:r>
          </w:p>
        </w:tc>
      </w:tr>
      <w:tr w:rsidR="00E24DDB" w:rsidRPr="00375E0B" w14:paraId="1FFB4547" w14:textId="77777777" w:rsidTr="00E24DDB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0CAD" w14:textId="4D08B299" w:rsidR="00E24DDB" w:rsidRPr="00375E0B" w:rsidRDefault="00E24DDB" w:rsidP="00E24DDB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>2.1</w:t>
            </w:r>
            <w:r w:rsidR="00375E0B" w:rsidRPr="00375E0B">
              <w:rPr>
                <w:rFonts w:ascii="Liberation Serif" w:hAnsi="Liberation Serif"/>
                <w:sz w:val="26"/>
                <w:szCs w:val="26"/>
              </w:rPr>
              <w:t>.</w:t>
            </w:r>
            <w:r w:rsidRPr="00375E0B">
              <w:rPr>
                <w:rFonts w:ascii="Liberation Serif" w:hAnsi="Liberation Serif"/>
                <w:sz w:val="26"/>
                <w:szCs w:val="26"/>
              </w:rPr>
              <w:t> Игровая программа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5FDD2" w14:textId="77777777" w:rsidR="00E24DDB" w:rsidRPr="00375E0B" w:rsidRDefault="00E24DDB" w:rsidP="00E24DD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>16.00-17.00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4B3C" w14:textId="77777777" w:rsidR="00E24DDB" w:rsidRPr="00375E0B" w:rsidRDefault="00E24DDB" w:rsidP="00E24DDB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>Внутренний дворик ДК «Ровесник»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36DA" w14:textId="77777777" w:rsidR="00E24DDB" w:rsidRPr="00375E0B" w:rsidRDefault="00E24DDB" w:rsidP="00E24DDB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>А.В. Кондратьева </w:t>
            </w:r>
          </w:p>
        </w:tc>
      </w:tr>
      <w:tr w:rsidR="00E24DDB" w:rsidRPr="00375E0B" w14:paraId="3E417095" w14:textId="77777777" w:rsidTr="00E24DDB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86D8" w14:textId="66748930" w:rsidR="00E24DDB" w:rsidRPr="00375E0B" w:rsidRDefault="00E24DDB" w:rsidP="00E24DDB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>2.2</w:t>
            </w:r>
            <w:r w:rsidR="00375E0B" w:rsidRPr="00375E0B">
              <w:rPr>
                <w:rFonts w:ascii="Liberation Serif" w:hAnsi="Liberation Serif"/>
                <w:sz w:val="26"/>
                <w:szCs w:val="26"/>
              </w:rPr>
              <w:t>.</w:t>
            </w:r>
            <w:r w:rsidRPr="00375E0B">
              <w:rPr>
                <w:rFonts w:ascii="Liberation Serif" w:hAnsi="Liberation Serif"/>
                <w:sz w:val="26"/>
                <w:szCs w:val="26"/>
              </w:rPr>
              <w:t> Концертная программа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BBFA" w14:textId="77777777" w:rsidR="00E24DDB" w:rsidRPr="00375E0B" w:rsidRDefault="00E24DDB" w:rsidP="00E24DD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>17.00-18.00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A1F70" w14:textId="77777777" w:rsidR="00E24DDB" w:rsidRPr="00375E0B" w:rsidRDefault="00E24DDB" w:rsidP="00E24DDB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>Зрительный зал ДК «Ровесник»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FFAD" w14:textId="77777777" w:rsidR="00E24DDB" w:rsidRPr="00375E0B" w:rsidRDefault="00E24DDB" w:rsidP="00E24DDB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>А.В. Кондратьева </w:t>
            </w:r>
          </w:p>
        </w:tc>
      </w:tr>
      <w:tr w:rsidR="00E24DDB" w:rsidRPr="00375E0B" w14:paraId="6DD58600" w14:textId="77777777" w:rsidTr="00E24DDB">
        <w:trPr>
          <w:trHeight w:val="498"/>
        </w:trPr>
        <w:tc>
          <w:tcPr>
            <w:tcW w:w="9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CAB5" w14:textId="77777777" w:rsidR="00E24DDB" w:rsidRPr="00375E0B" w:rsidRDefault="00E24DDB" w:rsidP="00E24DDB">
            <w:pPr>
              <w:jc w:val="center"/>
              <w:rPr>
                <w:rFonts w:ascii="Liberation Serif" w:eastAsia="SimSun" w:hAnsi="Liberation Serif"/>
                <w:b/>
                <w:sz w:val="26"/>
                <w:szCs w:val="26"/>
              </w:rPr>
            </w:pPr>
            <w:r w:rsidRPr="00375E0B">
              <w:rPr>
                <w:rFonts w:ascii="Liberation Serif" w:eastAsia="SimSun" w:hAnsi="Liberation Serif"/>
                <w:b/>
                <w:sz w:val="26"/>
                <w:szCs w:val="26"/>
              </w:rPr>
              <w:t>3</w:t>
            </w:r>
            <w:r w:rsidRPr="00375E0B">
              <w:rPr>
                <w:rFonts w:ascii="Liberation Serif" w:hAnsi="Liberation Serif"/>
                <w:b/>
                <w:sz w:val="26"/>
                <w:szCs w:val="26"/>
              </w:rPr>
              <w:t>. Мероприятия на сельской территории, 01-03 июня</w:t>
            </w:r>
          </w:p>
        </w:tc>
      </w:tr>
      <w:tr w:rsidR="00E24DDB" w:rsidRPr="00375E0B" w14:paraId="307A7558" w14:textId="77777777" w:rsidTr="00E24DDB">
        <w:trPr>
          <w:trHeight w:val="719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9EC5" w14:textId="2B7886D7" w:rsidR="00E24DDB" w:rsidRPr="00375E0B" w:rsidRDefault="00E24DDB" w:rsidP="00E24DDB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>3.1</w:t>
            </w:r>
            <w:r w:rsidR="00375E0B" w:rsidRPr="00375E0B">
              <w:rPr>
                <w:rFonts w:ascii="Liberation Serif" w:hAnsi="Liberation Serif"/>
                <w:sz w:val="26"/>
                <w:szCs w:val="26"/>
              </w:rPr>
              <w:t>.</w:t>
            </w:r>
            <w:r w:rsidRPr="00375E0B">
              <w:rPr>
                <w:rFonts w:ascii="Liberation Serif" w:hAnsi="Liberation Serif"/>
                <w:sz w:val="26"/>
                <w:szCs w:val="26"/>
              </w:rPr>
              <w:t> Игровая программа «Почемучки»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1AD48" w14:textId="77777777" w:rsidR="00E24DDB" w:rsidRPr="00375E0B" w:rsidRDefault="00E24DDB" w:rsidP="00E24DD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>01 июня 13.00-16.00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621A" w14:textId="77777777" w:rsidR="00E24DDB" w:rsidRPr="00375E0B" w:rsidRDefault="00E24DDB" w:rsidP="00E24DDB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>д. Курманка, крыльцо ЦД «Романтик», схема перекрытия прилагается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22BD" w14:textId="77777777" w:rsidR="00E24DDB" w:rsidRPr="00375E0B" w:rsidRDefault="00E24DDB" w:rsidP="00E24DDB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 xml:space="preserve">Н.В </w:t>
            </w:r>
            <w:proofErr w:type="spellStart"/>
            <w:r w:rsidRPr="00375E0B">
              <w:rPr>
                <w:rFonts w:ascii="Liberation Serif" w:hAnsi="Liberation Serif"/>
                <w:sz w:val="26"/>
                <w:szCs w:val="26"/>
              </w:rPr>
              <w:t>Хахалкин</w:t>
            </w:r>
            <w:proofErr w:type="spellEnd"/>
            <w:r w:rsidRPr="00375E0B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</w:tc>
      </w:tr>
      <w:tr w:rsidR="00E24DDB" w:rsidRPr="00375E0B" w14:paraId="0EA483A8" w14:textId="77777777" w:rsidTr="00E24DDB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82CA" w14:textId="6686E96E" w:rsidR="00E24DDB" w:rsidRPr="00375E0B" w:rsidRDefault="00E24DDB" w:rsidP="00E24DDB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>3.2</w:t>
            </w:r>
            <w:r w:rsidR="00375E0B" w:rsidRPr="00375E0B">
              <w:rPr>
                <w:rFonts w:ascii="Liberation Serif" w:hAnsi="Liberation Serif"/>
                <w:sz w:val="26"/>
                <w:szCs w:val="26"/>
              </w:rPr>
              <w:t>.</w:t>
            </w:r>
            <w:r w:rsidRPr="00375E0B">
              <w:rPr>
                <w:rFonts w:ascii="Liberation Serif" w:hAnsi="Liberation Serif"/>
                <w:sz w:val="26"/>
                <w:szCs w:val="26"/>
              </w:rPr>
              <w:t> Спортивная игра</w:t>
            </w:r>
          </w:p>
          <w:p w14:paraId="134A66B6" w14:textId="77777777" w:rsidR="00E24DDB" w:rsidRPr="00375E0B" w:rsidRDefault="00E24DDB" w:rsidP="00E24DDB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1A1A" w14:textId="77777777" w:rsidR="00E24DDB" w:rsidRPr="00375E0B" w:rsidRDefault="00E24DDB" w:rsidP="00E24DD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>01 июня 15.00-16.00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23F3" w14:textId="77777777" w:rsidR="00E24DDB" w:rsidRPr="00375E0B" w:rsidRDefault="00E24DDB" w:rsidP="00E24DDB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>д. Курманка, футбольное поле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E636" w14:textId="77777777" w:rsidR="00E24DDB" w:rsidRPr="00375E0B" w:rsidRDefault="00E24DDB" w:rsidP="00E24DDB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 xml:space="preserve">Н.В </w:t>
            </w:r>
            <w:proofErr w:type="spellStart"/>
            <w:r w:rsidRPr="00375E0B">
              <w:rPr>
                <w:rFonts w:ascii="Liberation Serif" w:hAnsi="Liberation Serif"/>
                <w:sz w:val="26"/>
                <w:szCs w:val="26"/>
              </w:rPr>
              <w:t>Хахалкин</w:t>
            </w:r>
            <w:proofErr w:type="spellEnd"/>
          </w:p>
        </w:tc>
      </w:tr>
      <w:tr w:rsidR="00E24DDB" w:rsidRPr="00375E0B" w14:paraId="21C59353" w14:textId="77777777" w:rsidTr="00E24DDB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75EF" w14:textId="400A38FF" w:rsidR="00E24DDB" w:rsidRPr="00375E0B" w:rsidRDefault="00E24DDB" w:rsidP="00E24DDB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>3.3</w:t>
            </w:r>
            <w:r w:rsidR="00375E0B" w:rsidRPr="00375E0B">
              <w:rPr>
                <w:rFonts w:ascii="Liberation Serif" w:hAnsi="Liberation Serif"/>
                <w:sz w:val="26"/>
                <w:szCs w:val="26"/>
              </w:rPr>
              <w:t>.</w:t>
            </w:r>
            <w:r w:rsidRPr="00375E0B">
              <w:rPr>
                <w:rFonts w:ascii="Liberation Serif" w:hAnsi="Liberation Serif"/>
                <w:sz w:val="26"/>
                <w:szCs w:val="26"/>
              </w:rPr>
              <w:t xml:space="preserve"> Мастер классы </w:t>
            </w:r>
          </w:p>
          <w:p w14:paraId="47C82A9D" w14:textId="77777777" w:rsidR="00E24DDB" w:rsidRPr="00375E0B" w:rsidRDefault="00E24DDB" w:rsidP="00E24DDB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AC3D" w14:textId="77777777" w:rsidR="00E24DDB" w:rsidRPr="00375E0B" w:rsidRDefault="00E24DDB" w:rsidP="00E24DD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>01 июня 15.30-16.30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8CE1" w14:textId="77777777" w:rsidR="00E24DDB" w:rsidRPr="00375E0B" w:rsidRDefault="00E24DDB" w:rsidP="00E24DDB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>д. Курманка, ЦД «Романтик», танцевальный зал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8314" w14:textId="77777777" w:rsidR="00E24DDB" w:rsidRPr="00375E0B" w:rsidRDefault="00E24DDB" w:rsidP="00E24DDB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 xml:space="preserve">Н.В </w:t>
            </w:r>
            <w:proofErr w:type="spellStart"/>
            <w:r w:rsidRPr="00375E0B">
              <w:rPr>
                <w:rFonts w:ascii="Liberation Serif" w:hAnsi="Liberation Serif"/>
                <w:sz w:val="26"/>
                <w:szCs w:val="26"/>
              </w:rPr>
              <w:t>Хахалкин</w:t>
            </w:r>
            <w:proofErr w:type="spellEnd"/>
          </w:p>
        </w:tc>
      </w:tr>
      <w:tr w:rsidR="00E24DDB" w:rsidRPr="00375E0B" w14:paraId="1891681B" w14:textId="77777777" w:rsidTr="00E24DDB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90B3" w14:textId="1ED882D8" w:rsidR="00E24DDB" w:rsidRPr="00375E0B" w:rsidRDefault="00E24DDB" w:rsidP="00E24DDB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>3.4</w:t>
            </w:r>
            <w:r w:rsidR="00375E0B" w:rsidRPr="00375E0B">
              <w:rPr>
                <w:rFonts w:ascii="Liberation Serif" w:hAnsi="Liberation Serif"/>
                <w:sz w:val="26"/>
                <w:szCs w:val="26"/>
              </w:rPr>
              <w:t>.</w:t>
            </w:r>
            <w:r w:rsidRPr="00375E0B">
              <w:rPr>
                <w:rFonts w:ascii="Liberation Serif" w:hAnsi="Liberation Serif"/>
                <w:sz w:val="26"/>
                <w:szCs w:val="26"/>
              </w:rPr>
              <w:t> Конкурсная программа «Ладушки 2019»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E9AF" w14:textId="77777777" w:rsidR="00E24DDB" w:rsidRPr="00375E0B" w:rsidRDefault="00E24DDB" w:rsidP="00E24DD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>01 июня 18.30-19.30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9C36D" w14:textId="77777777" w:rsidR="00E24DDB" w:rsidRPr="00375E0B" w:rsidRDefault="00E24DDB" w:rsidP="00E24DDB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>д. Курманка, ЦД «Романтик», зрительный зал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192B" w14:textId="77777777" w:rsidR="00E24DDB" w:rsidRPr="00375E0B" w:rsidRDefault="00E24DDB" w:rsidP="00E24DDB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 xml:space="preserve">Н.В </w:t>
            </w:r>
            <w:proofErr w:type="spellStart"/>
            <w:r w:rsidRPr="00375E0B">
              <w:rPr>
                <w:rFonts w:ascii="Liberation Serif" w:hAnsi="Liberation Serif"/>
                <w:sz w:val="26"/>
                <w:szCs w:val="26"/>
              </w:rPr>
              <w:t>Хахалкин</w:t>
            </w:r>
            <w:proofErr w:type="spellEnd"/>
          </w:p>
        </w:tc>
      </w:tr>
      <w:tr w:rsidR="00E24DDB" w:rsidRPr="00375E0B" w14:paraId="5FF7E386" w14:textId="77777777" w:rsidTr="00E24DDB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935A" w14:textId="3461901C" w:rsidR="00E24DDB" w:rsidRPr="00375E0B" w:rsidRDefault="00E24DDB" w:rsidP="00E24DDB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>3.5</w:t>
            </w:r>
            <w:r w:rsidR="00375E0B" w:rsidRPr="00375E0B">
              <w:rPr>
                <w:rFonts w:ascii="Liberation Serif" w:hAnsi="Liberation Serif"/>
                <w:sz w:val="26"/>
                <w:szCs w:val="26"/>
              </w:rPr>
              <w:t>.</w:t>
            </w:r>
            <w:r w:rsidRPr="00375E0B">
              <w:rPr>
                <w:rFonts w:ascii="Liberation Serif" w:hAnsi="Liberation Serif"/>
                <w:sz w:val="26"/>
                <w:szCs w:val="26"/>
              </w:rPr>
              <w:t> Концерт «Юные дарования»</w:t>
            </w:r>
          </w:p>
          <w:p w14:paraId="2A48985F" w14:textId="77777777" w:rsidR="00E24DDB" w:rsidRPr="00375E0B" w:rsidRDefault="00E24DDB" w:rsidP="00E24DDB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A4296" w14:textId="77777777" w:rsidR="00E24DDB" w:rsidRPr="00375E0B" w:rsidRDefault="00E24DDB" w:rsidP="00E24DD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>01 июня 14.00-16.00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58AC" w14:textId="77777777" w:rsidR="00E24DDB" w:rsidRPr="00375E0B" w:rsidRDefault="00E24DDB" w:rsidP="00E24DDB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>д. Гагарка, Дом Досуга, зрительный зал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92B4" w14:textId="77777777" w:rsidR="00E24DDB" w:rsidRPr="00375E0B" w:rsidRDefault="00E24DDB" w:rsidP="00E24DDB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 xml:space="preserve">Н.В </w:t>
            </w:r>
            <w:proofErr w:type="spellStart"/>
            <w:r w:rsidRPr="00375E0B">
              <w:rPr>
                <w:rFonts w:ascii="Liberation Serif" w:hAnsi="Liberation Serif"/>
                <w:sz w:val="26"/>
                <w:szCs w:val="26"/>
              </w:rPr>
              <w:t>Хахалкин</w:t>
            </w:r>
            <w:proofErr w:type="spellEnd"/>
          </w:p>
        </w:tc>
      </w:tr>
      <w:tr w:rsidR="00E24DDB" w:rsidRPr="00375E0B" w14:paraId="56F30CC4" w14:textId="77777777" w:rsidTr="00E24DDB">
        <w:trPr>
          <w:trHeight w:val="498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0673E" w14:textId="738BB56B" w:rsidR="00E24DDB" w:rsidRPr="00375E0B" w:rsidRDefault="00E24DDB" w:rsidP="00E24DDB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>3.6</w:t>
            </w:r>
            <w:r w:rsidR="00375E0B" w:rsidRPr="00375E0B">
              <w:rPr>
                <w:rFonts w:ascii="Liberation Serif" w:hAnsi="Liberation Serif"/>
                <w:sz w:val="26"/>
                <w:szCs w:val="26"/>
              </w:rPr>
              <w:t>.</w:t>
            </w:r>
            <w:r w:rsidRPr="00375E0B">
              <w:rPr>
                <w:rFonts w:ascii="Liberation Serif" w:hAnsi="Liberation Serif"/>
                <w:sz w:val="26"/>
                <w:szCs w:val="26"/>
              </w:rPr>
              <w:t> Спортивная игра «Тропа здоровья»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58E04" w14:textId="77777777" w:rsidR="00E24DDB" w:rsidRPr="00375E0B" w:rsidRDefault="00E24DDB" w:rsidP="00E24DD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>02 июня 12.00-15.00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F6CA" w14:textId="77777777" w:rsidR="00E24DDB" w:rsidRPr="00375E0B" w:rsidRDefault="00E24DDB" w:rsidP="00E24DDB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 xml:space="preserve">д. Гагарка, </w:t>
            </w:r>
            <w:proofErr w:type="spellStart"/>
            <w:r w:rsidRPr="00375E0B">
              <w:rPr>
                <w:rFonts w:ascii="Liberation Serif" w:hAnsi="Liberation Serif"/>
                <w:sz w:val="26"/>
                <w:szCs w:val="26"/>
              </w:rPr>
              <w:t>Сош</w:t>
            </w:r>
            <w:proofErr w:type="spellEnd"/>
            <w:r w:rsidRPr="00375E0B">
              <w:rPr>
                <w:rFonts w:ascii="Liberation Serif" w:hAnsi="Liberation Serif"/>
                <w:sz w:val="26"/>
                <w:szCs w:val="26"/>
              </w:rPr>
              <w:t xml:space="preserve"> №6, спортивная площадка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53DD" w14:textId="77777777" w:rsidR="00E24DDB" w:rsidRPr="00375E0B" w:rsidRDefault="00E24DDB" w:rsidP="00E24DDB">
            <w:pPr>
              <w:rPr>
                <w:rFonts w:ascii="Liberation Serif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 xml:space="preserve">Н.В </w:t>
            </w:r>
            <w:proofErr w:type="spellStart"/>
            <w:r w:rsidRPr="00375E0B">
              <w:rPr>
                <w:rFonts w:ascii="Liberation Serif" w:hAnsi="Liberation Serif"/>
                <w:sz w:val="26"/>
                <w:szCs w:val="26"/>
              </w:rPr>
              <w:t>Хахалкин</w:t>
            </w:r>
            <w:proofErr w:type="spellEnd"/>
          </w:p>
        </w:tc>
      </w:tr>
      <w:tr w:rsidR="00E24DDB" w:rsidRPr="00375E0B" w14:paraId="652D3DB3" w14:textId="77777777" w:rsidTr="00E24DDB">
        <w:trPr>
          <w:trHeight w:val="498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9FFB" w14:textId="382DE681" w:rsidR="00E24DDB" w:rsidRPr="00375E0B" w:rsidRDefault="00E24DDB" w:rsidP="00E24DDB">
            <w:pPr>
              <w:rPr>
                <w:rFonts w:ascii="Liberation Serif" w:eastAsia="SimSun" w:hAnsi="Liberation Serif"/>
                <w:sz w:val="26"/>
                <w:szCs w:val="26"/>
              </w:rPr>
            </w:pPr>
            <w:r w:rsidRPr="00375E0B">
              <w:rPr>
                <w:rFonts w:ascii="Liberation Serif" w:eastAsia="SimSun" w:hAnsi="Liberation Serif"/>
                <w:sz w:val="26"/>
                <w:szCs w:val="26"/>
              </w:rPr>
              <w:t>3.7</w:t>
            </w:r>
            <w:r w:rsidR="00375E0B" w:rsidRPr="00375E0B">
              <w:rPr>
                <w:rFonts w:ascii="Liberation Serif" w:eastAsia="SimSun" w:hAnsi="Liberation Serif"/>
                <w:sz w:val="26"/>
                <w:szCs w:val="26"/>
              </w:rPr>
              <w:t>.</w:t>
            </w:r>
            <w:r w:rsidRPr="00375E0B">
              <w:rPr>
                <w:rFonts w:ascii="Liberation Serif" w:eastAsia="SimSun" w:hAnsi="Liberation Serif"/>
                <w:sz w:val="26"/>
                <w:szCs w:val="26"/>
              </w:rPr>
              <w:t> Концерт «Звонкие лучики»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45C9" w14:textId="77777777" w:rsidR="00E24DDB" w:rsidRPr="00375E0B" w:rsidRDefault="00E24DDB" w:rsidP="00E24DDB">
            <w:pPr>
              <w:jc w:val="center"/>
              <w:rPr>
                <w:rFonts w:ascii="Liberation Serif" w:eastAsia="SimSun" w:hAnsi="Liberation Serif"/>
                <w:sz w:val="26"/>
                <w:szCs w:val="26"/>
              </w:rPr>
            </w:pPr>
            <w:r w:rsidRPr="00375E0B">
              <w:rPr>
                <w:rFonts w:ascii="Liberation Serif" w:eastAsia="SimSun" w:hAnsi="Liberation Serif"/>
                <w:sz w:val="26"/>
                <w:szCs w:val="26"/>
              </w:rPr>
              <w:t>02 июня 12.00-14.00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158B" w14:textId="77777777" w:rsidR="00E24DDB" w:rsidRPr="00375E0B" w:rsidRDefault="00E24DDB" w:rsidP="00E24DDB">
            <w:pPr>
              <w:rPr>
                <w:rFonts w:ascii="Liberation Serif" w:eastAsia="SimSun" w:hAnsi="Liberation Serif"/>
                <w:sz w:val="26"/>
                <w:szCs w:val="26"/>
              </w:rPr>
            </w:pPr>
            <w:r w:rsidRPr="00375E0B">
              <w:rPr>
                <w:rFonts w:ascii="Liberation Serif" w:eastAsia="SimSun" w:hAnsi="Liberation Serif"/>
                <w:sz w:val="26"/>
                <w:szCs w:val="26"/>
              </w:rPr>
              <w:t>с. Мезенское, территория Храма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7A6C" w14:textId="77777777" w:rsidR="00E24DDB" w:rsidRPr="00375E0B" w:rsidRDefault="00E24DDB" w:rsidP="00E24DDB">
            <w:pPr>
              <w:rPr>
                <w:rFonts w:ascii="Liberation Serif" w:eastAsia="SimSun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 xml:space="preserve">Н.В </w:t>
            </w:r>
            <w:proofErr w:type="spellStart"/>
            <w:r w:rsidRPr="00375E0B">
              <w:rPr>
                <w:rFonts w:ascii="Liberation Serif" w:hAnsi="Liberation Serif"/>
                <w:sz w:val="26"/>
                <w:szCs w:val="26"/>
              </w:rPr>
              <w:t>Хахалкин</w:t>
            </w:r>
            <w:proofErr w:type="spellEnd"/>
          </w:p>
        </w:tc>
      </w:tr>
      <w:tr w:rsidR="00E24DDB" w:rsidRPr="00375E0B" w14:paraId="348EC645" w14:textId="77777777" w:rsidTr="00E24DDB">
        <w:trPr>
          <w:trHeight w:val="498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4EC46" w14:textId="16D5AFC7" w:rsidR="00E24DDB" w:rsidRPr="00375E0B" w:rsidRDefault="00E24DDB" w:rsidP="00E24DDB">
            <w:pPr>
              <w:rPr>
                <w:rFonts w:ascii="Liberation Serif" w:eastAsia="SimSun" w:hAnsi="Liberation Serif"/>
                <w:sz w:val="26"/>
                <w:szCs w:val="26"/>
              </w:rPr>
            </w:pPr>
            <w:r w:rsidRPr="00375E0B">
              <w:rPr>
                <w:rFonts w:ascii="Liberation Serif" w:eastAsia="SimSun" w:hAnsi="Liberation Serif"/>
                <w:sz w:val="26"/>
                <w:szCs w:val="26"/>
              </w:rPr>
              <w:t>3.8</w:t>
            </w:r>
            <w:r w:rsidR="00375E0B" w:rsidRPr="00375E0B">
              <w:rPr>
                <w:rFonts w:ascii="Liberation Serif" w:eastAsia="SimSun" w:hAnsi="Liberation Serif"/>
                <w:sz w:val="26"/>
                <w:szCs w:val="26"/>
              </w:rPr>
              <w:t>.</w:t>
            </w:r>
            <w:r w:rsidRPr="00375E0B">
              <w:rPr>
                <w:rFonts w:ascii="Liberation Serif" w:eastAsia="SimSun" w:hAnsi="Liberation Serif"/>
                <w:sz w:val="26"/>
                <w:szCs w:val="26"/>
              </w:rPr>
              <w:t> Игровая программа «Ура</w:t>
            </w:r>
            <w:r w:rsidR="00894B06" w:rsidRPr="00375E0B">
              <w:rPr>
                <w:rFonts w:ascii="Liberation Serif" w:eastAsia="SimSun" w:hAnsi="Liberation Serif"/>
                <w:sz w:val="26"/>
                <w:szCs w:val="26"/>
              </w:rPr>
              <w:t>,</w:t>
            </w:r>
            <w:r w:rsidRPr="00375E0B">
              <w:rPr>
                <w:rFonts w:ascii="Liberation Serif" w:eastAsia="SimSun" w:hAnsi="Liberation Serif"/>
                <w:sz w:val="26"/>
                <w:szCs w:val="26"/>
              </w:rPr>
              <w:t xml:space="preserve"> каникулы»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F0A7" w14:textId="77777777" w:rsidR="00E24DDB" w:rsidRPr="00375E0B" w:rsidRDefault="00E24DDB" w:rsidP="00E24DDB">
            <w:pPr>
              <w:jc w:val="center"/>
              <w:rPr>
                <w:rFonts w:ascii="Liberation Serif" w:eastAsia="SimSun" w:hAnsi="Liberation Serif"/>
                <w:sz w:val="26"/>
                <w:szCs w:val="26"/>
              </w:rPr>
            </w:pPr>
            <w:r w:rsidRPr="00375E0B">
              <w:rPr>
                <w:rFonts w:ascii="Liberation Serif" w:eastAsia="SimSun" w:hAnsi="Liberation Serif"/>
                <w:sz w:val="26"/>
                <w:szCs w:val="26"/>
              </w:rPr>
              <w:t>03 июня 14.00-15.00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0B7D" w14:textId="77777777" w:rsidR="00E24DDB" w:rsidRPr="00375E0B" w:rsidRDefault="00E24DDB" w:rsidP="00E24DDB">
            <w:pPr>
              <w:rPr>
                <w:rFonts w:ascii="Liberation Serif" w:eastAsia="SimSun" w:hAnsi="Liberation Serif"/>
                <w:sz w:val="26"/>
                <w:szCs w:val="26"/>
              </w:rPr>
            </w:pPr>
            <w:r w:rsidRPr="00375E0B">
              <w:rPr>
                <w:rFonts w:ascii="Liberation Serif" w:eastAsia="SimSun" w:hAnsi="Liberation Serif"/>
                <w:sz w:val="26"/>
                <w:szCs w:val="26"/>
              </w:rPr>
              <w:t>д. Боярка, Дом Досуга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8591" w14:textId="77777777" w:rsidR="00E24DDB" w:rsidRPr="00375E0B" w:rsidRDefault="00E24DDB" w:rsidP="00E24DDB">
            <w:pPr>
              <w:rPr>
                <w:rFonts w:ascii="Liberation Serif" w:eastAsia="SimSun" w:hAnsi="Liberation Serif"/>
                <w:sz w:val="26"/>
                <w:szCs w:val="26"/>
              </w:rPr>
            </w:pPr>
            <w:r w:rsidRPr="00375E0B">
              <w:rPr>
                <w:rFonts w:ascii="Liberation Serif" w:hAnsi="Liberation Serif"/>
                <w:sz w:val="26"/>
                <w:szCs w:val="26"/>
              </w:rPr>
              <w:t xml:space="preserve">Н.В </w:t>
            </w:r>
            <w:proofErr w:type="spellStart"/>
            <w:r w:rsidRPr="00375E0B">
              <w:rPr>
                <w:rFonts w:ascii="Liberation Serif" w:hAnsi="Liberation Serif"/>
                <w:sz w:val="26"/>
                <w:szCs w:val="26"/>
              </w:rPr>
              <w:t>Хахалкин</w:t>
            </w:r>
            <w:proofErr w:type="spellEnd"/>
          </w:p>
        </w:tc>
      </w:tr>
    </w:tbl>
    <w:p w14:paraId="6459208D" w14:textId="77777777" w:rsidR="00A752E5" w:rsidRPr="006C441A" w:rsidRDefault="00A752E5">
      <w:pPr>
        <w:spacing w:after="160" w:line="259" w:lineRule="auto"/>
        <w:rPr>
          <w:rFonts w:ascii="Liberation Serif" w:hAnsi="Liberation Serif"/>
          <w:sz w:val="2"/>
          <w:szCs w:val="2"/>
        </w:rPr>
      </w:pPr>
    </w:p>
    <w:p w14:paraId="4A42B91C" w14:textId="77777777" w:rsidR="00092838" w:rsidRPr="006C441A" w:rsidRDefault="00092838" w:rsidP="00092838">
      <w:pPr>
        <w:rPr>
          <w:rFonts w:ascii="Liberation Serif" w:hAnsi="Liberation Serif"/>
          <w:sz w:val="2"/>
          <w:szCs w:val="2"/>
        </w:rPr>
      </w:pPr>
    </w:p>
    <w:p w14:paraId="7CC4329F" w14:textId="77777777" w:rsidR="00092838" w:rsidRPr="006C441A" w:rsidRDefault="00092838" w:rsidP="00092838">
      <w:pPr>
        <w:rPr>
          <w:rFonts w:ascii="Liberation Serif" w:hAnsi="Liberation Serif"/>
          <w:sz w:val="2"/>
          <w:szCs w:val="2"/>
        </w:rPr>
      </w:pPr>
    </w:p>
    <w:p w14:paraId="0DD6FA98" w14:textId="77777777" w:rsidR="00092838" w:rsidRPr="006C441A" w:rsidRDefault="00092838" w:rsidP="00092838">
      <w:pPr>
        <w:rPr>
          <w:rFonts w:ascii="Liberation Serif" w:hAnsi="Liberation Serif"/>
          <w:sz w:val="2"/>
          <w:szCs w:val="2"/>
        </w:rPr>
      </w:pPr>
    </w:p>
    <w:p w14:paraId="0B586460" w14:textId="77777777" w:rsidR="00092838" w:rsidRPr="006C441A" w:rsidRDefault="00092838" w:rsidP="00092838">
      <w:pPr>
        <w:rPr>
          <w:rFonts w:ascii="Liberation Serif" w:hAnsi="Liberation Serif"/>
          <w:sz w:val="2"/>
          <w:szCs w:val="2"/>
        </w:rPr>
        <w:sectPr w:rsidR="00092838" w:rsidRPr="006C441A" w:rsidSect="00D327D4">
          <w:headerReference w:type="default" r:id="rId9"/>
          <w:pgSz w:w="11906" w:h="16838" w:code="9"/>
          <w:pgMar w:top="568" w:right="567" w:bottom="1134" w:left="1418" w:header="709" w:footer="709" w:gutter="0"/>
          <w:paperSrc w:first="15"/>
          <w:cols w:space="708"/>
          <w:titlePg/>
          <w:docGrid w:linePitch="381"/>
        </w:sectPr>
      </w:pPr>
    </w:p>
    <w:p w14:paraId="590F7178" w14:textId="77777777" w:rsidR="00092838" w:rsidRPr="006C441A" w:rsidRDefault="00092838" w:rsidP="00092838">
      <w:pPr>
        <w:rPr>
          <w:rFonts w:ascii="Liberation Serif" w:hAnsi="Liberation Serif"/>
          <w:sz w:val="2"/>
          <w:szCs w:val="2"/>
        </w:rPr>
      </w:pPr>
    </w:p>
    <w:p w14:paraId="4080E415" w14:textId="77777777" w:rsidR="00092838" w:rsidRPr="006C441A" w:rsidRDefault="00092838" w:rsidP="00092838">
      <w:pPr>
        <w:rPr>
          <w:rFonts w:ascii="Liberation Serif" w:hAnsi="Liberation Serif"/>
          <w:sz w:val="2"/>
          <w:szCs w:val="2"/>
        </w:rPr>
      </w:pPr>
    </w:p>
    <w:p w14:paraId="2BBACB27" w14:textId="77777777" w:rsidR="00092838" w:rsidRPr="006C441A" w:rsidRDefault="00092838" w:rsidP="00092838">
      <w:pPr>
        <w:rPr>
          <w:rFonts w:ascii="Liberation Serif" w:hAnsi="Liberation Serif"/>
          <w:sz w:val="2"/>
          <w:szCs w:val="2"/>
        </w:rPr>
      </w:pPr>
    </w:p>
    <w:p w14:paraId="3810629F" w14:textId="77777777" w:rsidR="00092838" w:rsidRPr="006C441A" w:rsidRDefault="00092838" w:rsidP="00092838">
      <w:pPr>
        <w:rPr>
          <w:rFonts w:ascii="Liberation Serif" w:hAnsi="Liberation Serif"/>
          <w:sz w:val="2"/>
          <w:szCs w:val="2"/>
        </w:rPr>
      </w:pPr>
    </w:p>
    <w:p w14:paraId="67A4443A" w14:textId="77777777" w:rsidR="00092838" w:rsidRPr="006C441A" w:rsidRDefault="00610F7E" w:rsidP="00092838">
      <w:pPr>
        <w:rPr>
          <w:rFonts w:ascii="Liberation Serif" w:hAnsi="Liberation Serif"/>
          <w:sz w:val="2"/>
          <w:szCs w:val="2"/>
        </w:rPr>
      </w:pPr>
      <w:r w:rsidRPr="006C441A">
        <w:rPr>
          <w:rFonts w:ascii="Liberation Serif" w:hAnsi="Liberation Serif"/>
          <w:noProof/>
        </w:rPr>
        <w:drawing>
          <wp:inline distT="0" distB="0" distL="0" distR="0" wp14:anchorId="26CF4D8B" wp14:editId="79DE8431">
            <wp:extent cx="9248775" cy="5724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A5670" w14:textId="77777777" w:rsidR="00092838" w:rsidRPr="006C441A" w:rsidRDefault="00092838" w:rsidP="00092838">
      <w:pPr>
        <w:rPr>
          <w:rFonts w:ascii="Liberation Serif" w:hAnsi="Liberation Serif"/>
          <w:sz w:val="2"/>
          <w:szCs w:val="2"/>
        </w:rPr>
      </w:pPr>
    </w:p>
    <w:p w14:paraId="0A32D9B6" w14:textId="77777777" w:rsidR="00092838" w:rsidRPr="006C441A" w:rsidRDefault="00092838" w:rsidP="00092838">
      <w:pPr>
        <w:rPr>
          <w:rFonts w:ascii="Liberation Serif" w:hAnsi="Liberation Serif"/>
          <w:sz w:val="2"/>
          <w:szCs w:val="2"/>
        </w:rPr>
      </w:pPr>
    </w:p>
    <w:p w14:paraId="5BD6D87B" w14:textId="77777777" w:rsidR="00092838" w:rsidRPr="006C441A" w:rsidRDefault="00092838" w:rsidP="00092838">
      <w:pPr>
        <w:rPr>
          <w:rFonts w:ascii="Liberation Serif" w:hAnsi="Liberation Serif"/>
          <w:sz w:val="2"/>
          <w:szCs w:val="2"/>
        </w:rPr>
      </w:pPr>
    </w:p>
    <w:p w14:paraId="5C3BDDD1" w14:textId="77777777" w:rsidR="00092838" w:rsidRPr="006C441A" w:rsidRDefault="00092838" w:rsidP="00092838">
      <w:pPr>
        <w:rPr>
          <w:rFonts w:ascii="Liberation Serif" w:hAnsi="Liberation Serif"/>
          <w:sz w:val="2"/>
          <w:szCs w:val="2"/>
        </w:rPr>
      </w:pPr>
    </w:p>
    <w:p w14:paraId="7FB993C8" w14:textId="77777777" w:rsidR="00092838" w:rsidRPr="006C441A" w:rsidRDefault="00092838" w:rsidP="00092838">
      <w:pPr>
        <w:rPr>
          <w:rFonts w:ascii="Liberation Serif" w:hAnsi="Liberation Serif"/>
          <w:sz w:val="2"/>
          <w:szCs w:val="2"/>
        </w:rPr>
      </w:pPr>
    </w:p>
    <w:p w14:paraId="0D675F56" w14:textId="77777777" w:rsidR="00092838" w:rsidRPr="006C441A" w:rsidRDefault="00092838" w:rsidP="00092838">
      <w:pPr>
        <w:rPr>
          <w:rFonts w:ascii="Liberation Serif" w:hAnsi="Liberation Serif"/>
          <w:sz w:val="2"/>
          <w:szCs w:val="2"/>
        </w:rPr>
      </w:pPr>
    </w:p>
    <w:p w14:paraId="51C12D80" w14:textId="77777777" w:rsidR="00092838" w:rsidRPr="006C441A" w:rsidRDefault="00092838" w:rsidP="00092838">
      <w:pPr>
        <w:rPr>
          <w:rFonts w:ascii="Liberation Serif" w:hAnsi="Liberation Serif"/>
          <w:sz w:val="2"/>
          <w:szCs w:val="2"/>
        </w:rPr>
      </w:pPr>
    </w:p>
    <w:p w14:paraId="7AFB575F" w14:textId="77777777" w:rsidR="00DC6FDE" w:rsidRPr="006C441A" w:rsidRDefault="00DC6FDE" w:rsidP="00DC6FDE">
      <w:pPr>
        <w:rPr>
          <w:rFonts w:ascii="Liberation Serif" w:hAnsi="Liberation Serif"/>
          <w:sz w:val="2"/>
          <w:szCs w:val="2"/>
        </w:rPr>
      </w:pPr>
    </w:p>
    <w:sectPr w:rsidR="00DC6FDE" w:rsidRPr="006C441A" w:rsidSect="00A81BFB">
      <w:pgSz w:w="16838" w:h="11906" w:orient="landscape" w:code="9"/>
      <w:pgMar w:top="1418" w:right="567" w:bottom="567" w:left="1134" w:header="709" w:footer="709" w:gutter="0"/>
      <w:paperSrc w:first="15"/>
      <w:cols w:space="708"/>
      <w:titlePg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85E76E" w16cid:durableId="208F97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38AC7" w14:textId="77777777" w:rsidR="00282115" w:rsidRDefault="00282115" w:rsidP="004B531B">
      <w:r>
        <w:separator/>
      </w:r>
    </w:p>
  </w:endnote>
  <w:endnote w:type="continuationSeparator" w:id="0">
    <w:p w14:paraId="1693D094" w14:textId="77777777" w:rsidR="00282115" w:rsidRDefault="00282115" w:rsidP="004B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5B25D" w14:textId="77777777" w:rsidR="00282115" w:rsidRDefault="00282115" w:rsidP="004B531B">
      <w:r>
        <w:separator/>
      </w:r>
    </w:p>
  </w:footnote>
  <w:footnote w:type="continuationSeparator" w:id="0">
    <w:p w14:paraId="3E7CE1A7" w14:textId="77777777" w:rsidR="00282115" w:rsidRDefault="00282115" w:rsidP="004B5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3177652"/>
      <w:docPartObj>
        <w:docPartGallery w:val="Page Numbers (Top of Page)"/>
        <w:docPartUnique/>
      </w:docPartObj>
    </w:sdtPr>
    <w:sdtEndPr/>
    <w:sdtContent>
      <w:p w14:paraId="70C3310B" w14:textId="75498D75" w:rsidR="000F680B" w:rsidRDefault="000F680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BFA">
          <w:rPr>
            <w:noProof/>
          </w:rPr>
          <w:t>5</w:t>
        </w:r>
        <w:r>
          <w:fldChar w:fldCharType="end"/>
        </w:r>
      </w:p>
    </w:sdtContent>
  </w:sdt>
  <w:p w14:paraId="0B3D6351" w14:textId="77777777" w:rsidR="000F680B" w:rsidRDefault="000F680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72D94"/>
    <w:multiLevelType w:val="hybridMultilevel"/>
    <w:tmpl w:val="8F3C63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726" w:hanging="360"/>
      </w:pPr>
    </w:lvl>
    <w:lvl w:ilvl="2" w:tplc="0419001B" w:tentative="1">
      <w:start w:val="1"/>
      <w:numFmt w:val="lowerRoman"/>
      <w:lvlText w:val="%3."/>
      <w:lvlJc w:val="right"/>
      <w:pPr>
        <w:ind w:left="3446" w:hanging="180"/>
      </w:pPr>
    </w:lvl>
    <w:lvl w:ilvl="3" w:tplc="0419000F" w:tentative="1">
      <w:start w:val="1"/>
      <w:numFmt w:val="decimal"/>
      <w:lvlText w:val="%4."/>
      <w:lvlJc w:val="left"/>
      <w:pPr>
        <w:ind w:left="4166" w:hanging="360"/>
      </w:pPr>
    </w:lvl>
    <w:lvl w:ilvl="4" w:tplc="04190019" w:tentative="1">
      <w:start w:val="1"/>
      <w:numFmt w:val="lowerLetter"/>
      <w:lvlText w:val="%5."/>
      <w:lvlJc w:val="left"/>
      <w:pPr>
        <w:ind w:left="4886" w:hanging="360"/>
      </w:pPr>
    </w:lvl>
    <w:lvl w:ilvl="5" w:tplc="0419001B" w:tentative="1">
      <w:start w:val="1"/>
      <w:numFmt w:val="lowerRoman"/>
      <w:lvlText w:val="%6."/>
      <w:lvlJc w:val="right"/>
      <w:pPr>
        <w:ind w:left="5606" w:hanging="180"/>
      </w:pPr>
    </w:lvl>
    <w:lvl w:ilvl="6" w:tplc="0419000F" w:tentative="1">
      <w:start w:val="1"/>
      <w:numFmt w:val="decimal"/>
      <w:lvlText w:val="%7."/>
      <w:lvlJc w:val="left"/>
      <w:pPr>
        <w:ind w:left="6326" w:hanging="360"/>
      </w:pPr>
    </w:lvl>
    <w:lvl w:ilvl="7" w:tplc="04190019" w:tentative="1">
      <w:start w:val="1"/>
      <w:numFmt w:val="lowerLetter"/>
      <w:lvlText w:val="%8."/>
      <w:lvlJc w:val="left"/>
      <w:pPr>
        <w:ind w:left="7046" w:hanging="360"/>
      </w:pPr>
    </w:lvl>
    <w:lvl w:ilvl="8" w:tplc="0419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1" w15:restartNumberingAfterBreak="0">
    <w:nsid w:val="15F518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6CE51F0"/>
    <w:multiLevelType w:val="hybridMultilevel"/>
    <w:tmpl w:val="CD7A58BA"/>
    <w:lvl w:ilvl="0" w:tplc="95C2E0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019630F"/>
    <w:multiLevelType w:val="hybridMultilevel"/>
    <w:tmpl w:val="828C9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80A6D"/>
    <w:multiLevelType w:val="multilevel"/>
    <w:tmpl w:val="3DAC4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7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0E"/>
    <w:rsid w:val="000215E2"/>
    <w:rsid w:val="00053998"/>
    <w:rsid w:val="00055031"/>
    <w:rsid w:val="0005707D"/>
    <w:rsid w:val="00063AD1"/>
    <w:rsid w:val="00092838"/>
    <w:rsid w:val="000A1C5B"/>
    <w:rsid w:val="000B1F67"/>
    <w:rsid w:val="000C3A5E"/>
    <w:rsid w:val="000C4E82"/>
    <w:rsid w:val="000E3F6C"/>
    <w:rsid w:val="000E5DF3"/>
    <w:rsid w:val="000F0316"/>
    <w:rsid w:val="000F680B"/>
    <w:rsid w:val="0012793E"/>
    <w:rsid w:val="0014677A"/>
    <w:rsid w:val="00187CA7"/>
    <w:rsid w:val="001906BA"/>
    <w:rsid w:val="00192EC8"/>
    <w:rsid w:val="001D0BEC"/>
    <w:rsid w:val="001E36F4"/>
    <w:rsid w:val="00200CCD"/>
    <w:rsid w:val="002014DF"/>
    <w:rsid w:val="00206BC8"/>
    <w:rsid w:val="00236B1A"/>
    <w:rsid w:val="0026468C"/>
    <w:rsid w:val="002765A6"/>
    <w:rsid w:val="00282115"/>
    <w:rsid w:val="0029526B"/>
    <w:rsid w:val="002A6ECE"/>
    <w:rsid w:val="002B0818"/>
    <w:rsid w:val="002B2FC5"/>
    <w:rsid w:val="002D3967"/>
    <w:rsid w:val="002D3BEF"/>
    <w:rsid w:val="002D7F9D"/>
    <w:rsid w:val="002E6FEE"/>
    <w:rsid w:val="003031FC"/>
    <w:rsid w:val="003112F8"/>
    <w:rsid w:val="00334676"/>
    <w:rsid w:val="00334E6B"/>
    <w:rsid w:val="0033610E"/>
    <w:rsid w:val="00375E0B"/>
    <w:rsid w:val="00381913"/>
    <w:rsid w:val="003B568E"/>
    <w:rsid w:val="003C337B"/>
    <w:rsid w:val="003D2641"/>
    <w:rsid w:val="00407F4C"/>
    <w:rsid w:val="00420E8B"/>
    <w:rsid w:val="00424AC0"/>
    <w:rsid w:val="00437249"/>
    <w:rsid w:val="00447B1F"/>
    <w:rsid w:val="00483B73"/>
    <w:rsid w:val="00484C32"/>
    <w:rsid w:val="004930A0"/>
    <w:rsid w:val="004B248B"/>
    <w:rsid w:val="004B531B"/>
    <w:rsid w:val="004D1531"/>
    <w:rsid w:val="00510F51"/>
    <w:rsid w:val="005134FA"/>
    <w:rsid w:val="00553545"/>
    <w:rsid w:val="005568D4"/>
    <w:rsid w:val="00565EBA"/>
    <w:rsid w:val="0058533F"/>
    <w:rsid w:val="005B20EA"/>
    <w:rsid w:val="005D0E79"/>
    <w:rsid w:val="00610F7E"/>
    <w:rsid w:val="00643ACE"/>
    <w:rsid w:val="006624B0"/>
    <w:rsid w:val="00666C6B"/>
    <w:rsid w:val="00691A73"/>
    <w:rsid w:val="006A6CE0"/>
    <w:rsid w:val="006B791B"/>
    <w:rsid w:val="006B7926"/>
    <w:rsid w:val="006C2EEA"/>
    <w:rsid w:val="006C441A"/>
    <w:rsid w:val="006D67BC"/>
    <w:rsid w:val="006E5969"/>
    <w:rsid w:val="00704DAA"/>
    <w:rsid w:val="00747681"/>
    <w:rsid w:val="00761201"/>
    <w:rsid w:val="007B7FDF"/>
    <w:rsid w:val="007D0E69"/>
    <w:rsid w:val="00825708"/>
    <w:rsid w:val="00827429"/>
    <w:rsid w:val="0089131C"/>
    <w:rsid w:val="00894B06"/>
    <w:rsid w:val="00896E11"/>
    <w:rsid w:val="008A170E"/>
    <w:rsid w:val="008D4229"/>
    <w:rsid w:val="008D612C"/>
    <w:rsid w:val="00903F95"/>
    <w:rsid w:val="009229A4"/>
    <w:rsid w:val="00995100"/>
    <w:rsid w:val="00995DA5"/>
    <w:rsid w:val="009979C7"/>
    <w:rsid w:val="009A1AB8"/>
    <w:rsid w:val="009A5EAA"/>
    <w:rsid w:val="009B2833"/>
    <w:rsid w:val="009B571C"/>
    <w:rsid w:val="009B7CD1"/>
    <w:rsid w:val="009D57D6"/>
    <w:rsid w:val="009F07FF"/>
    <w:rsid w:val="009F3119"/>
    <w:rsid w:val="00A04939"/>
    <w:rsid w:val="00A40C58"/>
    <w:rsid w:val="00A752E5"/>
    <w:rsid w:val="00A81BFB"/>
    <w:rsid w:val="00A93740"/>
    <w:rsid w:val="00AA0C49"/>
    <w:rsid w:val="00AA5F17"/>
    <w:rsid w:val="00AC6907"/>
    <w:rsid w:val="00AD200D"/>
    <w:rsid w:val="00AF2160"/>
    <w:rsid w:val="00AF5FB6"/>
    <w:rsid w:val="00B22B8A"/>
    <w:rsid w:val="00B43C6F"/>
    <w:rsid w:val="00B54D92"/>
    <w:rsid w:val="00B64CA3"/>
    <w:rsid w:val="00B74594"/>
    <w:rsid w:val="00B74FB8"/>
    <w:rsid w:val="00BA25EF"/>
    <w:rsid w:val="00BE6AF8"/>
    <w:rsid w:val="00BE72A6"/>
    <w:rsid w:val="00C21B73"/>
    <w:rsid w:val="00C8315C"/>
    <w:rsid w:val="00C9024A"/>
    <w:rsid w:val="00C946A3"/>
    <w:rsid w:val="00C96644"/>
    <w:rsid w:val="00C9765C"/>
    <w:rsid w:val="00CF5677"/>
    <w:rsid w:val="00CF7446"/>
    <w:rsid w:val="00D24C03"/>
    <w:rsid w:val="00D327D4"/>
    <w:rsid w:val="00D4644D"/>
    <w:rsid w:val="00D53FBC"/>
    <w:rsid w:val="00D9559A"/>
    <w:rsid w:val="00DB1A1B"/>
    <w:rsid w:val="00DC6FDE"/>
    <w:rsid w:val="00DE5540"/>
    <w:rsid w:val="00E11D78"/>
    <w:rsid w:val="00E1239B"/>
    <w:rsid w:val="00E15687"/>
    <w:rsid w:val="00E2380E"/>
    <w:rsid w:val="00E24DDB"/>
    <w:rsid w:val="00E32BFA"/>
    <w:rsid w:val="00E3459D"/>
    <w:rsid w:val="00E35D2D"/>
    <w:rsid w:val="00E37922"/>
    <w:rsid w:val="00E37B5C"/>
    <w:rsid w:val="00EB1EA9"/>
    <w:rsid w:val="00F60AA6"/>
    <w:rsid w:val="00F61BD0"/>
    <w:rsid w:val="00F64890"/>
    <w:rsid w:val="00F66696"/>
    <w:rsid w:val="00F8428C"/>
    <w:rsid w:val="00F8435A"/>
    <w:rsid w:val="00FA1223"/>
    <w:rsid w:val="00FB4B0C"/>
    <w:rsid w:val="00FC218C"/>
    <w:rsid w:val="00FD4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2D64F"/>
  <w15:docId w15:val="{E8295201-B6F7-4290-9D16-D6337AC1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2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752E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E34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6F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FE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43ACE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65EB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65EB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65E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5EB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65E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4B531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B53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4B53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B531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locked/>
    <w:rsid w:val="008D612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94B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7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BCC4F5C8</Template>
  <TotalTime>2</TotalTime>
  <Pages>6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Измоденова</cp:lastModifiedBy>
  <cp:revision>3</cp:revision>
  <cp:lastPrinted>2019-05-21T03:35:00Z</cp:lastPrinted>
  <dcterms:created xsi:type="dcterms:W3CDTF">2019-05-28T06:26:00Z</dcterms:created>
  <dcterms:modified xsi:type="dcterms:W3CDTF">2019-05-29T05:12:00Z</dcterms:modified>
</cp:coreProperties>
</file>