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A3" w:rsidRDefault="009C0727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5E434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95208645" r:id="rId8"/>
        </w:object>
      </w:r>
    </w:p>
    <w:p w:rsidR="00DE102B" w:rsidRPr="00DE102B" w:rsidRDefault="00DE102B" w:rsidP="00DE10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E102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E102B" w:rsidRPr="00DE102B" w:rsidRDefault="00DE102B" w:rsidP="00DE10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10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102B" w:rsidRPr="00DE102B" w:rsidRDefault="00DE102B" w:rsidP="00DE10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E10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F6360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102B" w:rsidRPr="00DE102B" w:rsidRDefault="00DE102B" w:rsidP="00DE10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102B" w:rsidRPr="00DE102B" w:rsidRDefault="00DE102B" w:rsidP="00DE10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102B" w:rsidRPr="00DE102B" w:rsidRDefault="00DE102B" w:rsidP="00DE10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E102B">
        <w:rPr>
          <w:rFonts w:ascii="Liberation Serif" w:hAnsi="Liberation Serif"/>
          <w:sz w:val="24"/>
        </w:rPr>
        <w:t>от___</w:t>
      </w:r>
      <w:r w:rsidR="00B845A1">
        <w:rPr>
          <w:rFonts w:ascii="Liberation Serif" w:hAnsi="Liberation Serif"/>
          <w:sz w:val="24"/>
          <w:u w:val="single"/>
        </w:rPr>
        <w:t>08.10.2021</w:t>
      </w:r>
      <w:r w:rsidRPr="00DE102B">
        <w:rPr>
          <w:rFonts w:ascii="Liberation Serif" w:hAnsi="Liberation Serif"/>
          <w:sz w:val="24"/>
        </w:rPr>
        <w:t>___  №  ___</w:t>
      </w:r>
      <w:r w:rsidR="00B845A1">
        <w:rPr>
          <w:rFonts w:ascii="Liberation Serif" w:hAnsi="Liberation Serif"/>
          <w:sz w:val="24"/>
          <w:u w:val="single"/>
        </w:rPr>
        <w:t>995-П</w:t>
      </w:r>
      <w:r w:rsidRPr="00DE102B">
        <w:rPr>
          <w:rFonts w:ascii="Liberation Serif" w:hAnsi="Liberation Serif"/>
          <w:sz w:val="24"/>
        </w:rPr>
        <w:t>___</w:t>
      </w:r>
    </w:p>
    <w:p w:rsidR="00DE102B" w:rsidRPr="00DE102B" w:rsidRDefault="00DE102B" w:rsidP="00DE10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102B" w:rsidRPr="00DE102B" w:rsidRDefault="00DE102B" w:rsidP="00DE10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E102B">
        <w:rPr>
          <w:rFonts w:ascii="Liberation Serif" w:hAnsi="Liberation Serif"/>
          <w:sz w:val="24"/>
          <w:szCs w:val="24"/>
        </w:rPr>
        <w:t>г. Заречный</w:t>
      </w:r>
      <w:bookmarkStart w:id="0" w:name="_GoBack"/>
      <w:bookmarkEnd w:id="0"/>
    </w:p>
    <w:p w:rsidR="009E25A3" w:rsidRDefault="009E25A3">
      <w:pPr>
        <w:rPr>
          <w:rFonts w:ascii="Liberation Serif" w:hAnsi="Liberation Serif"/>
          <w:sz w:val="28"/>
          <w:szCs w:val="28"/>
        </w:rPr>
      </w:pPr>
    </w:p>
    <w:p w:rsidR="009E25A3" w:rsidRDefault="009E25A3">
      <w:pPr>
        <w:rPr>
          <w:rFonts w:ascii="Liberation Serif" w:hAnsi="Liberation Serif"/>
          <w:sz w:val="28"/>
          <w:szCs w:val="28"/>
        </w:rPr>
      </w:pPr>
    </w:p>
    <w:p w:rsidR="009E25A3" w:rsidRDefault="009C0727">
      <w:pPr>
        <w:jc w:val="center"/>
      </w:pPr>
      <w:bookmarkStart w:id="1" w:name="_Hlk26172185"/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12.08.2021 № 827-П «О присвоении Муниципальному унитарному предприятию городского округа Заречный «Теплоцентраль» статуса единой теплоснабжающей организации»</w:t>
      </w:r>
    </w:p>
    <w:bookmarkEnd w:id="1"/>
    <w:p w:rsidR="009E25A3" w:rsidRDefault="009E25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E102B" w:rsidRDefault="00DE102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5A3" w:rsidRDefault="009C072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27 июля 2010 года № 190-ФЗ                                 «О теплоснабжении»,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 на основании ст. ст. 28, 31 Устава городского округа Заречный администрация городского округа Заречный</w:t>
      </w:r>
    </w:p>
    <w:p w:rsidR="009E25A3" w:rsidRDefault="009C0727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9E25A3" w:rsidRDefault="009C07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постановление администрации городского округа Заречный от 12.08.2021 № 827-П «О присвоении Муниципальному унитарному предприятию городского округа Заречный «Теплоцентраль» статуса единой теплоснабжающей организации», изложив пункт 2 в следующей редакции:</w:t>
      </w:r>
    </w:p>
    <w:p w:rsidR="009E25A3" w:rsidRDefault="009C0727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«2. Определить границами зон деятельности единой теплоснабжающей организации, указанной в пункте 1 настоящего постановления, территорию                       д. Курманки, с. Мезенского, микрорайона Муранитный г. Заречного.».</w:t>
      </w:r>
    </w:p>
    <w:p w:rsidR="009E25A3" w:rsidRDefault="009C07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E25A3" w:rsidRDefault="009E25A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25A3" w:rsidRDefault="009E25A3">
      <w:pPr>
        <w:rPr>
          <w:rFonts w:ascii="Liberation Serif" w:hAnsi="Liberation Serif"/>
          <w:sz w:val="28"/>
          <w:szCs w:val="28"/>
        </w:rPr>
      </w:pPr>
    </w:p>
    <w:p w:rsidR="00DE102B" w:rsidRPr="00223828" w:rsidRDefault="00DE102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E102B" w:rsidRPr="00DE102B" w:rsidRDefault="00DE102B" w:rsidP="00DE102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E102B" w:rsidRPr="00DE102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1" w:rsidRDefault="003C1FC1">
      <w:r>
        <w:separator/>
      </w:r>
    </w:p>
  </w:endnote>
  <w:endnote w:type="continuationSeparator" w:id="0">
    <w:p w:rsidR="003C1FC1" w:rsidRDefault="003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1" w:rsidRDefault="003C1FC1">
      <w:r>
        <w:rPr>
          <w:color w:val="000000"/>
        </w:rPr>
        <w:separator/>
      </w:r>
    </w:p>
  </w:footnote>
  <w:footnote w:type="continuationSeparator" w:id="0">
    <w:p w:rsidR="003C1FC1" w:rsidRDefault="003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87" w:rsidRDefault="009C0727">
    <w:pPr>
      <w:pStyle w:val="a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F37187" w:rsidRDefault="003C1F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AA"/>
    <w:multiLevelType w:val="multilevel"/>
    <w:tmpl w:val="84CE3AF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A0349E"/>
    <w:multiLevelType w:val="multilevel"/>
    <w:tmpl w:val="B9F6AE0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C55B7B"/>
    <w:multiLevelType w:val="multilevel"/>
    <w:tmpl w:val="AFF040C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2E1D6E"/>
    <w:multiLevelType w:val="multilevel"/>
    <w:tmpl w:val="5AE0CCD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3B00B6F"/>
    <w:multiLevelType w:val="multilevel"/>
    <w:tmpl w:val="C2F007D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9529CE"/>
    <w:multiLevelType w:val="multilevel"/>
    <w:tmpl w:val="09962532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36C"/>
    <w:multiLevelType w:val="multilevel"/>
    <w:tmpl w:val="D5B651A6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7" w15:restartNumberingAfterBreak="0">
    <w:nsid w:val="24200665"/>
    <w:multiLevelType w:val="multilevel"/>
    <w:tmpl w:val="E3AE3B4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4D77B29"/>
    <w:multiLevelType w:val="multilevel"/>
    <w:tmpl w:val="51B4C77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6CB77D5"/>
    <w:multiLevelType w:val="multilevel"/>
    <w:tmpl w:val="13366E8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84E7266"/>
    <w:multiLevelType w:val="multilevel"/>
    <w:tmpl w:val="F40AD3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A291022"/>
    <w:multiLevelType w:val="multilevel"/>
    <w:tmpl w:val="2320CEA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B953096"/>
    <w:multiLevelType w:val="multilevel"/>
    <w:tmpl w:val="63F63E0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6F6BCF"/>
    <w:multiLevelType w:val="multilevel"/>
    <w:tmpl w:val="7096B4A8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DE14DDA"/>
    <w:multiLevelType w:val="multilevel"/>
    <w:tmpl w:val="DFEAB2FC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F311C4D"/>
    <w:multiLevelType w:val="multilevel"/>
    <w:tmpl w:val="D53AAB3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1670021"/>
    <w:multiLevelType w:val="multilevel"/>
    <w:tmpl w:val="3FFE761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4F0201D"/>
    <w:multiLevelType w:val="multilevel"/>
    <w:tmpl w:val="57C2418E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50000B8"/>
    <w:multiLevelType w:val="multilevel"/>
    <w:tmpl w:val="A17EE1B8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6A62A86"/>
    <w:multiLevelType w:val="multilevel"/>
    <w:tmpl w:val="2FB45776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1A75"/>
    <w:multiLevelType w:val="multilevel"/>
    <w:tmpl w:val="83B8925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EE810D6"/>
    <w:multiLevelType w:val="multilevel"/>
    <w:tmpl w:val="4EBAB1B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1714072"/>
    <w:multiLevelType w:val="multilevel"/>
    <w:tmpl w:val="14FEC87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6D04EFB"/>
    <w:multiLevelType w:val="multilevel"/>
    <w:tmpl w:val="66C86A9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F6F1F38"/>
    <w:multiLevelType w:val="multilevel"/>
    <w:tmpl w:val="E05EFC2C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7565D5"/>
    <w:multiLevelType w:val="multilevel"/>
    <w:tmpl w:val="D70EC15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BCA2655"/>
    <w:multiLevelType w:val="multilevel"/>
    <w:tmpl w:val="94703354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D38DD"/>
    <w:multiLevelType w:val="multilevel"/>
    <w:tmpl w:val="5B6A704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1FE2047"/>
    <w:multiLevelType w:val="multilevel"/>
    <w:tmpl w:val="D8FE1BB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3D957D8"/>
    <w:multiLevelType w:val="multilevel"/>
    <w:tmpl w:val="A116377E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64933230"/>
    <w:multiLevelType w:val="multilevel"/>
    <w:tmpl w:val="20DAA99C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12E52"/>
    <w:multiLevelType w:val="multilevel"/>
    <w:tmpl w:val="67AA6498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AF209A3"/>
    <w:multiLevelType w:val="multilevel"/>
    <w:tmpl w:val="D7F0AB8A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10171DF"/>
    <w:multiLevelType w:val="multilevel"/>
    <w:tmpl w:val="A54605D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21E47FC"/>
    <w:multiLevelType w:val="multilevel"/>
    <w:tmpl w:val="B2FA9DC0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3387A32"/>
    <w:multiLevelType w:val="multilevel"/>
    <w:tmpl w:val="5D72502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7373D0D"/>
    <w:multiLevelType w:val="multilevel"/>
    <w:tmpl w:val="B1D609D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7BC366A"/>
    <w:multiLevelType w:val="multilevel"/>
    <w:tmpl w:val="700E324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E932A16"/>
    <w:multiLevelType w:val="multilevel"/>
    <w:tmpl w:val="A28EAE5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17"/>
  </w:num>
  <w:num w:numId="5">
    <w:abstractNumId w:val="18"/>
  </w:num>
  <w:num w:numId="6">
    <w:abstractNumId w:val="38"/>
  </w:num>
  <w:num w:numId="7">
    <w:abstractNumId w:val="33"/>
  </w:num>
  <w:num w:numId="8">
    <w:abstractNumId w:val="9"/>
  </w:num>
  <w:num w:numId="9">
    <w:abstractNumId w:val="7"/>
  </w:num>
  <w:num w:numId="10">
    <w:abstractNumId w:val="15"/>
  </w:num>
  <w:num w:numId="11">
    <w:abstractNumId w:val="31"/>
  </w:num>
  <w:num w:numId="12">
    <w:abstractNumId w:val="23"/>
  </w:num>
  <w:num w:numId="13">
    <w:abstractNumId w:val="20"/>
  </w:num>
  <w:num w:numId="14">
    <w:abstractNumId w:val="32"/>
  </w:num>
  <w:num w:numId="15">
    <w:abstractNumId w:val="11"/>
  </w:num>
  <w:num w:numId="16">
    <w:abstractNumId w:val="1"/>
  </w:num>
  <w:num w:numId="17">
    <w:abstractNumId w:val="2"/>
  </w:num>
  <w:num w:numId="18">
    <w:abstractNumId w:val="35"/>
  </w:num>
  <w:num w:numId="19">
    <w:abstractNumId w:val="0"/>
  </w:num>
  <w:num w:numId="20">
    <w:abstractNumId w:val="16"/>
  </w:num>
  <w:num w:numId="21">
    <w:abstractNumId w:val="27"/>
  </w:num>
  <w:num w:numId="22">
    <w:abstractNumId w:val="37"/>
  </w:num>
  <w:num w:numId="23">
    <w:abstractNumId w:val="8"/>
  </w:num>
  <w:num w:numId="24">
    <w:abstractNumId w:val="25"/>
  </w:num>
  <w:num w:numId="25">
    <w:abstractNumId w:val="12"/>
  </w:num>
  <w:num w:numId="26">
    <w:abstractNumId w:val="3"/>
  </w:num>
  <w:num w:numId="27">
    <w:abstractNumId w:val="22"/>
  </w:num>
  <w:num w:numId="28">
    <w:abstractNumId w:val="36"/>
  </w:num>
  <w:num w:numId="29">
    <w:abstractNumId w:val="28"/>
  </w:num>
  <w:num w:numId="30">
    <w:abstractNumId w:val="21"/>
  </w:num>
  <w:num w:numId="31">
    <w:abstractNumId w:val="4"/>
  </w:num>
  <w:num w:numId="32">
    <w:abstractNumId w:val="10"/>
  </w:num>
  <w:num w:numId="33">
    <w:abstractNumId w:val="13"/>
  </w:num>
  <w:num w:numId="34">
    <w:abstractNumId w:val="6"/>
  </w:num>
  <w:num w:numId="35">
    <w:abstractNumId w:val="26"/>
  </w:num>
  <w:num w:numId="36">
    <w:abstractNumId w:val="19"/>
  </w:num>
  <w:num w:numId="37">
    <w:abstractNumId w:val="24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A3"/>
    <w:rsid w:val="003C1FC1"/>
    <w:rsid w:val="009C0727"/>
    <w:rsid w:val="009E25A3"/>
    <w:rsid w:val="00B845A1"/>
    <w:rsid w:val="00D964E8"/>
    <w:rsid w:val="00D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86AB"/>
  <w15:docId w15:val="{05519BB5-1FE8-46C7-94A9-1883FA4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31">
    <w:name w:val="WW_OutlineListStyle_31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33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pPr>
      <w:numPr>
        <w:numId w:val="35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34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36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9"/>
    <w:pPr>
      <w:numPr>
        <w:numId w:val="37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5"/>
    <w:pPr>
      <w:numPr>
        <w:numId w:val="3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39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30">
    <w:name w:val="WW_OutlineListStyle_30"/>
    <w:basedOn w:val="a5"/>
    <w:pPr>
      <w:numPr>
        <w:numId w:val="2"/>
      </w:numPr>
    </w:pPr>
  </w:style>
  <w:style w:type="numbering" w:customStyle="1" w:styleId="WWOutlineListStyle29">
    <w:name w:val="WW_OutlineListStyle_29"/>
    <w:basedOn w:val="a5"/>
    <w:pPr>
      <w:numPr>
        <w:numId w:val="3"/>
      </w:numPr>
    </w:pPr>
  </w:style>
  <w:style w:type="numbering" w:customStyle="1" w:styleId="WWOutlineListStyle28">
    <w:name w:val="WW_OutlineListStyle_28"/>
    <w:basedOn w:val="a5"/>
    <w:pPr>
      <w:numPr>
        <w:numId w:val="4"/>
      </w:numPr>
    </w:pPr>
  </w:style>
  <w:style w:type="numbering" w:customStyle="1" w:styleId="WWOutlineListStyle27">
    <w:name w:val="WW_OutlineListStyle_27"/>
    <w:basedOn w:val="a5"/>
    <w:pPr>
      <w:numPr>
        <w:numId w:val="5"/>
      </w:numPr>
    </w:pPr>
  </w:style>
  <w:style w:type="numbering" w:customStyle="1" w:styleId="WWOutlineListStyle26">
    <w:name w:val="WW_OutlineListStyle_26"/>
    <w:basedOn w:val="a5"/>
    <w:pPr>
      <w:numPr>
        <w:numId w:val="6"/>
      </w:numPr>
    </w:pPr>
  </w:style>
  <w:style w:type="numbering" w:customStyle="1" w:styleId="WWOutlineListStyle25">
    <w:name w:val="WW_OutlineListStyle_25"/>
    <w:basedOn w:val="a5"/>
    <w:pPr>
      <w:numPr>
        <w:numId w:val="7"/>
      </w:numPr>
    </w:pPr>
  </w:style>
  <w:style w:type="numbering" w:customStyle="1" w:styleId="WWOutlineListStyle24">
    <w:name w:val="WW_OutlineListStyle_24"/>
    <w:basedOn w:val="a5"/>
    <w:pPr>
      <w:numPr>
        <w:numId w:val="8"/>
      </w:numPr>
    </w:pPr>
  </w:style>
  <w:style w:type="numbering" w:customStyle="1" w:styleId="WWOutlineListStyle23">
    <w:name w:val="WW_OutlineListStyle_23"/>
    <w:basedOn w:val="a5"/>
    <w:pPr>
      <w:numPr>
        <w:numId w:val="9"/>
      </w:numPr>
    </w:pPr>
  </w:style>
  <w:style w:type="numbering" w:customStyle="1" w:styleId="WWOutlineListStyle22">
    <w:name w:val="WW_OutlineListStyle_22"/>
    <w:basedOn w:val="a5"/>
    <w:pPr>
      <w:numPr>
        <w:numId w:val="10"/>
      </w:numPr>
    </w:pPr>
  </w:style>
  <w:style w:type="numbering" w:customStyle="1" w:styleId="WWOutlineListStyle21">
    <w:name w:val="WW_OutlineListStyle_21"/>
    <w:basedOn w:val="a5"/>
    <w:pPr>
      <w:numPr>
        <w:numId w:val="11"/>
      </w:numPr>
    </w:pPr>
  </w:style>
  <w:style w:type="numbering" w:customStyle="1" w:styleId="WWOutlineListStyle20">
    <w:name w:val="WW_OutlineListStyle_20"/>
    <w:basedOn w:val="a5"/>
    <w:pPr>
      <w:numPr>
        <w:numId w:val="12"/>
      </w:numPr>
    </w:pPr>
  </w:style>
  <w:style w:type="numbering" w:customStyle="1" w:styleId="WWOutlineListStyle19">
    <w:name w:val="WW_OutlineListStyle_19"/>
    <w:basedOn w:val="a5"/>
    <w:pPr>
      <w:numPr>
        <w:numId w:val="13"/>
      </w:numPr>
    </w:pPr>
  </w:style>
  <w:style w:type="numbering" w:customStyle="1" w:styleId="WWOutlineListStyle18">
    <w:name w:val="WW_OutlineListStyle_18"/>
    <w:basedOn w:val="a5"/>
    <w:pPr>
      <w:numPr>
        <w:numId w:val="14"/>
      </w:numPr>
    </w:pPr>
  </w:style>
  <w:style w:type="numbering" w:customStyle="1" w:styleId="WWOutlineListStyle17">
    <w:name w:val="WW_OutlineListStyle_17"/>
    <w:basedOn w:val="a5"/>
    <w:pPr>
      <w:numPr>
        <w:numId w:val="15"/>
      </w:numPr>
    </w:pPr>
  </w:style>
  <w:style w:type="numbering" w:customStyle="1" w:styleId="WWOutlineListStyle16">
    <w:name w:val="WW_OutlineListStyle_16"/>
    <w:basedOn w:val="a5"/>
    <w:pPr>
      <w:numPr>
        <w:numId w:val="16"/>
      </w:numPr>
    </w:pPr>
  </w:style>
  <w:style w:type="numbering" w:customStyle="1" w:styleId="WWOutlineListStyle15">
    <w:name w:val="WW_OutlineListStyle_15"/>
    <w:basedOn w:val="a5"/>
    <w:pPr>
      <w:numPr>
        <w:numId w:val="17"/>
      </w:numPr>
    </w:pPr>
  </w:style>
  <w:style w:type="numbering" w:customStyle="1" w:styleId="WWOutlineListStyle14">
    <w:name w:val="WW_OutlineListStyle_14"/>
    <w:basedOn w:val="a5"/>
    <w:pPr>
      <w:numPr>
        <w:numId w:val="18"/>
      </w:numPr>
    </w:pPr>
  </w:style>
  <w:style w:type="numbering" w:customStyle="1" w:styleId="WWOutlineListStyle13">
    <w:name w:val="WW_OutlineListStyle_13"/>
    <w:basedOn w:val="a5"/>
    <w:pPr>
      <w:numPr>
        <w:numId w:val="19"/>
      </w:numPr>
    </w:pPr>
  </w:style>
  <w:style w:type="numbering" w:customStyle="1" w:styleId="WWOutlineListStyle12">
    <w:name w:val="WW_OutlineListStyle_12"/>
    <w:basedOn w:val="a5"/>
    <w:pPr>
      <w:numPr>
        <w:numId w:val="20"/>
      </w:numPr>
    </w:pPr>
  </w:style>
  <w:style w:type="numbering" w:customStyle="1" w:styleId="WWOutlineListStyle11">
    <w:name w:val="WW_OutlineListStyle_11"/>
    <w:basedOn w:val="a5"/>
    <w:pPr>
      <w:numPr>
        <w:numId w:val="21"/>
      </w:numPr>
    </w:pPr>
  </w:style>
  <w:style w:type="numbering" w:customStyle="1" w:styleId="WWOutlineListStyle10">
    <w:name w:val="WW_OutlineListStyle_10"/>
    <w:basedOn w:val="a5"/>
    <w:pPr>
      <w:numPr>
        <w:numId w:val="22"/>
      </w:numPr>
    </w:pPr>
  </w:style>
  <w:style w:type="numbering" w:customStyle="1" w:styleId="WWOutlineListStyle9">
    <w:name w:val="WW_OutlineListStyle_9"/>
    <w:basedOn w:val="a5"/>
    <w:pPr>
      <w:numPr>
        <w:numId w:val="23"/>
      </w:numPr>
    </w:pPr>
  </w:style>
  <w:style w:type="numbering" w:customStyle="1" w:styleId="WWOutlineListStyle8">
    <w:name w:val="WW_OutlineListStyle_8"/>
    <w:basedOn w:val="a5"/>
    <w:pPr>
      <w:numPr>
        <w:numId w:val="24"/>
      </w:numPr>
    </w:pPr>
  </w:style>
  <w:style w:type="numbering" w:customStyle="1" w:styleId="WWOutlineListStyle7">
    <w:name w:val="WW_OutlineListStyle_7"/>
    <w:basedOn w:val="a5"/>
    <w:pPr>
      <w:numPr>
        <w:numId w:val="25"/>
      </w:numPr>
    </w:pPr>
  </w:style>
  <w:style w:type="numbering" w:customStyle="1" w:styleId="WWOutlineListStyle6">
    <w:name w:val="WW_OutlineListStyle_6"/>
    <w:basedOn w:val="a5"/>
    <w:pPr>
      <w:numPr>
        <w:numId w:val="26"/>
      </w:numPr>
    </w:pPr>
  </w:style>
  <w:style w:type="numbering" w:customStyle="1" w:styleId="WWOutlineListStyle5">
    <w:name w:val="WW_OutlineListStyle_5"/>
    <w:basedOn w:val="a5"/>
    <w:pPr>
      <w:numPr>
        <w:numId w:val="27"/>
      </w:numPr>
    </w:pPr>
  </w:style>
  <w:style w:type="numbering" w:customStyle="1" w:styleId="WWOutlineListStyle4">
    <w:name w:val="WW_OutlineListStyle_4"/>
    <w:basedOn w:val="a5"/>
    <w:pPr>
      <w:numPr>
        <w:numId w:val="28"/>
      </w:numPr>
    </w:pPr>
  </w:style>
  <w:style w:type="numbering" w:customStyle="1" w:styleId="WWOutlineListStyle3">
    <w:name w:val="WW_OutlineListStyle_3"/>
    <w:basedOn w:val="a5"/>
    <w:pPr>
      <w:numPr>
        <w:numId w:val="29"/>
      </w:numPr>
    </w:pPr>
  </w:style>
  <w:style w:type="numbering" w:customStyle="1" w:styleId="WWOutlineListStyle2">
    <w:name w:val="WW_OutlineListStyle_2"/>
    <w:basedOn w:val="a5"/>
    <w:pPr>
      <w:numPr>
        <w:numId w:val="30"/>
      </w:numPr>
    </w:pPr>
  </w:style>
  <w:style w:type="numbering" w:customStyle="1" w:styleId="WWOutlineListStyle1">
    <w:name w:val="WW_OutlineListStyle_1"/>
    <w:basedOn w:val="a5"/>
    <w:pPr>
      <w:numPr>
        <w:numId w:val="31"/>
      </w:numPr>
    </w:pPr>
  </w:style>
  <w:style w:type="numbering" w:customStyle="1" w:styleId="WWOutlineListStyle">
    <w:name w:val="WW_OutlineListStyle"/>
    <w:basedOn w:val="a5"/>
    <w:pPr>
      <w:numPr>
        <w:numId w:val="32"/>
      </w:numPr>
    </w:pPr>
  </w:style>
  <w:style w:type="numbering" w:customStyle="1" w:styleId="LFO1">
    <w:name w:val="LFO1"/>
    <w:basedOn w:val="a5"/>
    <w:pPr>
      <w:numPr>
        <w:numId w:val="33"/>
      </w:numPr>
    </w:pPr>
  </w:style>
  <w:style w:type="numbering" w:customStyle="1" w:styleId="LFO2">
    <w:name w:val="LFO2"/>
    <w:basedOn w:val="a5"/>
    <w:pPr>
      <w:numPr>
        <w:numId w:val="34"/>
      </w:numPr>
    </w:pPr>
  </w:style>
  <w:style w:type="numbering" w:customStyle="1" w:styleId="LFO3">
    <w:name w:val="LFO3"/>
    <w:basedOn w:val="a5"/>
    <w:pPr>
      <w:numPr>
        <w:numId w:val="35"/>
      </w:numPr>
    </w:pPr>
  </w:style>
  <w:style w:type="numbering" w:customStyle="1" w:styleId="LFO4">
    <w:name w:val="LFO4"/>
    <w:basedOn w:val="a5"/>
    <w:pPr>
      <w:numPr>
        <w:numId w:val="36"/>
      </w:numPr>
    </w:pPr>
  </w:style>
  <w:style w:type="numbering" w:customStyle="1" w:styleId="LFO5">
    <w:name w:val="LFO5"/>
    <w:basedOn w:val="a5"/>
    <w:pPr>
      <w:numPr>
        <w:numId w:val="37"/>
      </w:numPr>
    </w:pPr>
  </w:style>
  <w:style w:type="numbering" w:customStyle="1" w:styleId="LFO6">
    <w:name w:val="LFO6"/>
    <w:basedOn w:val="a5"/>
    <w:pPr>
      <w:numPr>
        <w:numId w:val="38"/>
      </w:numPr>
    </w:pPr>
  </w:style>
  <w:style w:type="numbering" w:customStyle="1" w:styleId="LFO7">
    <w:name w:val="LFO7"/>
    <w:basedOn w:val="a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EC091203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2021-10-07T05:21:00Z</cp:lastPrinted>
  <dcterms:created xsi:type="dcterms:W3CDTF">2021-10-07T05:22:00Z</dcterms:created>
  <dcterms:modified xsi:type="dcterms:W3CDTF">2021-10-08T09:29:00Z</dcterms:modified>
</cp:coreProperties>
</file>