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888" w:rsidRPr="00D7010A" w:rsidRDefault="00615888">
      <w:pPr>
        <w:pStyle w:val="ConsPlusTitle"/>
        <w:jc w:val="center"/>
        <w:outlineLvl w:val="0"/>
      </w:pPr>
      <w:r w:rsidRPr="00D7010A">
        <w:t>АДМИНИСТРАЦИЯ ГОРОДСКОГО ОКРУГА ЗАРЕЧНЫЙ</w:t>
      </w:r>
    </w:p>
    <w:p w:rsidR="00615888" w:rsidRPr="00D7010A" w:rsidRDefault="00615888">
      <w:pPr>
        <w:pStyle w:val="ConsPlusTitle"/>
        <w:jc w:val="center"/>
      </w:pPr>
    </w:p>
    <w:p w:rsidR="00615888" w:rsidRPr="00D7010A" w:rsidRDefault="00615888">
      <w:pPr>
        <w:pStyle w:val="ConsPlusTitle"/>
        <w:jc w:val="center"/>
      </w:pPr>
      <w:r w:rsidRPr="00D7010A">
        <w:t>ПОСТАНОВЛЕНИЕ</w:t>
      </w:r>
    </w:p>
    <w:p w:rsidR="00615888" w:rsidRPr="00D7010A" w:rsidRDefault="00615888">
      <w:pPr>
        <w:pStyle w:val="ConsPlusTitle"/>
        <w:jc w:val="center"/>
      </w:pPr>
      <w:r w:rsidRPr="00D7010A">
        <w:t>от 4 февраля 2016 г. N 104-П</w:t>
      </w:r>
    </w:p>
    <w:p w:rsidR="00615888" w:rsidRPr="00D7010A" w:rsidRDefault="00615888">
      <w:pPr>
        <w:pStyle w:val="ConsPlusTitle"/>
        <w:jc w:val="center"/>
      </w:pPr>
    </w:p>
    <w:p w:rsidR="00615888" w:rsidRPr="00D7010A" w:rsidRDefault="00615888">
      <w:pPr>
        <w:pStyle w:val="ConsPlusTitle"/>
        <w:jc w:val="center"/>
      </w:pPr>
      <w:r w:rsidRPr="00D7010A">
        <w:t>О ПОРЯДКЕ УВЕДОМЛЕНИЯ МУНИЦИПАЛЬНЫМИ СЛУЖАЩИМИ, ЗАМЕЩАЮЩИМИ</w:t>
      </w:r>
    </w:p>
    <w:p w:rsidR="00615888" w:rsidRPr="00D7010A" w:rsidRDefault="00615888">
      <w:pPr>
        <w:pStyle w:val="ConsPlusTitle"/>
        <w:jc w:val="center"/>
      </w:pPr>
      <w:r w:rsidRPr="00D7010A">
        <w:t>ДОЛЖНОСТИ МУНИЦИПАЛЬНОЙ СЛУЖБЫ В АДМИНИСТРАЦИИ</w:t>
      </w:r>
    </w:p>
    <w:p w:rsidR="00615888" w:rsidRPr="00D7010A" w:rsidRDefault="00615888">
      <w:pPr>
        <w:pStyle w:val="ConsPlusTitle"/>
        <w:jc w:val="center"/>
      </w:pPr>
      <w:r w:rsidRPr="00D7010A">
        <w:t>ГОРОДСКОГО ОКРУГА ЗАРЕЧНЫЙ, ПРЕДСТАВИТЕЛЯ НАНИМАТЕЛЯ</w:t>
      </w:r>
    </w:p>
    <w:p w:rsidR="00615888" w:rsidRPr="00D7010A" w:rsidRDefault="00615888">
      <w:pPr>
        <w:pStyle w:val="ConsPlusTitle"/>
        <w:jc w:val="center"/>
      </w:pPr>
      <w:r w:rsidRPr="00D7010A">
        <w:t>(РАБОТОДАТЕЛЯ) О ВОЗНИКШЕМ КОНФЛИКТЕ ИНТЕРЕСОВ</w:t>
      </w:r>
    </w:p>
    <w:p w:rsidR="00615888" w:rsidRPr="00D7010A" w:rsidRDefault="00615888">
      <w:pPr>
        <w:pStyle w:val="ConsPlusTitle"/>
        <w:jc w:val="center"/>
      </w:pPr>
      <w:r w:rsidRPr="00D7010A">
        <w:t>ИЛИ О ВОЗМОЖНОСТИ ЕГО ВОЗНИКНОВЕНИЯ</w:t>
      </w:r>
    </w:p>
    <w:p w:rsidR="00615888" w:rsidRPr="00D7010A" w:rsidRDefault="006158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7010A" w:rsidRPr="00D701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5888" w:rsidRPr="00D7010A" w:rsidRDefault="00615888">
            <w:pPr>
              <w:pStyle w:val="ConsPlusNormal"/>
              <w:jc w:val="center"/>
            </w:pPr>
            <w:r w:rsidRPr="00D7010A">
              <w:t>Список изменяющих документов</w:t>
            </w:r>
          </w:p>
          <w:p w:rsidR="00615888" w:rsidRPr="00D7010A" w:rsidRDefault="00615888">
            <w:pPr>
              <w:pStyle w:val="ConsPlusNormal"/>
              <w:jc w:val="center"/>
            </w:pPr>
            <w:r w:rsidRPr="00D7010A">
              <w:t xml:space="preserve">(в ред. </w:t>
            </w:r>
            <w:hyperlink r:id="rId4" w:history="1">
              <w:r w:rsidRPr="00D7010A">
                <w:t>Постановления</w:t>
              </w:r>
            </w:hyperlink>
            <w:r w:rsidRPr="00D7010A">
              <w:t xml:space="preserve"> Администрации городского округа Заречный</w:t>
            </w:r>
          </w:p>
          <w:p w:rsidR="00615888" w:rsidRPr="00D7010A" w:rsidRDefault="00615888">
            <w:pPr>
              <w:pStyle w:val="ConsPlusNormal"/>
              <w:jc w:val="center"/>
            </w:pPr>
            <w:r w:rsidRPr="00D7010A">
              <w:t>от 24.08.2018 N 675-П)</w:t>
            </w:r>
          </w:p>
        </w:tc>
      </w:tr>
    </w:tbl>
    <w:p w:rsidR="00615888" w:rsidRPr="00D7010A" w:rsidRDefault="00615888">
      <w:pPr>
        <w:pStyle w:val="ConsPlusNormal"/>
      </w:pPr>
    </w:p>
    <w:p w:rsidR="00615888" w:rsidRPr="00D7010A" w:rsidRDefault="00615888">
      <w:pPr>
        <w:pStyle w:val="ConsPlusNormal"/>
        <w:ind w:firstLine="540"/>
        <w:jc w:val="both"/>
      </w:pPr>
      <w:r w:rsidRPr="00D7010A">
        <w:t xml:space="preserve">В соответствии с Федеральными законами от 25 декабря 2008 года </w:t>
      </w:r>
      <w:hyperlink r:id="rId5" w:history="1">
        <w:r w:rsidRPr="00D7010A">
          <w:t>N 273-ФЗ</w:t>
        </w:r>
      </w:hyperlink>
      <w:r w:rsidRPr="00D7010A">
        <w:t xml:space="preserve"> "О противодействии коррупции", от 02 марта 2007 года </w:t>
      </w:r>
      <w:hyperlink r:id="rId6" w:history="1">
        <w:r w:rsidRPr="00D7010A">
          <w:t>N 25-ФЗ</w:t>
        </w:r>
      </w:hyperlink>
      <w:r w:rsidRPr="00D7010A">
        <w:t xml:space="preserve"> "О муниципальной службе в Российской Федерации", на основании </w:t>
      </w:r>
      <w:hyperlink r:id="rId7" w:history="1">
        <w:r w:rsidRPr="00D7010A">
          <w:t>ст. ст. 28</w:t>
        </w:r>
      </w:hyperlink>
      <w:r w:rsidRPr="00D7010A">
        <w:t xml:space="preserve">, </w:t>
      </w:r>
      <w:hyperlink r:id="rId8" w:history="1">
        <w:r w:rsidRPr="00D7010A">
          <w:t>31</w:t>
        </w:r>
      </w:hyperlink>
      <w:r w:rsidRPr="00D7010A">
        <w:t xml:space="preserve">, </w:t>
      </w:r>
      <w:hyperlink r:id="rId9" w:history="1">
        <w:r w:rsidRPr="00D7010A">
          <w:t>65</w:t>
        </w:r>
      </w:hyperlink>
      <w:r w:rsidRPr="00D7010A">
        <w:t xml:space="preserve"> Устава городского округа Заречный администрация городского округа Заречный постановляет:</w:t>
      </w:r>
    </w:p>
    <w:p w:rsidR="00615888" w:rsidRPr="00D7010A" w:rsidRDefault="00615888">
      <w:pPr>
        <w:pStyle w:val="ConsPlusNormal"/>
        <w:spacing w:before="220"/>
        <w:ind w:firstLine="540"/>
        <w:jc w:val="both"/>
      </w:pPr>
      <w:r w:rsidRPr="00D7010A">
        <w:t xml:space="preserve">1. Утвердить </w:t>
      </w:r>
      <w:hyperlink w:anchor="P33" w:history="1">
        <w:r w:rsidRPr="00D7010A">
          <w:t>Порядок</w:t>
        </w:r>
      </w:hyperlink>
      <w:r w:rsidRPr="00D7010A">
        <w:t xml:space="preserve"> уведомления муниципальными служащими, замещающими должности муниципальной службы в администрации городского округа Заречный, представителя нанимателя (работодателя) о возникшем конфликте интересов или о возможности его возникновения (прилагается).</w:t>
      </w:r>
    </w:p>
    <w:p w:rsidR="00615888" w:rsidRPr="00D7010A" w:rsidRDefault="00615888">
      <w:pPr>
        <w:pStyle w:val="ConsPlusNormal"/>
        <w:spacing w:before="220"/>
        <w:ind w:firstLine="540"/>
        <w:jc w:val="both"/>
      </w:pPr>
      <w:r w:rsidRPr="00D7010A">
        <w:t>2. Опубликовать настоящее Постановление в установленном порядке.</w:t>
      </w:r>
    </w:p>
    <w:p w:rsidR="00615888" w:rsidRPr="00D7010A" w:rsidRDefault="00615888">
      <w:pPr>
        <w:pStyle w:val="ConsPlusNormal"/>
        <w:spacing w:before="220"/>
        <w:ind w:firstLine="540"/>
        <w:jc w:val="both"/>
      </w:pPr>
      <w:r w:rsidRPr="00D7010A">
        <w:t>3. Направить настоящее Постановление в орган, осуществляющий ведение Свердловского областного регистра МНПА.</w:t>
      </w:r>
    </w:p>
    <w:p w:rsidR="00615888" w:rsidRPr="00D7010A" w:rsidRDefault="00615888">
      <w:pPr>
        <w:pStyle w:val="ConsPlusNormal"/>
      </w:pPr>
    </w:p>
    <w:p w:rsidR="00615888" w:rsidRPr="00D7010A" w:rsidRDefault="00615888">
      <w:pPr>
        <w:pStyle w:val="ConsPlusNormal"/>
        <w:jc w:val="right"/>
      </w:pPr>
      <w:proofErr w:type="spellStart"/>
      <w:r w:rsidRPr="00D7010A">
        <w:t>И.о</w:t>
      </w:r>
      <w:proofErr w:type="spellEnd"/>
      <w:r w:rsidRPr="00D7010A">
        <w:t>. главы администрации</w:t>
      </w:r>
    </w:p>
    <w:p w:rsidR="00615888" w:rsidRPr="00D7010A" w:rsidRDefault="00615888">
      <w:pPr>
        <w:pStyle w:val="ConsPlusNormal"/>
        <w:jc w:val="right"/>
      </w:pPr>
      <w:r w:rsidRPr="00D7010A">
        <w:t>городского округа Заречный</w:t>
      </w:r>
    </w:p>
    <w:p w:rsidR="00615888" w:rsidRPr="00D7010A" w:rsidRDefault="00615888">
      <w:pPr>
        <w:pStyle w:val="ConsPlusNormal"/>
        <w:jc w:val="right"/>
      </w:pPr>
      <w:r w:rsidRPr="00D7010A">
        <w:t>И.В.ГРИЦЕНКО</w:t>
      </w:r>
    </w:p>
    <w:p w:rsidR="00615888" w:rsidRPr="00D7010A" w:rsidRDefault="00615888">
      <w:pPr>
        <w:pStyle w:val="ConsPlusNormal"/>
      </w:pPr>
    </w:p>
    <w:p w:rsidR="00615888" w:rsidRPr="00D7010A" w:rsidRDefault="00615888">
      <w:pPr>
        <w:pStyle w:val="ConsPlusNormal"/>
      </w:pPr>
    </w:p>
    <w:p w:rsidR="00615888" w:rsidRPr="00D7010A" w:rsidRDefault="00615888">
      <w:pPr>
        <w:pStyle w:val="ConsPlusNormal"/>
      </w:pPr>
    </w:p>
    <w:p w:rsidR="00615888" w:rsidRPr="00D7010A" w:rsidRDefault="00615888">
      <w:pPr>
        <w:pStyle w:val="ConsPlusNormal"/>
      </w:pPr>
    </w:p>
    <w:p w:rsidR="00615888" w:rsidRPr="00D7010A" w:rsidRDefault="00615888">
      <w:pPr>
        <w:pStyle w:val="ConsPlusNormal"/>
      </w:pPr>
    </w:p>
    <w:p w:rsidR="00615888" w:rsidRPr="00D7010A" w:rsidRDefault="00615888">
      <w:pPr>
        <w:pStyle w:val="ConsPlusNormal"/>
        <w:jc w:val="right"/>
        <w:outlineLvl w:val="0"/>
      </w:pPr>
      <w:r w:rsidRPr="00D7010A">
        <w:t>Утвержден</w:t>
      </w:r>
    </w:p>
    <w:p w:rsidR="00615888" w:rsidRPr="00D7010A" w:rsidRDefault="00615888">
      <w:pPr>
        <w:pStyle w:val="ConsPlusNormal"/>
        <w:jc w:val="right"/>
      </w:pPr>
      <w:r w:rsidRPr="00D7010A">
        <w:t>Постановлением администрации</w:t>
      </w:r>
    </w:p>
    <w:p w:rsidR="00615888" w:rsidRPr="00D7010A" w:rsidRDefault="00615888">
      <w:pPr>
        <w:pStyle w:val="ConsPlusNormal"/>
        <w:jc w:val="right"/>
      </w:pPr>
      <w:r w:rsidRPr="00D7010A">
        <w:t>городского округа Заречный</w:t>
      </w:r>
    </w:p>
    <w:p w:rsidR="00615888" w:rsidRPr="00D7010A" w:rsidRDefault="00615888">
      <w:pPr>
        <w:pStyle w:val="ConsPlusNormal"/>
        <w:jc w:val="right"/>
      </w:pPr>
      <w:r w:rsidRPr="00D7010A">
        <w:t>от 4 февраля 2016 г. N 104-П</w:t>
      </w:r>
    </w:p>
    <w:p w:rsidR="00615888" w:rsidRPr="00D7010A" w:rsidRDefault="00615888">
      <w:pPr>
        <w:pStyle w:val="ConsPlusNormal"/>
      </w:pPr>
    </w:p>
    <w:p w:rsidR="00615888" w:rsidRPr="00D7010A" w:rsidRDefault="00615888">
      <w:pPr>
        <w:pStyle w:val="ConsPlusTitle"/>
        <w:jc w:val="center"/>
      </w:pPr>
      <w:bookmarkStart w:id="0" w:name="P33"/>
      <w:bookmarkEnd w:id="0"/>
      <w:r w:rsidRPr="00D7010A">
        <w:t>ПОРЯДОК</w:t>
      </w:r>
    </w:p>
    <w:p w:rsidR="00615888" w:rsidRPr="00D7010A" w:rsidRDefault="00615888">
      <w:pPr>
        <w:pStyle w:val="ConsPlusTitle"/>
        <w:jc w:val="center"/>
      </w:pPr>
      <w:r w:rsidRPr="00D7010A">
        <w:t>УВЕДОМЛЕНИЯ МУНИЦИПАЛЬНЫМИ СЛУЖАЩИМИ, ЗАМЕЩАЮЩИМИ</w:t>
      </w:r>
    </w:p>
    <w:p w:rsidR="00615888" w:rsidRPr="00D7010A" w:rsidRDefault="00615888">
      <w:pPr>
        <w:pStyle w:val="ConsPlusTitle"/>
        <w:jc w:val="center"/>
      </w:pPr>
      <w:r w:rsidRPr="00D7010A">
        <w:t>ДОЛЖНОСТИ МУНИЦИПАЛЬНОЙ СЛУЖБЫ В АДМИНИСТРАЦИИ</w:t>
      </w:r>
    </w:p>
    <w:p w:rsidR="00615888" w:rsidRPr="00D7010A" w:rsidRDefault="00615888">
      <w:pPr>
        <w:pStyle w:val="ConsPlusTitle"/>
        <w:jc w:val="center"/>
      </w:pPr>
      <w:r w:rsidRPr="00D7010A">
        <w:t>ГОРОДСКОГО ОКРУГА ЗАРЕЧНЫЙ, ПРЕДСТАВИТЕЛЯ НАНИМАТЕЛЯ</w:t>
      </w:r>
    </w:p>
    <w:p w:rsidR="00615888" w:rsidRPr="00D7010A" w:rsidRDefault="00615888">
      <w:pPr>
        <w:pStyle w:val="ConsPlusTitle"/>
        <w:jc w:val="center"/>
      </w:pPr>
      <w:r w:rsidRPr="00D7010A">
        <w:t>(РАБОТОДАТЕЛЯ) О ВОЗНИКШЕМ КОНФЛИКТЕ ИНТЕРЕСОВ</w:t>
      </w:r>
    </w:p>
    <w:p w:rsidR="00615888" w:rsidRPr="00D7010A" w:rsidRDefault="00615888">
      <w:pPr>
        <w:pStyle w:val="ConsPlusTitle"/>
        <w:jc w:val="center"/>
      </w:pPr>
      <w:r w:rsidRPr="00D7010A">
        <w:t>ИЛИ О ВОЗМОЖНОСТИ ЕГО ВОЗНИКНОВЕНИЯ</w:t>
      </w:r>
    </w:p>
    <w:p w:rsidR="00615888" w:rsidRPr="00D7010A" w:rsidRDefault="006158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7010A" w:rsidRPr="00D701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5888" w:rsidRPr="00D7010A" w:rsidRDefault="00615888">
            <w:pPr>
              <w:pStyle w:val="ConsPlusNormal"/>
              <w:jc w:val="center"/>
            </w:pPr>
            <w:r w:rsidRPr="00D7010A">
              <w:t>Список изменяющих документов</w:t>
            </w:r>
          </w:p>
          <w:p w:rsidR="00615888" w:rsidRPr="00D7010A" w:rsidRDefault="00615888">
            <w:pPr>
              <w:pStyle w:val="ConsPlusNormal"/>
              <w:jc w:val="center"/>
            </w:pPr>
            <w:r w:rsidRPr="00D7010A">
              <w:t xml:space="preserve">(в ред. </w:t>
            </w:r>
            <w:hyperlink r:id="rId10" w:history="1">
              <w:r w:rsidRPr="00D7010A">
                <w:t>Постановления</w:t>
              </w:r>
            </w:hyperlink>
            <w:r w:rsidRPr="00D7010A">
              <w:t xml:space="preserve"> Администрации городского округа Заречный</w:t>
            </w:r>
          </w:p>
          <w:p w:rsidR="00615888" w:rsidRPr="00D7010A" w:rsidRDefault="00615888">
            <w:pPr>
              <w:pStyle w:val="ConsPlusNormal"/>
              <w:jc w:val="center"/>
            </w:pPr>
            <w:r w:rsidRPr="00D7010A">
              <w:lastRenderedPageBreak/>
              <w:t>от 24.08.2018 N 675-П)</w:t>
            </w:r>
          </w:p>
        </w:tc>
      </w:tr>
    </w:tbl>
    <w:p w:rsidR="00615888" w:rsidRPr="00D7010A" w:rsidRDefault="00615888">
      <w:pPr>
        <w:pStyle w:val="ConsPlusNormal"/>
      </w:pPr>
    </w:p>
    <w:p w:rsidR="00615888" w:rsidRPr="00D7010A" w:rsidRDefault="00615888">
      <w:pPr>
        <w:pStyle w:val="ConsPlusNormal"/>
        <w:ind w:firstLine="540"/>
        <w:jc w:val="both"/>
      </w:pPr>
      <w:r w:rsidRPr="00D7010A">
        <w:t xml:space="preserve">1. Настоящий Порядок разработан в соответствии с Федеральным </w:t>
      </w:r>
      <w:hyperlink r:id="rId11" w:history="1">
        <w:r w:rsidRPr="00D7010A">
          <w:t>законом</w:t>
        </w:r>
      </w:hyperlink>
      <w:r w:rsidRPr="00D7010A">
        <w:t xml:space="preserve"> от 25 декабря 2008 года N 273-ФЗ "О противодействии коррупции", Федеральным </w:t>
      </w:r>
      <w:hyperlink r:id="rId12" w:history="1">
        <w:r w:rsidRPr="00D7010A">
          <w:t>законом</w:t>
        </w:r>
      </w:hyperlink>
      <w:r w:rsidRPr="00D7010A">
        <w:t xml:space="preserve"> от 02 марта 2007 года N 25-ФЗ "О муниципальной службе в Российской Федерации" в целях установления процедуры исполнения муниципальными служащими, замещающими должности муниципальной службы в администрации городского округа Заречный (далее - Администрация), должностной обязанности по уведомлению представителя нанимателя (работодателя) о возникшем конфликте интересов или о возможности его возникновения.</w:t>
      </w:r>
    </w:p>
    <w:p w:rsidR="00615888" w:rsidRPr="00D7010A" w:rsidRDefault="00615888">
      <w:pPr>
        <w:pStyle w:val="ConsPlusNormal"/>
        <w:spacing w:before="220"/>
        <w:ind w:firstLine="540"/>
        <w:jc w:val="both"/>
      </w:pPr>
      <w:r w:rsidRPr="00D7010A">
        <w:t xml:space="preserve">2. Термины "конфликт интересов" и "личная заинтересованность" применяются в настоящем Порядке в значениях, установленных </w:t>
      </w:r>
      <w:hyperlink r:id="rId13" w:history="1">
        <w:r w:rsidRPr="00D7010A">
          <w:t>статьей 10</w:t>
        </w:r>
      </w:hyperlink>
      <w:r w:rsidRPr="00D7010A">
        <w:t xml:space="preserve"> Федерального закона от 25 декабря 2008 года N 273-ФЗ "О противодействии коррупции".</w:t>
      </w:r>
    </w:p>
    <w:p w:rsidR="00615888" w:rsidRPr="00D7010A" w:rsidRDefault="00615888">
      <w:pPr>
        <w:pStyle w:val="ConsPlusNormal"/>
        <w:spacing w:before="220"/>
        <w:ind w:firstLine="540"/>
        <w:jc w:val="both"/>
      </w:pPr>
      <w:r w:rsidRPr="00D7010A">
        <w:t xml:space="preserve">3. </w:t>
      </w:r>
      <w:hyperlink w:anchor="P80" w:history="1">
        <w:r w:rsidRPr="00D7010A">
          <w:t>Уведомление</w:t>
        </w:r>
      </w:hyperlink>
      <w:r w:rsidRPr="00D7010A">
        <w:t xml:space="preserve"> о возникшем конфликте интересов или о возможности его возникновения (далее - уведомление) подается муниципальным служащим, замещающим должность муниципальной службы в Администрации (далее - муниципальный служащий), на имя главы городского округа Заречный в письменной форме (Приложение N 1 к настоящему Порядку) в тот же рабочий день, как только муниципальному служащему стало об этом известно.</w:t>
      </w:r>
    </w:p>
    <w:p w:rsidR="00615888" w:rsidRPr="00D7010A" w:rsidRDefault="00615888">
      <w:pPr>
        <w:pStyle w:val="ConsPlusNormal"/>
        <w:jc w:val="both"/>
      </w:pPr>
      <w:r w:rsidRPr="00D7010A">
        <w:t xml:space="preserve">(в ред. </w:t>
      </w:r>
      <w:hyperlink r:id="rId14" w:history="1">
        <w:r w:rsidRPr="00D7010A">
          <w:t>Постановления</w:t>
        </w:r>
      </w:hyperlink>
      <w:r w:rsidRPr="00D7010A">
        <w:t xml:space="preserve"> Администрации городского округа Заречный от 24.08.2018 N 675-П)</w:t>
      </w:r>
    </w:p>
    <w:p w:rsidR="00615888" w:rsidRPr="00D7010A" w:rsidRDefault="00615888">
      <w:pPr>
        <w:pStyle w:val="ConsPlusNormal"/>
        <w:spacing w:before="220"/>
        <w:ind w:firstLine="540"/>
        <w:jc w:val="both"/>
      </w:pPr>
      <w:r w:rsidRPr="00D7010A">
        <w:t>В случае если о возникшем конфликте интересов или о возможности его возникновения муниципальному служащему стало известно в период временной нетрудоспособности, нахождения в служебной командировке или пребывания в отпуске, уведомление должно быть представлено по истечении указанных периодов в первый рабочий день муниципального служащего.</w:t>
      </w:r>
    </w:p>
    <w:p w:rsidR="00615888" w:rsidRPr="00D7010A" w:rsidRDefault="00615888">
      <w:pPr>
        <w:pStyle w:val="ConsPlusNormal"/>
        <w:spacing w:before="220"/>
        <w:ind w:firstLine="540"/>
        <w:jc w:val="both"/>
      </w:pPr>
      <w:r w:rsidRPr="00D7010A">
        <w:t>4. В уведомлении должны быть указаны следующие сведения:</w:t>
      </w:r>
    </w:p>
    <w:p w:rsidR="00615888" w:rsidRPr="00D7010A" w:rsidRDefault="00615888">
      <w:pPr>
        <w:pStyle w:val="ConsPlusNormal"/>
        <w:spacing w:before="220"/>
        <w:ind w:firstLine="540"/>
        <w:jc w:val="both"/>
      </w:pPr>
      <w:r w:rsidRPr="00D7010A">
        <w:t>1) фамилия, имя, отчество муниципального служащего, представившего уведомление (далее - уведомитель);</w:t>
      </w:r>
    </w:p>
    <w:p w:rsidR="00615888" w:rsidRPr="00D7010A" w:rsidRDefault="00615888">
      <w:pPr>
        <w:pStyle w:val="ConsPlusNormal"/>
        <w:spacing w:before="220"/>
        <w:ind w:firstLine="540"/>
        <w:jc w:val="both"/>
      </w:pPr>
      <w:r w:rsidRPr="00D7010A">
        <w:t>2) должность муниципальной службы, замещаемая уведомителем;</w:t>
      </w:r>
    </w:p>
    <w:p w:rsidR="00615888" w:rsidRPr="00D7010A" w:rsidRDefault="00615888">
      <w:pPr>
        <w:pStyle w:val="ConsPlusNormal"/>
        <w:spacing w:before="220"/>
        <w:ind w:firstLine="540"/>
        <w:jc w:val="both"/>
      </w:pPr>
      <w:r w:rsidRPr="00D7010A">
        <w:t>3) наименование структурного подразделения Администрации, в котором уведомитель замещает должность муниципальной службы;</w:t>
      </w:r>
    </w:p>
    <w:p w:rsidR="00615888" w:rsidRPr="00D7010A" w:rsidRDefault="00615888">
      <w:pPr>
        <w:pStyle w:val="ConsPlusNormal"/>
        <w:spacing w:before="220"/>
        <w:ind w:firstLine="540"/>
        <w:jc w:val="both"/>
      </w:pPr>
      <w:r w:rsidRPr="00D7010A">
        <w:t>4) изложенная в свободной форме информация о существе возникшего конфликта интересов (конфликта интересов, который может возникнуть);</w:t>
      </w:r>
    </w:p>
    <w:p w:rsidR="00615888" w:rsidRPr="00D7010A" w:rsidRDefault="00615888">
      <w:pPr>
        <w:pStyle w:val="ConsPlusNormal"/>
        <w:spacing w:before="220"/>
        <w:ind w:firstLine="540"/>
        <w:jc w:val="both"/>
      </w:pPr>
      <w:r w:rsidRPr="00D7010A">
        <w:t>5) изложенная в свободной форме информация о существе личной заинтересованности муниципального служащего;</w:t>
      </w:r>
    </w:p>
    <w:p w:rsidR="00615888" w:rsidRPr="00D7010A" w:rsidRDefault="00615888">
      <w:pPr>
        <w:pStyle w:val="ConsPlusNormal"/>
        <w:spacing w:before="220"/>
        <w:ind w:firstLine="540"/>
        <w:jc w:val="both"/>
      </w:pPr>
      <w:r w:rsidRPr="00D7010A">
        <w:t>6) дата представления уведомления;</w:t>
      </w:r>
    </w:p>
    <w:p w:rsidR="00615888" w:rsidRPr="00D7010A" w:rsidRDefault="00615888">
      <w:pPr>
        <w:pStyle w:val="ConsPlusNormal"/>
        <w:spacing w:before="220"/>
        <w:ind w:firstLine="540"/>
        <w:jc w:val="both"/>
      </w:pPr>
      <w:r w:rsidRPr="00D7010A">
        <w:t>7) подпись уведомителя.</w:t>
      </w:r>
    </w:p>
    <w:p w:rsidR="00615888" w:rsidRPr="00D7010A" w:rsidRDefault="00615888">
      <w:pPr>
        <w:pStyle w:val="ConsPlusNormal"/>
        <w:spacing w:before="220"/>
        <w:ind w:firstLine="540"/>
        <w:jc w:val="both"/>
      </w:pPr>
      <w:r w:rsidRPr="00D7010A">
        <w:t xml:space="preserve">5. Регистрация уведомления производится в день его получения в отдельном </w:t>
      </w:r>
      <w:hyperlink w:anchor="P140" w:history="1">
        <w:r w:rsidRPr="00D7010A">
          <w:t>журнале</w:t>
        </w:r>
      </w:hyperlink>
      <w:r w:rsidRPr="00D7010A">
        <w:t xml:space="preserve"> (Приложение N 2 к настоящему Порядку).</w:t>
      </w:r>
    </w:p>
    <w:p w:rsidR="00615888" w:rsidRPr="00D7010A" w:rsidRDefault="00615888">
      <w:pPr>
        <w:pStyle w:val="ConsPlusNormal"/>
        <w:spacing w:before="220"/>
        <w:ind w:firstLine="540"/>
        <w:jc w:val="both"/>
      </w:pPr>
      <w:r w:rsidRPr="00D7010A">
        <w:t>Листы журнала должны быть пронумерованы, прошнурованы и скреплены печатью Администрации. Журнал регистрации уведомлений хранится три года со дня регистрации в нем последнего уведомления.</w:t>
      </w:r>
    </w:p>
    <w:p w:rsidR="00615888" w:rsidRPr="00D7010A" w:rsidRDefault="00615888">
      <w:pPr>
        <w:pStyle w:val="ConsPlusNormal"/>
        <w:spacing w:before="220"/>
        <w:ind w:firstLine="540"/>
        <w:jc w:val="both"/>
      </w:pPr>
      <w:r w:rsidRPr="00D7010A">
        <w:t xml:space="preserve">На уведомлении специалистом общего отдела Администрации ставится регистрационный </w:t>
      </w:r>
      <w:r w:rsidRPr="00D7010A">
        <w:lastRenderedPageBreak/>
        <w:t>штамп с указанием даты его регистрации и входящего номера.</w:t>
      </w:r>
    </w:p>
    <w:p w:rsidR="00615888" w:rsidRPr="00D7010A" w:rsidRDefault="00615888">
      <w:pPr>
        <w:pStyle w:val="ConsPlusNormal"/>
        <w:spacing w:before="220"/>
        <w:ind w:firstLine="540"/>
        <w:jc w:val="both"/>
      </w:pPr>
      <w:r w:rsidRPr="00D7010A">
        <w:t>6. Специалист общего отдела, зарегистрировавший уведомление, не позднее чем на следующий рабочий день передает его главе городского округа для принятия предусмотренных законодательством мер по предотвращению или урегулированию конфликта интересов.</w:t>
      </w:r>
    </w:p>
    <w:p w:rsidR="00615888" w:rsidRPr="00D7010A" w:rsidRDefault="00615888">
      <w:pPr>
        <w:pStyle w:val="ConsPlusNormal"/>
        <w:jc w:val="both"/>
      </w:pPr>
      <w:r w:rsidRPr="00D7010A">
        <w:t xml:space="preserve">(в ред. </w:t>
      </w:r>
      <w:hyperlink r:id="rId15" w:history="1">
        <w:r w:rsidRPr="00D7010A">
          <w:t>Постановления</w:t>
        </w:r>
      </w:hyperlink>
      <w:r w:rsidRPr="00D7010A">
        <w:t xml:space="preserve"> Администрации городского округа Заречный от 24.08.2018 N 675-П)</w:t>
      </w:r>
    </w:p>
    <w:p w:rsidR="00615888" w:rsidRPr="00D7010A" w:rsidRDefault="00615888">
      <w:pPr>
        <w:pStyle w:val="ConsPlusNormal"/>
      </w:pPr>
    </w:p>
    <w:p w:rsidR="00615888" w:rsidRPr="00D7010A" w:rsidRDefault="00615888">
      <w:pPr>
        <w:pStyle w:val="ConsPlusNormal"/>
      </w:pPr>
    </w:p>
    <w:p w:rsidR="00615888" w:rsidRPr="00D7010A" w:rsidRDefault="00615888">
      <w:pPr>
        <w:pStyle w:val="ConsPlusNormal"/>
      </w:pPr>
    </w:p>
    <w:p w:rsidR="00615888" w:rsidRPr="00D7010A" w:rsidRDefault="00615888">
      <w:pPr>
        <w:pStyle w:val="ConsPlusNormal"/>
      </w:pPr>
    </w:p>
    <w:p w:rsidR="00615888" w:rsidRPr="00D7010A" w:rsidRDefault="00615888">
      <w:pPr>
        <w:pStyle w:val="ConsPlusNormal"/>
      </w:pPr>
    </w:p>
    <w:p w:rsidR="00615888" w:rsidRPr="00D7010A" w:rsidRDefault="00615888">
      <w:pPr>
        <w:pStyle w:val="ConsPlusNormal"/>
        <w:jc w:val="right"/>
        <w:outlineLvl w:val="1"/>
      </w:pPr>
      <w:r w:rsidRPr="00D7010A">
        <w:t>Приложение N 1</w:t>
      </w:r>
    </w:p>
    <w:p w:rsidR="00615888" w:rsidRPr="00D7010A" w:rsidRDefault="00615888">
      <w:pPr>
        <w:pStyle w:val="ConsPlusNormal"/>
        <w:jc w:val="right"/>
      </w:pPr>
      <w:r w:rsidRPr="00D7010A">
        <w:t>к Порядку уведомления</w:t>
      </w:r>
    </w:p>
    <w:p w:rsidR="00615888" w:rsidRPr="00D7010A" w:rsidRDefault="00615888">
      <w:pPr>
        <w:pStyle w:val="ConsPlusNormal"/>
        <w:jc w:val="right"/>
      </w:pPr>
      <w:r w:rsidRPr="00D7010A">
        <w:t>муниципальными служащими,</w:t>
      </w:r>
    </w:p>
    <w:p w:rsidR="00615888" w:rsidRPr="00D7010A" w:rsidRDefault="00615888">
      <w:pPr>
        <w:pStyle w:val="ConsPlusNormal"/>
        <w:jc w:val="right"/>
      </w:pPr>
      <w:r w:rsidRPr="00D7010A">
        <w:t>замещающими должности муниципальной</w:t>
      </w:r>
    </w:p>
    <w:p w:rsidR="00615888" w:rsidRPr="00D7010A" w:rsidRDefault="00615888">
      <w:pPr>
        <w:pStyle w:val="ConsPlusNormal"/>
        <w:jc w:val="right"/>
      </w:pPr>
      <w:r w:rsidRPr="00D7010A">
        <w:t>службы в администрации</w:t>
      </w:r>
    </w:p>
    <w:p w:rsidR="00615888" w:rsidRPr="00D7010A" w:rsidRDefault="00615888">
      <w:pPr>
        <w:pStyle w:val="ConsPlusNormal"/>
        <w:jc w:val="right"/>
      </w:pPr>
      <w:r w:rsidRPr="00D7010A">
        <w:t>городского округа Заречный,</w:t>
      </w:r>
    </w:p>
    <w:p w:rsidR="00615888" w:rsidRPr="00D7010A" w:rsidRDefault="00615888">
      <w:pPr>
        <w:pStyle w:val="ConsPlusNormal"/>
        <w:jc w:val="right"/>
      </w:pPr>
      <w:r w:rsidRPr="00D7010A">
        <w:t>представителя нанимателя</w:t>
      </w:r>
    </w:p>
    <w:p w:rsidR="00615888" w:rsidRPr="00D7010A" w:rsidRDefault="00615888">
      <w:pPr>
        <w:pStyle w:val="ConsPlusNormal"/>
        <w:jc w:val="right"/>
      </w:pPr>
      <w:r w:rsidRPr="00D7010A">
        <w:t>(работодателя) о возникшем</w:t>
      </w:r>
    </w:p>
    <w:p w:rsidR="00615888" w:rsidRPr="00D7010A" w:rsidRDefault="00615888">
      <w:pPr>
        <w:pStyle w:val="ConsPlusNormal"/>
        <w:jc w:val="right"/>
      </w:pPr>
      <w:r w:rsidRPr="00D7010A">
        <w:t>конфликте интересов или</w:t>
      </w:r>
    </w:p>
    <w:p w:rsidR="00615888" w:rsidRPr="00D7010A" w:rsidRDefault="00615888">
      <w:pPr>
        <w:pStyle w:val="ConsPlusNormal"/>
        <w:jc w:val="right"/>
      </w:pPr>
      <w:r w:rsidRPr="00D7010A">
        <w:t>о возможности его возникновения</w:t>
      </w:r>
    </w:p>
    <w:p w:rsidR="00615888" w:rsidRPr="00D7010A" w:rsidRDefault="006158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7010A" w:rsidRPr="00D701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5888" w:rsidRPr="00D7010A" w:rsidRDefault="00615888">
            <w:pPr>
              <w:pStyle w:val="ConsPlusNormal"/>
              <w:jc w:val="center"/>
            </w:pPr>
            <w:r w:rsidRPr="00D7010A">
              <w:t>Список изменяющих документов</w:t>
            </w:r>
          </w:p>
          <w:p w:rsidR="00615888" w:rsidRPr="00D7010A" w:rsidRDefault="00615888">
            <w:pPr>
              <w:pStyle w:val="ConsPlusNormal"/>
              <w:jc w:val="center"/>
            </w:pPr>
            <w:r w:rsidRPr="00D7010A">
              <w:t xml:space="preserve">(в ред. </w:t>
            </w:r>
            <w:hyperlink r:id="rId16" w:history="1">
              <w:r w:rsidRPr="00D7010A">
                <w:t>Постановления</w:t>
              </w:r>
            </w:hyperlink>
            <w:r w:rsidRPr="00D7010A">
              <w:t xml:space="preserve"> Администрации городского округа Заречный</w:t>
            </w:r>
          </w:p>
          <w:p w:rsidR="00615888" w:rsidRPr="00D7010A" w:rsidRDefault="00615888">
            <w:pPr>
              <w:pStyle w:val="ConsPlusNormal"/>
              <w:jc w:val="center"/>
            </w:pPr>
            <w:r w:rsidRPr="00D7010A">
              <w:t>от 24.08.2018 N 675-П)</w:t>
            </w:r>
          </w:p>
        </w:tc>
      </w:tr>
    </w:tbl>
    <w:p w:rsidR="00615888" w:rsidRPr="00D7010A" w:rsidRDefault="00615888">
      <w:pPr>
        <w:pStyle w:val="ConsPlusNormal"/>
      </w:pPr>
    </w:p>
    <w:p w:rsidR="00615888" w:rsidRPr="00D7010A" w:rsidRDefault="00615888">
      <w:pPr>
        <w:pStyle w:val="ConsPlusNonformat"/>
        <w:jc w:val="both"/>
      </w:pPr>
      <w:bookmarkStart w:id="1" w:name="P80"/>
      <w:bookmarkEnd w:id="1"/>
      <w:r w:rsidRPr="00D7010A">
        <w:t xml:space="preserve">                                УВЕДОМЛЕНИЕ</w:t>
      </w:r>
    </w:p>
    <w:p w:rsidR="00615888" w:rsidRPr="00D7010A" w:rsidRDefault="00615888">
      <w:pPr>
        <w:pStyle w:val="ConsPlusNonformat"/>
        <w:jc w:val="both"/>
      </w:pPr>
      <w:r w:rsidRPr="00D7010A">
        <w:t xml:space="preserve">                      О ВОЗНИКШЕМ КОНФЛИКТЕ ИНТЕРЕСОВ</w:t>
      </w:r>
    </w:p>
    <w:p w:rsidR="00615888" w:rsidRPr="00D7010A" w:rsidRDefault="00615888">
      <w:pPr>
        <w:pStyle w:val="ConsPlusNonformat"/>
        <w:jc w:val="both"/>
      </w:pPr>
      <w:r w:rsidRPr="00D7010A">
        <w:t xml:space="preserve">                    ИЛИ О ВОЗМОЖНОСТИ ЕГО ВОЗНИКНОВЕНИЯ</w:t>
      </w:r>
    </w:p>
    <w:p w:rsidR="00615888" w:rsidRPr="00D7010A" w:rsidRDefault="00615888">
      <w:pPr>
        <w:pStyle w:val="ConsPlusNonformat"/>
        <w:jc w:val="both"/>
      </w:pPr>
    </w:p>
    <w:p w:rsidR="00615888" w:rsidRPr="00D7010A" w:rsidRDefault="00615888">
      <w:pPr>
        <w:pStyle w:val="ConsPlusNonformat"/>
        <w:jc w:val="both"/>
      </w:pPr>
      <w:r w:rsidRPr="00D7010A">
        <w:t xml:space="preserve">                                   Главе городского округа Заречный</w:t>
      </w:r>
    </w:p>
    <w:p w:rsidR="00615888" w:rsidRPr="00D7010A" w:rsidRDefault="00615888">
      <w:pPr>
        <w:pStyle w:val="ConsPlusNonformat"/>
        <w:jc w:val="both"/>
      </w:pPr>
      <w:r w:rsidRPr="00D7010A">
        <w:t xml:space="preserve">                                   ________________________________________</w:t>
      </w:r>
    </w:p>
    <w:p w:rsidR="00615888" w:rsidRPr="00D7010A" w:rsidRDefault="00615888">
      <w:pPr>
        <w:pStyle w:val="ConsPlusNonformat"/>
        <w:jc w:val="both"/>
      </w:pPr>
      <w:r w:rsidRPr="00D7010A">
        <w:t xml:space="preserve">                                                   (Ф.И.О.)</w:t>
      </w:r>
    </w:p>
    <w:p w:rsidR="00615888" w:rsidRPr="00D7010A" w:rsidRDefault="00615888">
      <w:pPr>
        <w:pStyle w:val="ConsPlusNonformat"/>
        <w:jc w:val="both"/>
      </w:pPr>
      <w:r w:rsidRPr="00D7010A">
        <w:t xml:space="preserve">                                   ________________________________________</w:t>
      </w:r>
    </w:p>
    <w:p w:rsidR="00615888" w:rsidRPr="00D7010A" w:rsidRDefault="00615888">
      <w:pPr>
        <w:pStyle w:val="ConsPlusNonformat"/>
        <w:jc w:val="both"/>
      </w:pPr>
      <w:r w:rsidRPr="00D7010A">
        <w:t xml:space="preserve">                                       (Ф.И.О. уведомителя, замещаемая</w:t>
      </w:r>
    </w:p>
    <w:p w:rsidR="00615888" w:rsidRPr="00D7010A" w:rsidRDefault="00615888">
      <w:pPr>
        <w:pStyle w:val="ConsPlusNonformat"/>
        <w:jc w:val="both"/>
      </w:pPr>
      <w:r w:rsidRPr="00D7010A">
        <w:t xml:space="preserve">                                   ________________________________________</w:t>
      </w:r>
    </w:p>
    <w:p w:rsidR="00615888" w:rsidRPr="00D7010A" w:rsidRDefault="00615888">
      <w:pPr>
        <w:pStyle w:val="ConsPlusNonformat"/>
        <w:jc w:val="both"/>
      </w:pPr>
      <w:r w:rsidRPr="00D7010A">
        <w:t xml:space="preserve">                                       должность муниципальной службы,</w:t>
      </w:r>
    </w:p>
    <w:p w:rsidR="00615888" w:rsidRPr="00D7010A" w:rsidRDefault="00615888">
      <w:pPr>
        <w:pStyle w:val="ConsPlusNonformat"/>
        <w:jc w:val="both"/>
      </w:pPr>
      <w:r w:rsidRPr="00D7010A">
        <w:t xml:space="preserve">                                   ________________________________________</w:t>
      </w:r>
    </w:p>
    <w:p w:rsidR="00615888" w:rsidRPr="00D7010A" w:rsidRDefault="00615888">
      <w:pPr>
        <w:pStyle w:val="ConsPlusNonformat"/>
        <w:jc w:val="both"/>
      </w:pPr>
      <w:r w:rsidRPr="00D7010A">
        <w:t xml:space="preserve">                                    наименование структурного подразделения</w:t>
      </w:r>
    </w:p>
    <w:p w:rsidR="00615888" w:rsidRPr="00D7010A" w:rsidRDefault="00615888">
      <w:pPr>
        <w:pStyle w:val="ConsPlusNonformat"/>
        <w:jc w:val="both"/>
      </w:pPr>
      <w:r w:rsidRPr="00D7010A">
        <w:t xml:space="preserve">                                   ________________________________________</w:t>
      </w:r>
    </w:p>
    <w:p w:rsidR="00615888" w:rsidRPr="00D7010A" w:rsidRDefault="00615888">
      <w:pPr>
        <w:pStyle w:val="ConsPlusNonformat"/>
        <w:jc w:val="both"/>
      </w:pPr>
      <w:r w:rsidRPr="00D7010A">
        <w:t xml:space="preserve">                                                 Администрации)</w:t>
      </w:r>
    </w:p>
    <w:p w:rsidR="00615888" w:rsidRPr="00D7010A" w:rsidRDefault="00615888">
      <w:pPr>
        <w:pStyle w:val="ConsPlusNonformat"/>
        <w:jc w:val="both"/>
      </w:pPr>
    </w:p>
    <w:p w:rsidR="00615888" w:rsidRPr="00D7010A" w:rsidRDefault="00615888">
      <w:pPr>
        <w:pStyle w:val="ConsPlusNonformat"/>
        <w:jc w:val="both"/>
      </w:pPr>
      <w:r w:rsidRPr="00D7010A">
        <w:t xml:space="preserve">    </w:t>
      </w:r>
      <w:proofErr w:type="gramStart"/>
      <w:r w:rsidRPr="00D7010A">
        <w:t>В  соответствии</w:t>
      </w:r>
      <w:proofErr w:type="gramEnd"/>
      <w:r w:rsidRPr="00D7010A">
        <w:t xml:space="preserve">  со  </w:t>
      </w:r>
      <w:hyperlink r:id="rId17" w:history="1">
        <w:r w:rsidRPr="00D7010A">
          <w:t>статьей  11</w:t>
        </w:r>
      </w:hyperlink>
      <w:r w:rsidRPr="00D7010A">
        <w:t xml:space="preserve"> Федерального закона от 25 декабря 2008</w:t>
      </w:r>
    </w:p>
    <w:p w:rsidR="00615888" w:rsidRPr="00D7010A" w:rsidRDefault="00615888">
      <w:pPr>
        <w:pStyle w:val="ConsPlusNonformat"/>
        <w:jc w:val="both"/>
      </w:pPr>
      <w:r w:rsidRPr="00D7010A">
        <w:t>года N 273-ФЗ "О противодействии коррупции" я, ____________________________</w:t>
      </w:r>
    </w:p>
    <w:p w:rsidR="00615888" w:rsidRPr="00D7010A" w:rsidRDefault="00615888">
      <w:pPr>
        <w:pStyle w:val="ConsPlusNonformat"/>
        <w:jc w:val="both"/>
      </w:pPr>
      <w:r w:rsidRPr="00D7010A">
        <w:t>___________________________________________________________________________</w:t>
      </w:r>
    </w:p>
    <w:p w:rsidR="00615888" w:rsidRPr="00D7010A" w:rsidRDefault="00615888">
      <w:pPr>
        <w:pStyle w:val="ConsPlusNonformat"/>
        <w:jc w:val="both"/>
      </w:pPr>
      <w:r w:rsidRPr="00D7010A">
        <w:t xml:space="preserve">                           (Ф.И.О. уведомителя)</w:t>
      </w:r>
    </w:p>
    <w:p w:rsidR="00615888" w:rsidRPr="00D7010A" w:rsidRDefault="00615888">
      <w:pPr>
        <w:pStyle w:val="ConsPlusNonformat"/>
        <w:jc w:val="both"/>
      </w:pPr>
      <w:proofErr w:type="gramStart"/>
      <w:r w:rsidRPr="00D7010A">
        <w:t>настоящим  уведомляю</w:t>
      </w:r>
      <w:proofErr w:type="gramEnd"/>
      <w:r w:rsidRPr="00D7010A">
        <w:t xml:space="preserve">  о возникновении (возможности возникновения) конфликта</w:t>
      </w:r>
    </w:p>
    <w:p w:rsidR="00615888" w:rsidRPr="00D7010A" w:rsidRDefault="00615888">
      <w:pPr>
        <w:pStyle w:val="ConsPlusNonformat"/>
        <w:jc w:val="both"/>
      </w:pPr>
      <w:r w:rsidRPr="00D7010A">
        <w:t>интересов, а именно: ______________________________________________________</w:t>
      </w:r>
    </w:p>
    <w:p w:rsidR="00615888" w:rsidRPr="00D7010A" w:rsidRDefault="00615888">
      <w:pPr>
        <w:pStyle w:val="ConsPlusNonformat"/>
        <w:jc w:val="both"/>
      </w:pPr>
      <w:r w:rsidRPr="00D7010A">
        <w:t>___________________________________________________________________________</w:t>
      </w:r>
    </w:p>
    <w:p w:rsidR="00615888" w:rsidRPr="00D7010A" w:rsidRDefault="00615888">
      <w:pPr>
        <w:pStyle w:val="ConsPlusNonformat"/>
        <w:jc w:val="both"/>
      </w:pPr>
      <w:r w:rsidRPr="00D7010A">
        <w:t>___________________________________________________________________________</w:t>
      </w:r>
    </w:p>
    <w:p w:rsidR="00615888" w:rsidRPr="00D7010A" w:rsidRDefault="00615888">
      <w:pPr>
        <w:pStyle w:val="ConsPlusNonformat"/>
        <w:jc w:val="both"/>
      </w:pPr>
      <w:r w:rsidRPr="00D7010A">
        <w:t>___________________________________________________________________________</w:t>
      </w:r>
    </w:p>
    <w:p w:rsidR="00615888" w:rsidRPr="00D7010A" w:rsidRDefault="00615888">
      <w:pPr>
        <w:pStyle w:val="ConsPlusNonformat"/>
        <w:jc w:val="both"/>
      </w:pPr>
      <w:r w:rsidRPr="00D7010A">
        <w:t>___________________________________________________________________________</w:t>
      </w:r>
    </w:p>
    <w:p w:rsidR="00615888" w:rsidRPr="00D7010A" w:rsidRDefault="00615888">
      <w:pPr>
        <w:pStyle w:val="ConsPlusNonformat"/>
        <w:jc w:val="both"/>
      </w:pPr>
      <w:r w:rsidRPr="00D7010A">
        <w:t>___________________________________________________________________________</w:t>
      </w:r>
    </w:p>
    <w:p w:rsidR="00615888" w:rsidRPr="00D7010A" w:rsidRDefault="00615888">
      <w:pPr>
        <w:pStyle w:val="ConsPlusNonformat"/>
        <w:jc w:val="both"/>
      </w:pPr>
      <w:r w:rsidRPr="00D7010A">
        <w:t>(указать, в чем выражается конфликт интересов и личная заинтересованность)</w:t>
      </w:r>
    </w:p>
    <w:p w:rsidR="00615888" w:rsidRPr="00D7010A" w:rsidRDefault="00615888">
      <w:pPr>
        <w:pStyle w:val="ConsPlusNonformat"/>
        <w:jc w:val="both"/>
      </w:pPr>
    </w:p>
    <w:p w:rsidR="00615888" w:rsidRPr="00D7010A" w:rsidRDefault="00615888">
      <w:pPr>
        <w:pStyle w:val="ConsPlusNonformat"/>
        <w:jc w:val="both"/>
      </w:pPr>
      <w:r w:rsidRPr="00D7010A">
        <w:t>"__" ______________20__ г.      _________________________________</w:t>
      </w:r>
    </w:p>
    <w:p w:rsidR="00615888" w:rsidRPr="00D7010A" w:rsidRDefault="00615888">
      <w:pPr>
        <w:pStyle w:val="ConsPlusNonformat"/>
        <w:jc w:val="both"/>
      </w:pPr>
      <w:r w:rsidRPr="00D7010A">
        <w:t xml:space="preserve">           дата                   личная подпись уведомителя</w:t>
      </w:r>
    </w:p>
    <w:p w:rsidR="00615888" w:rsidRPr="00D7010A" w:rsidRDefault="00615888">
      <w:pPr>
        <w:pStyle w:val="ConsPlusNonformat"/>
        <w:jc w:val="both"/>
      </w:pPr>
    </w:p>
    <w:p w:rsidR="00615888" w:rsidRPr="00D7010A" w:rsidRDefault="00615888">
      <w:pPr>
        <w:pStyle w:val="ConsPlusNonformat"/>
        <w:jc w:val="both"/>
      </w:pPr>
      <w:r w:rsidRPr="00D7010A">
        <w:lastRenderedPageBreak/>
        <w:t xml:space="preserve">    </w:t>
      </w:r>
      <w:proofErr w:type="gramStart"/>
      <w:r w:rsidRPr="00D7010A">
        <w:t>Уведомление  зарегистрировано</w:t>
      </w:r>
      <w:proofErr w:type="gramEnd"/>
      <w:r w:rsidRPr="00D7010A">
        <w:t xml:space="preserve">  в  Журнале учета уведомлений о возникшем</w:t>
      </w:r>
    </w:p>
    <w:p w:rsidR="00615888" w:rsidRPr="00D7010A" w:rsidRDefault="00615888">
      <w:pPr>
        <w:pStyle w:val="ConsPlusNonformat"/>
        <w:jc w:val="both"/>
      </w:pPr>
      <w:r w:rsidRPr="00D7010A">
        <w:t>конфликте интересов или о возможности его возникновения</w:t>
      </w:r>
    </w:p>
    <w:p w:rsidR="00615888" w:rsidRPr="00D7010A" w:rsidRDefault="00615888">
      <w:pPr>
        <w:pStyle w:val="ConsPlusNonformat"/>
        <w:jc w:val="both"/>
      </w:pPr>
      <w:r w:rsidRPr="00D7010A">
        <w:t>"__" ______________20__ г. N _______</w:t>
      </w:r>
    </w:p>
    <w:p w:rsidR="00615888" w:rsidRPr="00D7010A" w:rsidRDefault="00615888">
      <w:pPr>
        <w:pStyle w:val="ConsPlusNonformat"/>
        <w:jc w:val="both"/>
      </w:pPr>
    </w:p>
    <w:p w:rsidR="00615888" w:rsidRPr="00D7010A" w:rsidRDefault="00615888">
      <w:pPr>
        <w:pStyle w:val="ConsPlusNonformat"/>
        <w:jc w:val="both"/>
      </w:pPr>
      <w:r w:rsidRPr="00D7010A">
        <w:t>_______________________/__________________________________________</w:t>
      </w:r>
    </w:p>
    <w:p w:rsidR="00615888" w:rsidRPr="00D7010A" w:rsidRDefault="00615888">
      <w:pPr>
        <w:pStyle w:val="ConsPlusNonformat"/>
        <w:jc w:val="both"/>
      </w:pPr>
      <w:r w:rsidRPr="00D7010A">
        <w:t>(подпись, Ф.И.О., должность лица, зарегистрировавшего уведомление)</w:t>
      </w:r>
    </w:p>
    <w:p w:rsidR="00615888" w:rsidRPr="00D7010A" w:rsidRDefault="00615888">
      <w:pPr>
        <w:pStyle w:val="ConsPlusNormal"/>
      </w:pPr>
    </w:p>
    <w:p w:rsidR="00615888" w:rsidRPr="00D7010A" w:rsidRDefault="00615888">
      <w:pPr>
        <w:pStyle w:val="ConsPlusNormal"/>
      </w:pPr>
    </w:p>
    <w:p w:rsidR="00615888" w:rsidRPr="00D7010A" w:rsidRDefault="00615888">
      <w:pPr>
        <w:pStyle w:val="ConsPlusNormal"/>
      </w:pPr>
    </w:p>
    <w:p w:rsidR="00615888" w:rsidRPr="00D7010A" w:rsidRDefault="00615888">
      <w:pPr>
        <w:pStyle w:val="ConsPlusNormal"/>
      </w:pPr>
    </w:p>
    <w:p w:rsidR="00615888" w:rsidRPr="00D7010A" w:rsidRDefault="00615888">
      <w:pPr>
        <w:pStyle w:val="ConsPlusNormal"/>
      </w:pPr>
    </w:p>
    <w:p w:rsidR="00615888" w:rsidRPr="00D7010A" w:rsidRDefault="00615888">
      <w:pPr>
        <w:pStyle w:val="ConsPlusNormal"/>
        <w:jc w:val="right"/>
        <w:outlineLvl w:val="1"/>
      </w:pPr>
      <w:r w:rsidRPr="00D7010A">
        <w:t>Приложение N 2</w:t>
      </w:r>
    </w:p>
    <w:p w:rsidR="00615888" w:rsidRPr="00D7010A" w:rsidRDefault="00615888">
      <w:pPr>
        <w:pStyle w:val="ConsPlusNormal"/>
        <w:jc w:val="right"/>
      </w:pPr>
      <w:r w:rsidRPr="00D7010A">
        <w:t>к Порядку уведомления</w:t>
      </w:r>
    </w:p>
    <w:p w:rsidR="00615888" w:rsidRPr="00D7010A" w:rsidRDefault="00615888">
      <w:pPr>
        <w:pStyle w:val="ConsPlusNormal"/>
        <w:jc w:val="right"/>
      </w:pPr>
      <w:r w:rsidRPr="00D7010A">
        <w:t>муниципальными служащими,</w:t>
      </w:r>
    </w:p>
    <w:p w:rsidR="00615888" w:rsidRPr="00D7010A" w:rsidRDefault="00615888">
      <w:pPr>
        <w:pStyle w:val="ConsPlusNormal"/>
        <w:jc w:val="right"/>
      </w:pPr>
      <w:r w:rsidRPr="00D7010A">
        <w:t>замещающими должности муниципальной</w:t>
      </w:r>
    </w:p>
    <w:p w:rsidR="00615888" w:rsidRPr="00D7010A" w:rsidRDefault="00615888">
      <w:pPr>
        <w:pStyle w:val="ConsPlusNormal"/>
        <w:jc w:val="right"/>
      </w:pPr>
      <w:r w:rsidRPr="00D7010A">
        <w:t>службы в администрации</w:t>
      </w:r>
    </w:p>
    <w:p w:rsidR="00615888" w:rsidRPr="00D7010A" w:rsidRDefault="00615888">
      <w:pPr>
        <w:pStyle w:val="ConsPlusNormal"/>
        <w:jc w:val="right"/>
      </w:pPr>
      <w:r w:rsidRPr="00D7010A">
        <w:t>городского округа Заречный,</w:t>
      </w:r>
    </w:p>
    <w:p w:rsidR="00615888" w:rsidRPr="00D7010A" w:rsidRDefault="00615888">
      <w:pPr>
        <w:pStyle w:val="ConsPlusNormal"/>
        <w:jc w:val="right"/>
      </w:pPr>
      <w:r w:rsidRPr="00D7010A">
        <w:t>представителя нанимателя</w:t>
      </w:r>
    </w:p>
    <w:p w:rsidR="00615888" w:rsidRPr="00D7010A" w:rsidRDefault="00615888">
      <w:pPr>
        <w:pStyle w:val="ConsPlusNormal"/>
        <w:jc w:val="right"/>
      </w:pPr>
      <w:r w:rsidRPr="00D7010A">
        <w:t>(работодателя) о возникшем</w:t>
      </w:r>
    </w:p>
    <w:p w:rsidR="00615888" w:rsidRPr="00D7010A" w:rsidRDefault="00615888">
      <w:pPr>
        <w:pStyle w:val="ConsPlusNormal"/>
        <w:jc w:val="right"/>
      </w:pPr>
      <w:bookmarkStart w:id="2" w:name="_GoBack"/>
      <w:bookmarkEnd w:id="2"/>
      <w:r w:rsidRPr="00D7010A">
        <w:t>конфликте интересов или</w:t>
      </w:r>
    </w:p>
    <w:p w:rsidR="00615888" w:rsidRPr="00D7010A" w:rsidRDefault="00615888">
      <w:pPr>
        <w:pStyle w:val="ConsPlusNormal"/>
        <w:jc w:val="right"/>
      </w:pPr>
      <w:r w:rsidRPr="00D7010A">
        <w:t>о возможности его возникновения</w:t>
      </w:r>
    </w:p>
    <w:p w:rsidR="00615888" w:rsidRPr="00D7010A" w:rsidRDefault="00615888">
      <w:pPr>
        <w:pStyle w:val="ConsPlusNormal"/>
      </w:pPr>
    </w:p>
    <w:p w:rsidR="00615888" w:rsidRPr="00D7010A" w:rsidRDefault="00615888">
      <w:pPr>
        <w:pStyle w:val="ConsPlusNormal"/>
        <w:jc w:val="right"/>
      </w:pPr>
      <w:r w:rsidRPr="00D7010A">
        <w:t>Начат "__" _______________ 20__ года</w:t>
      </w:r>
    </w:p>
    <w:p w:rsidR="00615888" w:rsidRPr="00D7010A" w:rsidRDefault="00615888">
      <w:pPr>
        <w:pStyle w:val="ConsPlusNormal"/>
      </w:pPr>
    </w:p>
    <w:p w:rsidR="00615888" w:rsidRPr="00D7010A" w:rsidRDefault="00615888">
      <w:pPr>
        <w:pStyle w:val="ConsPlusNormal"/>
        <w:jc w:val="right"/>
      </w:pPr>
      <w:r w:rsidRPr="00D7010A">
        <w:t>Окончен "__" _______________ 20__ года</w:t>
      </w:r>
    </w:p>
    <w:p w:rsidR="00615888" w:rsidRPr="00D7010A" w:rsidRDefault="00615888">
      <w:pPr>
        <w:pStyle w:val="ConsPlusNormal"/>
      </w:pPr>
    </w:p>
    <w:p w:rsidR="00615888" w:rsidRPr="00D7010A" w:rsidRDefault="00615888">
      <w:pPr>
        <w:pStyle w:val="ConsPlusNormal"/>
        <w:jc w:val="right"/>
      </w:pPr>
      <w:r w:rsidRPr="00D7010A">
        <w:t>На "__" листах</w:t>
      </w:r>
    </w:p>
    <w:p w:rsidR="00615888" w:rsidRPr="00D7010A" w:rsidRDefault="00615888">
      <w:pPr>
        <w:pStyle w:val="ConsPlusNormal"/>
      </w:pPr>
    </w:p>
    <w:p w:rsidR="00615888" w:rsidRPr="00D7010A" w:rsidRDefault="00615888">
      <w:pPr>
        <w:pStyle w:val="ConsPlusNormal"/>
        <w:jc w:val="center"/>
      </w:pPr>
      <w:bookmarkStart w:id="3" w:name="P140"/>
      <w:bookmarkEnd w:id="3"/>
      <w:r w:rsidRPr="00D7010A">
        <w:t>ЖУРНАЛ</w:t>
      </w:r>
    </w:p>
    <w:p w:rsidR="00615888" w:rsidRPr="00D7010A" w:rsidRDefault="00615888">
      <w:pPr>
        <w:pStyle w:val="ConsPlusNormal"/>
        <w:jc w:val="center"/>
      </w:pPr>
      <w:r w:rsidRPr="00D7010A">
        <w:t>УЧЕТА УВЕДОМЛЕНИЙ О ВОЗНИКШЕМ КОНФЛИКТЕ ИНТЕРЕСОВ</w:t>
      </w:r>
    </w:p>
    <w:p w:rsidR="00615888" w:rsidRPr="00D7010A" w:rsidRDefault="00615888">
      <w:pPr>
        <w:pStyle w:val="ConsPlusNormal"/>
        <w:jc w:val="center"/>
      </w:pPr>
      <w:r w:rsidRPr="00D7010A">
        <w:t>ИЛИ О ВОЗМОЖНОСТИ ЕГО ВОЗНИКНОВЕНИЯ</w:t>
      </w:r>
    </w:p>
    <w:p w:rsidR="00615888" w:rsidRPr="00D7010A" w:rsidRDefault="0061588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5"/>
        <w:gridCol w:w="1191"/>
        <w:gridCol w:w="1417"/>
        <w:gridCol w:w="2665"/>
        <w:gridCol w:w="1077"/>
        <w:gridCol w:w="1077"/>
        <w:gridCol w:w="1134"/>
      </w:tblGrid>
      <w:tr w:rsidR="00D7010A" w:rsidRPr="00D7010A">
        <w:tc>
          <w:tcPr>
            <w:tcW w:w="475" w:type="dxa"/>
            <w:vAlign w:val="center"/>
          </w:tcPr>
          <w:p w:rsidR="00615888" w:rsidRPr="00D7010A" w:rsidRDefault="00615888">
            <w:pPr>
              <w:pStyle w:val="ConsPlusNormal"/>
              <w:jc w:val="center"/>
            </w:pPr>
            <w:r w:rsidRPr="00D7010A">
              <w:t>N п/п</w:t>
            </w:r>
          </w:p>
        </w:tc>
        <w:tc>
          <w:tcPr>
            <w:tcW w:w="1191" w:type="dxa"/>
            <w:vAlign w:val="center"/>
          </w:tcPr>
          <w:p w:rsidR="00615888" w:rsidRPr="00D7010A" w:rsidRDefault="00615888">
            <w:pPr>
              <w:pStyle w:val="ConsPlusNormal"/>
              <w:jc w:val="center"/>
            </w:pPr>
            <w:r w:rsidRPr="00D7010A">
              <w:t>Дата регистрации</w:t>
            </w:r>
          </w:p>
        </w:tc>
        <w:tc>
          <w:tcPr>
            <w:tcW w:w="1417" w:type="dxa"/>
            <w:vAlign w:val="center"/>
          </w:tcPr>
          <w:p w:rsidR="00615888" w:rsidRPr="00D7010A" w:rsidRDefault="00615888">
            <w:pPr>
              <w:pStyle w:val="ConsPlusNormal"/>
              <w:jc w:val="center"/>
            </w:pPr>
            <w:r w:rsidRPr="00D7010A">
              <w:t>Ф.И.О., должность уведомителя</w:t>
            </w:r>
          </w:p>
        </w:tc>
        <w:tc>
          <w:tcPr>
            <w:tcW w:w="2665" w:type="dxa"/>
            <w:vAlign w:val="center"/>
          </w:tcPr>
          <w:p w:rsidR="00615888" w:rsidRPr="00D7010A" w:rsidRDefault="00615888">
            <w:pPr>
              <w:pStyle w:val="ConsPlusNormal"/>
              <w:jc w:val="center"/>
            </w:pPr>
            <w:r w:rsidRPr="00D7010A">
              <w:t>Наименование структурного подразделения Администрации, в котором уведомитель замещает должность муниципальной службы</w:t>
            </w:r>
          </w:p>
        </w:tc>
        <w:tc>
          <w:tcPr>
            <w:tcW w:w="1077" w:type="dxa"/>
            <w:vAlign w:val="center"/>
          </w:tcPr>
          <w:p w:rsidR="00615888" w:rsidRPr="00D7010A" w:rsidRDefault="00615888">
            <w:pPr>
              <w:pStyle w:val="ConsPlusNormal"/>
              <w:jc w:val="center"/>
            </w:pPr>
            <w:r w:rsidRPr="00D7010A">
              <w:t>Ф.И.О. регистрирующего</w:t>
            </w:r>
          </w:p>
        </w:tc>
        <w:tc>
          <w:tcPr>
            <w:tcW w:w="1077" w:type="dxa"/>
            <w:vAlign w:val="center"/>
          </w:tcPr>
          <w:p w:rsidR="00615888" w:rsidRPr="00D7010A" w:rsidRDefault="00615888">
            <w:pPr>
              <w:pStyle w:val="ConsPlusNormal"/>
              <w:jc w:val="center"/>
            </w:pPr>
            <w:r w:rsidRPr="00D7010A">
              <w:t>Подпись регистрирующего</w:t>
            </w:r>
          </w:p>
        </w:tc>
        <w:tc>
          <w:tcPr>
            <w:tcW w:w="1134" w:type="dxa"/>
            <w:vAlign w:val="center"/>
          </w:tcPr>
          <w:p w:rsidR="00615888" w:rsidRPr="00D7010A" w:rsidRDefault="00615888">
            <w:pPr>
              <w:pStyle w:val="ConsPlusNormal"/>
              <w:jc w:val="center"/>
            </w:pPr>
            <w:r w:rsidRPr="00D7010A">
              <w:t>Подпись уведомителя</w:t>
            </w:r>
          </w:p>
        </w:tc>
      </w:tr>
      <w:tr w:rsidR="00D7010A" w:rsidRPr="00D7010A">
        <w:tc>
          <w:tcPr>
            <w:tcW w:w="475" w:type="dxa"/>
          </w:tcPr>
          <w:p w:rsidR="00615888" w:rsidRPr="00D7010A" w:rsidRDefault="00615888">
            <w:pPr>
              <w:pStyle w:val="ConsPlusNormal"/>
              <w:jc w:val="center"/>
            </w:pPr>
            <w:r w:rsidRPr="00D7010A">
              <w:t>1</w:t>
            </w:r>
          </w:p>
        </w:tc>
        <w:tc>
          <w:tcPr>
            <w:tcW w:w="1191" w:type="dxa"/>
          </w:tcPr>
          <w:p w:rsidR="00615888" w:rsidRPr="00D7010A" w:rsidRDefault="00615888">
            <w:pPr>
              <w:pStyle w:val="ConsPlusNormal"/>
              <w:jc w:val="center"/>
            </w:pPr>
            <w:r w:rsidRPr="00D7010A">
              <w:t>2</w:t>
            </w:r>
          </w:p>
        </w:tc>
        <w:tc>
          <w:tcPr>
            <w:tcW w:w="1417" w:type="dxa"/>
          </w:tcPr>
          <w:p w:rsidR="00615888" w:rsidRPr="00D7010A" w:rsidRDefault="00615888">
            <w:pPr>
              <w:pStyle w:val="ConsPlusNormal"/>
              <w:jc w:val="center"/>
            </w:pPr>
            <w:r w:rsidRPr="00D7010A">
              <w:t>4</w:t>
            </w:r>
          </w:p>
        </w:tc>
        <w:tc>
          <w:tcPr>
            <w:tcW w:w="2665" w:type="dxa"/>
          </w:tcPr>
          <w:p w:rsidR="00615888" w:rsidRPr="00D7010A" w:rsidRDefault="00615888">
            <w:pPr>
              <w:pStyle w:val="ConsPlusNormal"/>
              <w:jc w:val="center"/>
            </w:pPr>
            <w:r w:rsidRPr="00D7010A">
              <w:t>5</w:t>
            </w:r>
          </w:p>
        </w:tc>
        <w:tc>
          <w:tcPr>
            <w:tcW w:w="1077" w:type="dxa"/>
          </w:tcPr>
          <w:p w:rsidR="00615888" w:rsidRPr="00D7010A" w:rsidRDefault="00615888">
            <w:pPr>
              <w:pStyle w:val="ConsPlusNormal"/>
              <w:jc w:val="center"/>
            </w:pPr>
            <w:r w:rsidRPr="00D7010A">
              <w:t>6</w:t>
            </w:r>
          </w:p>
        </w:tc>
        <w:tc>
          <w:tcPr>
            <w:tcW w:w="1077" w:type="dxa"/>
          </w:tcPr>
          <w:p w:rsidR="00615888" w:rsidRPr="00D7010A" w:rsidRDefault="00615888">
            <w:pPr>
              <w:pStyle w:val="ConsPlusNormal"/>
              <w:jc w:val="center"/>
            </w:pPr>
            <w:r w:rsidRPr="00D7010A">
              <w:t>7</w:t>
            </w:r>
          </w:p>
        </w:tc>
        <w:tc>
          <w:tcPr>
            <w:tcW w:w="1134" w:type="dxa"/>
          </w:tcPr>
          <w:p w:rsidR="00615888" w:rsidRPr="00D7010A" w:rsidRDefault="00615888">
            <w:pPr>
              <w:pStyle w:val="ConsPlusNormal"/>
              <w:jc w:val="center"/>
            </w:pPr>
            <w:r w:rsidRPr="00D7010A">
              <w:t>8</w:t>
            </w:r>
          </w:p>
        </w:tc>
      </w:tr>
      <w:tr w:rsidR="00D7010A" w:rsidRPr="00D7010A">
        <w:tc>
          <w:tcPr>
            <w:tcW w:w="475" w:type="dxa"/>
          </w:tcPr>
          <w:p w:rsidR="00615888" w:rsidRPr="00D7010A" w:rsidRDefault="00615888">
            <w:pPr>
              <w:pStyle w:val="ConsPlusNormal"/>
            </w:pPr>
          </w:p>
        </w:tc>
        <w:tc>
          <w:tcPr>
            <w:tcW w:w="1191" w:type="dxa"/>
          </w:tcPr>
          <w:p w:rsidR="00615888" w:rsidRPr="00D7010A" w:rsidRDefault="00615888">
            <w:pPr>
              <w:pStyle w:val="ConsPlusNormal"/>
            </w:pPr>
          </w:p>
        </w:tc>
        <w:tc>
          <w:tcPr>
            <w:tcW w:w="1417" w:type="dxa"/>
          </w:tcPr>
          <w:p w:rsidR="00615888" w:rsidRPr="00D7010A" w:rsidRDefault="00615888">
            <w:pPr>
              <w:pStyle w:val="ConsPlusNormal"/>
            </w:pPr>
          </w:p>
        </w:tc>
        <w:tc>
          <w:tcPr>
            <w:tcW w:w="2665" w:type="dxa"/>
          </w:tcPr>
          <w:p w:rsidR="00615888" w:rsidRPr="00D7010A" w:rsidRDefault="00615888">
            <w:pPr>
              <w:pStyle w:val="ConsPlusNormal"/>
            </w:pPr>
          </w:p>
        </w:tc>
        <w:tc>
          <w:tcPr>
            <w:tcW w:w="1077" w:type="dxa"/>
          </w:tcPr>
          <w:p w:rsidR="00615888" w:rsidRPr="00D7010A" w:rsidRDefault="00615888">
            <w:pPr>
              <w:pStyle w:val="ConsPlusNormal"/>
            </w:pPr>
          </w:p>
        </w:tc>
        <w:tc>
          <w:tcPr>
            <w:tcW w:w="1077" w:type="dxa"/>
          </w:tcPr>
          <w:p w:rsidR="00615888" w:rsidRPr="00D7010A" w:rsidRDefault="00615888">
            <w:pPr>
              <w:pStyle w:val="ConsPlusNormal"/>
            </w:pPr>
          </w:p>
        </w:tc>
        <w:tc>
          <w:tcPr>
            <w:tcW w:w="1134" w:type="dxa"/>
          </w:tcPr>
          <w:p w:rsidR="00615888" w:rsidRPr="00D7010A" w:rsidRDefault="00615888">
            <w:pPr>
              <w:pStyle w:val="ConsPlusNormal"/>
            </w:pPr>
          </w:p>
        </w:tc>
      </w:tr>
      <w:tr w:rsidR="00D7010A" w:rsidRPr="00D7010A">
        <w:tc>
          <w:tcPr>
            <w:tcW w:w="475" w:type="dxa"/>
          </w:tcPr>
          <w:p w:rsidR="00615888" w:rsidRPr="00D7010A" w:rsidRDefault="00615888">
            <w:pPr>
              <w:pStyle w:val="ConsPlusNormal"/>
            </w:pPr>
          </w:p>
        </w:tc>
        <w:tc>
          <w:tcPr>
            <w:tcW w:w="1191" w:type="dxa"/>
          </w:tcPr>
          <w:p w:rsidR="00615888" w:rsidRPr="00D7010A" w:rsidRDefault="00615888">
            <w:pPr>
              <w:pStyle w:val="ConsPlusNormal"/>
            </w:pPr>
          </w:p>
        </w:tc>
        <w:tc>
          <w:tcPr>
            <w:tcW w:w="1417" w:type="dxa"/>
          </w:tcPr>
          <w:p w:rsidR="00615888" w:rsidRPr="00D7010A" w:rsidRDefault="00615888">
            <w:pPr>
              <w:pStyle w:val="ConsPlusNormal"/>
            </w:pPr>
          </w:p>
        </w:tc>
        <w:tc>
          <w:tcPr>
            <w:tcW w:w="2665" w:type="dxa"/>
          </w:tcPr>
          <w:p w:rsidR="00615888" w:rsidRPr="00D7010A" w:rsidRDefault="00615888">
            <w:pPr>
              <w:pStyle w:val="ConsPlusNormal"/>
            </w:pPr>
          </w:p>
        </w:tc>
        <w:tc>
          <w:tcPr>
            <w:tcW w:w="1077" w:type="dxa"/>
          </w:tcPr>
          <w:p w:rsidR="00615888" w:rsidRPr="00D7010A" w:rsidRDefault="00615888">
            <w:pPr>
              <w:pStyle w:val="ConsPlusNormal"/>
            </w:pPr>
          </w:p>
        </w:tc>
        <w:tc>
          <w:tcPr>
            <w:tcW w:w="1077" w:type="dxa"/>
          </w:tcPr>
          <w:p w:rsidR="00615888" w:rsidRPr="00D7010A" w:rsidRDefault="00615888">
            <w:pPr>
              <w:pStyle w:val="ConsPlusNormal"/>
            </w:pPr>
          </w:p>
        </w:tc>
        <w:tc>
          <w:tcPr>
            <w:tcW w:w="1134" w:type="dxa"/>
          </w:tcPr>
          <w:p w:rsidR="00615888" w:rsidRPr="00D7010A" w:rsidRDefault="00615888">
            <w:pPr>
              <w:pStyle w:val="ConsPlusNormal"/>
            </w:pPr>
          </w:p>
        </w:tc>
      </w:tr>
      <w:tr w:rsidR="00615888" w:rsidRPr="00D7010A">
        <w:tc>
          <w:tcPr>
            <w:tcW w:w="475" w:type="dxa"/>
          </w:tcPr>
          <w:p w:rsidR="00615888" w:rsidRPr="00D7010A" w:rsidRDefault="00615888">
            <w:pPr>
              <w:pStyle w:val="ConsPlusNormal"/>
            </w:pPr>
          </w:p>
        </w:tc>
        <w:tc>
          <w:tcPr>
            <w:tcW w:w="1191" w:type="dxa"/>
          </w:tcPr>
          <w:p w:rsidR="00615888" w:rsidRPr="00D7010A" w:rsidRDefault="00615888">
            <w:pPr>
              <w:pStyle w:val="ConsPlusNormal"/>
            </w:pPr>
          </w:p>
        </w:tc>
        <w:tc>
          <w:tcPr>
            <w:tcW w:w="1417" w:type="dxa"/>
          </w:tcPr>
          <w:p w:rsidR="00615888" w:rsidRPr="00D7010A" w:rsidRDefault="00615888">
            <w:pPr>
              <w:pStyle w:val="ConsPlusNormal"/>
            </w:pPr>
          </w:p>
        </w:tc>
        <w:tc>
          <w:tcPr>
            <w:tcW w:w="2665" w:type="dxa"/>
          </w:tcPr>
          <w:p w:rsidR="00615888" w:rsidRPr="00D7010A" w:rsidRDefault="00615888">
            <w:pPr>
              <w:pStyle w:val="ConsPlusNormal"/>
            </w:pPr>
          </w:p>
        </w:tc>
        <w:tc>
          <w:tcPr>
            <w:tcW w:w="1077" w:type="dxa"/>
          </w:tcPr>
          <w:p w:rsidR="00615888" w:rsidRPr="00D7010A" w:rsidRDefault="00615888">
            <w:pPr>
              <w:pStyle w:val="ConsPlusNormal"/>
            </w:pPr>
          </w:p>
        </w:tc>
        <w:tc>
          <w:tcPr>
            <w:tcW w:w="1077" w:type="dxa"/>
          </w:tcPr>
          <w:p w:rsidR="00615888" w:rsidRPr="00D7010A" w:rsidRDefault="00615888">
            <w:pPr>
              <w:pStyle w:val="ConsPlusNormal"/>
            </w:pPr>
          </w:p>
        </w:tc>
        <w:tc>
          <w:tcPr>
            <w:tcW w:w="1134" w:type="dxa"/>
          </w:tcPr>
          <w:p w:rsidR="00615888" w:rsidRPr="00D7010A" w:rsidRDefault="00615888">
            <w:pPr>
              <w:pStyle w:val="ConsPlusNormal"/>
            </w:pPr>
          </w:p>
        </w:tc>
      </w:tr>
    </w:tbl>
    <w:p w:rsidR="00615888" w:rsidRPr="00D7010A" w:rsidRDefault="00615888">
      <w:pPr>
        <w:pStyle w:val="ConsPlusNormal"/>
      </w:pPr>
    </w:p>
    <w:p w:rsidR="00615888" w:rsidRPr="00D7010A" w:rsidRDefault="00615888">
      <w:pPr>
        <w:pStyle w:val="ConsPlusNormal"/>
      </w:pPr>
    </w:p>
    <w:p w:rsidR="00615888" w:rsidRPr="00D7010A" w:rsidRDefault="006158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259E" w:rsidRPr="00D7010A" w:rsidRDefault="00C5259E"/>
    <w:sectPr w:rsidR="00C5259E" w:rsidRPr="00D7010A" w:rsidSect="007D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88"/>
    <w:rsid w:val="004354BD"/>
    <w:rsid w:val="00615888"/>
    <w:rsid w:val="00C5259E"/>
    <w:rsid w:val="00D7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FDABC-DE63-47F1-91DC-F7E8E685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58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5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58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B47EBF174D15CD714C4EEA3514EFF43DA38BA08D372E63EC4F95B93730B2E1C01E0142826B16A9E2E3D5D7A8918429FF554BYFV8G" TargetMode="External"/><Relationship Id="rId13" Type="http://schemas.openxmlformats.org/officeDocument/2006/relationships/hyperlink" Target="consultantplus://offline/ref=CEACE29DA98E567D64AFB468BC7B131FCF7B1545EF321FBBA96AA5DCFFDD317B23AC49C0F87136E7B0844E09478E2146ECA9ECD7D1YBVF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ACE29DA98E567D64AFB47EBF174D15CD714C4EEA3514EFF43DA38BA08D372E63EC4F95B93730B2E1C01F0141826B16A9E2E3D5D7A8918429FF554BYFV8G" TargetMode="External"/><Relationship Id="rId12" Type="http://schemas.openxmlformats.org/officeDocument/2006/relationships/hyperlink" Target="consultantplus://offline/ref=CEACE29DA98E567D64AFB468BC7B131FCF7B164BEE371FBBA96AA5DCFFDD317B23AC49C9F87869E2A595160642973E46F3B5EED6YDV9G" TargetMode="External"/><Relationship Id="rId17" Type="http://schemas.openxmlformats.org/officeDocument/2006/relationships/hyperlink" Target="consultantplus://offline/ref=CEACE29DA98E567D64AFB468BC7B131FCF7B1545EF321FBBA96AA5DCFFDD317B23AC49C0F87636E7B0844E09478E2146ECA9ECD7D1YBV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ACE29DA98E567D64AFB47EBF174D15CD714C4EEA3017EFF236A38BA08D372E63EC4F95B93730B2E1C01B0443826B16A9E2E3D5D7A8918429FF554BYFV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ACE29DA98E567D64AFB468BC7B131FCF7B164BEE371FBBA96AA5DCFFDD317B23AC49C9F87869E2A595160642973E46F3B5EED6YDV9G" TargetMode="External"/><Relationship Id="rId11" Type="http://schemas.openxmlformats.org/officeDocument/2006/relationships/hyperlink" Target="consultantplus://offline/ref=CEACE29DA98E567D64AFB468BC7B131FCF7B1545EF321FBBA96AA5DCFFDD317B23AC49C0F87436E7B0844E09478E2146ECA9ECD7D1YBVFG" TargetMode="External"/><Relationship Id="rId5" Type="http://schemas.openxmlformats.org/officeDocument/2006/relationships/hyperlink" Target="consultantplus://offline/ref=CEACE29DA98E567D64AFB468BC7B131FCF7B1545EF321FBBA96AA5DCFFDD317B23AC49C0F87436E7B0844E09478E2146ECA9ECD7D1YBVFG" TargetMode="External"/><Relationship Id="rId15" Type="http://schemas.openxmlformats.org/officeDocument/2006/relationships/hyperlink" Target="consultantplus://offline/ref=CEACE29DA98E567D64AFB47EBF174D15CD714C4EEA3017EFF236A38BA08D372E63EC4F95B93730B2E1C01B0443826B16A9E2E3D5D7A8918429FF554BYFV8G" TargetMode="External"/><Relationship Id="rId10" Type="http://schemas.openxmlformats.org/officeDocument/2006/relationships/hyperlink" Target="consultantplus://offline/ref=CEACE29DA98E567D64AFB47EBF174D15CD714C4EEA3017EFF236A38BA08D372E63EC4F95B93730B2E1C01B0443826B16A9E2E3D5D7A8918429FF554BYFV8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CEACE29DA98E567D64AFB47EBF174D15CD714C4EEA3017EFF236A38BA08D372E63EC4F95B93730B2E1C01B0440826B16A9E2E3D5D7A8918429FF554BYFV8G" TargetMode="External"/><Relationship Id="rId9" Type="http://schemas.openxmlformats.org/officeDocument/2006/relationships/hyperlink" Target="consultantplus://offline/ref=CEACE29DA98E567D64AFB47EBF174D15CD714C4EEA3514EFF43DA38BA08D372E63EC4F95B93730B2E1C0120640826B16A9E2E3D5D7A8918429FF554BYFV8G" TargetMode="External"/><Relationship Id="rId14" Type="http://schemas.openxmlformats.org/officeDocument/2006/relationships/hyperlink" Target="consultantplus://offline/ref=CEACE29DA98E567D64AFB47EBF174D15CD714C4EEA3017EFF236A38BA08D372E63EC4F95B93730B2E1C01B0443826B16A9E2E3D5D7A8918429FF554BYFV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58D9AE5C</Template>
  <TotalTime>2</TotalTime>
  <Pages>4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Поморцева</dc:creator>
  <cp:keywords/>
  <dc:description/>
  <cp:lastModifiedBy>Диана Поморцева</cp:lastModifiedBy>
  <cp:revision>3</cp:revision>
  <dcterms:created xsi:type="dcterms:W3CDTF">2019-11-27T06:21:00Z</dcterms:created>
  <dcterms:modified xsi:type="dcterms:W3CDTF">2020-01-31T06:53:00Z</dcterms:modified>
</cp:coreProperties>
</file>