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78" w:rsidRDefault="00F065D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5BA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36670777" r:id="rId8"/>
        </w:object>
      </w:r>
    </w:p>
    <w:p w:rsidR="00FD59B8" w:rsidRPr="00FD59B8" w:rsidRDefault="00FD59B8" w:rsidP="00FD59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D59B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D59B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D59B8" w:rsidRPr="00FD59B8" w:rsidRDefault="00FD59B8" w:rsidP="00FD59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D59B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D59B8" w:rsidRPr="00FD59B8" w:rsidRDefault="00FD59B8" w:rsidP="00FD59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D59B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5D12C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D59B8" w:rsidRPr="00FD59B8" w:rsidRDefault="00FD59B8" w:rsidP="00FD59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59B8" w:rsidRPr="00FD59B8" w:rsidRDefault="00FD59B8" w:rsidP="00FD59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59B8" w:rsidRPr="00FD59B8" w:rsidRDefault="00FD59B8" w:rsidP="00FD59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D59B8">
        <w:rPr>
          <w:rFonts w:ascii="Liberation Serif" w:hAnsi="Liberation Serif"/>
          <w:sz w:val="24"/>
        </w:rPr>
        <w:t>от___</w:t>
      </w:r>
      <w:r w:rsidR="00E14F11"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</w:t>
      </w:r>
      <w:proofErr w:type="gramStart"/>
      <w:r w:rsidRPr="00FD59B8">
        <w:rPr>
          <w:rFonts w:ascii="Liberation Serif" w:hAnsi="Liberation Serif"/>
          <w:sz w:val="24"/>
        </w:rPr>
        <w:t>_  №</w:t>
      </w:r>
      <w:proofErr w:type="gramEnd"/>
      <w:r w:rsidRPr="00FD59B8">
        <w:rPr>
          <w:rFonts w:ascii="Liberation Serif" w:hAnsi="Liberation Serif"/>
          <w:sz w:val="24"/>
        </w:rPr>
        <w:t xml:space="preserve">  ___</w:t>
      </w:r>
      <w:r w:rsidR="00E14F11"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FD59B8" w:rsidRPr="00FD59B8" w:rsidRDefault="00FD59B8" w:rsidP="00FD59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D59B8" w:rsidRPr="00FD59B8" w:rsidRDefault="00FD59B8" w:rsidP="00FD59B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D59B8">
        <w:rPr>
          <w:rFonts w:ascii="Liberation Serif" w:hAnsi="Liberation Serif"/>
          <w:sz w:val="24"/>
          <w:szCs w:val="24"/>
        </w:rPr>
        <w:t>г. Заречный</w:t>
      </w: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F065DB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Об обеспечении пожарной безопасности в лесах, расположенных на территории городского округа Заречный, в 2023 году</w:t>
      </w:r>
    </w:p>
    <w:p w:rsidR="00102678" w:rsidRDefault="0010267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02678" w:rsidRDefault="00F065DB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Лесным кодексом Российской Федерации, Федеральным законом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в целях предупреждения лесных пожаров, организации эффективной борьбы с ними в 2023 году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102678" w:rsidRDefault="00F065DB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оперативного штаба по борьбе с пожарами в лесах (прилагается).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Утвердить патрульные группы в городском округе Заречный для патрулирования населенных пунктов и выявления несанкционированных отжигов сухой растительности (прилагаются).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маневренную группу в городском округе Заречный для ликвидации отдельных очагов природных пожаров (прилагается).</w:t>
      </w:r>
    </w:p>
    <w:p w:rsidR="00102678" w:rsidRDefault="00F065D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патрульно-контрольную группу в городском округе Заречный для проведения рейдовых мероприятий (прилагается).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План мероприятий по профилактике возникновения пожаров в лесах на территории городского округа Заречный (прилагается).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городского округа Заречный О.П. Кириллова.</w:t>
      </w:r>
    </w:p>
    <w:p w:rsidR="00102678" w:rsidRDefault="00F065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/>
          <w:sz w:val="26"/>
          <w:szCs w:val="26"/>
        </w:rPr>
        <w:t>-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sz w:val="26"/>
          <w:szCs w:val="26"/>
        </w:rPr>
        <w:t>).</w:t>
      </w:r>
    </w:p>
    <w:p w:rsidR="00102678" w:rsidRDefault="00102678">
      <w:pPr>
        <w:ind w:firstLine="709"/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640"/>
        <w:gridCol w:w="3171"/>
      </w:tblGrid>
      <w:tr w:rsidR="00102678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:rsidR="00102678" w:rsidRDefault="00F065D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Главы городского округа Заречный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2678" w:rsidRDefault="00F065D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О.П. Кириллов</w:t>
            </w:r>
          </w:p>
        </w:tc>
      </w:tr>
      <w:tr w:rsidR="00102678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bookmarkEnd w:id="0"/>
    <w:p w:rsidR="00102678" w:rsidRDefault="00F065DB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</w:p>
    <w:p w:rsidR="00102678" w:rsidRDefault="00102678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02678" w:rsidRDefault="00F065DB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102678" w:rsidRDefault="00F065DB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E14F11" w:rsidRDefault="00F065DB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14F11" w:rsidRPr="00E14F11" w:rsidRDefault="00E14F11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</w:t>
      </w:r>
      <w:proofErr w:type="gramStart"/>
      <w:r w:rsidRPr="00FD59B8">
        <w:rPr>
          <w:rFonts w:ascii="Liberation Serif" w:hAnsi="Liberation Serif"/>
          <w:sz w:val="24"/>
        </w:rPr>
        <w:t>_  №</w:t>
      </w:r>
      <w:proofErr w:type="gramEnd"/>
      <w:r w:rsidRPr="00FD59B8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102678" w:rsidRDefault="00F065DB" w:rsidP="00E14F11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102678" w:rsidRDefault="00F065DB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102678" w:rsidRDefault="00F065DB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02678" w:rsidRDefault="00F065DB" w:rsidP="00FD59B8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Заречный, в 2023 году»</w:t>
      </w: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F065DB">
      <w:pPr>
        <w:jc w:val="center"/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102678" w:rsidRDefault="00F065DB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оперативного штаба по борьбе с пожарами в лесах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Кириллов О.П.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первый заместитель Главы городского округа Заречный, руководитель оперативного штаба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D59B8">
              <w:rPr>
                <w:rFonts w:ascii="Liberation Serif" w:hAnsi="Liberation Serif"/>
                <w:sz w:val="26"/>
                <w:szCs w:val="26"/>
              </w:rPr>
              <w:t>Базылевич</w:t>
            </w:r>
            <w:proofErr w:type="spellEnd"/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 В.А.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начальник МКУ ГО Заречный «Управление ГО и ЧС», заместитель руководителя оперативного штаба</w:t>
            </w:r>
          </w:p>
        </w:tc>
      </w:tr>
      <w:tr w:rsidR="00102678" w:rsidRPr="00FD59B8" w:rsidTr="00FD59B8">
        <w:tc>
          <w:tcPr>
            <w:tcW w:w="3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Члены</w:t>
            </w:r>
          </w:p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оперативного штаба:</w:t>
            </w:r>
          </w:p>
          <w:p w:rsidR="00102678" w:rsidRPr="00FD59B8" w:rsidRDefault="0010267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Агафонов В.И.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начальник ГКПТУ Свердловской области «Отряд                                  противопожарной службы Свердловской области № 19» (по согласованию)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Ахметзянов Д.Р.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- начальник СПСЧ № 35 ФГКУ «Специальное управление ФПС № 72 МЧС России» (по согласованию) 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Искандеров Ф.М.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начальник МО МВД</w:t>
            </w:r>
            <w:r w:rsidRPr="00FD59B8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России «Заречный» </w:t>
            </w:r>
          </w:p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D59B8">
              <w:rPr>
                <w:rFonts w:ascii="Liberation Serif" w:hAnsi="Liberation Serif"/>
                <w:sz w:val="26"/>
                <w:szCs w:val="26"/>
              </w:rPr>
              <w:t>Исыпов</w:t>
            </w:r>
            <w:proofErr w:type="spellEnd"/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 Е.Н.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начальник 99 ПСЧ 59 ПСО ФПС ГПС ГУ МЧС России по Свердловской области (по согласованию)</w:t>
            </w:r>
          </w:p>
          <w:p w:rsidR="00102678" w:rsidRPr="00FD59B8" w:rsidRDefault="00102678" w:rsidP="00FD59B8">
            <w:pPr>
              <w:widowControl/>
              <w:autoSpaceDE w:val="0"/>
              <w:ind w:right="-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D59B8">
              <w:rPr>
                <w:rFonts w:ascii="Liberation Serif" w:hAnsi="Liberation Serif"/>
                <w:sz w:val="26"/>
                <w:szCs w:val="26"/>
              </w:rPr>
              <w:t>Каирова</w:t>
            </w:r>
            <w:proofErr w:type="spellEnd"/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 К.К.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ind w:right="-567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- заведующий отделом экологии и природопользования </w:t>
            </w:r>
          </w:p>
          <w:p w:rsidR="00102678" w:rsidRPr="00FD59B8" w:rsidRDefault="00F065DB" w:rsidP="00FD59B8">
            <w:pPr>
              <w:widowControl/>
              <w:autoSpaceDE w:val="0"/>
              <w:ind w:right="-1"/>
              <w:textAlignment w:val="auto"/>
              <w:rPr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МКУ ГО</w:t>
            </w:r>
            <w:r w:rsidRPr="00FD59B8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 w:rsidRPr="00FD59B8">
              <w:rPr>
                <w:rFonts w:ascii="Liberation Serif" w:hAnsi="Liberation Serif"/>
                <w:sz w:val="26"/>
                <w:szCs w:val="26"/>
              </w:rPr>
              <w:t>Заречный «Административное управление»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Корабельников Г.А.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директор ГКУ Свердловской области «Свердловское лесничество» (по согласованию)</w:t>
            </w:r>
          </w:p>
          <w:p w:rsidR="00102678" w:rsidRPr="00FD59B8" w:rsidRDefault="00102678" w:rsidP="00FD59B8">
            <w:pPr>
              <w:widowControl/>
              <w:autoSpaceDE w:val="0"/>
              <w:ind w:right="-26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D59B8">
              <w:rPr>
                <w:rFonts w:ascii="Liberation Serif" w:hAnsi="Liberation Serif"/>
                <w:sz w:val="26"/>
                <w:szCs w:val="26"/>
              </w:rPr>
              <w:t>Шонохова</w:t>
            </w:r>
            <w:proofErr w:type="spellEnd"/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 С.И.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 xml:space="preserve">- начальник ФБУЗ МСЧ № 32 ФМБА России </w:t>
            </w:r>
          </w:p>
          <w:p w:rsidR="00102678" w:rsidRPr="00FD59B8" w:rsidRDefault="00F065DB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102678" w:rsidRPr="00FD59B8" w:rsidRDefault="00102678" w:rsidP="00FD59B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 w:rsidRPr="00FD59B8" w:rsidTr="00FD59B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Юсупов Э.Ш.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FD59B8" w:rsidRDefault="00F065DB" w:rsidP="00FD59B8">
            <w:pPr>
              <w:widowControl/>
              <w:autoSpaceDE w:val="0"/>
              <w:ind w:right="141" w:firstLine="34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FD59B8">
              <w:rPr>
                <w:rFonts w:ascii="Liberation Serif" w:hAnsi="Liberation Serif"/>
                <w:sz w:val="26"/>
                <w:szCs w:val="26"/>
              </w:rPr>
              <w:t>- начальник ОНД и ПР Белоярского ГО, ГО В-Дуброво, ГО Заречный УНД и ПР ГУ МЧС России по Свердловской области (по согласованию)</w:t>
            </w:r>
          </w:p>
        </w:tc>
      </w:tr>
    </w:tbl>
    <w:p w:rsidR="00102678" w:rsidRDefault="00F065DB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lastRenderedPageBreak/>
        <w:t>УТВЕРЖДЕН</w:t>
      </w:r>
      <w:r>
        <w:rPr>
          <w:rFonts w:ascii="Liberation Serif" w:hAnsi="Liberation Serif"/>
          <w:sz w:val="26"/>
          <w:szCs w:val="26"/>
        </w:rPr>
        <w:t>А</w:t>
      </w:r>
      <w:r w:rsidRPr="00FD59B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E14F11" w:rsidRDefault="00FD59B8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14F11" w:rsidRPr="00E14F11" w:rsidRDefault="00E14F11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</w:t>
      </w:r>
      <w:proofErr w:type="gramStart"/>
      <w:r w:rsidRPr="00FD59B8">
        <w:rPr>
          <w:rFonts w:ascii="Liberation Serif" w:hAnsi="Liberation Serif"/>
          <w:sz w:val="24"/>
        </w:rPr>
        <w:t>_  №</w:t>
      </w:r>
      <w:proofErr w:type="gramEnd"/>
      <w:r w:rsidRPr="00FD59B8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FD59B8" w:rsidRPr="00FD59B8" w:rsidRDefault="00FD59B8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0267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Заречный, в 2023 году»</w:t>
      </w:r>
    </w:p>
    <w:p w:rsidR="00102678" w:rsidRDefault="00102678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D59B8" w:rsidRDefault="00FD59B8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1</w:t>
      </w:r>
    </w:p>
    <w:p w:rsidR="00102678" w:rsidRDefault="00F065DB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д. Боярки и выявления несанкционированных отжигов сухой растительности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pStyle w:val="ac"/>
        <w:numPr>
          <w:ilvl w:val="3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деревни Боярки городского округа Заречный;</w:t>
      </w:r>
    </w:p>
    <w:p w:rsidR="00102678" w:rsidRDefault="00F065DB">
      <w:pPr>
        <w:pStyle w:val="ac"/>
        <w:numPr>
          <w:ilvl w:val="3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2</w:t>
      </w:r>
    </w:p>
    <w:p w:rsidR="00102678" w:rsidRDefault="00F065DB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д. Гагарки и выявления несанкционированных отжигов сухой растительности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pStyle w:val="ac"/>
        <w:numPr>
          <w:ilvl w:val="3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деревни Гагарки городского округа Заречный;</w:t>
      </w:r>
    </w:p>
    <w:p w:rsidR="00102678" w:rsidRDefault="00F065DB">
      <w:pPr>
        <w:pStyle w:val="ac"/>
        <w:numPr>
          <w:ilvl w:val="3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3</w:t>
      </w:r>
    </w:p>
    <w:p w:rsidR="00102678" w:rsidRDefault="00F065DB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для патрулирования территории д. </w:t>
      </w:r>
      <w:proofErr w:type="spellStart"/>
      <w:r>
        <w:rPr>
          <w:rFonts w:ascii="Liberation Serif" w:hAnsi="Liberation Serif"/>
          <w:b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 выявления несанкционированных отжигов сухой растительности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pStyle w:val="ac"/>
        <w:numPr>
          <w:ilvl w:val="3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Староста деревни </w:t>
      </w:r>
      <w:proofErr w:type="spellStart"/>
      <w:r>
        <w:rPr>
          <w:rFonts w:ascii="Liberation Serif" w:hAnsi="Liberation Serif"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Заречный;</w:t>
      </w:r>
    </w:p>
    <w:p w:rsidR="00102678" w:rsidRDefault="00F065DB">
      <w:pPr>
        <w:pStyle w:val="ac"/>
        <w:numPr>
          <w:ilvl w:val="3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4</w:t>
      </w:r>
    </w:p>
    <w:p w:rsidR="00102678" w:rsidRDefault="00F065DB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с. Мезенского и выявления несанкционированных отжигов сухой растительности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pStyle w:val="ac"/>
        <w:numPr>
          <w:ilvl w:val="3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села Мезенского городского округа Заречный;</w:t>
      </w:r>
    </w:p>
    <w:p w:rsidR="00102678" w:rsidRDefault="00F065DB">
      <w:pPr>
        <w:pStyle w:val="ac"/>
        <w:numPr>
          <w:ilvl w:val="3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02678" w:rsidRDefault="0010267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Pr="00FD59B8" w:rsidRDefault="00FD59B8" w:rsidP="00FD59B8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FD59B8" w:rsidRPr="00FD59B8" w:rsidRDefault="00FD59B8" w:rsidP="00FD59B8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E14F11" w:rsidRDefault="00FD59B8" w:rsidP="00E14F11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14F11" w:rsidRPr="00E14F11" w:rsidRDefault="00E14F11" w:rsidP="00E14F11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</w:t>
      </w:r>
      <w:proofErr w:type="gramStart"/>
      <w:r w:rsidRPr="00FD59B8">
        <w:rPr>
          <w:rFonts w:ascii="Liberation Serif" w:hAnsi="Liberation Serif"/>
          <w:sz w:val="24"/>
        </w:rPr>
        <w:t>_  №</w:t>
      </w:r>
      <w:proofErr w:type="gramEnd"/>
      <w:r w:rsidRPr="00FD59B8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FD59B8" w:rsidRPr="00FD59B8" w:rsidRDefault="00FD59B8" w:rsidP="00E14F11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FD59B8" w:rsidRPr="00FD59B8" w:rsidRDefault="00FD59B8" w:rsidP="00FD59B8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FD59B8" w:rsidRPr="00FD59B8" w:rsidRDefault="00FD59B8" w:rsidP="00FD59B8">
      <w:pPr>
        <w:widowControl/>
        <w:ind w:firstLine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02678" w:rsidRDefault="00FD59B8" w:rsidP="00FD59B8">
      <w:pPr>
        <w:widowControl/>
        <w:ind w:firstLine="5387"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Заречный, в 2023 году»</w:t>
      </w:r>
    </w:p>
    <w:p w:rsidR="00102678" w:rsidRDefault="00102678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МАНЕВРЕННАЯ ГРУППА</w:t>
      </w:r>
    </w:p>
    <w:p w:rsidR="00102678" w:rsidRDefault="00F065DB">
      <w:pPr>
        <w:widowControl/>
        <w:tabs>
          <w:tab w:val="left" w:pos="5387"/>
        </w:tabs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ликвидации отдельных очагов природных пожаров</w:t>
      </w: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FD59B8" w:rsidRDefault="00FD59B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745"/>
        <w:gridCol w:w="1668"/>
        <w:gridCol w:w="1902"/>
      </w:tblGrid>
      <w:tr w:rsidR="00102678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Формирования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Состав сил и средств</w:t>
            </w:r>
          </w:p>
        </w:tc>
      </w:tr>
      <w:tr w:rsidR="00102678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10267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л/с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техники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ОП ПЧ 19/3 с. Мезенское ГКПТУ СО «ОПС Свердловской области № 19»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Пожарная команда 99 ПСЧ 59 ПСО ФПС ГПС ГУ МЧС России по Свердловской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7"/>
                <w:szCs w:val="27"/>
              </w:rPr>
              <w:t>СПСЧ № 35 ФГКУ «Специального управления ФПС № 72 МЧС России»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Команда охраны общественного порядка</w:t>
            </w:r>
          </w:p>
          <w:p w:rsidR="00102678" w:rsidRDefault="00F065DB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 МВД России «Заречный» 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Пожарная команда ГКУ СО «Свердловское лесничество»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соглашению)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Противопожарная команда</w:t>
            </w:r>
          </w:p>
          <w:p w:rsidR="00102678" w:rsidRDefault="00F065DB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Белоярская АЭС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026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Оперативная группа КЧС и ОПБ городского округа Заречный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02678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ind w:firstLine="709"/>
              <w:textAlignment w:val="auto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83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18</w:t>
            </w:r>
          </w:p>
        </w:tc>
      </w:tr>
    </w:tbl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102678" w:rsidRDefault="00102678">
      <w:pPr>
        <w:rPr>
          <w:rFonts w:ascii="Liberation Serif" w:hAnsi="Liberation Serif"/>
          <w:sz w:val="28"/>
          <w:szCs w:val="28"/>
        </w:rPr>
      </w:pPr>
    </w:p>
    <w:p w:rsidR="00FD59B8" w:rsidRPr="00FD59B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FD59B8" w:rsidRPr="00FD59B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FD59B8" w:rsidRPr="00FD59B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14F11" w:rsidRPr="00FD59B8" w:rsidRDefault="00E14F11" w:rsidP="00E14F11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FD59B8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</w:t>
      </w:r>
      <w:proofErr w:type="gramStart"/>
      <w:r w:rsidRPr="00FD59B8">
        <w:rPr>
          <w:rFonts w:ascii="Liberation Serif" w:hAnsi="Liberation Serif"/>
          <w:sz w:val="24"/>
        </w:rPr>
        <w:t>_  №</w:t>
      </w:r>
      <w:proofErr w:type="gramEnd"/>
      <w:r w:rsidRPr="00FD59B8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FD59B8" w:rsidRPr="00FD59B8" w:rsidRDefault="00FD59B8" w:rsidP="00E14F11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FD59B8" w:rsidRPr="00FD59B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FD59B8" w:rsidRPr="00FD59B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02678" w:rsidRDefault="00FD59B8" w:rsidP="00FD59B8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Заречный, в 2023 году»</w:t>
      </w:r>
    </w:p>
    <w:p w:rsidR="00102678" w:rsidRDefault="00102678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ПАТРУЛЬНО-КОНТРОЛЬНАЯ ГРУППА</w:t>
      </w: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проведения рейдовых мероприятий</w:t>
      </w: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B062AD" w:rsidRDefault="00B062A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10267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pStyle w:val="ac"/>
              <w:numPr>
                <w:ilvl w:val="0"/>
                <w:numId w:val="5"/>
              </w:numPr>
              <w:tabs>
                <w:tab w:val="left" w:pos="743"/>
              </w:tabs>
              <w:ind w:left="318" w:firstLine="23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 МВД России «Заречный» (по согласованию).</w:t>
            </w:r>
          </w:p>
          <w:p w:rsidR="00102678" w:rsidRDefault="00102678">
            <w:p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Отдел экологии и природопользования МКУ ГО Заречный «Административное управление», старший группы.</w:t>
            </w:r>
          </w:p>
          <w:p w:rsidR="00102678" w:rsidRDefault="00102678">
            <w:p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ГКУ Свердловской области «Свердловское лесничество» (по согласованию).</w:t>
            </w:r>
          </w:p>
          <w:p w:rsidR="00102678" w:rsidRDefault="00102678">
            <w:p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99 ПСЧ 59 ПСО ФПС ГПС ГУ МЧС России по Свердловской области</w:t>
            </w:r>
          </w:p>
          <w:p w:rsidR="00102678" w:rsidRDefault="00F065DB">
            <w:pPr>
              <w:pStyle w:val="ac"/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согласованию).</w:t>
            </w:r>
          </w:p>
          <w:p w:rsidR="00102678" w:rsidRDefault="00102678">
            <w:p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0267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Default="00F065DB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ОНД и ПР Белоярского ГО, ГО В-Дуброво, ГО Заречный УНД и ПР ГУ МЧС России по Свердловской области (по согласованию).</w:t>
            </w:r>
          </w:p>
          <w:p w:rsidR="00102678" w:rsidRDefault="00102678">
            <w:pPr>
              <w:tabs>
                <w:tab w:val="left" w:pos="160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F065D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Численность и состав группы определяется решением КЧС и ОПБ городского округа Заречный в каждом конкретном случае индивидуально.</w:t>
      </w: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102678">
      <w:pPr>
        <w:jc w:val="center"/>
        <w:rPr>
          <w:rFonts w:ascii="Liberation Serif" w:hAnsi="Liberation Serif"/>
          <w:sz w:val="28"/>
          <w:szCs w:val="28"/>
        </w:rPr>
      </w:pPr>
    </w:p>
    <w:p w:rsidR="00102678" w:rsidRDefault="00F065DB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E14F11" w:rsidRPr="00FD59B8" w:rsidRDefault="00E14F11" w:rsidP="00E14F11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1" w:name="_GoBack"/>
      <w:bookmarkEnd w:id="1"/>
      <w:r w:rsidRPr="00FD59B8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 w:rsidRPr="00FD59B8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128-П</w:t>
      </w:r>
      <w:r w:rsidRPr="00FD59B8">
        <w:rPr>
          <w:rFonts w:ascii="Liberation Serif" w:hAnsi="Liberation Serif"/>
          <w:sz w:val="24"/>
        </w:rPr>
        <w:t>____</w:t>
      </w:r>
    </w:p>
    <w:p w:rsidR="00FD59B8" w:rsidRPr="00FD59B8" w:rsidRDefault="00FD59B8" w:rsidP="00E14F11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FD59B8" w:rsidRP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FD59B8" w:rsidRDefault="00FD59B8" w:rsidP="00FD59B8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FD59B8">
        <w:rPr>
          <w:rFonts w:ascii="Liberation Serif" w:hAnsi="Liberation Serif"/>
          <w:sz w:val="26"/>
          <w:szCs w:val="26"/>
        </w:rPr>
        <w:t>Заречный, в 2023 году»</w:t>
      </w:r>
    </w:p>
    <w:p w:rsidR="00102678" w:rsidRDefault="00102678">
      <w:pPr>
        <w:jc w:val="center"/>
        <w:rPr>
          <w:rFonts w:ascii="Liberation Serif" w:hAnsi="Liberation Serif"/>
          <w:sz w:val="26"/>
          <w:szCs w:val="26"/>
        </w:rPr>
      </w:pPr>
    </w:p>
    <w:p w:rsidR="00102678" w:rsidRDefault="00102678">
      <w:pPr>
        <w:jc w:val="center"/>
        <w:rPr>
          <w:rFonts w:ascii="Liberation Serif" w:hAnsi="Liberation Serif"/>
          <w:sz w:val="26"/>
          <w:szCs w:val="26"/>
        </w:rPr>
      </w:pP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102678" w:rsidRDefault="00F065DB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мероприятий по профилактике возникновения пожаров в лесах </w:t>
      </w:r>
    </w:p>
    <w:p w:rsidR="00102678" w:rsidRDefault="00F065DB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 территории городского округа Заречный</w:t>
      </w:r>
    </w:p>
    <w:p w:rsidR="00102678" w:rsidRDefault="0010267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D59B8" w:rsidRDefault="00FD59B8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272"/>
        <w:gridCol w:w="3339"/>
        <w:gridCol w:w="1898"/>
      </w:tblGrid>
      <w:tr w:rsidR="00102678" w:rsidRPr="0043077F" w:rsidTr="0043077F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Срок исполнения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Уточнение плана тушения пожаров в городских лесах города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до 01.05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Организация взаимодействия единых дежурно-диспетчерских служб (ЕДДС) с дежурными службами лесничеств и другими организациями, привлекаемыми для тушения лесных пожаров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до 28.04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Проведение уточнения мест временного размещения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до 28.04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Систематическое информирование населения о пожарной обстановке в лесах, о сбережении лесов, о выполнении правил пожарной безопасности.</w:t>
            </w:r>
          </w:p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Размещение информации о классе пожарной опасности в лесах на официальном сайте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ЧС»,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Информационно -аналитический отдел администрации городского округа Заречный</w:t>
            </w:r>
            <w:r w:rsidRPr="0043077F">
              <w:rPr>
                <w:rFonts w:ascii="Liberation Serif" w:hAnsi="Liberation Serif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Организация дежурства должностных лиц в период высокой пожарной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Администрация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Информирование населения о принятых решениях по ограничению (запрету) на посещение гражданами лесных массивов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Администрация городского округа Заречный, информационно -аналитический отдел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Устройство противопожарных барьеров и минерализованных полос вокруг населенных пунктов, коллективных садов, объектов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до 10.05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при необходимости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Обеспечение своевременного расследования дел по лесным пожарам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ОНД и ПР Белоярского ГО, ГО В-Дуброво, ГО Заречный, УНД и ПР ГУ МЧС России по Свердловской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Обеспечение исправности, своевременного обслуживания и ремонта источников наружного противопожарного водоснабжения,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Обеспечение утепления и очистки от снега и льда в зимнее время, а также доступность подъезда пожарной техники и забора воды в любое время года, и наличие знаков направления движения к источникам наружного водоснабжения.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АО «</w:t>
            </w:r>
            <w:proofErr w:type="spellStart"/>
            <w:r w:rsidRPr="0043077F">
              <w:rPr>
                <w:rFonts w:ascii="Liberation Serif" w:hAnsi="Liberation Serif"/>
                <w:sz w:val="25"/>
                <w:szCs w:val="25"/>
              </w:rPr>
              <w:t>Акватех</w:t>
            </w:r>
            <w:proofErr w:type="spellEnd"/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»,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МКУ ГО Заречный «Управление ГО и ЧС»,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МУП ГО Заречный «Единый 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постоянно</w:t>
            </w:r>
          </w:p>
          <w:p w:rsidR="00102678" w:rsidRPr="0043077F" w:rsidRDefault="0010267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02678" w:rsidRPr="0043077F" w:rsidRDefault="0010267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Очистка территорий объектов и населенных пунктов от мусора и сухостоя и других </w:t>
            </w:r>
            <w:proofErr w:type="spellStart"/>
            <w:r w:rsidRPr="0043077F">
              <w:rPr>
                <w:rFonts w:ascii="Liberation Serif" w:hAnsi="Liberation Serif"/>
                <w:sz w:val="25"/>
                <w:szCs w:val="25"/>
              </w:rPr>
              <w:t>лесогорючих</w:t>
            </w:r>
            <w:proofErr w:type="spellEnd"/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«ДЕЗ»,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Отдел сельской территории МКУ ГО Заречный «Административное управление,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ООО «Мезенское»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до 01.05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Введение ограничения (запрета) в пожароопасный период на сжигание порубочных остатков, </w:t>
            </w:r>
            <w:proofErr w:type="spellStart"/>
            <w:r w:rsidRPr="0043077F">
              <w:rPr>
                <w:rFonts w:ascii="Liberation Serif" w:hAnsi="Liberation Serif"/>
                <w:sz w:val="25"/>
                <w:szCs w:val="25"/>
              </w:rPr>
              <w:t>сельхозпалов</w:t>
            </w:r>
            <w:proofErr w:type="spellEnd"/>
            <w:r w:rsidRPr="0043077F">
              <w:rPr>
                <w:rFonts w:ascii="Liberation Serif" w:hAnsi="Liberation Serif"/>
                <w:sz w:val="25"/>
                <w:szCs w:val="25"/>
              </w:rPr>
              <w:t>, разведение костров в лесах в неустановленных местах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Администрация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 w:rsidP="0043077F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Обеспечение своевременного введения особых противопожарных режимов и режимов чрезвычайной ситуации в лесах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 xml:space="preserve">Администрация </w:t>
            </w:r>
          </w:p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 w:rsidP="0043077F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  <w:tr w:rsidR="00102678" w:rsidRPr="0043077F" w:rsidTr="0043077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Подготовка постановления администрации городского округа Заречный «Об установлении особого противопожарного режима»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78" w:rsidRPr="0043077F" w:rsidRDefault="00F065DB" w:rsidP="0043077F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43077F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</w:tbl>
    <w:p w:rsidR="00102678" w:rsidRPr="00FD59B8" w:rsidRDefault="00102678">
      <w:pPr>
        <w:jc w:val="center"/>
        <w:rPr>
          <w:rFonts w:ascii="Liberation Serif" w:hAnsi="Liberation Serif"/>
          <w:sz w:val="2"/>
          <w:szCs w:val="2"/>
        </w:rPr>
      </w:pPr>
    </w:p>
    <w:sectPr w:rsidR="00102678" w:rsidRPr="00FD59B8" w:rsidSect="00FD59B8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50" w:rsidRDefault="00213450">
      <w:r>
        <w:separator/>
      </w:r>
    </w:p>
  </w:endnote>
  <w:endnote w:type="continuationSeparator" w:id="0">
    <w:p w:rsidR="00213450" w:rsidRDefault="002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50" w:rsidRDefault="00213450">
      <w:r>
        <w:rPr>
          <w:color w:val="000000"/>
        </w:rPr>
        <w:separator/>
      </w:r>
    </w:p>
  </w:footnote>
  <w:footnote w:type="continuationSeparator" w:id="0">
    <w:p w:rsidR="00213450" w:rsidRDefault="0021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8F" w:rsidRPr="00FD59B8" w:rsidRDefault="00F065DB">
    <w:pPr>
      <w:pStyle w:val="a8"/>
      <w:jc w:val="center"/>
      <w:rPr>
        <w:rFonts w:ascii="Liberation Serif" w:hAnsi="Liberation Serif" w:cs="Liberation Serif"/>
        <w:sz w:val="28"/>
      </w:rPr>
    </w:pPr>
    <w:r w:rsidRPr="00FD59B8">
      <w:rPr>
        <w:rFonts w:ascii="Liberation Serif" w:hAnsi="Liberation Serif" w:cs="Liberation Serif"/>
        <w:sz w:val="28"/>
      </w:rPr>
      <w:fldChar w:fldCharType="begin"/>
    </w:r>
    <w:r w:rsidRPr="00FD59B8">
      <w:rPr>
        <w:rFonts w:ascii="Liberation Serif" w:hAnsi="Liberation Serif" w:cs="Liberation Serif"/>
        <w:sz w:val="28"/>
      </w:rPr>
      <w:instrText xml:space="preserve"> PAGE </w:instrText>
    </w:r>
    <w:r w:rsidRPr="00FD59B8">
      <w:rPr>
        <w:rFonts w:ascii="Liberation Serif" w:hAnsi="Liberation Serif" w:cs="Liberation Serif"/>
        <w:sz w:val="28"/>
      </w:rPr>
      <w:fldChar w:fldCharType="separate"/>
    </w:r>
    <w:r w:rsidR="00E14F11">
      <w:rPr>
        <w:rFonts w:ascii="Liberation Serif" w:hAnsi="Liberation Serif" w:cs="Liberation Serif"/>
        <w:noProof/>
        <w:sz w:val="28"/>
      </w:rPr>
      <w:t>7</w:t>
    </w:r>
    <w:r w:rsidRPr="00FD59B8">
      <w:rPr>
        <w:rFonts w:ascii="Liberation Serif" w:hAnsi="Liberation Serif" w:cs="Liberation Serif"/>
        <w:sz w:val="28"/>
      </w:rPr>
      <w:fldChar w:fldCharType="end"/>
    </w:r>
  </w:p>
  <w:p w:rsidR="002D378F" w:rsidRDefault="002134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C63"/>
    <w:multiLevelType w:val="multilevel"/>
    <w:tmpl w:val="6BE6E1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D16D1"/>
    <w:multiLevelType w:val="multilevel"/>
    <w:tmpl w:val="F6E2C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BA0DC4"/>
    <w:multiLevelType w:val="multilevel"/>
    <w:tmpl w:val="A58801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D1A9C"/>
    <w:multiLevelType w:val="multilevel"/>
    <w:tmpl w:val="32E4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C03F0"/>
    <w:multiLevelType w:val="multilevel"/>
    <w:tmpl w:val="7E26D54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8"/>
    <w:rsid w:val="00102678"/>
    <w:rsid w:val="00213450"/>
    <w:rsid w:val="0043077F"/>
    <w:rsid w:val="00860315"/>
    <w:rsid w:val="00B062AD"/>
    <w:rsid w:val="00E14F11"/>
    <w:rsid w:val="00F065DB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BC2"/>
  <w15:docId w15:val="{EB9A3C39-AF07-487C-84A2-1E94A36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4F1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  <w:style w:type="character" w:styleId="ad">
    <w:name w:val="annotation reference"/>
    <w:basedOn w:val="a0"/>
    <w:uiPriority w:val="99"/>
    <w:semiHidden/>
    <w:unhideWhenUsed/>
    <w:rsid w:val="00FD59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9B8"/>
  </w:style>
  <w:style w:type="character" w:customStyle="1" w:styleId="af">
    <w:name w:val="Текст примечания Знак"/>
    <w:basedOn w:val="a0"/>
    <w:link w:val="ae"/>
    <w:uiPriority w:val="99"/>
    <w:semiHidden/>
    <w:rsid w:val="00FD59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9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1.02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2023-01-30T08:44:00Z</cp:lastPrinted>
  <dcterms:created xsi:type="dcterms:W3CDTF">2023-01-30T08:44:00Z</dcterms:created>
  <dcterms:modified xsi:type="dcterms:W3CDTF">2023-01-31T06:46:00Z</dcterms:modified>
</cp:coreProperties>
</file>