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D4" w:rsidRDefault="00DF6A58">
      <w:pPr>
        <w:pStyle w:val="1"/>
        <w:spacing w:before="76"/>
      </w:pPr>
      <w:r>
        <w:t>ДОВЕРЕННОСТЬ</w:t>
      </w:r>
    </w:p>
    <w:p w:rsidR="00641FD4" w:rsidRDefault="00641FD4">
      <w:pPr>
        <w:pStyle w:val="a3"/>
        <w:spacing w:before="2"/>
        <w:rPr>
          <w:b/>
          <w:sz w:val="31"/>
        </w:rPr>
      </w:pPr>
    </w:p>
    <w:p w:rsidR="00641FD4" w:rsidRDefault="00DF6A58">
      <w:pPr>
        <w:pStyle w:val="a3"/>
        <w:tabs>
          <w:tab w:val="left" w:pos="9349"/>
        </w:tabs>
        <w:ind w:right="292"/>
        <w:jc w:val="center"/>
      </w:pPr>
      <w:r>
        <w:t>Место выдачи</w:t>
      </w:r>
      <w:r>
        <w:rPr>
          <w:spacing w:val="-13"/>
        </w:rPr>
        <w:t xml:space="preserve"> </w:t>
      </w:r>
      <w:r>
        <w:t>доверенности: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FD4" w:rsidRDefault="00DF6A58">
      <w:pPr>
        <w:pStyle w:val="a3"/>
        <w:spacing w:before="10"/>
        <w:rPr>
          <w:sz w:val="22"/>
        </w:rPr>
      </w:pPr>
      <w:r>
        <w:pict>
          <v:line id="_x0000_s1038" style="position:absolute;z-index:-251658240;mso-wrap-distance-left:0;mso-wrap-distance-right:0;mso-position-horizontal-relative:page" from="85.05pt,15.5pt" to="547.05pt,15.5pt" strokeweight=".26669mm">
            <w10:wrap type="topAndBottom" anchorx="page"/>
          </v:line>
        </w:pict>
      </w:r>
    </w:p>
    <w:p w:rsidR="00641FD4" w:rsidRPr="00DF6A58" w:rsidRDefault="00DF6A58">
      <w:pPr>
        <w:pStyle w:val="a3"/>
        <w:tabs>
          <w:tab w:val="left" w:pos="9414"/>
        </w:tabs>
        <w:spacing w:before="12"/>
        <w:ind w:left="101"/>
      </w:pPr>
      <w:r w:rsidRPr="00DF6A58">
        <w:t>Дата выдачи</w:t>
      </w:r>
      <w:r w:rsidRPr="00DF6A58">
        <w:rPr>
          <w:spacing w:val="-12"/>
        </w:rPr>
        <w:t xml:space="preserve"> </w:t>
      </w:r>
      <w:r w:rsidRPr="00DF6A58">
        <w:t>доверенности</w:t>
      </w:r>
      <w:r w:rsidRPr="00DF6A58">
        <w:t xml:space="preserve">: </w:t>
      </w:r>
      <w:r w:rsidRPr="00DF6A58">
        <w:rPr>
          <w:u w:val="single"/>
        </w:rPr>
        <w:t xml:space="preserve"> </w:t>
      </w:r>
      <w:r w:rsidRPr="00DF6A58">
        <w:rPr>
          <w:u w:val="single"/>
        </w:rPr>
        <w:tab/>
      </w:r>
    </w:p>
    <w:p w:rsidR="00641FD4" w:rsidRDefault="00641FD4">
      <w:pPr>
        <w:pStyle w:val="a3"/>
        <w:spacing w:before="4"/>
        <w:rPr>
          <w:b/>
          <w:sz w:val="23"/>
        </w:rPr>
      </w:pPr>
    </w:p>
    <w:p w:rsidR="00641FD4" w:rsidRPr="00DF6A58" w:rsidRDefault="00DF6A58">
      <w:pPr>
        <w:tabs>
          <w:tab w:val="left" w:pos="9449"/>
        </w:tabs>
        <w:spacing w:before="90"/>
        <w:ind w:left="101"/>
        <w:rPr>
          <w:sz w:val="24"/>
        </w:rPr>
      </w:pPr>
      <w:r w:rsidRPr="00DF6A58">
        <w:rPr>
          <w:sz w:val="24"/>
        </w:rPr>
        <w:t>Я,</w:t>
      </w:r>
      <w:r w:rsidRPr="00DF6A58">
        <w:rPr>
          <w:spacing w:val="-1"/>
          <w:sz w:val="24"/>
        </w:rPr>
        <w:t xml:space="preserve"> </w:t>
      </w:r>
      <w:r w:rsidRPr="00DF6A58">
        <w:rPr>
          <w:sz w:val="24"/>
          <w:u w:val="single"/>
        </w:rPr>
        <w:t xml:space="preserve"> </w:t>
      </w:r>
      <w:r w:rsidRPr="00DF6A58">
        <w:rPr>
          <w:sz w:val="24"/>
          <w:u w:val="single"/>
        </w:rPr>
        <w:tab/>
      </w:r>
    </w:p>
    <w:p w:rsidR="00641FD4" w:rsidRDefault="00DF6A58">
      <w:pPr>
        <w:pStyle w:val="1"/>
        <w:ind w:right="444"/>
        <w:jc w:val="right"/>
      </w:pPr>
      <w:r>
        <w:t>,</w:t>
      </w:r>
    </w:p>
    <w:p w:rsidR="00641FD4" w:rsidRDefault="00DF6A58">
      <w:pPr>
        <w:pStyle w:val="a3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62pt;height:.8pt;mso-position-horizontal-relative:char;mso-position-vertical-relative:line" coordsize="9240,16">
            <v:line id="_x0000_s1037" style="position:absolute" from="0,8" to="9240,8" strokeweight=".26669mm"/>
            <w10:wrap type="none"/>
            <w10:anchorlock/>
          </v:group>
        </w:pict>
      </w:r>
    </w:p>
    <w:p w:rsidR="00641FD4" w:rsidRDefault="00DF6A58">
      <w:pPr>
        <w:pStyle w:val="a3"/>
        <w:tabs>
          <w:tab w:val="left" w:pos="5477"/>
          <w:tab w:val="left" w:pos="9289"/>
        </w:tabs>
        <w:spacing w:before="22"/>
        <w:ind w:right="393"/>
        <w:jc w:val="right"/>
      </w:pPr>
      <w:r>
        <w:t>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41FD4" w:rsidRDefault="00DF6A58">
      <w:pPr>
        <w:pStyle w:val="a3"/>
        <w:tabs>
          <w:tab w:val="left" w:pos="9386"/>
        </w:tabs>
        <w:spacing w:before="41"/>
        <w:ind w:right="356"/>
        <w:jc w:val="right"/>
      </w:pP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FD4" w:rsidRDefault="00DF6A58">
      <w:pPr>
        <w:pStyle w:val="a3"/>
        <w:spacing w:before="42"/>
        <w:ind w:right="444"/>
        <w:jc w:val="right"/>
      </w:pPr>
      <w:r>
        <w:t>,</w:t>
      </w:r>
    </w:p>
    <w:p w:rsidR="00641FD4" w:rsidRDefault="00DF6A58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62pt;height:.5pt;mso-position-horizontal-relative:char;mso-position-vertical-relative:line" coordsize="9240,10">
            <v:line id="_x0000_s1035" style="position:absolute" from="0,5" to="9240,5" strokeweight=".48pt"/>
            <w10:wrap type="none"/>
            <w10:anchorlock/>
          </v:group>
        </w:pict>
      </w:r>
    </w:p>
    <w:p w:rsidR="00641FD4" w:rsidRDefault="00DF6A58">
      <w:pPr>
        <w:pStyle w:val="a3"/>
        <w:tabs>
          <w:tab w:val="left" w:pos="4479"/>
          <w:tab w:val="left" w:pos="9299"/>
          <w:tab w:val="left" w:pos="9475"/>
        </w:tabs>
        <w:spacing w:before="21" w:line="276" w:lineRule="auto"/>
        <w:ind w:left="101" w:right="368"/>
      </w:pPr>
      <w:r>
        <w:t>дата</w:t>
      </w:r>
      <w:r>
        <w:rPr>
          <w:spacing w:val="-1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подразделения: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зарегистрирован(а) 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FD4" w:rsidRDefault="00DF6A58">
      <w:pPr>
        <w:pStyle w:val="a3"/>
        <w:spacing w:before="8"/>
        <w:rPr>
          <w:sz w:val="19"/>
        </w:rPr>
      </w:pPr>
      <w:r>
        <w:pict>
          <v:line id="_x0000_s1033" style="position:absolute;z-index:-251655168;mso-wrap-distance-left:0;mso-wrap-distance-right:0;mso-position-horizontal-relative:page" from="85.05pt,13.55pt" to="547.05pt,13.55pt" strokeweight=".48pt">
            <w10:wrap type="topAndBottom" anchorx="page"/>
          </v:line>
        </w:pict>
      </w:r>
    </w:p>
    <w:p w:rsidR="00641FD4" w:rsidRDefault="00DF6A58">
      <w:pPr>
        <w:spacing w:before="12"/>
        <w:ind w:left="101"/>
        <w:rPr>
          <w:i/>
          <w:sz w:val="24"/>
        </w:rPr>
      </w:pPr>
      <w:r>
        <w:rPr>
          <w:i/>
          <w:sz w:val="24"/>
        </w:rPr>
        <w:t>уполномочиваю</w:t>
      </w:r>
    </w:p>
    <w:p w:rsidR="00641FD4" w:rsidRDefault="00DF6A58">
      <w:pPr>
        <w:pStyle w:val="a3"/>
        <w:spacing w:before="10"/>
        <w:rPr>
          <w:i/>
          <w:sz w:val="22"/>
        </w:rPr>
      </w:pPr>
      <w:r>
        <w:pict>
          <v:line id="_x0000_s1032" style="position:absolute;z-index:-251654144;mso-wrap-distance-left:0;mso-wrap-distance-right:0;mso-position-horizontal-relative:page" from="85.05pt,15.5pt" to="547.05pt,15.5pt" strokeweight=".26669mm">
            <w10:wrap type="topAndBottom" anchorx="page"/>
          </v:line>
        </w:pict>
      </w:r>
    </w:p>
    <w:p w:rsidR="00641FD4" w:rsidRDefault="00DF6A58">
      <w:pPr>
        <w:pStyle w:val="a3"/>
        <w:spacing w:before="12"/>
        <w:ind w:right="444"/>
        <w:jc w:val="right"/>
      </w:pPr>
      <w:r>
        <w:t>,</w:t>
      </w:r>
    </w:p>
    <w:p w:rsidR="00641FD4" w:rsidRDefault="00DF6A58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pt;height:.5pt;mso-position-horizontal-relative:char;mso-position-vertical-relative:line" coordsize="9240,10">
            <v:line id="_x0000_s1031" style="position:absolute" from="0,5" to="9240,5" strokeweight=".48pt"/>
            <w10:wrap type="none"/>
            <w10:anchorlock/>
          </v:group>
        </w:pict>
      </w:r>
    </w:p>
    <w:p w:rsidR="00641FD4" w:rsidRDefault="00DF6A58">
      <w:pPr>
        <w:pStyle w:val="a3"/>
        <w:tabs>
          <w:tab w:val="left" w:pos="5477"/>
          <w:tab w:val="left" w:pos="9289"/>
        </w:tabs>
        <w:spacing w:before="21"/>
        <w:ind w:right="393"/>
        <w:jc w:val="right"/>
      </w:pPr>
      <w:r>
        <w:t>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41FD4" w:rsidRDefault="00DF6A58">
      <w:pPr>
        <w:pStyle w:val="a3"/>
        <w:tabs>
          <w:tab w:val="left" w:pos="9386"/>
        </w:tabs>
        <w:spacing w:before="41"/>
        <w:ind w:right="356"/>
        <w:jc w:val="right"/>
      </w:pP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FD4" w:rsidRDefault="00DF6A58">
      <w:pPr>
        <w:pStyle w:val="a3"/>
        <w:spacing w:before="42"/>
        <w:ind w:right="444"/>
        <w:jc w:val="right"/>
      </w:pPr>
      <w:r>
        <w:t>,</w:t>
      </w:r>
    </w:p>
    <w:p w:rsidR="00641FD4" w:rsidRDefault="00DF6A58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641FD4" w:rsidRDefault="00DF6A58">
      <w:pPr>
        <w:pStyle w:val="a3"/>
        <w:tabs>
          <w:tab w:val="left" w:pos="4479"/>
          <w:tab w:val="left" w:pos="9299"/>
          <w:tab w:val="left" w:pos="9475"/>
        </w:tabs>
        <w:spacing w:before="21" w:line="276" w:lineRule="auto"/>
        <w:ind w:left="101" w:right="368"/>
      </w:pPr>
      <w:r>
        <w:t>дата</w:t>
      </w:r>
      <w:r>
        <w:rPr>
          <w:spacing w:val="-1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подразделения: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зарегистрирован(а) 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FD4" w:rsidRDefault="00DF6A58">
      <w:pPr>
        <w:pStyle w:val="a3"/>
        <w:spacing w:before="9"/>
        <w:rPr>
          <w:sz w:val="19"/>
        </w:rPr>
      </w:pPr>
      <w:r>
        <w:pict>
          <v:line id="_x0000_s1027" style="position:absolute;z-index:-251651072;mso-wrap-distance-left:0;mso-wrap-distance-right:0;mso-position-horizontal-relative:page" from="85.05pt,13.6pt" to="547.05pt,13.6pt" strokeweight=".48pt">
            <w10:wrap type="topAndBottom" anchorx="page"/>
          </v:line>
        </w:pict>
      </w:r>
    </w:p>
    <w:p w:rsidR="00641FD4" w:rsidRDefault="00DF6A58">
      <w:pPr>
        <w:pStyle w:val="a3"/>
        <w:spacing w:before="12" w:line="276" w:lineRule="auto"/>
        <w:ind w:left="101" w:right="386"/>
        <w:jc w:val="both"/>
      </w:pPr>
      <w:r>
        <w:t>быть моим представителем перед Екатеринбургским муниципальным унитарным предприятием «Специализированная автобаза» (ОГРН 1026602351049, ИНН 660800</w:t>
      </w:r>
      <w:r>
        <w:t>3655) с правом совершения действий, связанных осуществлением перерасчета размера платы за услугу по обращению с твердыми коммунальными отходами, в том числе с правом подачи письменного заявления, подачи и получения документов, правом подписи документов, со</w:t>
      </w:r>
      <w:r>
        <w:t>вершения иных формальностей во исполнение данного</w:t>
      </w:r>
      <w:r>
        <w:rPr>
          <w:spacing w:val="-5"/>
        </w:rPr>
        <w:t xml:space="preserve"> </w:t>
      </w:r>
      <w:r>
        <w:t>поручения.</w:t>
      </w:r>
    </w:p>
    <w:p w:rsidR="00641FD4" w:rsidRDefault="00641FD4">
      <w:pPr>
        <w:pStyle w:val="a3"/>
        <w:spacing w:before="7"/>
        <w:rPr>
          <w:sz w:val="27"/>
        </w:rPr>
      </w:pPr>
    </w:p>
    <w:p w:rsidR="00641FD4" w:rsidRDefault="00DF6A58">
      <w:pPr>
        <w:pStyle w:val="a3"/>
        <w:spacing w:line="276" w:lineRule="auto"/>
        <w:ind w:left="101" w:right="388"/>
        <w:jc w:val="both"/>
      </w:pPr>
      <w:r>
        <w:t>Настоящая доверенность выдана без права передоверия указанных полномочий другим лицам.</w:t>
      </w:r>
    </w:p>
    <w:p w:rsidR="00641FD4" w:rsidRDefault="00DF6A58">
      <w:pPr>
        <w:pStyle w:val="a3"/>
        <w:tabs>
          <w:tab w:val="left" w:pos="9385"/>
        </w:tabs>
        <w:ind w:left="101"/>
      </w:pPr>
      <w:r>
        <w:t>Настоящая доверенность</w:t>
      </w:r>
      <w:r>
        <w:rPr>
          <w:spacing w:val="-6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1FD4" w:rsidRDefault="00641FD4">
      <w:pPr>
        <w:pStyle w:val="a3"/>
        <w:rPr>
          <w:sz w:val="26"/>
        </w:rPr>
      </w:pPr>
    </w:p>
    <w:p w:rsidR="00641FD4" w:rsidRDefault="00641FD4">
      <w:pPr>
        <w:pStyle w:val="a3"/>
        <w:spacing w:before="9"/>
        <w:rPr>
          <w:sz w:val="32"/>
        </w:rPr>
      </w:pPr>
    </w:p>
    <w:p w:rsidR="00641FD4" w:rsidRDefault="00DF6A58">
      <w:pPr>
        <w:tabs>
          <w:tab w:val="left" w:pos="8041"/>
        </w:tabs>
        <w:ind w:left="101"/>
        <w:rPr>
          <w:i/>
          <w:sz w:val="24"/>
        </w:rPr>
      </w:pPr>
      <w:r>
        <w:rPr>
          <w:sz w:val="24"/>
        </w:rPr>
        <w:t>Подпись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удостоверяю</w:t>
      </w:r>
    </w:p>
    <w:p w:rsidR="00641FD4" w:rsidRDefault="00DF6A58">
      <w:pPr>
        <w:spacing w:before="41"/>
        <w:ind w:left="2849"/>
        <w:rPr>
          <w:sz w:val="20"/>
        </w:rPr>
      </w:pPr>
      <w:r>
        <w:rPr>
          <w:sz w:val="20"/>
        </w:rPr>
        <w:t>(ставится подпись лица, которому выдается доверенность)</w:t>
      </w:r>
    </w:p>
    <w:p w:rsidR="00641FD4" w:rsidRDefault="00641FD4">
      <w:pPr>
        <w:pStyle w:val="a3"/>
        <w:rPr>
          <w:sz w:val="22"/>
        </w:rPr>
      </w:pPr>
    </w:p>
    <w:p w:rsidR="00641FD4" w:rsidRDefault="00641FD4">
      <w:pPr>
        <w:pStyle w:val="a3"/>
        <w:rPr>
          <w:sz w:val="22"/>
        </w:rPr>
      </w:pPr>
    </w:p>
    <w:p w:rsidR="00641FD4" w:rsidRDefault="00DF6A58">
      <w:pPr>
        <w:pStyle w:val="a3"/>
        <w:tabs>
          <w:tab w:val="left" w:pos="9455"/>
        </w:tabs>
        <w:spacing w:before="164"/>
        <w:ind w:left="101"/>
      </w:pPr>
      <w:r>
        <w:t>ФИО лица, выдавшего</w:t>
      </w:r>
      <w:r>
        <w:rPr>
          <w:spacing w:val="-6"/>
        </w:rPr>
        <w:t xml:space="preserve"> </w:t>
      </w:r>
      <w:r>
        <w:t xml:space="preserve">доверенность: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FD4" w:rsidRDefault="00DF6A58">
      <w:pPr>
        <w:pStyle w:val="a3"/>
        <w:spacing w:before="3"/>
        <w:rPr>
          <w:sz w:val="23"/>
        </w:rPr>
      </w:pPr>
      <w:r>
        <w:pict>
          <v:line id="_x0000_s1026" style="position:absolute;z-index:-251650048;mso-wrap-distance-left:0;mso-wrap-distance-right:0;mso-position-horizontal-relative:page" from="85.05pt,15.6pt" to="547.05pt,15.6pt" strokeweight=".48pt">
            <w10:wrap type="topAndBottom" anchorx="page"/>
          </v:line>
        </w:pict>
      </w:r>
    </w:p>
    <w:p w:rsidR="00641FD4" w:rsidRDefault="00641FD4">
      <w:pPr>
        <w:pStyle w:val="a3"/>
        <w:spacing w:before="9"/>
        <w:rPr>
          <w:sz w:val="20"/>
        </w:rPr>
      </w:pPr>
    </w:p>
    <w:p w:rsidR="00641FD4" w:rsidRDefault="00DF6A58">
      <w:pPr>
        <w:pStyle w:val="a3"/>
        <w:tabs>
          <w:tab w:val="left" w:pos="9447"/>
        </w:tabs>
        <w:spacing w:before="90"/>
        <w:ind w:left="101"/>
      </w:pPr>
      <w:r>
        <w:t>Подпись лица, выдавшего</w:t>
      </w:r>
      <w:r>
        <w:rPr>
          <w:spacing w:val="-9"/>
        </w:rPr>
        <w:t xml:space="preserve"> </w:t>
      </w:r>
      <w:r>
        <w:t xml:space="preserve">доверенность: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FD4" w:rsidRDefault="00641FD4">
      <w:pPr>
        <w:pStyle w:val="a3"/>
        <w:rPr>
          <w:sz w:val="20"/>
        </w:rPr>
      </w:pPr>
    </w:p>
    <w:p w:rsidR="00641FD4" w:rsidRDefault="00641FD4">
      <w:pPr>
        <w:pStyle w:val="a3"/>
        <w:rPr>
          <w:sz w:val="20"/>
        </w:rPr>
      </w:pPr>
    </w:p>
    <w:p w:rsidR="00641FD4" w:rsidRDefault="00641FD4">
      <w:pPr>
        <w:pStyle w:val="a3"/>
        <w:spacing w:before="11"/>
        <w:rPr>
          <w:sz w:val="21"/>
        </w:rPr>
      </w:pPr>
      <w:bookmarkStart w:id="0" w:name="_GoBack"/>
      <w:bookmarkEnd w:id="0"/>
    </w:p>
    <w:sectPr w:rsidR="00641FD4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1FD4"/>
    <w:rsid w:val="00641FD4"/>
    <w:rsid w:val="00D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F2781E7-923D-4546-9523-3237DC8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1"/>
      <w:ind w:right="2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6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A5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22B1113A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Глушанков Виктор Викторович</dc:creator>
  <cp:lastModifiedBy>Юлия Уголькова</cp:lastModifiedBy>
  <cp:revision>2</cp:revision>
  <cp:lastPrinted>2019-08-13T05:11:00Z</cp:lastPrinted>
  <dcterms:created xsi:type="dcterms:W3CDTF">2019-08-13T05:10:00Z</dcterms:created>
  <dcterms:modified xsi:type="dcterms:W3CDTF">2019-08-13T05:11:00Z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2019-08-13T00:00:00Z</vt:filetime>
  </property>
</Properties>
</file>