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B3" w:rsidRDefault="00F3459F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3C2A5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1665762" r:id="rId8"/>
        </w:object>
      </w:r>
    </w:p>
    <w:p w:rsidR="00AD24B3" w:rsidRDefault="00F3459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D24B3" w:rsidRDefault="00F3459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24B3" w:rsidRDefault="00F3459F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C3D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D24B3" w:rsidRDefault="00AD24B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24B3" w:rsidRDefault="00AD24B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24B3" w:rsidRDefault="00F3459F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740758">
        <w:rPr>
          <w:rFonts w:ascii="Liberation Serif" w:hAnsi="Liberation Serif"/>
          <w:sz w:val="24"/>
          <w:u w:val="single"/>
        </w:rPr>
        <w:t>15.09.2020</w:t>
      </w:r>
      <w:r>
        <w:rPr>
          <w:rFonts w:ascii="Liberation Serif" w:hAnsi="Liberation Serif"/>
          <w:sz w:val="24"/>
        </w:rPr>
        <w:t>____  №  __</w:t>
      </w:r>
      <w:r w:rsidR="00740758">
        <w:rPr>
          <w:rFonts w:ascii="Liberation Serif" w:hAnsi="Liberation Serif"/>
          <w:sz w:val="24"/>
          <w:u w:val="single"/>
        </w:rPr>
        <w:t>688-П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AD24B3" w:rsidRDefault="00AD24B3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24B3" w:rsidRDefault="00F3459F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D24B3" w:rsidRDefault="00AD24B3">
      <w:pPr>
        <w:rPr>
          <w:rFonts w:ascii="Liberation Serif" w:hAnsi="Liberation Serif"/>
          <w:sz w:val="27"/>
          <w:szCs w:val="27"/>
        </w:rPr>
      </w:pPr>
    </w:p>
    <w:p w:rsidR="00AD24B3" w:rsidRDefault="00AD24B3">
      <w:pPr>
        <w:rPr>
          <w:rFonts w:ascii="Liberation Serif" w:hAnsi="Liberation Serif"/>
          <w:sz w:val="27"/>
          <w:szCs w:val="27"/>
        </w:rPr>
      </w:pPr>
    </w:p>
    <w:p w:rsidR="00AD24B3" w:rsidRDefault="00F3459F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состав жюри муниципального этапа Всероссийского конкурса сочинений в городском округе Заречный в 2020 году, утвержденный постановлением администрации городского округа Заречный</w:t>
      </w:r>
    </w:p>
    <w:p w:rsidR="00AD24B3" w:rsidRDefault="00F3459F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от 17.08.2020 № 595-П «Об организации и проведении школьного</w:t>
      </w:r>
    </w:p>
    <w:p w:rsidR="00AD24B3" w:rsidRDefault="00F3459F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и муниципального этапов Всероссийского конкурса сочинений</w:t>
      </w:r>
    </w:p>
    <w:p w:rsidR="00AD24B3" w:rsidRDefault="00F3459F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в городском округе Заречный в 2020 году»</w:t>
      </w:r>
    </w:p>
    <w:p w:rsidR="00AD24B3" w:rsidRDefault="00AD24B3">
      <w:pPr>
        <w:ind w:left="284"/>
        <w:jc w:val="center"/>
        <w:rPr>
          <w:rFonts w:ascii="Liberation Serif" w:hAnsi="Liberation Serif"/>
          <w:sz w:val="27"/>
          <w:szCs w:val="27"/>
        </w:rPr>
      </w:pPr>
    </w:p>
    <w:p w:rsidR="00AD24B3" w:rsidRDefault="00F3459F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В целях качественного проведения школьного и муниципального этапов Всероссийского конкурса сочинений на территории городского округа Заречный в 2020 году, в связи с кадровыми изменениями в муниципальных общеобразовательных организациях, на основании ст. ст. 28, 31 Устава городского округа Заречный администрация городского округа Заречный</w:t>
      </w:r>
    </w:p>
    <w:p w:rsidR="00AD24B3" w:rsidRDefault="00F3459F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AD24B3" w:rsidRDefault="00F3459F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Внести в состав жюри муниципального этапа Всероссийского конкурса сочинений в городском округе Заречный в 2020 году (далее – Жюри), утвержденный постановлением администрации городского округа Заречный от 17.08.2020 № 595-П «Об организации и проведении школьного и муниципального этапов Всероссийского конкурса сочинений в городском округе Заречный в 2020 году»,</w:t>
      </w:r>
      <w:r>
        <w:rPr>
          <w:rFonts w:ascii="Liberation Serif" w:hAnsi="Liberation Serif"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следующие изменения:</w:t>
      </w:r>
    </w:p>
    <w:p w:rsidR="00AD24B3" w:rsidRDefault="00F3459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исключить из состава Жюри Мещанкину Е.А., учителя русского языка и литературы МАОУ ГО Заречный «СОШ № 3»;</w:t>
      </w:r>
    </w:p>
    <w:p w:rsidR="00AD24B3" w:rsidRDefault="00F3459F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включить в состав Жюри:</w:t>
      </w:r>
    </w:p>
    <w:p w:rsidR="00AD24B3" w:rsidRDefault="00F3459F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Старицыну О.В., учителя русского языка и литературы МАОУ ГО Заречный «СОШ № 1»;</w:t>
      </w:r>
    </w:p>
    <w:p w:rsidR="00AD24B3" w:rsidRDefault="00F3459F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Винокурову С.Н., учителя русского языка и литературы МКОУ ГО Заречный «СОШ № 7».</w:t>
      </w:r>
    </w:p>
    <w:p w:rsidR="00AD24B3" w:rsidRDefault="00F3459F">
      <w:pPr>
        <w:pStyle w:val="ac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Опубликовать настоящее постановление в </w:t>
      </w:r>
      <w:r w:rsidR="00A5104A">
        <w:rPr>
          <w:rFonts w:ascii="Liberation Serif" w:hAnsi="Liberation Serif"/>
          <w:sz w:val="27"/>
          <w:szCs w:val="27"/>
        </w:rPr>
        <w:t>установленном порядке</w:t>
      </w:r>
      <w:r>
        <w:rPr>
          <w:rFonts w:ascii="Liberation Serif" w:hAnsi="Liberation Serif"/>
          <w:sz w:val="27"/>
          <w:szCs w:val="27"/>
        </w:rPr>
        <w:t xml:space="preserve"> и разместить на официальном сайте городского округа Заречный </w:t>
      </w:r>
      <w:r w:rsidR="00A5104A">
        <w:rPr>
          <w:rFonts w:ascii="Liberation Serif" w:hAnsi="Liberation Serif"/>
          <w:sz w:val="27"/>
          <w:szCs w:val="27"/>
        </w:rPr>
        <w:t xml:space="preserve">                        </w:t>
      </w:r>
      <w:r>
        <w:rPr>
          <w:rFonts w:ascii="Liberation Serif" w:hAnsi="Liberation Serif"/>
          <w:sz w:val="27"/>
          <w:szCs w:val="27"/>
        </w:rPr>
        <w:t>(www.gorod-zarechny.ru).</w:t>
      </w:r>
    </w:p>
    <w:p w:rsidR="00AD24B3" w:rsidRDefault="00AD24B3">
      <w:pPr>
        <w:rPr>
          <w:rFonts w:ascii="Liberation Serif" w:hAnsi="Liberation Serif"/>
          <w:sz w:val="27"/>
          <w:szCs w:val="27"/>
        </w:rPr>
      </w:pPr>
    </w:p>
    <w:p w:rsidR="00AD24B3" w:rsidRDefault="00AD24B3">
      <w:pPr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658"/>
        <w:gridCol w:w="3261"/>
      </w:tblGrid>
      <w:tr w:rsidR="00AD24B3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B3" w:rsidRDefault="00F3459F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AD24B3" w:rsidRDefault="00F3459F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B3" w:rsidRDefault="00AD24B3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B3" w:rsidRDefault="00F3459F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</w:t>
            </w:r>
          </w:p>
          <w:p w:rsidR="00AD24B3" w:rsidRDefault="00F3459F">
            <w:r>
              <w:rPr>
                <w:rFonts w:ascii="Liberation Serif" w:hAnsi="Liberation Serif"/>
                <w:sz w:val="27"/>
                <w:szCs w:val="27"/>
                <w:lang w:val="en-US"/>
              </w:rPr>
              <w:t xml:space="preserve">              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 xml:space="preserve"> 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 А.В. Захарцев</w:t>
            </w:r>
          </w:p>
        </w:tc>
      </w:tr>
      <w:bookmarkEnd w:id="1"/>
    </w:tbl>
    <w:p w:rsidR="00AD24B3" w:rsidRDefault="00AD24B3">
      <w:pPr>
        <w:ind w:left="5103"/>
        <w:rPr>
          <w:rFonts w:ascii="Liberation Serif" w:hAnsi="Liberation Serif"/>
          <w:sz w:val="2"/>
          <w:szCs w:val="2"/>
        </w:rPr>
      </w:pPr>
    </w:p>
    <w:sectPr w:rsidR="00AD24B3">
      <w:headerReference w:type="default" r:id="rId9"/>
      <w:pgSz w:w="11907" w:h="16840"/>
      <w:pgMar w:top="1134" w:right="567" w:bottom="1134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8F" w:rsidRDefault="0047548F">
      <w:r>
        <w:separator/>
      </w:r>
    </w:p>
  </w:endnote>
  <w:endnote w:type="continuationSeparator" w:id="0">
    <w:p w:rsidR="0047548F" w:rsidRDefault="004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8F" w:rsidRDefault="0047548F">
      <w:r>
        <w:rPr>
          <w:color w:val="000000"/>
        </w:rPr>
        <w:separator/>
      </w:r>
    </w:p>
  </w:footnote>
  <w:footnote w:type="continuationSeparator" w:id="0">
    <w:p w:rsidR="0047548F" w:rsidRDefault="0047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1" w:rsidRDefault="00F3459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AB5531" w:rsidRDefault="004754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671"/>
    <w:multiLevelType w:val="multilevel"/>
    <w:tmpl w:val="4F000290"/>
    <w:lvl w:ilvl="0">
      <w:start w:val="1"/>
      <w:numFmt w:val="decimal"/>
      <w:lvlText w:val="%1."/>
      <w:lvlJc w:val="left"/>
      <w:pPr>
        <w:ind w:left="1125" w:hanging="405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C6B30"/>
    <w:multiLevelType w:val="multilevel"/>
    <w:tmpl w:val="D75A42D4"/>
    <w:lvl w:ilvl="0">
      <w:start w:val="1"/>
      <w:numFmt w:val="decimal"/>
      <w:lvlText w:val="%1)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B3"/>
    <w:rsid w:val="0047548F"/>
    <w:rsid w:val="00740758"/>
    <w:rsid w:val="00A175CC"/>
    <w:rsid w:val="00A5104A"/>
    <w:rsid w:val="00AD24B3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54E1"/>
  <w15:docId w15:val="{AC6E3F52-C044-42C5-965E-45897BD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6.09.2020\8C2B1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8C2B1D54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2020-09-10T05:20:00Z</cp:lastPrinted>
  <dcterms:created xsi:type="dcterms:W3CDTF">2020-09-10T05:20:00Z</dcterms:created>
  <dcterms:modified xsi:type="dcterms:W3CDTF">2020-09-15T04:03:00Z</dcterms:modified>
</cp:coreProperties>
</file>