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BA" w:rsidRPr="001114BA" w:rsidRDefault="001114BA" w:rsidP="001114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14B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открытого конкурса в электронной форме </w:t>
      </w:r>
    </w:p>
    <w:p w:rsidR="001114BA" w:rsidRPr="001114BA" w:rsidRDefault="001114BA" w:rsidP="001114B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14BA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№0862300039621000025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114BA" w:rsidRPr="001114BA" w:rsidTr="001114BA">
        <w:tc>
          <w:tcPr>
            <w:tcW w:w="2000" w:type="pct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0862300039621000025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и содержание цветников на территории г. Заречный Свердловской области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в электронной форме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Мыскина Наталья Геннадьевна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8-343-7731701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7-34377-31701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08.04.2021 08:00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контракта, сумме цен единиц товара, работы, услуги. Заявка направляется участником открытого конкурса в электронной форме оператору электронной площадки в форме трех электронных документов, которые подаются одновременно.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08.04.2021 00:00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12.04.2021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13.04.2021 00:00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1324800.74 Российский рубль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213660900933966830100100020018130244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1324800.74 Российский рубль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1114BA" w:rsidRPr="001114BA"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114BA" w:rsidRPr="001114BA"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1324800.74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1324800.74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114BA" w:rsidRPr="001114BA" w:rsidRDefault="001114BA" w:rsidP="001114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1096"/>
              <w:gridCol w:w="1404"/>
              <w:gridCol w:w="1165"/>
              <w:gridCol w:w="1165"/>
              <w:gridCol w:w="1920"/>
            </w:tblGrid>
            <w:tr w:rsidR="001114BA" w:rsidRPr="001114B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114BA" w:rsidRPr="001114BA"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114BA" w:rsidRPr="001114BA"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90105030430520000244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1324800.74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1324800.74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114BA" w:rsidRPr="001114BA" w:rsidRDefault="001114BA" w:rsidP="001114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 Заречный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Заречный Свердловской области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условиями контракта и техническим заданием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13248.01 Российский рубль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03231643657370006200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03901550400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016577551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03231643657370006200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03901550400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016577551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gridSpan w:val="2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114BA" w:rsidRPr="001114BA" w:rsidTr="001114BA">
        <w:tc>
          <w:tcPr>
            <w:tcW w:w="0" w:type="auto"/>
            <w:gridSpan w:val="2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gridSpan w:val="2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114BA" w:rsidRPr="001114BA" w:rsidTr="001114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"/>
              <w:gridCol w:w="777"/>
              <w:gridCol w:w="1118"/>
              <w:gridCol w:w="1118"/>
              <w:gridCol w:w="1118"/>
              <w:gridCol w:w="1138"/>
              <w:gridCol w:w="755"/>
              <w:gridCol w:w="815"/>
              <w:gridCol w:w="755"/>
              <w:gridCol w:w="728"/>
            </w:tblGrid>
            <w:tr w:rsidR="001114BA" w:rsidRPr="001114B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1114BA" w:rsidRPr="001114BA">
              <w:tc>
                <w:tcPr>
                  <w:tcW w:w="0" w:type="auto"/>
                  <w:vMerge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114BA" w:rsidRPr="001114BA"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Устройство и содержание цветников на территории г. Заречный Свердловской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81.30.10.000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</w:tblGrid>
                  <w:tr w:rsidR="001114BA" w:rsidRPr="001114B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114BA" w:rsidRPr="001114BA" w:rsidRDefault="001114BA" w:rsidP="001114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1114B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ГОРОДСКОГО ОКРУГА ЗАРЕЧНЫЙ "ДИРЕКЦИЯ ЕДИНОГО ЗАКАЗЧИКА"</w:t>
                        </w:r>
                      </w:p>
                    </w:tc>
                  </w:tr>
                </w:tbl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</w:tblGrid>
                  <w:tr w:rsidR="001114BA" w:rsidRPr="001114B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114BA" w:rsidRPr="001114BA" w:rsidRDefault="001114BA" w:rsidP="001114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1114B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1324800.74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4BA" w:rsidRPr="001114BA" w:rsidRDefault="001114BA" w:rsidP="001114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14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1324800.74</w:t>
                  </w:r>
                </w:p>
              </w:tc>
            </w:tr>
          </w:tbl>
          <w:p w:rsidR="001114BA" w:rsidRPr="001114BA" w:rsidRDefault="001114BA" w:rsidP="001114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gridSpan w:val="2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1324800.74 Российский рубль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Предусмотрено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Предусмотрено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1114BA" w:rsidRPr="001114BA" w:rsidTr="001114BA"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Обоснование начальной (максимальной) цены контракта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1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2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 Проект государственного контракта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Критерии оценки заявок</w:t>
            </w:r>
          </w:p>
          <w:p w:rsidR="001114BA" w:rsidRPr="001114BA" w:rsidRDefault="001114BA" w:rsidP="001114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4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Информационная карта электронного открытого конкурса</w:t>
            </w:r>
          </w:p>
        </w:tc>
      </w:tr>
    </w:tbl>
    <w:p w:rsidR="007E2B71" w:rsidRDefault="001114BA">
      <w:bookmarkStart w:id="0" w:name="_GoBack"/>
      <w:bookmarkEnd w:id="0"/>
    </w:p>
    <w:sectPr w:rsidR="007E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50"/>
    <w:rsid w:val="001114BA"/>
    <w:rsid w:val="002D2250"/>
    <w:rsid w:val="006F5781"/>
    <w:rsid w:val="009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4A89-8579-4321-A7CB-BD02801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804">
          <w:marLeft w:val="0"/>
          <w:marRight w:val="0"/>
          <w:marTop w:val="21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596AAF01</Template>
  <TotalTime>0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О. Пономарев</dc:creator>
  <cp:keywords/>
  <dc:description/>
  <cp:lastModifiedBy>Олег О. Пономарев</cp:lastModifiedBy>
  <cp:revision>2</cp:revision>
  <dcterms:created xsi:type="dcterms:W3CDTF">2021-03-17T11:15:00Z</dcterms:created>
  <dcterms:modified xsi:type="dcterms:W3CDTF">2021-03-17T11:15:00Z</dcterms:modified>
</cp:coreProperties>
</file>