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E3" w:rsidRDefault="00C82637">
      <w:pPr>
        <w:spacing w:line="312" w:lineRule="auto"/>
        <w:jc w:val="center"/>
      </w:pPr>
      <w:r>
        <w:rPr>
          <w:rFonts w:ascii="Liberation Serif" w:hAnsi="Liberation Serif"/>
        </w:rPr>
        <w:object w:dxaOrig="789" w:dyaOrig="1002" w14:anchorId="7F0C3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6" o:title=""/>
          </v:shape>
          <o:OLEObject Type="Embed" ProgID="Word.Document.8" ShapeID="Object 1" DrawAspect="Content" ObjectID="_1751118239" r:id="rId7"/>
        </w:object>
      </w:r>
    </w:p>
    <w:p w:rsidR="006647C5" w:rsidRPr="006647C5" w:rsidRDefault="006647C5" w:rsidP="006647C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6647C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647C5" w:rsidRPr="006647C5" w:rsidRDefault="006647C5" w:rsidP="006647C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6647C5">
        <w:rPr>
          <w:rFonts w:ascii="Liberation Serif" w:hAnsi="Liberation Serif"/>
          <w:b/>
          <w:caps/>
          <w:sz w:val="32"/>
        </w:rPr>
        <w:t>р а с п о р я ж е н и е</w:t>
      </w:r>
    </w:p>
    <w:p w:rsidR="006647C5" w:rsidRPr="006647C5" w:rsidRDefault="006647C5" w:rsidP="006647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647C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156D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647C5" w:rsidRPr="006647C5" w:rsidRDefault="006647C5" w:rsidP="006647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647C5" w:rsidRPr="006647C5" w:rsidRDefault="006647C5" w:rsidP="006647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647C5" w:rsidRPr="006647C5" w:rsidRDefault="006647C5" w:rsidP="006647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647C5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17.07.2023</w:t>
      </w:r>
      <w:r w:rsidRPr="006647C5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135-од</w:t>
      </w:r>
      <w:r w:rsidRPr="006647C5">
        <w:rPr>
          <w:rFonts w:ascii="Liberation Serif" w:hAnsi="Liberation Serif"/>
          <w:sz w:val="24"/>
        </w:rPr>
        <w:t>___</w:t>
      </w:r>
    </w:p>
    <w:p w:rsidR="006647C5" w:rsidRPr="006647C5" w:rsidRDefault="006647C5" w:rsidP="006647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647C5" w:rsidRPr="006647C5" w:rsidRDefault="006647C5" w:rsidP="006647C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647C5">
        <w:rPr>
          <w:rFonts w:ascii="Liberation Serif" w:hAnsi="Liberation Serif"/>
          <w:sz w:val="24"/>
          <w:szCs w:val="24"/>
        </w:rPr>
        <w:t>г. Заречный</w:t>
      </w:r>
    </w:p>
    <w:p w:rsidR="009044E3" w:rsidRDefault="009044E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044E3" w:rsidRDefault="009044E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044E3" w:rsidRDefault="00C82637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создании контрольной группы по проверке документации в рамках выполнения и оплаты работ по исполнению муниципального контракта по благоустройству общественной территории «Эко-парк «Заречный»</w:t>
      </w:r>
    </w:p>
    <w:p w:rsidR="009044E3" w:rsidRDefault="009044E3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9044E3" w:rsidRDefault="009044E3">
      <w:pPr>
        <w:ind w:left="284"/>
        <w:rPr>
          <w:rFonts w:ascii="Liberation Serif" w:hAnsi="Liberation Serif"/>
          <w:sz w:val="26"/>
          <w:szCs w:val="26"/>
        </w:rPr>
      </w:pPr>
    </w:p>
    <w:p w:rsidR="009044E3" w:rsidRDefault="00C82637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 соответствии со ст. 34 </w:t>
      </w:r>
      <w:r>
        <w:rPr>
          <w:rFonts w:ascii="Liberation Serif" w:hAnsi="Liberation Serif"/>
          <w:sz w:val="26"/>
          <w:szCs w:val="26"/>
        </w:rPr>
        <w:t xml:space="preserve">Бюджетного кодекса Российской Федерации,  Федеральным </w:t>
      </w:r>
      <w:hyperlink r:id="rId8" w:history="1">
        <w:r>
          <w:rPr>
            <w:rFonts w:ascii="Liberation Serif" w:hAnsi="Liberation Serif"/>
            <w:color w:val="000000"/>
            <w:sz w:val="26"/>
            <w:szCs w:val="26"/>
          </w:rPr>
          <w:t>законом</w:t>
        </w:r>
      </w:hyperlink>
      <w:r>
        <w:rPr>
          <w:rFonts w:ascii="Liberation Serif" w:hAnsi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</w:t>
      </w:r>
      <w:r>
        <w:rPr>
          <w:rFonts w:ascii="Liberation Serif" w:hAnsi="Liberation Serif"/>
          <w:sz w:val="26"/>
          <w:szCs w:val="26"/>
        </w:rPr>
        <w:t>ения в Российской Федерации»,</w:t>
      </w:r>
      <w:r>
        <w:rPr>
          <w:rFonts w:ascii="Liberation Serif" w:hAnsi="Liberation Serif"/>
          <w:color w:val="343E47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Liberation Serif" w:hAnsi="Liberation Serif"/>
          <w:sz w:val="26"/>
          <w:szCs w:val="26"/>
        </w:rPr>
        <w:t xml:space="preserve"> Постановлением администрации городского округа Заречный от 28.09.201</w:t>
      </w:r>
      <w:r>
        <w:rPr>
          <w:rFonts w:ascii="Liberation Serif" w:hAnsi="Liberation Serif"/>
          <w:sz w:val="26"/>
          <w:szCs w:val="26"/>
        </w:rPr>
        <w:t>9 №1068-П «Об утверждении муниципальной программы «</w:t>
      </w:r>
      <w:r>
        <w:rPr>
          <w:rFonts w:ascii="Liberation Serif" w:hAnsi="Liberation Serif" w:cs="Liberation Serif"/>
          <w:sz w:val="26"/>
          <w:szCs w:val="26"/>
        </w:rPr>
        <w:t>«Формирование современной городской среды на территории городского округа Заречный на 2018 - 2027 годы»</w:t>
      </w:r>
      <w:r>
        <w:rPr>
          <w:rFonts w:ascii="Liberation Serif" w:hAnsi="Liberation Serif"/>
          <w:sz w:val="26"/>
          <w:szCs w:val="26"/>
        </w:rPr>
        <w:t>, в целях осуществления контроля, на основании ст. ст. 28, 31 Устава городского округа Заречный</w:t>
      </w:r>
    </w:p>
    <w:p w:rsidR="009044E3" w:rsidRDefault="009044E3">
      <w:pPr>
        <w:ind w:firstLine="709"/>
        <w:jc w:val="both"/>
        <w:rPr>
          <w:sz w:val="26"/>
          <w:szCs w:val="26"/>
        </w:rPr>
      </w:pPr>
    </w:p>
    <w:p w:rsidR="009044E3" w:rsidRDefault="00C82637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1. Со</w:t>
      </w:r>
      <w:r>
        <w:rPr>
          <w:rFonts w:ascii="Liberation Serif" w:hAnsi="Liberation Serif"/>
          <w:sz w:val="26"/>
          <w:szCs w:val="26"/>
        </w:rPr>
        <w:t>здать контрольную группу по проверке документации в рамках выполнения и оплаты работ по исполнению муниципального контракта по благоустройству общественной территории «Эко-парк «Заречный».</w:t>
      </w:r>
    </w:p>
    <w:p w:rsidR="009044E3" w:rsidRDefault="00C82637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2. Утвердить состав контрольной группы по проверке документации в р</w:t>
      </w:r>
      <w:r>
        <w:rPr>
          <w:rFonts w:ascii="Liberation Serif" w:hAnsi="Liberation Serif"/>
          <w:sz w:val="26"/>
          <w:szCs w:val="26"/>
        </w:rPr>
        <w:t>амках реализации полномочий национального проекта «Жилье и городская среда» (прилагается).</w:t>
      </w:r>
    </w:p>
    <w:p w:rsidR="009044E3" w:rsidRDefault="00C82637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3.  Контрольной группе по проверке документации в рамках выполнения и оплаты работ по исполнению муниципального контракта по благоустройству общественной территории </w:t>
      </w:r>
      <w:r>
        <w:rPr>
          <w:rFonts w:ascii="Liberation Serif" w:hAnsi="Liberation Serif"/>
          <w:sz w:val="26"/>
          <w:szCs w:val="26"/>
        </w:rPr>
        <w:t>«Эко-парк «Заречный» ежемесячно представлять информацию Главе городского округа Заречный в виде доклада.</w:t>
      </w:r>
    </w:p>
    <w:p w:rsidR="009044E3" w:rsidRDefault="00C82637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4. Разместить настоящее распоряжение на официальном сайте городского округа Заречный (www.gorod-zarechny.ru).</w:t>
      </w:r>
    </w:p>
    <w:p w:rsidR="009044E3" w:rsidRDefault="009044E3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3056"/>
        <w:gridCol w:w="3171"/>
      </w:tblGrid>
      <w:tr w:rsidR="009044E3">
        <w:tblPrEx>
          <w:tblCellMar>
            <w:top w:w="0" w:type="dxa"/>
            <w:bottom w:w="0" w:type="dxa"/>
          </w:tblCellMar>
        </w:tblPrEx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C82637">
            <w:pPr>
              <w:ind w:hanging="113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Глава</w:t>
            </w:r>
          </w:p>
          <w:p w:rsidR="009044E3" w:rsidRDefault="00C82637">
            <w:pPr>
              <w:ind w:left="-113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9044E3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9044E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044E3" w:rsidRDefault="00C82637" w:rsidP="006647C5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tr w:rsidR="009044E3">
        <w:tblPrEx>
          <w:tblCellMar>
            <w:top w:w="0" w:type="dxa"/>
            <w:bottom w:w="0" w:type="dxa"/>
          </w:tblCellMar>
        </w:tblPrEx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9044E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9044E3">
            <w:pPr>
              <w:jc w:val="center"/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9044E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044E3" w:rsidRDefault="009044E3">
      <w:pPr>
        <w:rPr>
          <w:rFonts w:ascii="Liberation Serif" w:hAnsi="Liberation Serif"/>
        </w:rPr>
      </w:pPr>
    </w:p>
    <w:p w:rsidR="006647C5" w:rsidRDefault="006647C5">
      <w:pPr>
        <w:pStyle w:val="Standard"/>
        <w:ind w:left="5387" w:right="-1"/>
        <w:rPr>
          <w:rFonts w:ascii="Liberation Serif" w:hAnsi="Liberation Serif" w:cs="Liberation Serif"/>
          <w:sz w:val="26"/>
          <w:szCs w:val="26"/>
        </w:rPr>
      </w:pPr>
    </w:p>
    <w:p w:rsidR="006647C5" w:rsidRDefault="006647C5">
      <w:pPr>
        <w:pStyle w:val="Standard"/>
        <w:ind w:left="5387" w:right="-1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9044E3" w:rsidRDefault="00C82637">
      <w:pPr>
        <w:pStyle w:val="Standard"/>
        <w:ind w:left="5387" w:right="-1"/>
      </w:pPr>
      <w:r>
        <w:rPr>
          <w:rFonts w:ascii="Liberation Serif" w:hAnsi="Liberation Serif" w:cs="Liberation Serif"/>
          <w:sz w:val="26"/>
          <w:szCs w:val="26"/>
        </w:rPr>
        <w:t>УТВЕРЖДЕН</w:t>
      </w:r>
    </w:p>
    <w:p w:rsidR="009044E3" w:rsidRDefault="00C82637">
      <w:pPr>
        <w:pStyle w:val="Standard"/>
        <w:ind w:left="5387" w:right="-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распоряжением администрации</w:t>
      </w:r>
    </w:p>
    <w:p w:rsidR="009044E3" w:rsidRDefault="00C82637">
      <w:pPr>
        <w:pStyle w:val="Standard"/>
        <w:ind w:left="5387" w:right="-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</w:t>
      </w:r>
    </w:p>
    <w:p w:rsidR="006647C5" w:rsidRDefault="006647C5">
      <w:pPr>
        <w:pStyle w:val="Standard"/>
        <w:ind w:left="5387" w:right="-1"/>
        <w:rPr>
          <w:rFonts w:ascii="Liberation Serif" w:hAnsi="Liberation Serif" w:cs="Liberation Serif"/>
          <w:sz w:val="26"/>
          <w:szCs w:val="26"/>
        </w:rPr>
      </w:pPr>
      <w:r w:rsidRPr="006647C5">
        <w:rPr>
          <w:rFonts w:ascii="Liberation Serif" w:hAnsi="Liberation Serif" w:cs="Liberation Serif"/>
          <w:sz w:val="26"/>
          <w:szCs w:val="26"/>
        </w:rPr>
        <w:t>от__</w:t>
      </w:r>
      <w:r w:rsidRPr="006647C5">
        <w:rPr>
          <w:rFonts w:ascii="Liberation Serif" w:hAnsi="Liberation Serif" w:cs="Liberation Serif"/>
          <w:sz w:val="26"/>
          <w:szCs w:val="26"/>
          <w:u w:val="single"/>
        </w:rPr>
        <w:t>17.07.2023</w:t>
      </w:r>
      <w:r w:rsidRPr="006647C5">
        <w:rPr>
          <w:rFonts w:ascii="Liberation Serif" w:hAnsi="Liberation Serif" w:cs="Liberation Serif"/>
          <w:sz w:val="26"/>
          <w:szCs w:val="26"/>
        </w:rPr>
        <w:t>___  №  ___</w:t>
      </w:r>
      <w:r w:rsidRPr="006647C5">
        <w:rPr>
          <w:rFonts w:ascii="Liberation Serif" w:hAnsi="Liberation Serif" w:cs="Liberation Serif"/>
          <w:sz w:val="26"/>
          <w:szCs w:val="26"/>
          <w:u w:val="single"/>
        </w:rPr>
        <w:t>135-од</w:t>
      </w:r>
      <w:r w:rsidRPr="006647C5">
        <w:rPr>
          <w:rFonts w:ascii="Liberation Serif" w:hAnsi="Liberation Serif" w:cs="Liberation Serif"/>
          <w:sz w:val="26"/>
          <w:szCs w:val="26"/>
        </w:rPr>
        <w:t xml:space="preserve">___ </w:t>
      </w:r>
    </w:p>
    <w:p w:rsidR="009044E3" w:rsidRDefault="00C82637">
      <w:pPr>
        <w:pStyle w:val="Standard"/>
        <w:ind w:left="5387" w:right="-1"/>
      </w:pPr>
      <w:r>
        <w:rPr>
          <w:rFonts w:ascii="Liberation Serif" w:hAnsi="Liberation Serif" w:cs="Liberation Serif"/>
          <w:sz w:val="26"/>
          <w:szCs w:val="26"/>
        </w:rPr>
        <w:t>«О создании контрольной группы по проверке документации в рамках реализации полномочий национального проекта «Жилье и городская среда»»</w:t>
      </w:r>
    </w:p>
    <w:p w:rsidR="009044E3" w:rsidRDefault="009044E3">
      <w:pPr>
        <w:pStyle w:val="Standard"/>
        <w:ind w:left="5387" w:right="-1"/>
        <w:rPr>
          <w:rFonts w:ascii="Liberation Serif" w:hAnsi="Liberation Serif" w:cs="Liberation Serif"/>
          <w:color w:val="FF0000"/>
          <w:sz w:val="26"/>
          <w:szCs w:val="26"/>
        </w:rPr>
      </w:pPr>
    </w:p>
    <w:p w:rsidR="009044E3" w:rsidRDefault="009044E3">
      <w:pPr>
        <w:pStyle w:val="Standard"/>
        <w:ind w:left="5387" w:right="-1"/>
        <w:rPr>
          <w:rFonts w:ascii="Liberation Serif" w:hAnsi="Liberation Serif" w:cs="Liberation Serif"/>
          <w:color w:val="FF0000"/>
          <w:sz w:val="26"/>
          <w:szCs w:val="26"/>
        </w:rPr>
      </w:pPr>
    </w:p>
    <w:p w:rsidR="009044E3" w:rsidRDefault="00C82637">
      <w:pPr>
        <w:pStyle w:val="Standard"/>
        <w:tabs>
          <w:tab w:val="left" w:pos="7620"/>
        </w:tabs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СОСТАВ</w:t>
      </w:r>
    </w:p>
    <w:p w:rsidR="009044E3" w:rsidRDefault="00C82637">
      <w:pPr>
        <w:pStyle w:val="Standard"/>
        <w:tabs>
          <w:tab w:val="left" w:pos="762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контрольной группы по проверке документации в рамках реализации полномочий </w:t>
      </w:r>
      <w:r>
        <w:rPr>
          <w:rFonts w:ascii="Liberation Serif" w:hAnsi="Liberation Serif" w:cs="Liberation Serif"/>
          <w:b/>
          <w:sz w:val="26"/>
          <w:szCs w:val="26"/>
        </w:rPr>
        <w:t>национального проекта «Жилье и городская среда»</w:t>
      </w:r>
    </w:p>
    <w:p w:rsidR="009044E3" w:rsidRDefault="009044E3">
      <w:pPr>
        <w:pStyle w:val="Standard"/>
        <w:tabs>
          <w:tab w:val="left" w:pos="762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044E3" w:rsidRDefault="009044E3">
      <w:pPr>
        <w:pStyle w:val="Standard"/>
        <w:tabs>
          <w:tab w:val="left" w:pos="7620"/>
        </w:tabs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6660"/>
      </w:tblGrid>
      <w:tr w:rsidR="009044E3">
        <w:tblPrEx>
          <w:tblCellMar>
            <w:top w:w="0" w:type="dxa"/>
            <w:bottom w:w="0" w:type="dxa"/>
          </w:tblCellMar>
        </w:tblPrEx>
        <w:tc>
          <w:tcPr>
            <w:tcW w:w="3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C82637">
            <w:pPr>
              <w:pStyle w:val="Standard"/>
              <w:tabs>
                <w:tab w:val="left" w:pos="7620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 Сурина</w:t>
            </w:r>
          </w:p>
          <w:p w:rsidR="009044E3" w:rsidRDefault="00C82637">
            <w:pPr>
              <w:pStyle w:val="Standard"/>
              <w:tabs>
                <w:tab w:val="left" w:pos="7620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Светлана Михайловна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C82637">
            <w:pPr>
              <w:pStyle w:val="Standard"/>
              <w:tabs>
                <w:tab w:val="left" w:pos="7752"/>
              </w:tabs>
              <w:ind w:left="132" w:hanging="132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з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аместитель Главы городского округа Заречный по финансово-экономическим вопросам и стратегическому планированию</w:t>
            </w:r>
          </w:p>
          <w:p w:rsidR="009044E3" w:rsidRDefault="009044E3">
            <w:pPr>
              <w:pStyle w:val="Standard"/>
              <w:tabs>
                <w:tab w:val="left" w:pos="7620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044E3">
        <w:tblPrEx>
          <w:tblCellMar>
            <w:top w:w="0" w:type="dxa"/>
            <w:bottom w:w="0" w:type="dxa"/>
          </w:tblCellMar>
        </w:tblPrEx>
        <w:tc>
          <w:tcPr>
            <w:tcW w:w="3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C82637">
            <w:pPr>
              <w:pStyle w:val="Standard"/>
              <w:tabs>
                <w:tab w:val="left" w:pos="7620"/>
              </w:tabs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2. Соснова</w:t>
            </w:r>
          </w:p>
          <w:p w:rsidR="009044E3" w:rsidRDefault="00C82637">
            <w:pPr>
              <w:pStyle w:val="Standard"/>
              <w:tabs>
                <w:tab w:val="left" w:pos="7620"/>
              </w:tabs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Ольга Геннадьевна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C82637">
            <w:pPr>
              <w:pStyle w:val="Standard"/>
              <w:tabs>
                <w:tab w:val="left" w:pos="7813"/>
              </w:tabs>
              <w:ind w:left="193" w:hanging="180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- начальник Финансового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управления администрации городского округа Заречный</w:t>
            </w:r>
          </w:p>
          <w:p w:rsidR="009044E3" w:rsidRDefault="009044E3">
            <w:pPr>
              <w:pStyle w:val="Standard"/>
              <w:tabs>
                <w:tab w:val="left" w:pos="7620"/>
              </w:tabs>
              <w:ind w:firstLine="132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9044E3">
        <w:tblPrEx>
          <w:tblCellMar>
            <w:top w:w="0" w:type="dxa"/>
            <w:bottom w:w="0" w:type="dxa"/>
          </w:tblCellMar>
        </w:tblPrEx>
        <w:tc>
          <w:tcPr>
            <w:tcW w:w="3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C82637">
            <w:pPr>
              <w:pStyle w:val="Standard"/>
              <w:tabs>
                <w:tab w:val="left" w:pos="7620"/>
              </w:tabs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 Иванов</w:t>
            </w:r>
          </w:p>
          <w:p w:rsidR="009044E3" w:rsidRDefault="00C82637">
            <w:pPr>
              <w:pStyle w:val="Standard"/>
              <w:tabs>
                <w:tab w:val="left" w:pos="7620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Александр Витальевич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C82637">
            <w:pPr>
              <w:pStyle w:val="Standard"/>
              <w:tabs>
                <w:tab w:val="left" w:pos="7752"/>
              </w:tabs>
              <w:ind w:left="132" w:hanging="132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начальник организационного отдела администрации городского округа Заречный</w:t>
            </w:r>
          </w:p>
          <w:p w:rsidR="009044E3" w:rsidRDefault="009044E3">
            <w:pPr>
              <w:pStyle w:val="Standard"/>
              <w:tabs>
                <w:tab w:val="left" w:pos="7752"/>
              </w:tabs>
              <w:ind w:left="132" w:hanging="132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044E3">
        <w:tblPrEx>
          <w:tblCellMar>
            <w:top w:w="0" w:type="dxa"/>
            <w:bottom w:w="0" w:type="dxa"/>
          </w:tblCellMar>
        </w:tblPrEx>
        <w:tc>
          <w:tcPr>
            <w:tcW w:w="3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C82637">
            <w:pPr>
              <w:pStyle w:val="Standard"/>
              <w:tabs>
                <w:tab w:val="left" w:pos="7620"/>
              </w:tabs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 Голышев</w:t>
            </w:r>
          </w:p>
          <w:p w:rsidR="009044E3" w:rsidRDefault="00C82637">
            <w:pPr>
              <w:pStyle w:val="Standard"/>
              <w:tabs>
                <w:tab w:val="left" w:pos="7620"/>
              </w:tabs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Николай Леонидович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C82637">
            <w:pPr>
              <w:pStyle w:val="Standard"/>
              <w:tabs>
                <w:tab w:val="left" w:pos="7872"/>
              </w:tabs>
              <w:ind w:left="252" w:hanging="12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д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иректор МКУ ГО Заречный «ДЕЗ»</w:t>
            </w:r>
          </w:p>
        </w:tc>
      </w:tr>
      <w:tr w:rsidR="009044E3">
        <w:tblPrEx>
          <w:tblCellMar>
            <w:top w:w="0" w:type="dxa"/>
            <w:bottom w:w="0" w:type="dxa"/>
          </w:tblCellMar>
        </w:tblPrEx>
        <w:tc>
          <w:tcPr>
            <w:tcW w:w="3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9044E3">
            <w:pPr>
              <w:pStyle w:val="Standard"/>
              <w:tabs>
                <w:tab w:val="left" w:pos="7620"/>
              </w:tabs>
            </w:pPr>
          </w:p>
          <w:p w:rsidR="009044E3" w:rsidRDefault="00C82637">
            <w:pPr>
              <w:pStyle w:val="Standard"/>
              <w:tabs>
                <w:tab w:val="left" w:pos="7620"/>
              </w:tabs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 Бахилина</w:t>
            </w:r>
          </w:p>
          <w:p w:rsidR="009044E3" w:rsidRDefault="00C82637">
            <w:pPr>
              <w:pStyle w:val="Standard"/>
              <w:tabs>
                <w:tab w:val="left" w:pos="7620"/>
              </w:tabs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Маргарита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Николаевна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E3" w:rsidRDefault="009044E3">
            <w:pPr>
              <w:pStyle w:val="Standard"/>
              <w:tabs>
                <w:tab w:val="left" w:pos="7872"/>
              </w:tabs>
              <w:ind w:left="252" w:hanging="120"/>
            </w:pPr>
          </w:p>
          <w:p w:rsidR="009044E3" w:rsidRDefault="00C82637">
            <w:pPr>
              <w:pStyle w:val="Standard"/>
              <w:tabs>
                <w:tab w:val="left" w:pos="7872"/>
              </w:tabs>
              <w:ind w:left="252" w:hanging="12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замест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итель директора МКУ ГО Заречный «ДЕЗ»</w:t>
            </w:r>
          </w:p>
          <w:p w:rsidR="009044E3" w:rsidRDefault="009044E3">
            <w:pPr>
              <w:pStyle w:val="Standard"/>
              <w:tabs>
                <w:tab w:val="left" w:pos="7872"/>
              </w:tabs>
              <w:ind w:left="252" w:hanging="12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</w:tbl>
    <w:p w:rsidR="009044E3" w:rsidRDefault="009044E3">
      <w:pPr>
        <w:pStyle w:val="Standard"/>
        <w:ind w:right="-1" w:firstLine="851"/>
        <w:rPr>
          <w:rFonts w:ascii="Liberation Serif" w:hAnsi="Liberation Serif" w:cs="Liberation Serif"/>
          <w:sz w:val="26"/>
          <w:szCs w:val="26"/>
        </w:rPr>
      </w:pPr>
    </w:p>
    <w:p w:rsidR="009044E3" w:rsidRDefault="009044E3">
      <w:pPr>
        <w:pStyle w:val="Standard"/>
        <w:ind w:right="-1"/>
        <w:rPr>
          <w:rFonts w:ascii="Liberation Serif" w:hAnsi="Liberation Serif" w:cs="Liberation Serif"/>
          <w:sz w:val="26"/>
          <w:szCs w:val="26"/>
        </w:rPr>
      </w:pPr>
    </w:p>
    <w:sectPr w:rsidR="009044E3" w:rsidSect="006647C5"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2637">
      <w:r>
        <w:separator/>
      </w:r>
    </w:p>
  </w:endnote>
  <w:endnote w:type="continuationSeparator" w:id="0">
    <w:p w:rsidR="00000000" w:rsidRDefault="00C8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2637">
      <w:r>
        <w:rPr>
          <w:color w:val="000000"/>
        </w:rPr>
        <w:separator/>
      </w:r>
    </w:p>
  </w:footnote>
  <w:footnote w:type="continuationSeparator" w:id="0">
    <w:p w:rsidR="00000000" w:rsidRDefault="00C8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3A" w:rsidRDefault="00C8263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44E3"/>
    <w:rsid w:val="006647C5"/>
    <w:rsid w:val="009044E3"/>
    <w:rsid w:val="00C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7B17C6"/>
  <w15:docId w15:val="{7313FFFE-3346-4D9B-8737-67788C76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197&amp;dst=802&amp;field=134&amp;date=11.07.2023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2017-07-26T06:57:00Z</cp:lastPrinted>
  <dcterms:created xsi:type="dcterms:W3CDTF">2023-07-17T11:55:00Z</dcterms:created>
  <dcterms:modified xsi:type="dcterms:W3CDTF">2023-07-17T11:55:00Z</dcterms:modified>
</cp:coreProperties>
</file>