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11" w:rsidRDefault="005A2FD7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5943E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721737869" r:id="rId8"/>
        </w:object>
      </w:r>
    </w:p>
    <w:p w:rsidR="006F25F9" w:rsidRPr="006F25F9" w:rsidRDefault="006F25F9" w:rsidP="006F25F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6F25F9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6F25F9" w:rsidRPr="006F25F9" w:rsidRDefault="006F25F9" w:rsidP="006F25F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F25F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F25F9" w:rsidRPr="006F25F9" w:rsidRDefault="006F25F9" w:rsidP="006F25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F25F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16743F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F25F9" w:rsidRPr="006F25F9" w:rsidRDefault="006F25F9" w:rsidP="006F25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F25F9" w:rsidRPr="006F25F9" w:rsidRDefault="006F25F9" w:rsidP="006F25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F25F9" w:rsidRPr="006F25F9" w:rsidRDefault="006F25F9" w:rsidP="006F25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F25F9">
        <w:rPr>
          <w:rFonts w:ascii="Liberation Serif" w:hAnsi="Liberation Serif"/>
          <w:sz w:val="24"/>
        </w:rPr>
        <w:t>от___</w:t>
      </w:r>
      <w:r w:rsidR="006236FE">
        <w:rPr>
          <w:rFonts w:ascii="Liberation Serif" w:hAnsi="Liberation Serif"/>
          <w:sz w:val="24"/>
          <w:u w:val="single"/>
        </w:rPr>
        <w:t>11.08.2022</w:t>
      </w:r>
      <w:r w:rsidRPr="006F25F9">
        <w:rPr>
          <w:rFonts w:ascii="Liberation Serif" w:hAnsi="Liberation Serif"/>
          <w:sz w:val="24"/>
        </w:rPr>
        <w:t>__  №  ___</w:t>
      </w:r>
      <w:r w:rsidR="006236FE">
        <w:rPr>
          <w:rFonts w:ascii="Liberation Serif" w:hAnsi="Liberation Serif"/>
          <w:sz w:val="24"/>
          <w:u w:val="single"/>
        </w:rPr>
        <w:t>1036-П</w:t>
      </w:r>
      <w:bookmarkStart w:id="0" w:name="_GoBack"/>
      <w:bookmarkEnd w:id="0"/>
      <w:r w:rsidRPr="006F25F9">
        <w:rPr>
          <w:rFonts w:ascii="Liberation Serif" w:hAnsi="Liberation Serif"/>
          <w:sz w:val="24"/>
        </w:rPr>
        <w:t>____</w:t>
      </w:r>
    </w:p>
    <w:p w:rsidR="006F25F9" w:rsidRPr="006F25F9" w:rsidRDefault="006F25F9" w:rsidP="006F25F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F25F9" w:rsidRPr="006F25F9" w:rsidRDefault="006F25F9" w:rsidP="006F25F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F25F9">
        <w:rPr>
          <w:rFonts w:ascii="Liberation Serif" w:hAnsi="Liberation Serif"/>
          <w:sz w:val="24"/>
          <w:szCs w:val="24"/>
        </w:rPr>
        <w:t>г. Заречный</w:t>
      </w:r>
    </w:p>
    <w:p w:rsidR="00EA6D11" w:rsidRDefault="00EA6D11">
      <w:pPr>
        <w:rPr>
          <w:rFonts w:ascii="Liberation Serif" w:hAnsi="Liberation Serif"/>
          <w:sz w:val="26"/>
          <w:szCs w:val="26"/>
        </w:rPr>
      </w:pPr>
    </w:p>
    <w:p w:rsidR="00EA6D11" w:rsidRDefault="00EA6D11">
      <w:pPr>
        <w:rPr>
          <w:rFonts w:ascii="Liberation Serif" w:hAnsi="Liberation Serif"/>
          <w:sz w:val="26"/>
          <w:szCs w:val="26"/>
        </w:rPr>
      </w:pPr>
    </w:p>
    <w:p w:rsidR="00EA6D11" w:rsidRDefault="005A2FD7">
      <w:pPr>
        <w:pStyle w:val="ConsPlusTitle"/>
        <w:widowControl/>
        <w:jc w:val="center"/>
      </w:pPr>
      <w:r>
        <w:rPr>
          <w:rFonts w:ascii="Liberation Serif" w:hAnsi="Liberation Serif" w:cs="Times New Roman"/>
          <w:sz w:val="28"/>
          <w:szCs w:val="28"/>
        </w:rPr>
        <w:t>Об утверждении тарифов на услуги, оказываемые Муниципальным унитарным предприятием городского округа Заречный «Единый город»</w:t>
      </w:r>
    </w:p>
    <w:p w:rsidR="00EA6D11" w:rsidRDefault="00EA6D11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EA6D11" w:rsidRDefault="00EA6D11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EA6D11" w:rsidRDefault="005A2FD7">
      <w:pPr>
        <w:pStyle w:val="1"/>
        <w:shd w:val="clear" w:color="auto" w:fill="FFFFFF"/>
        <w:suppressAutoHyphens/>
        <w:spacing w:before="0" w:after="0"/>
        <w:ind w:firstLine="709"/>
        <w:jc w:val="both"/>
        <w:textAlignment w:val="baseline"/>
      </w:pPr>
      <w:r>
        <w:rPr>
          <w:rFonts w:ascii="Liberation Serif" w:hAnsi="Liberation Serif"/>
          <w:b w:val="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о порядке установления тарифов на услуги муниципальных предприятий и муниципальных учреждений городского округа Заречный, утвержденным постановлением администрации городского округа Заречный от 25.09.2018 № 817-П «Об утверждении Положения о муниципальной тарифной комиссии городского округа Заречный», учитывая решение муниципальной тарифной комиссии (протокол № 4 от 01.08.2022), на основании ст. ст. 28, 31 Устава городского круга Заречный администрация городского округа Заречный</w:t>
      </w:r>
    </w:p>
    <w:p w:rsidR="00EA6D11" w:rsidRDefault="005A2FD7">
      <w:pPr>
        <w:pStyle w:val="ConsPlusNormal"/>
        <w:widowControl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EA6D11" w:rsidRDefault="005A2FD7">
      <w:pPr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Утвердить тариф на услуги, оказываемые Муниципальным унитарным предприятием городского округа Заречный «Единый город», по сбору и вывозу жидких бытовых отходов ассенизационной машиной (АНЖ) в городском округе Заречный с 01.08.2022 с учетом индексации (4%) в размере 219,71 рублей за 1 м³ (НДС не предусмотрен).</w:t>
      </w:r>
    </w:p>
    <w:p w:rsidR="00EA6D11" w:rsidRDefault="005A2FD7">
      <w:pPr>
        <w:pStyle w:val="ConsPlusNormal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Times New Roman"/>
          <w:sz w:val="28"/>
          <w:szCs w:val="28"/>
          <w:lang w:val="en-US"/>
        </w:rPr>
        <w:t>www</w:t>
      </w:r>
      <w:r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  <w:lang w:val="en-US"/>
        </w:rPr>
        <w:t>gorod</w:t>
      </w:r>
      <w:r>
        <w:rPr>
          <w:rFonts w:ascii="Liberation Serif" w:hAnsi="Liberation Serif" w:cs="Times New Roman"/>
          <w:sz w:val="28"/>
          <w:szCs w:val="28"/>
        </w:rPr>
        <w:t>-</w:t>
      </w:r>
      <w:r>
        <w:rPr>
          <w:rFonts w:ascii="Liberation Serif" w:hAnsi="Liberation Serif" w:cs="Times New Roman"/>
          <w:sz w:val="28"/>
          <w:szCs w:val="28"/>
          <w:lang w:val="en-US"/>
        </w:rPr>
        <w:t>zarechny</w:t>
      </w:r>
      <w:r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  <w:lang w:val="en-US"/>
        </w:rPr>
        <w:t>ru</w:t>
      </w:r>
      <w:r>
        <w:rPr>
          <w:rFonts w:ascii="Liberation Serif" w:hAnsi="Liberation Serif" w:cs="Times New Roman"/>
          <w:sz w:val="28"/>
          <w:szCs w:val="28"/>
        </w:rPr>
        <w:t>).</w:t>
      </w:r>
    </w:p>
    <w:p w:rsidR="00EA6D11" w:rsidRDefault="00EA6D11">
      <w:pPr>
        <w:rPr>
          <w:rFonts w:ascii="Liberation Serif" w:hAnsi="Liberation Serif"/>
          <w:sz w:val="28"/>
          <w:szCs w:val="28"/>
        </w:rPr>
      </w:pPr>
    </w:p>
    <w:p w:rsidR="00EA6D11" w:rsidRDefault="00EA6D11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8"/>
        <w:gridCol w:w="2410"/>
        <w:gridCol w:w="3174"/>
      </w:tblGrid>
      <w:tr w:rsidR="00EA6D11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11" w:rsidRDefault="005A2FD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EA6D11" w:rsidRDefault="005A2FD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EA6D11" w:rsidRDefault="00EA6D1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11" w:rsidRDefault="00EA6D1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11" w:rsidRDefault="00EA6D1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EA6D11" w:rsidRDefault="005A2FD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tr w:rsidR="00EA6D11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11" w:rsidRDefault="00EA6D1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11" w:rsidRDefault="00EA6D11"/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11" w:rsidRDefault="00EA6D1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A6D11" w:rsidRDefault="00EA6D11">
      <w:pPr>
        <w:rPr>
          <w:rFonts w:ascii="Liberation Serif" w:hAnsi="Liberation Serif"/>
          <w:sz w:val="28"/>
          <w:szCs w:val="28"/>
        </w:rPr>
      </w:pPr>
    </w:p>
    <w:sectPr w:rsidR="00EA6D11" w:rsidSect="006F25F9">
      <w:headerReference w:type="default" r:id="rId9"/>
      <w:pgSz w:w="11907" w:h="16840"/>
      <w:pgMar w:top="1134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EB" w:rsidRDefault="00597FEB">
      <w:r>
        <w:separator/>
      </w:r>
    </w:p>
  </w:endnote>
  <w:endnote w:type="continuationSeparator" w:id="0">
    <w:p w:rsidR="00597FEB" w:rsidRDefault="0059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EB" w:rsidRDefault="00597FEB">
      <w:r>
        <w:rPr>
          <w:color w:val="000000"/>
        </w:rPr>
        <w:separator/>
      </w:r>
    </w:p>
  </w:footnote>
  <w:footnote w:type="continuationSeparator" w:id="0">
    <w:p w:rsidR="00597FEB" w:rsidRDefault="0059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EB" w:rsidRDefault="005A2FD7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C27DEB" w:rsidRDefault="00597F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C2676"/>
    <w:multiLevelType w:val="multilevel"/>
    <w:tmpl w:val="67CED24C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1"/>
    <w:rsid w:val="00597FEB"/>
    <w:rsid w:val="005A2FD7"/>
    <w:rsid w:val="006236FE"/>
    <w:rsid w:val="006F25F9"/>
    <w:rsid w:val="00E71989"/>
    <w:rsid w:val="00E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2F53"/>
  <w15:docId w15:val="{0179E463-A444-4C2F-8CD2-C992B1ED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6">
    <w:name w:val="List Paragraph"/>
    <w:basedOn w:val="a"/>
    <w:pPr>
      <w:autoSpaceDE w:val="0"/>
      <w:ind w:left="301" w:firstLine="852"/>
    </w:pPr>
    <w:rPr>
      <w:sz w:val="22"/>
      <w:szCs w:val="22"/>
      <w:lang w:bidi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rPr>
      <w:sz w:val="24"/>
    </w:rPr>
  </w:style>
  <w:style w:type="character" w:customStyle="1" w:styleId="aa">
    <w:name w:val="Нижний колонтитул Знак"/>
    <w:rPr>
      <w:sz w:val="24"/>
    </w:rPr>
  </w:style>
  <w:style w:type="character" w:customStyle="1" w:styleId="10">
    <w:name w:val="Заголовок 1 Знак"/>
    <w:basedOn w:val="a0"/>
    <w:rPr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7.08.2022\B6DBF1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B6DBF19C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2022-08-08T09:32:00Z</cp:lastPrinted>
  <dcterms:created xsi:type="dcterms:W3CDTF">2022-08-08T09:32:00Z</dcterms:created>
  <dcterms:modified xsi:type="dcterms:W3CDTF">2022-08-11T10:42:00Z</dcterms:modified>
</cp:coreProperties>
</file>