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09" w:rsidRPr="00B50309" w:rsidRDefault="00B50309" w:rsidP="00B50309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8290585" r:id="rId8"/>
        </w:object>
      </w:r>
    </w:p>
    <w:p w:rsidR="00491289" w:rsidRPr="00491289" w:rsidRDefault="00491289" w:rsidP="00491289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49128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9128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91289" w:rsidRPr="00491289" w:rsidRDefault="00491289" w:rsidP="00491289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9128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91289" w:rsidRPr="00491289" w:rsidRDefault="00491289" w:rsidP="00491289">
      <w:pPr>
        <w:jc w:val="both"/>
        <w:rPr>
          <w:rFonts w:ascii="Liberation Serif" w:hAnsi="Liberation Serif"/>
          <w:sz w:val="18"/>
        </w:rPr>
      </w:pPr>
      <w:r w:rsidRPr="0049128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BB0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91289" w:rsidRPr="00491289" w:rsidRDefault="00491289" w:rsidP="00491289">
      <w:pPr>
        <w:jc w:val="both"/>
        <w:rPr>
          <w:rFonts w:ascii="Liberation Serif" w:hAnsi="Liberation Serif"/>
          <w:sz w:val="16"/>
          <w:szCs w:val="16"/>
        </w:rPr>
      </w:pPr>
    </w:p>
    <w:p w:rsidR="00491289" w:rsidRPr="00491289" w:rsidRDefault="00491289" w:rsidP="00491289">
      <w:pPr>
        <w:jc w:val="both"/>
        <w:rPr>
          <w:rFonts w:ascii="Liberation Serif" w:hAnsi="Liberation Serif"/>
          <w:sz w:val="16"/>
          <w:szCs w:val="16"/>
        </w:rPr>
      </w:pPr>
    </w:p>
    <w:p w:rsidR="00491289" w:rsidRPr="00491289" w:rsidRDefault="00491289" w:rsidP="00491289">
      <w:pPr>
        <w:jc w:val="both"/>
        <w:rPr>
          <w:rFonts w:ascii="Liberation Serif" w:hAnsi="Liberation Serif"/>
          <w:sz w:val="24"/>
        </w:rPr>
      </w:pPr>
      <w:r w:rsidRPr="00491289">
        <w:rPr>
          <w:rFonts w:ascii="Liberation Serif" w:hAnsi="Liberation Serif"/>
          <w:sz w:val="24"/>
        </w:rPr>
        <w:t>от___</w:t>
      </w:r>
      <w:r w:rsidR="00F077AE">
        <w:rPr>
          <w:rFonts w:ascii="Liberation Serif" w:hAnsi="Liberation Serif"/>
          <w:sz w:val="24"/>
          <w:u w:val="single"/>
        </w:rPr>
        <w:t>16.03.2020</w:t>
      </w:r>
      <w:r w:rsidRPr="00491289">
        <w:rPr>
          <w:rFonts w:ascii="Liberation Serif" w:hAnsi="Liberation Serif"/>
          <w:sz w:val="24"/>
        </w:rPr>
        <w:t>___</w:t>
      </w:r>
      <w:proofErr w:type="gramStart"/>
      <w:r w:rsidRPr="00491289">
        <w:rPr>
          <w:rFonts w:ascii="Liberation Serif" w:hAnsi="Liberation Serif"/>
          <w:sz w:val="24"/>
        </w:rPr>
        <w:t>_  №</w:t>
      </w:r>
      <w:proofErr w:type="gramEnd"/>
      <w:r w:rsidRPr="00491289">
        <w:rPr>
          <w:rFonts w:ascii="Liberation Serif" w:hAnsi="Liberation Serif"/>
          <w:sz w:val="24"/>
        </w:rPr>
        <w:t xml:space="preserve">  __</w:t>
      </w:r>
      <w:r w:rsidR="00F077AE">
        <w:rPr>
          <w:rFonts w:ascii="Liberation Serif" w:hAnsi="Liberation Serif"/>
          <w:sz w:val="24"/>
          <w:u w:val="single"/>
        </w:rPr>
        <w:t>233-П</w:t>
      </w:r>
      <w:r w:rsidRPr="00491289">
        <w:rPr>
          <w:rFonts w:ascii="Liberation Serif" w:hAnsi="Liberation Serif"/>
          <w:sz w:val="24"/>
        </w:rPr>
        <w:t>___</w:t>
      </w:r>
    </w:p>
    <w:p w:rsidR="00491289" w:rsidRPr="00491289" w:rsidRDefault="00491289" w:rsidP="00491289">
      <w:pPr>
        <w:jc w:val="both"/>
        <w:rPr>
          <w:rFonts w:ascii="Liberation Serif" w:hAnsi="Liberation Serif"/>
          <w:sz w:val="28"/>
          <w:szCs w:val="28"/>
        </w:rPr>
      </w:pPr>
    </w:p>
    <w:p w:rsidR="00491289" w:rsidRPr="00491289" w:rsidRDefault="00491289" w:rsidP="00491289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491289">
        <w:rPr>
          <w:rFonts w:ascii="Liberation Serif" w:hAnsi="Liberation Serif"/>
          <w:sz w:val="24"/>
          <w:szCs w:val="24"/>
        </w:rPr>
        <w:t>г. Заречный</w:t>
      </w:r>
    </w:p>
    <w:p w:rsidR="00C67A75" w:rsidRPr="00B50309" w:rsidRDefault="00C67A75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B50309" w:rsidRPr="00B50309" w:rsidRDefault="00B50309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B50309" w:rsidRPr="00B50309" w:rsidRDefault="00C67A75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B50309">
        <w:rPr>
          <w:rFonts w:ascii="Liberation Serif" w:hAnsi="Liberation Serif"/>
          <w:color w:val="000000" w:themeColor="text1"/>
          <w:szCs w:val="28"/>
        </w:rPr>
        <w:t xml:space="preserve">О мерах по выполнению мероприятий, связанных с организацией </w:t>
      </w:r>
    </w:p>
    <w:p w:rsidR="00D87084" w:rsidRDefault="00C67A75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B50309">
        <w:rPr>
          <w:rFonts w:ascii="Liberation Serif" w:hAnsi="Liberation Serif"/>
          <w:color w:val="000000" w:themeColor="text1"/>
          <w:szCs w:val="28"/>
        </w:rPr>
        <w:t>и проведением в городском окру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>ге Заречный призыва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5F03CA" w:rsidRPr="00B50309">
        <w:rPr>
          <w:rFonts w:ascii="Liberation Serif" w:hAnsi="Liberation Serif"/>
          <w:color w:val="000000" w:themeColor="text1"/>
          <w:szCs w:val="28"/>
        </w:rPr>
        <w:t xml:space="preserve">граждан </w:t>
      </w:r>
    </w:p>
    <w:p w:rsidR="00C67A75" w:rsidRPr="00B50309" w:rsidRDefault="005F03CA" w:rsidP="00B50309">
      <w:pPr>
        <w:pStyle w:val="30"/>
        <w:rPr>
          <w:rFonts w:ascii="Liberation Serif" w:hAnsi="Liberation Serif"/>
          <w:color w:val="000000" w:themeColor="text1"/>
          <w:szCs w:val="28"/>
        </w:rPr>
      </w:pPr>
      <w:r w:rsidRPr="00B50309">
        <w:rPr>
          <w:rFonts w:ascii="Liberation Serif" w:hAnsi="Liberation Serif"/>
          <w:color w:val="000000" w:themeColor="text1"/>
          <w:szCs w:val="28"/>
        </w:rPr>
        <w:t>199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3</w:t>
      </w:r>
      <w:r w:rsidR="00D87084">
        <w:rPr>
          <w:rFonts w:ascii="Liberation Serif" w:hAnsi="Liberation Serif"/>
          <w:color w:val="000000" w:themeColor="text1"/>
          <w:szCs w:val="28"/>
        </w:rPr>
        <w:t>-</w:t>
      </w:r>
      <w:r w:rsidRPr="00B50309">
        <w:rPr>
          <w:rFonts w:ascii="Liberation Serif" w:hAnsi="Liberation Serif"/>
          <w:color w:val="000000" w:themeColor="text1"/>
          <w:szCs w:val="28"/>
        </w:rPr>
        <w:t>200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2</w:t>
      </w:r>
      <w:r w:rsidR="00D87084">
        <w:rPr>
          <w:rFonts w:ascii="Liberation Serif" w:hAnsi="Liberation Serif"/>
          <w:color w:val="000000" w:themeColor="text1"/>
          <w:szCs w:val="28"/>
        </w:rPr>
        <w:t> </w:t>
      </w:r>
      <w:r w:rsidR="00C67A75" w:rsidRPr="00B50309">
        <w:rPr>
          <w:rFonts w:ascii="Liberation Serif" w:hAnsi="Liberation Serif"/>
          <w:color w:val="000000" w:themeColor="text1"/>
          <w:szCs w:val="28"/>
        </w:rPr>
        <w:t>г</w:t>
      </w:r>
      <w:r w:rsidR="00D87084">
        <w:rPr>
          <w:rFonts w:ascii="Liberation Serif" w:hAnsi="Liberation Serif"/>
          <w:color w:val="000000" w:themeColor="text1"/>
          <w:szCs w:val="28"/>
        </w:rPr>
        <w:t xml:space="preserve">одов </w:t>
      </w:r>
      <w:r w:rsidR="00C67A75" w:rsidRPr="00B50309">
        <w:rPr>
          <w:rFonts w:ascii="Liberation Serif" w:hAnsi="Liberation Serif"/>
          <w:color w:val="000000" w:themeColor="text1"/>
          <w:szCs w:val="28"/>
        </w:rPr>
        <w:t>р</w:t>
      </w:r>
      <w:r w:rsidR="00D87084">
        <w:rPr>
          <w:rFonts w:ascii="Liberation Serif" w:hAnsi="Liberation Serif"/>
          <w:color w:val="000000" w:themeColor="text1"/>
          <w:szCs w:val="28"/>
        </w:rPr>
        <w:t>ождения</w:t>
      </w:r>
      <w:r w:rsidR="00C67A75" w:rsidRPr="00B50309">
        <w:rPr>
          <w:rFonts w:ascii="Liberation Serif" w:hAnsi="Liberation Serif"/>
          <w:color w:val="000000" w:themeColor="text1"/>
          <w:szCs w:val="28"/>
        </w:rPr>
        <w:t xml:space="preserve"> на военную службу </w:t>
      </w:r>
      <w:r w:rsidRPr="00B50309">
        <w:rPr>
          <w:rFonts w:ascii="Liberation Serif" w:hAnsi="Liberation Serif"/>
          <w:color w:val="000000" w:themeColor="text1"/>
          <w:szCs w:val="28"/>
        </w:rPr>
        <w:t>с</w:t>
      </w:r>
      <w:r w:rsidR="005F439B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Cs w:val="28"/>
        </w:rPr>
        <w:t>1</w:t>
      </w:r>
      <w:r w:rsidR="00B27B4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Cs w:val="28"/>
        </w:rPr>
        <w:t>апреля</w:t>
      </w:r>
      <w:r w:rsidR="0060685E" w:rsidRPr="00B50309">
        <w:rPr>
          <w:rFonts w:ascii="Liberation Serif" w:hAnsi="Liberation Serif"/>
          <w:color w:val="000000" w:themeColor="text1"/>
          <w:szCs w:val="28"/>
        </w:rPr>
        <w:t xml:space="preserve"> по </w:t>
      </w:r>
      <w:r w:rsidR="000C439B" w:rsidRPr="00B50309">
        <w:rPr>
          <w:rFonts w:ascii="Liberation Serif" w:hAnsi="Liberation Serif"/>
          <w:color w:val="000000" w:themeColor="text1"/>
          <w:szCs w:val="28"/>
        </w:rPr>
        <w:t>15</w:t>
      </w:r>
      <w:r w:rsidR="007830F4" w:rsidRPr="00B50309">
        <w:rPr>
          <w:rFonts w:ascii="Liberation Serif" w:hAnsi="Liberation Serif"/>
          <w:color w:val="000000" w:themeColor="text1"/>
          <w:szCs w:val="28"/>
        </w:rPr>
        <w:t xml:space="preserve"> июл</w:t>
      </w:r>
      <w:r w:rsidRPr="00B50309">
        <w:rPr>
          <w:rFonts w:ascii="Liberation Serif" w:hAnsi="Liberation Serif"/>
          <w:color w:val="000000" w:themeColor="text1"/>
          <w:szCs w:val="28"/>
        </w:rPr>
        <w:t>я</w:t>
      </w:r>
      <w:r w:rsidR="00DE02F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ED0BF1" w:rsidRPr="00B50309">
        <w:rPr>
          <w:rFonts w:ascii="Liberation Serif" w:hAnsi="Liberation Serif"/>
          <w:color w:val="000000" w:themeColor="text1"/>
          <w:szCs w:val="28"/>
        </w:rPr>
        <w:t>20</w:t>
      </w:r>
      <w:r w:rsidR="00A75267" w:rsidRPr="00B50309">
        <w:rPr>
          <w:rFonts w:ascii="Liberation Serif" w:hAnsi="Liberation Serif"/>
          <w:color w:val="000000" w:themeColor="text1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Cs w:val="28"/>
        </w:rPr>
        <w:t xml:space="preserve"> </w:t>
      </w:r>
      <w:r w:rsidR="00217445">
        <w:rPr>
          <w:rFonts w:ascii="Liberation Serif" w:hAnsi="Liberation Serif"/>
          <w:color w:val="000000" w:themeColor="text1"/>
          <w:szCs w:val="28"/>
        </w:rPr>
        <w:t>года</w:t>
      </w:r>
    </w:p>
    <w:p w:rsidR="00C67A75" w:rsidRPr="00B50309" w:rsidRDefault="00C67A75">
      <w:pPr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67A75" w:rsidRPr="00B50309" w:rsidRDefault="00C67A7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67A75" w:rsidRPr="00B50309" w:rsidRDefault="00C67A75" w:rsidP="00B50309">
      <w:pPr>
        <w:pStyle w:val="2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В связи с проведением в период с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1 апреля 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по </w:t>
      </w:r>
      <w:r w:rsidR="000C439B" w:rsidRPr="00B50309">
        <w:rPr>
          <w:rFonts w:ascii="Liberation Serif" w:hAnsi="Liberation Serif"/>
          <w:color w:val="000000" w:themeColor="text1"/>
          <w:sz w:val="28"/>
          <w:szCs w:val="28"/>
        </w:rPr>
        <w:t>15 июля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8B0A3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призыва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на военную службу гра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ждан 200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года рождения, которым ко дню призыва исполнилось 18 лет, а также граждан старших возрастов, потерявших право на отсрочку и не пребывающих в запас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е, в соответствии с Федеральным закон</w:t>
      </w:r>
      <w:r w:rsidR="002178F9" w:rsidRPr="00B50309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7084">
        <w:rPr>
          <w:rFonts w:ascii="Liberation Serif" w:hAnsi="Liberation Serif"/>
          <w:color w:val="000000" w:themeColor="text1"/>
          <w:sz w:val="28"/>
          <w:szCs w:val="28"/>
        </w:rPr>
        <w:t>от 28 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марта 1998 года № 53-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ФЗ «О воинской обязанности и военной службе», Фе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деральным законом от 25 июля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2002 г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ода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113-ФЗ </w:t>
      </w:r>
      <w:r w:rsidR="00004BEF" w:rsidRPr="00B50309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Об ал</w:t>
      </w:r>
      <w:r w:rsidR="00D87084">
        <w:rPr>
          <w:rFonts w:ascii="Liberation Serif" w:hAnsi="Liberation Serif"/>
          <w:color w:val="000000" w:themeColor="text1"/>
          <w:sz w:val="28"/>
          <w:szCs w:val="28"/>
        </w:rPr>
        <w:t>ьтернативной гражданской службе»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, постановлениями Правительства Р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оссийской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Ф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едерации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от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11.11.2006 № 663 «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Об утверждении Положения о призыве на военную службу граждан Российской Федерации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»,</w:t>
      </w:r>
      <w:r w:rsidR="0052591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от </w:t>
      </w:r>
      <w:r w:rsidR="005D5730" w:rsidRPr="00B50309">
        <w:rPr>
          <w:rFonts w:ascii="Liberation Serif" w:hAnsi="Liberation Serif"/>
          <w:color w:val="000000" w:themeColor="text1"/>
          <w:sz w:val="28"/>
          <w:szCs w:val="28"/>
        </w:rPr>
        <w:t>04.07.2013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№</w:t>
      </w:r>
      <w:r w:rsidR="005D5730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565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«Об утверждении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о военно-врачебной экспертизе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Инструкцией об организации</w:t>
      </w:r>
      <w:r w:rsidR="0087440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43947" w:rsidRPr="00B50309">
        <w:rPr>
          <w:rFonts w:ascii="Liberation Serif" w:hAnsi="Liberation Serif"/>
          <w:color w:val="000000" w:themeColor="text1"/>
          <w:sz w:val="28"/>
          <w:szCs w:val="28"/>
        </w:rPr>
        <w:t>взаимодействия военных комиссариатов, органов внутренних дел и территориальных органов</w:t>
      </w:r>
      <w:r w:rsidR="00F45364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Федеральной миграционной службы в работе по обеспечению исполнения гражда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нами Российской </w:t>
      </w:r>
      <w:r w:rsidR="00F45364" w:rsidRPr="00B50309">
        <w:rPr>
          <w:rFonts w:ascii="Liberation Serif" w:hAnsi="Liberation Serif"/>
          <w:color w:val="000000" w:themeColor="text1"/>
          <w:sz w:val="28"/>
          <w:szCs w:val="28"/>
        </w:rPr>
        <w:t>Федерации воинской обязанности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E413AF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45364" w:rsidRPr="00B50309">
        <w:rPr>
          <w:rFonts w:ascii="Liberation Serif" w:hAnsi="Liberation Serif"/>
          <w:color w:val="000000" w:themeColor="text1"/>
          <w:sz w:val="28"/>
          <w:szCs w:val="28"/>
        </w:rPr>
        <w:t>утвержденной</w:t>
      </w:r>
      <w:r w:rsidR="0087440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45364" w:rsidRPr="00B50309">
        <w:rPr>
          <w:rFonts w:ascii="Liberation Serif" w:hAnsi="Liberation Serif"/>
          <w:color w:val="000000" w:themeColor="text1"/>
          <w:sz w:val="28"/>
          <w:szCs w:val="28"/>
        </w:rPr>
        <w:t>совместным приказом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Министра Обороны РФ №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366, МВД РФ №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789,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ФМС РФ №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197 от 10.09.2007, на основании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ст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. ст. 28, 31 Устава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к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руга</w:t>
      </w:r>
      <w:r w:rsidR="0087440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Заречный</w:t>
      </w:r>
      <w:r w:rsidR="0052591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администрация городского округа Заречный</w:t>
      </w:r>
    </w:p>
    <w:p w:rsidR="00C67A75" w:rsidRPr="00B50309" w:rsidRDefault="00C67A75">
      <w:pPr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b/>
          <w:color w:val="000000" w:themeColor="text1"/>
          <w:sz w:val="28"/>
          <w:szCs w:val="28"/>
        </w:rPr>
        <w:t>ПОСТАНОВЛЯ</w:t>
      </w:r>
      <w:r w:rsidR="009A0A35" w:rsidRPr="00B50309">
        <w:rPr>
          <w:rFonts w:ascii="Liberation Serif" w:hAnsi="Liberation Serif"/>
          <w:b/>
          <w:color w:val="000000" w:themeColor="text1"/>
          <w:sz w:val="28"/>
          <w:szCs w:val="28"/>
        </w:rPr>
        <w:t>ЕТ</w:t>
      </w:r>
      <w:r w:rsidRPr="00B50309">
        <w:rPr>
          <w:rFonts w:ascii="Liberation Serif" w:hAnsi="Liberation Serif"/>
          <w:b/>
          <w:color w:val="000000" w:themeColor="text1"/>
          <w:sz w:val="28"/>
          <w:szCs w:val="28"/>
        </w:rPr>
        <w:t>:</w:t>
      </w:r>
    </w:p>
    <w:p w:rsidR="00C67A75" w:rsidRPr="00B50309" w:rsidRDefault="00402533" w:rsidP="00B50309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>Утвердить основной и резервный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составы медицинской комиссии по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освидетельствованию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граждан, подлежащих призыву на военную службу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весной 20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A0A35" w:rsidRPr="00B50309">
        <w:rPr>
          <w:rFonts w:ascii="Liberation Serif" w:hAnsi="Liberation Serif"/>
          <w:color w:val="000000" w:themeColor="text1"/>
          <w:sz w:val="28"/>
          <w:szCs w:val="28"/>
        </w:rPr>
        <w:t>года (</w:t>
      </w:r>
      <w:r w:rsidR="003F4390">
        <w:rPr>
          <w:rFonts w:ascii="Liberation Serif" w:hAnsi="Liberation Serif"/>
          <w:color w:val="000000" w:themeColor="text1"/>
          <w:sz w:val="28"/>
          <w:szCs w:val="28"/>
        </w:rPr>
        <w:t>прилагаю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тся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67A75" w:rsidRPr="00B50309" w:rsidRDefault="00C67A75" w:rsidP="00B50309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Призывной комиссии осуществить призыв граждан Российской Федерации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199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-200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6B1284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годов рождения на военную службу.</w:t>
      </w:r>
    </w:p>
    <w:p w:rsidR="00C67A75" w:rsidRDefault="00C67A75" w:rsidP="00B50309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>Утвердить график</w:t>
      </w:r>
      <w:r w:rsidR="003F4390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работы медицинской комиссии по освидетельствованию граждан, подлежащих призы</w:t>
      </w:r>
      <w:r w:rsidR="009A0A3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ву на военную службу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весной 20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3F4390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и призывной комиссии городского округа Заречный в период призыва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весной</w:t>
      </w:r>
      <w:r w:rsidR="00B27B4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87084">
        <w:rPr>
          <w:rFonts w:ascii="Liberation Serif" w:hAnsi="Liberation Serif"/>
          <w:color w:val="000000" w:themeColor="text1"/>
          <w:sz w:val="28"/>
          <w:szCs w:val="28"/>
        </w:rPr>
        <w:t>года (прилагаю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>тся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D87084" w:rsidRDefault="00D8708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br w:type="page"/>
      </w:r>
    </w:p>
    <w:p w:rsidR="00C67A75" w:rsidRPr="00B50309" w:rsidRDefault="00402533" w:rsidP="00B50309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Проводить работу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медицинской комиссии по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освидетельствованию граждан, подлежащих призы</w:t>
      </w:r>
      <w:r w:rsidR="009A0A3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ву на военную службу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весной</w:t>
      </w:r>
      <w:r w:rsidR="00DE02F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A75267" w:rsidRPr="00B5030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477CE9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D474E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на базе 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 xml:space="preserve">ФБУЗ </w:t>
      </w:r>
      <w:r w:rsidR="00D474E3" w:rsidRPr="00B50309">
        <w:rPr>
          <w:rFonts w:ascii="Liberation Serif" w:hAnsi="Liberation Serif"/>
          <w:color w:val="000000" w:themeColor="text1"/>
          <w:sz w:val="28"/>
          <w:szCs w:val="28"/>
        </w:rPr>
        <w:t>МСЧ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 xml:space="preserve"> № 32 ФМБА России </w:t>
      </w:r>
      <w:r w:rsidR="00D474E3" w:rsidRPr="00B50309">
        <w:rPr>
          <w:rFonts w:ascii="Liberation Serif" w:hAnsi="Liberation Serif"/>
          <w:color w:val="000000" w:themeColor="text1"/>
          <w:sz w:val="28"/>
          <w:szCs w:val="28"/>
        </w:rPr>
        <w:t>в дни и часы</w:t>
      </w:r>
      <w:r w:rsidR="004B5EB6" w:rsidRPr="00B50309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3F327B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установленные 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>военным</w:t>
      </w:r>
      <w:r w:rsidR="0087440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комиссариа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>том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>города Заречный и Белоярского района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, по согласованию с Ф</w:t>
      </w:r>
      <w:r w:rsidR="005B104C" w:rsidRPr="00B50309">
        <w:rPr>
          <w:rFonts w:ascii="Liberation Serif" w:hAnsi="Liberation Serif"/>
          <w:color w:val="000000" w:themeColor="text1"/>
          <w:sz w:val="28"/>
          <w:szCs w:val="28"/>
        </w:rPr>
        <w:t>Б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УЗ МСЧ № 32 ФМБА России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в соответствии с графиком работы медицинской комиссии, утвержденным настоящим постановлени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>ем, по адресу: г. Заречный, ул. 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Островского,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д. </w:t>
      </w:r>
      <w:r w:rsidR="00C67A75" w:rsidRPr="00B50309">
        <w:rPr>
          <w:rFonts w:ascii="Liberation Serif" w:hAnsi="Liberation Serif"/>
          <w:color w:val="000000" w:themeColor="text1"/>
          <w:sz w:val="28"/>
          <w:szCs w:val="28"/>
        </w:rPr>
        <w:t>1.</w:t>
      </w:r>
    </w:p>
    <w:p w:rsidR="00C67A75" w:rsidRPr="00B50309" w:rsidRDefault="00C67A75" w:rsidP="00B50309">
      <w:pPr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Проводить заседания призывной комиссии с </w:t>
      </w:r>
      <w:r w:rsidR="000843C9" w:rsidRPr="00B50309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365CD7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>апреля</w:t>
      </w:r>
      <w:r w:rsidR="00365CD7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по </w:t>
      </w:r>
      <w:r w:rsidR="000C439B" w:rsidRPr="00B50309">
        <w:rPr>
          <w:rFonts w:ascii="Liberation Serif" w:hAnsi="Liberation Serif"/>
          <w:color w:val="000000" w:themeColor="text1"/>
          <w:sz w:val="28"/>
          <w:szCs w:val="28"/>
        </w:rPr>
        <w:t>15 июля</w:t>
      </w:r>
      <w:r w:rsidR="005F03CA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15566F">
        <w:rPr>
          <w:rFonts w:ascii="Liberation Serif" w:hAnsi="Liberation Serif"/>
          <w:color w:val="000000" w:themeColor="text1"/>
          <w:sz w:val="28"/>
          <w:szCs w:val="28"/>
        </w:rPr>
        <w:t>20 </w:t>
      </w:r>
      <w:r w:rsidR="00E910C2" w:rsidRPr="00B50309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FF415B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в здании</w:t>
      </w:r>
      <w:r w:rsidR="00D87084">
        <w:rPr>
          <w:rFonts w:ascii="Liberation Serif" w:hAnsi="Liberation Serif"/>
          <w:color w:val="000000" w:themeColor="text1"/>
          <w:sz w:val="28"/>
          <w:szCs w:val="28"/>
        </w:rPr>
        <w:t xml:space="preserve"> в</w:t>
      </w:r>
      <w:r w:rsidR="00402533" w:rsidRPr="00B50309">
        <w:rPr>
          <w:rFonts w:ascii="Liberation Serif" w:hAnsi="Liberation Serif"/>
          <w:color w:val="000000" w:themeColor="text1"/>
          <w:sz w:val="28"/>
          <w:szCs w:val="28"/>
        </w:rPr>
        <w:t>оенного комиссариата города Заречный и Белоярского района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в дни и часы, установленные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военным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комиссариатом города Заречный и Белоярско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го района</w:t>
      </w:r>
      <w:r w:rsidR="003C71B4" w:rsidRPr="00B50309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в соответствии с графиком, утвержденным настоящим постановлени</w:t>
      </w:r>
      <w:r w:rsidR="0049001A" w:rsidRPr="00B50309">
        <w:rPr>
          <w:rFonts w:ascii="Liberation Serif" w:hAnsi="Liberation Serif"/>
          <w:color w:val="000000" w:themeColor="text1"/>
          <w:sz w:val="28"/>
          <w:szCs w:val="28"/>
        </w:rPr>
        <w:t>ем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67A75" w:rsidRPr="00B50309" w:rsidRDefault="005716BA" w:rsidP="00B50309">
      <w:pPr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</w:rPr>
        <w:t>6</w:t>
      </w:r>
      <w:r w:rsidR="00C25EEA" w:rsidRPr="00B50309">
        <w:rPr>
          <w:rFonts w:ascii="Liberation Serif" w:hAnsi="Liberation Serif"/>
          <w:color w:val="000000" w:themeColor="text1"/>
          <w:sz w:val="28"/>
        </w:rPr>
        <w:t>.</w:t>
      </w:r>
      <w:r w:rsidR="00457421" w:rsidRPr="00B50309">
        <w:rPr>
          <w:rFonts w:ascii="Liberation Serif" w:hAnsi="Liberation Serif"/>
          <w:color w:val="000000" w:themeColor="text1"/>
          <w:sz w:val="28"/>
        </w:rPr>
        <w:t xml:space="preserve"> </w:t>
      </w:r>
      <w:r w:rsidR="00C25EEA" w:rsidRPr="00B50309">
        <w:rPr>
          <w:rFonts w:ascii="Liberation Serif" w:hAnsi="Liberation Serif"/>
          <w:color w:val="000000" w:themeColor="text1"/>
          <w:sz w:val="28"/>
        </w:rPr>
        <w:t>Рекомендовать</w:t>
      </w:r>
      <w:r w:rsidR="005F41B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50309">
        <w:rPr>
          <w:rFonts w:ascii="Liberation Serif" w:hAnsi="Liberation Serif"/>
          <w:color w:val="000000" w:themeColor="text1"/>
          <w:sz w:val="28"/>
          <w:szCs w:val="28"/>
        </w:rPr>
        <w:t xml:space="preserve">ФБУЗ МСЧ № 32 </w:t>
      </w:r>
      <w:r w:rsidR="005F41B3" w:rsidRPr="00B50309">
        <w:rPr>
          <w:rFonts w:ascii="Liberation Serif" w:hAnsi="Liberation Serif"/>
          <w:color w:val="000000" w:themeColor="text1"/>
          <w:sz w:val="28"/>
          <w:szCs w:val="28"/>
        </w:rPr>
        <w:t xml:space="preserve">ФМБА 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 xml:space="preserve">России </w:t>
      </w:r>
      <w:r w:rsidR="00B0641A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>С.И. </w:t>
      </w:r>
      <w:proofErr w:type="spellStart"/>
      <w:r w:rsidR="007E4C6C">
        <w:rPr>
          <w:rFonts w:ascii="Liberation Serif" w:hAnsi="Liberation Serif"/>
          <w:color w:val="000000" w:themeColor="text1"/>
          <w:sz w:val="28"/>
          <w:szCs w:val="28"/>
        </w:rPr>
        <w:t>Шонохов</w:t>
      </w:r>
      <w:r w:rsidR="00B0641A">
        <w:rPr>
          <w:rFonts w:ascii="Liberation Serif" w:hAnsi="Liberation Serif"/>
          <w:color w:val="000000" w:themeColor="text1"/>
          <w:sz w:val="28"/>
          <w:szCs w:val="28"/>
        </w:rPr>
        <w:t>а</w:t>
      </w:r>
      <w:proofErr w:type="spellEnd"/>
      <w:r w:rsidR="00B0641A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7E4C6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67A75" w:rsidRPr="00B50309">
        <w:rPr>
          <w:rFonts w:ascii="Liberation Serif" w:hAnsi="Liberation Serif"/>
          <w:color w:val="000000" w:themeColor="text1"/>
          <w:sz w:val="28"/>
        </w:rPr>
        <w:t>выделить для стационарного проведения медицинского осмотра и обследования граждан, подлежащих призыву на военную службу, необходимое количество койко-мест в терапевтическом и хи</w:t>
      </w:r>
      <w:r w:rsidR="00B50309">
        <w:rPr>
          <w:rFonts w:ascii="Liberation Serif" w:hAnsi="Liberation Serif"/>
          <w:color w:val="000000" w:themeColor="text1"/>
          <w:sz w:val="28"/>
        </w:rPr>
        <w:t>рургическом отделениях.</w:t>
      </w:r>
    </w:p>
    <w:p w:rsidR="005716BA" w:rsidRPr="00B50309" w:rsidRDefault="00C25EEA" w:rsidP="00B50309">
      <w:pPr>
        <w:pStyle w:val="ConsTitle"/>
        <w:ind w:right="0" w:firstLine="709"/>
        <w:jc w:val="both"/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</w:pPr>
      <w:r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7.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</w:t>
      </w:r>
      <w:r w:rsidR="003D5F11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Рекомендовать МО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МВД России «Заречный»</w:t>
      </w:r>
      <w:r w:rsidR="003D5F11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(</w:t>
      </w:r>
      <w:r w:rsidR="00A75267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С</w:t>
      </w:r>
      <w:r w:rsidR="003D5F11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.</w:t>
      </w:r>
      <w:r w:rsidR="00A75267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Ю</w:t>
      </w:r>
      <w:r w:rsidR="003D5F11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.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</w:t>
      </w:r>
      <w:r w:rsidR="00A75267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Калмыков</w:t>
      </w:r>
      <w:r w:rsidR="003D5F11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) 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осуществ</w:t>
      </w:r>
      <w:r w:rsidR="00EE3B3B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лять розыск и доставку в </w:t>
      </w:r>
      <w:r w:rsidR="0012014E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военный комиссариат города 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Зареч</w:t>
      </w:r>
      <w:r w:rsidR="0012014E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ный и Белоярского 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рай</w:t>
      </w:r>
      <w:r w:rsidR="0012014E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она </w:t>
      </w:r>
      <w:r w:rsidR="005716BA" w:rsidRPr="00B50309"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>и на призывной пункт граждан, уклоняющихся от призыва на военную службу.</w:t>
      </w:r>
    </w:p>
    <w:p w:rsidR="00C67A75" w:rsidRPr="00B50309" w:rsidRDefault="00C67A75" w:rsidP="00B50309">
      <w:pPr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  <w:szCs w:val="28"/>
        </w:rPr>
        <w:t>8. Р</w:t>
      </w:r>
      <w:r w:rsidR="003D5F11" w:rsidRPr="00B50309">
        <w:rPr>
          <w:rFonts w:ascii="Liberation Serif" w:hAnsi="Liberation Serif"/>
          <w:color w:val="000000" w:themeColor="text1"/>
          <w:sz w:val="28"/>
          <w:szCs w:val="28"/>
        </w:rPr>
        <w:t>екомендовать р</w:t>
      </w:r>
      <w:r w:rsidRPr="00B50309">
        <w:rPr>
          <w:rFonts w:ascii="Liberation Serif" w:hAnsi="Liberation Serif"/>
          <w:color w:val="000000" w:themeColor="text1"/>
          <w:sz w:val="28"/>
          <w:szCs w:val="28"/>
        </w:rPr>
        <w:t>уководителям предприятий, учреждений, организаций городского округа</w:t>
      </w:r>
      <w:r w:rsidRPr="00B50309">
        <w:rPr>
          <w:rFonts w:ascii="Liberation Serif" w:hAnsi="Liberation Serif"/>
          <w:color w:val="000000" w:themeColor="text1"/>
          <w:sz w:val="28"/>
        </w:rPr>
        <w:t xml:space="preserve"> </w:t>
      </w:r>
      <w:r w:rsidR="00B50309">
        <w:rPr>
          <w:rFonts w:ascii="Liberation Serif" w:hAnsi="Liberation Serif"/>
          <w:color w:val="000000" w:themeColor="text1"/>
          <w:sz w:val="28"/>
        </w:rPr>
        <w:t>Заречный,</w:t>
      </w:r>
      <w:r w:rsidR="00402533" w:rsidRPr="00B50309">
        <w:rPr>
          <w:rFonts w:ascii="Liberation Serif" w:hAnsi="Liberation Serif"/>
          <w:color w:val="000000" w:themeColor="text1"/>
          <w:sz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</w:rPr>
        <w:t>в которых работают (учатся) граждане, подлежащие призыву на военную службу, организовать вручение повесток военного комис</w:t>
      </w:r>
      <w:r w:rsidR="00B50309">
        <w:rPr>
          <w:rFonts w:ascii="Liberation Serif" w:hAnsi="Liberation Serif"/>
          <w:color w:val="000000" w:themeColor="text1"/>
          <w:sz w:val="28"/>
        </w:rPr>
        <w:t>сариата</w:t>
      </w:r>
      <w:r w:rsidRPr="00B50309">
        <w:rPr>
          <w:rFonts w:ascii="Liberation Serif" w:hAnsi="Liberation Serif"/>
          <w:color w:val="000000" w:themeColor="text1"/>
          <w:sz w:val="28"/>
        </w:rPr>
        <w:t xml:space="preserve"> город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а Заречный и Белоярского</w:t>
      </w:r>
      <w:r w:rsidR="00EE3B3B" w:rsidRPr="00B50309">
        <w:rPr>
          <w:rFonts w:ascii="Liberation Serif" w:hAnsi="Liberation Serif"/>
          <w:color w:val="000000" w:themeColor="text1"/>
          <w:sz w:val="28"/>
        </w:rPr>
        <w:t xml:space="preserve"> рай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она</w:t>
      </w:r>
      <w:r w:rsidR="00EE3B3B" w:rsidRPr="00B50309">
        <w:rPr>
          <w:rFonts w:ascii="Liberation Serif" w:hAnsi="Liberation Serif"/>
          <w:color w:val="000000" w:themeColor="text1"/>
          <w:sz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</w:rPr>
        <w:t>данным гражданам, а также обеспечить им возможность своевременной явки в военн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ый комисса</w:t>
      </w:r>
      <w:r w:rsidR="00402533" w:rsidRPr="00B50309">
        <w:rPr>
          <w:rFonts w:ascii="Liberation Serif" w:hAnsi="Liberation Serif"/>
          <w:color w:val="000000" w:themeColor="text1"/>
          <w:sz w:val="28"/>
        </w:rPr>
        <w:t xml:space="preserve">риат 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города</w:t>
      </w:r>
      <w:r w:rsidRPr="00B50309">
        <w:rPr>
          <w:rFonts w:ascii="Liberation Serif" w:hAnsi="Liberation Serif"/>
          <w:color w:val="000000" w:themeColor="text1"/>
          <w:sz w:val="28"/>
        </w:rPr>
        <w:t xml:space="preserve"> Заречный и Белояр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ского</w:t>
      </w:r>
      <w:r w:rsidRPr="00B50309">
        <w:rPr>
          <w:rFonts w:ascii="Liberation Serif" w:hAnsi="Liberation Serif"/>
          <w:color w:val="000000" w:themeColor="text1"/>
          <w:sz w:val="28"/>
        </w:rPr>
        <w:t xml:space="preserve"> рай</w:t>
      </w:r>
      <w:r w:rsidR="0012014E" w:rsidRPr="00B50309">
        <w:rPr>
          <w:rFonts w:ascii="Liberation Serif" w:hAnsi="Liberation Serif"/>
          <w:color w:val="000000" w:themeColor="text1"/>
          <w:sz w:val="28"/>
        </w:rPr>
        <w:t>она</w:t>
      </w:r>
      <w:r w:rsidR="00EE3B3B" w:rsidRPr="00B50309">
        <w:rPr>
          <w:rFonts w:ascii="Liberation Serif" w:hAnsi="Liberation Serif"/>
          <w:color w:val="000000" w:themeColor="text1"/>
          <w:sz w:val="28"/>
        </w:rPr>
        <w:t xml:space="preserve"> </w:t>
      </w:r>
      <w:r w:rsidRPr="00B50309">
        <w:rPr>
          <w:rFonts w:ascii="Liberation Serif" w:hAnsi="Liberation Serif"/>
          <w:color w:val="000000" w:themeColor="text1"/>
          <w:sz w:val="28"/>
        </w:rPr>
        <w:t>по вызову на мероприятия, связанные с призывом</w:t>
      </w:r>
      <w:r w:rsidR="00EE3B3B" w:rsidRPr="00B50309">
        <w:rPr>
          <w:rFonts w:ascii="Liberation Serif" w:hAnsi="Liberation Serif"/>
          <w:color w:val="000000" w:themeColor="text1"/>
          <w:sz w:val="28"/>
        </w:rPr>
        <w:t>.</w:t>
      </w:r>
    </w:p>
    <w:p w:rsidR="00C67A75" w:rsidRPr="00B50309" w:rsidRDefault="00B50309" w:rsidP="00B50309">
      <w:pPr>
        <w:tabs>
          <w:tab w:val="left" w:pos="426"/>
        </w:tabs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t xml:space="preserve">9. </w:t>
      </w:r>
      <w:r w:rsidR="00C67A75" w:rsidRPr="00B50309">
        <w:rPr>
          <w:rFonts w:ascii="Liberation Serif" w:hAnsi="Liberation Serif"/>
          <w:color w:val="000000" w:themeColor="text1"/>
          <w:sz w:val="28"/>
        </w:rPr>
        <w:t xml:space="preserve">Контроль </w:t>
      </w:r>
      <w:r>
        <w:rPr>
          <w:rFonts w:ascii="Liberation Serif" w:hAnsi="Liberation Serif"/>
          <w:color w:val="000000" w:themeColor="text1"/>
          <w:sz w:val="28"/>
        </w:rPr>
        <w:t xml:space="preserve">за исполнением </w:t>
      </w:r>
      <w:r w:rsidR="00C67A75" w:rsidRPr="00B50309">
        <w:rPr>
          <w:rFonts w:ascii="Liberation Serif" w:hAnsi="Liberation Serif"/>
          <w:color w:val="000000" w:themeColor="text1"/>
          <w:sz w:val="28"/>
        </w:rPr>
        <w:t xml:space="preserve">настоящего постановления оставляю за собой.       </w:t>
      </w:r>
    </w:p>
    <w:p w:rsidR="00C67A75" w:rsidRPr="00B50309" w:rsidRDefault="00874403" w:rsidP="00B50309">
      <w:pPr>
        <w:ind w:firstLine="709"/>
        <w:jc w:val="both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</w:rPr>
        <w:t>1</w:t>
      </w:r>
      <w:r w:rsidR="00C67A75" w:rsidRPr="00B50309">
        <w:rPr>
          <w:rFonts w:ascii="Liberation Serif" w:hAnsi="Liberation Serif"/>
          <w:color w:val="000000" w:themeColor="text1"/>
          <w:sz w:val="28"/>
        </w:rPr>
        <w:t xml:space="preserve">0. </w:t>
      </w:r>
      <w:r w:rsidR="00B50309" w:rsidRPr="00B50309">
        <w:rPr>
          <w:rFonts w:ascii="Liberation Serif" w:hAnsi="Liberation Serif"/>
          <w:color w:val="000000"/>
          <w:sz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D87084">
        <w:rPr>
          <w:rFonts w:ascii="Liberation Serif" w:hAnsi="Liberation Serif"/>
          <w:color w:val="000000"/>
          <w:sz w:val="28"/>
        </w:rPr>
        <w:t xml:space="preserve">разместить </w:t>
      </w:r>
      <w:r w:rsidR="00B50309" w:rsidRPr="00B50309">
        <w:rPr>
          <w:rFonts w:ascii="Liberation Serif" w:hAnsi="Liberation Serif"/>
          <w:color w:val="000000"/>
          <w:sz w:val="28"/>
        </w:rPr>
        <w:t>на официальном сайте городского округа Заречный (www.gorod-zarechny.ru).</w:t>
      </w:r>
    </w:p>
    <w:p w:rsidR="00C67A75" w:rsidRDefault="00C67A75" w:rsidP="00EE3B3B">
      <w:pPr>
        <w:ind w:left="567" w:hanging="207"/>
        <w:jc w:val="both"/>
        <w:rPr>
          <w:rFonts w:ascii="Liberation Serif" w:hAnsi="Liberation Serif"/>
          <w:color w:val="000000" w:themeColor="text1"/>
          <w:sz w:val="28"/>
        </w:rPr>
      </w:pPr>
    </w:p>
    <w:p w:rsidR="00B50309" w:rsidRPr="00B50309" w:rsidRDefault="00B50309" w:rsidP="00EE3B3B">
      <w:pPr>
        <w:ind w:left="567" w:hanging="207"/>
        <w:jc w:val="both"/>
        <w:rPr>
          <w:rFonts w:ascii="Liberation Serif" w:hAnsi="Liberation Serif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2724"/>
        <w:gridCol w:w="3198"/>
      </w:tblGrid>
      <w:tr w:rsidR="00A55F92" w:rsidRPr="00A55F92" w:rsidTr="00226424">
        <w:tc>
          <w:tcPr>
            <w:tcW w:w="4000" w:type="dxa"/>
            <w:shd w:val="clear" w:color="auto" w:fill="auto"/>
          </w:tcPr>
          <w:p w:rsidR="00A55F92" w:rsidRPr="00A55F92" w:rsidRDefault="00A55F92" w:rsidP="00A55F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 w:rsidRPr="00A55F92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55F92" w:rsidRPr="00A55F92" w:rsidRDefault="00A55F92" w:rsidP="00A55F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5F92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24" w:type="dxa"/>
            <w:shd w:val="clear" w:color="auto" w:fill="auto"/>
          </w:tcPr>
          <w:p w:rsidR="00A55F92" w:rsidRPr="00A55F92" w:rsidRDefault="00A55F92" w:rsidP="00A55F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A55F92" w:rsidRPr="00A55F92" w:rsidRDefault="00A55F92" w:rsidP="00A55F9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55F92" w:rsidRDefault="00A55F92" w:rsidP="00A55F92">
            <w:pPr>
              <w:rPr>
                <w:rFonts w:ascii="Liberation Serif" w:hAnsi="Liberation Serif"/>
                <w:sz w:val="28"/>
                <w:szCs w:val="28"/>
              </w:rPr>
            </w:pPr>
            <w:r w:rsidRPr="00A55F92">
              <w:rPr>
                <w:rFonts w:ascii="Liberation Serif" w:hAnsi="Liberation Serif"/>
                <w:sz w:val="28"/>
                <w:szCs w:val="28"/>
              </w:rPr>
              <w:t xml:space="preserve">                  А.В. </w:t>
            </w:r>
            <w:proofErr w:type="spellStart"/>
            <w:r w:rsidRPr="00A55F92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  <w:p w:rsidR="00A55F92" w:rsidRPr="00A55F92" w:rsidRDefault="00A55F92" w:rsidP="00A55F9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C67A75" w:rsidRDefault="00C67A75" w:rsidP="003D5F11">
      <w:pPr>
        <w:ind w:left="567" w:hanging="207"/>
        <w:rPr>
          <w:rFonts w:ascii="Liberation Serif" w:hAnsi="Liberation Serif"/>
          <w:b/>
          <w:color w:val="000000" w:themeColor="text1"/>
          <w:sz w:val="28"/>
        </w:rPr>
      </w:pPr>
    </w:p>
    <w:p w:rsidR="00B50309" w:rsidRPr="00B50309" w:rsidRDefault="00B50309" w:rsidP="003D5F11">
      <w:pPr>
        <w:ind w:left="567" w:hanging="207"/>
        <w:rPr>
          <w:rFonts w:ascii="Liberation Serif" w:hAnsi="Liberation Serif"/>
          <w:color w:val="000000" w:themeColor="text1"/>
          <w:sz w:val="28"/>
        </w:rPr>
      </w:pPr>
    </w:p>
    <w:p w:rsidR="0049001A" w:rsidRPr="00B50309" w:rsidRDefault="0049001A" w:rsidP="00A01CE3">
      <w:pPr>
        <w:ind w:right="1134"/>
        <w:rPr>
          <w:rFonts w:ascii="Liberation Serif" w:hAnsi="Liberation Serif"/>
          <w:color w:val="000000" w:themeColor="text1"/>
          <w:sz w:val="28"/>
        </w:rPr>
      </w:pPr>
    </w:p>
    <w:p w:rsidR="00A01CE3" w:rsidRPr="00B50309" w:rsidRDefault="00890AD4" w:rsidP="003D5F11">
      <w:pPr>
        <w:ind w:left="5400" w:right="-142"/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</w:rPr>
        <w:t xml:space="preserve"> </w:t>
      </w:r>
    </w:p>
    <w:p w:rsidR="00AA2C6C" w:rsidRPr="00B50309" w:rsidRDefault="00AA2C6C" w:rsidP="00320BF5">
      <w:pPr>
        <w:rPr>
          <w:rFonts w:ascii="Liberation Serif" w:hAnsi="Liberation Serif"/>
          <w:color w:val="000000" w:themeColor="text1"/>
          <w:sz w:val="28"/>
        </w:rPr>
      </w:pPr>
      <w:r w:rsidRPr="00B50309">
        <w:rPr>
          <w:rFonts w:ascii="Liberation Serif" w:hAnsi="Liberation Serif"/>
          <w:color w:val="000000" w:themeColor="text1"/>
          <w:sz w:val="28"/>
        </w:rPr>
        <w:t xml:space="preserve">    </w:t>
      </w:r>
    </w:p>
    <w:p w:rsidR="00AA2C6C" w:rsidRPr="00B50309" w:rsidRDefault="00AA2C6C" w:rsidP="00320BF5">
      <w:pPr>
        <w:rPr>
          <w:rFonts w:ascii="Liberation Serif" w:hAnsi="Liberation Serif"/>
          <w:color w:val="000000" w:themeColor="text1"/>
          <w:sz w:val="28"/>
        </w:rPr>
      </w:pPr>
    </w:p>
    <w:p w:rsidR="00AA2C6C" w:rsidRPr="00B50309" w:rsidRDefault="00AA2C6C" w:rsidP="00320BF5">
      <w:pPr>
        <w:rPr>
          <w:rFonts w:ascii="Liberation Serif" w:hAnsi="Liberation Serif"/>
          <w:color w:val="000000" w:themeColor="text1"/>
          <w:sz w:val="28"/>
        </w:rPr>
      </w:pPr>
    </w:p>
    <w:p w:rsidR="00A55F92" w:rsidRDefault="00A55F92">
      <w:pPr>
        <w:rPr>
          <w:rFonts w:ascii="Liberation Serif" w:hAnsi="Liberation Serif"/>
          <w:color w:val="000000" w:themeColor="text1"/>
          <w:sz w:val="28"/>
        </w:rPr>
      </w:pPr>
      <w:r>
        <w:rPr>
          <w:rFonts w:ascii="Liberation Serif" w:hAnsi="Liberation Serif"/>
          <w:color w:val="000000" w:themeColor="text1"/>
          <w:sz w:val="28"/>
        </w:rPr>
        <w:br w:type="page"/>
      </w:r>
    </w:p>
    <w:p w:rsidR="0015566F" w:rsidRPr="003F4390" w:rsidRDefault="003F4390" w:rsidP="00F2095C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lastRenderedPageBreak/>
        <w:t>УТВЕРЖДЕНЫ</w:t>
      </w:r>
    </w:p>
    <w:p w:rsidR="0015566F" w:rsidRPr="003F4390" w:rsidRDefault="0015566F" w:rsidP="00F2095C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15566F" w:rsidRPr="003F4390" w:rsidRDefault="0015566F" w:rsidP="00F2095C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A55F92" w:rsidRPr="00F077AE" w:rsidRDefault="00A55F92" w:rsidP="00A55F92">
      <w:pPr>
        <w:ind w:left="4680" w:firstLine="720"/>
        <w:jc w:val="both"/>
        <w:rPr>
          <w:rFonts w:ascii="Liberation Serif" w:hAnsi="Liberation Serif"/>
          <w:sz w:val="24"/>
        </w:rPr>
      </w:pPr>
      <w:r w:rsidRPr="00A55F92">
        <w:rPr>
          <w:rFonts w:ascii="Liberation Serif" w:hAnsi="Liberation Serif"/>
          <w:sz w:val="24"/>
        </w:rPr>
        <w:t>от</w:t>
      </w:r>
      <w:r w:rsidR="00F077AE">
        <w:rPr>
          <w:rFonts w:ascii="Liberation Serif" w:hAnsi="Liberation Serif"/>
          <w:sz w:val="24"/>
        </w:rPr>
        <w:t>___</w:t>
      </w:r>
      <w:r w:rsidR="00F077AE">
        <w:rPr>
          <w:rFonts w:ascii="Liberation Serif" w:hAnsi="Liberation Serif"/>
          <w:sz w:val="24"/>
          <w:u w:val="single"/>
        </w:rPr>
        <w:t>16.03.2020</w:t>
      </w:r>
      <w:r w:rsidR="00F077AE">
        <w:rPr>
          <w:rFonts w:ascii="Liberation Serif" w:hAnsi="Liberation Serif"/>
          <w:sz w:val="24"/>
        </w:rPr>
        <w:t>__</w:t>
      </w:r>
      <w:r w:rsidRPr="00F077AE">
        <w:rPr>
          <w:rFonts w:ascii="Liberation Serif" w:hAnsi="Liberation Serif"/>
          <w:sz w:val="24"/>
        </w:rPr>
        <w:t xml:space="preserve"> №</w:t>
      </w:r>
      <w:r w:rsidR="00F077AE">
        <w:rPr>
          <w:rFonts w:ascii="Liberation Serif" w:hAnsi="Liberation Serif"/>
          <w:sz w:val="24"/>
        </w:rPr>
        <w:t>___</w:t>
      </w:r>
      <w:r w:rsidR="00F077AE">
        <w:rPr>
          <w:rFonts w:ascii="Liberation Serif" w:hAnsi="Liberation Serif"/>
          <w:sz w:val="24"/>
          <w:u w:val="single"/>
        </w:rPr>
        <w:t>233-П</w:t>
      </w:r>
      <w:r w:rsidR="00F077AE">
        <w:rPr>
          <w:rFonts w:ascii="Liberation Serif" w:hAnsi="Liberation Serif"/>
          <w:sz w:val="24"/>
        </w:rPr>
        <w:t>___</w:t>
      </w:r>
    </w:p>
    <w:p w:rsidR="00F2095C" w:rsidRPr="003F4390" w:rsidRDefault="00F2095C" w:rsidP="00A55F92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«О мерах по выполнению мероприятий, связанных с организацией </w:t>
      </w:r>
    </w:p>
    <w:p w:rsidR="00F2095C" w:rsidRPr="003F4390" w:rsidRDefault="00F2095C" w:rsidP="00F2095C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15566F" w:rsidRPr="003F4390" w:rsidRDefault="00F2095C" w:rsidP="00F2095C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>1993-2002 годов рождения на военную службу с 1 апреля по 15 июля 2020 года»</w:t>
      </w:r>
    </w:p>
    <w:p w:rsidR="0015566F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3F4390" w:rsidRPr="003F4390" w:rsidRDefault="003F4390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>Основной состав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подлежащих призыву на военную службу </w:t>
      </w:r>
      <w:r w:rsidR="00F2095C" w:rsidRPr="003F4390">
        <w:rPr>
          <w:rFonts w:ascii="Liberation Serif" w:hAnsi="Liberation Serif"/>
          <w:b/>
          <w:color w:val="000000"/>
          <w:sz w:val="22"/>
          <w:szCs w:val="22"/>
        </w:rPr>
        <w:t>весной 2020</w:t>
      </w: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года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Врач, руководящий работой медицинской комиссии по освидетельствованию граждан, подлежащих призыву на военную службу </w:t>
      </w:r>
      <w:r w:rsidR="00F2095C"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весной 2020 </w:t>
      </w:r>
      <w:r w:rsidRPr="003F4390">
        <w:rPr>
          <w:rFonts w:ascii="Liberation Serif" w:hAnsi="Liberation Serif"/>
          <w:b/>
          <w:color w:val="000000"/>
          <w:sz w:val="22"/>
          <w:szCs w:val="22"/>
        </w:rPr>
        <w:t>года: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 w:rsidRPr="003F4390">
        <w:rPr>
          <w:rFonts w:ascii="Liberation Serif" w:hAnsi="Liberation Serif"/>
          <w:b/>
          <w:color w:val="000000"/>
          <w:sz w:val="22"/>
          <w:szCs w:val="22"/>
        </w:rPr>
        <w:t>Бадыкова</w:t>
      </w:r>
      <w:proofErr w:type="spellEnd"/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Наталья Рафаиловна</w:t>
      </w:r>
    </w:p>
    <w:p w:rsidR="0015566F" w:rsidRPr="003F4390" w:rsidRDefault="0015566F" w:rsidP="0015566F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6464"/>
      </w:tblGrid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1. Врач-хирург                        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F2095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Лысенок Юлия </w:t>
            </w:r>
            <w:r w:rsidR="00F2095C"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Михайловна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Бадыкова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Рафаиловна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3. Врач-окулист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Новоселова Елена Александровна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Киба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Эльвира Викторовна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Шамкин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Виталий Гаврилович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6. Врач-психиатр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7. Врач-невропатолог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Андреева Надежда Александровна 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8. Врач-нарколог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Чухонцев Михаил Юрьевич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Пузырева Светлана Ивановна</w:t>
            </w: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Газизова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Замира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Уразбековна</w:t>
            </w:r>
            <w:proofErr w:type="spellEnd"/>
          </w:p>
          <w:p w:rsidR="0015566F" w:rsidRPr="003F4390" w:rsidRDefault="0015566F" w:rsidP="0027637C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15566F" w:rsidRPr="003F4390" w:rsidTr="0027637C">
        <w:tc>
          <w:tcPr>
            <w:tcW w:w="3510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11. Фельдшер отделения профилактики</w:t>
            </w:r>
          </w:p>
        </w:tc>
        <w:tc>
          <w:tcPr>
            <w:tcW w:w="6628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Никифоренко Людмила Александровна</w:t>
            </w:r>
          </w:p>
        </w:tc>
      </w:tr>
    </w:tbl>
    <w:p w:rsidR="0015566F" w:rsidRPr="003F4390" w:rsidRDefault="0015566F" w:rsidP="0015566F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>Резервный состав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подлежащих </w:t>
      </w:r>
      <w:r w:rsidR="003F4390" w:rsidRPr="003F4390">
        <w:rPr>
          <w:rFonts w:ascii="Liberation Serif" w:hAnsi="Liberation Serif"/>
          <w:b/>
          <w:color w:val="000000"/>
          <w:sz w:val="22"/>
          <w:szCs w:val="22"/>
        </w:rPr>
        <w:t>призыву на военную службу весной</w:t>
      </w: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</w:t>
      </w:r>
      <w:r w:rsidR="003F4390" w:rsidRPr="003F4390">
        <w:rPr>
          <w:rFonts w:ascii="Liberation Serif" w:hAnsi="Liberation Serif"/>
          <w:b/>
          <w:color w:val="000000"/>
          <w:sz w:val="22"/>
          <w:szCs w:val="22"/>
        </w:rPr>
        <w:t>2020</w:t>
      </w: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года</w:t>
      </w: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15566F" w:rsidRPr="003F4390" w:rsidRDefault="0015566F" w:rsidP="0015566F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Врач, руководящий работой медицинской комиссии по освидетельствованию граждан, подлежащих призыву на военную службу </w:t>
      </w:r>
      <w:r w:rsidR="003F4390" w:rsidRPr="003F4390">
        <w:rPr>
          <w:rFonts w:ascii="Liberation Serif" w:hAnsi="Liberation Serif"/>
          <w:b/>
          <w:color w:val="000000"/>
          <w:sz w:val="22"/>
          <w:szCs w:val="22"/>
        </w:rPr>
        <w:t>весной 2020</w:t>
      </w:r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года:</w:t>
      </w:r>
    </w:p>
    <w:p w:rsidR="0015566F" w:rsidRPr="003F4390" w:rsidRDefault="0015566F" w:rsidP="003F4390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 w:rsidRPr="003F4390">
        <w:rPr>
          <w:rFonts w:ascii="Liberation Serif" w:hAnsi="Liberation Serif"/>
          <w:b/>
          <w:color w:val="000000"/>
          <w:sz w:val="22"/>
          <w:szCs w:val="22"/>
        </w:rPr>
        <w:t>Суконько</w:t>
      </w:r>
      <w:proofErr w:type="spellEnd"/>
      <w:r w:rsidRPr="003F4390">
        <w:rPr>
          <w:rFonts w:ascii="Liberation Serif" w:hAnsi="Liberation Serif"/>
          <w:b/>
          <w:color w:val="000000"/>
          <w:sz w:val="22"/>
          <w:szCs w:val="22"/>
        </w:rPr>
        <w:t xml:space="preserve"> Ирина Анатольевна</w:t>
      </w:r>
    </w:p>
    <w:p w:rsidR="003F4390" w:rsidRPr="003F4390" w:rsidRDefault="003F4390" w:rsidP="003F4390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6875"/>
      </w:tblGrid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1. Врач-хирург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Зубрилова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Юлия Николаевна,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Елькина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Юлия Олеговна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Бибо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Надежда Ивановна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3 Врач-офтальмолог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Киреева Людмила Леонидовна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Вагизова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firstLine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Шонохова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3F4390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6. Врач-</w:t>
            </w:r>
            <w:r w:rsidR="0015566F"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нарколог                 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Чухонцев Михаил Юрьевич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7. Врач-невролог           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Дубоносов Сергей Николаевич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3F4390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8. Врач-психиатр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Нистель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Газизова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Замира</w:t>
            </w:r>
            <w:proofErr w:type="spellEnd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Уразбековна</w:t>
            </w:r>
            <w:proofErr w:type="spellEnd"/>
          </w:p>
          <w:p w:rsidR="0015566F" w:rsidRPr="003F4390" w:rsidRDefault="0015566F" w:rsidP="0027637C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15566F" w:rsidRPr="003F4390" w:rsidTr="00CC0C42">
        <w:tc>
          <w:tcPr>
            <w:tcW w:w="3085" w:type="dxa"/>
            <w:shd w:val="clear" w:color="auto" w:fill="auto"/>
          </w:tcPr>
          <w:p w:rsidR="0015566F" w:rsidRPr="003F4390" w:rsidRDefault="0015566F" w:rsidP="0027637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11. Фельдшер отделения профилактики</w:t>
            </w:r>
          </w:p>
        </w:tc>
        <w:tc>
          <w:tcPr>
            <w:tcW w:w="7053" w:type="dxa"/>
            <w:shd w:val="clear" w:color="auto" w:fill="auto"/>
          </w:tcPr>
          <w:p w:rsidR="0015566F" w:rsidRPr="003F4390" w:rsidRDefault="0015566F" w:rsidP="0027637C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F4390">
              <w:rPr>
                <w:rFonts w:ascii="Liberation Serif" w:hAnsi="Liberation Serif"/>
                <w:color w:val="000000"/>
                <w:sz w:val="22"/>
                <w:szCs w:val="22"/>
              </w:rPr>
              <w:t>- Никифоренко Людмила Александровна</w:t>
            </w:r>
          </w:p>
        </w:tc>
      </w:tr>
    </w:tbl>
    <w:p w:rsidR="003F4390" w:rsidRPr="003F4390" w:rsidRDefault="0015566F" w:rsidP="003F4390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2"/>
          <w:szCs w:val="22"/>
        </w:rPr>
        <w:br w:type="page"/>
      </w:r>
      <w:r w:rsidR="003F4390" w:rsidRPr="003F4390">
        <w:rPr>
          <w:rFonts w:ascii="Liberation Serif" w:hAnsi="Liberation Serif"/>
          <w:color w:val="000000"/>
          <w:sz w:val="24"/>
          <w:szCs w:val="24"/>
        </w:rPr>
        <w:lastRenderedPageBreak/>
        <w:t>УТВЕРЖДЕНЫ</w:t>
      </w:r>
    </w:p>
    <w:p w:rsidR="003F4390" w:rsidRPr="003F4390" w:rsidRDefault="003F4390" w:rsidP="003F4390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3F4390" w:rsidRPr="003F4390" w:rsidRDefault="003F4390" w:rsidP="003F4390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F077AE" w:rsidRPr="00F077AE" w:rsidRDefault="00F077AE" w:rsidP="00F077AE">
      <w:pPr>
        <w:ind w:left="4680" w:firstLine="720"/>
        <w:jc w:val="both"/>
        <w:rPr>
          <w:rFonts w:ascii="Liberation Serif" w:hAnsi="Liberation Serif"/>
          <w:sz w:val="24"/>
        </w:rPr>
      </w:pPr>
      <w:r w:rsidRPr="00A55F92">
        <w:rPr>
          <w:rFonts w:ascii="Liberation Serif" w:hAnsi="Liberation Serif"/>
          <w:sz w:val="24"/>
        </w:rPr>
        <w:t>от</w:t>
      </w:r>
      <w:r>
        <w:rPr>
          <w:rFonts w:ascii="Liberation Serif" w:hAnsi="Liberation Serif"/>
          <w:sz w:val="24"/>
        </w:rPr>
        <w:t>___</w:t>
      </w:r>
      <w:r>
        <w:rPr>
          <w:rFonts w:ascii="Liberation Serif" w:hAnsi="Liberation Serif"/>
          <w:sz w:val="24"/>
          <w:u w:val="single"/>
        </w:rPr>
        <w:t>16.03.2020</w:t>
      </w:r>
      <w:r>
        <w:rPr>
          <w:rFonts w:ascii="Liberation Serif" w:hAnsi="Liberation Serif"/>
          <w:sz w:val="24"/>
        </w:rPr>
        <w:t>__</w:t>
      </w:r>
      <w:r w:rsidRPr="00F077AE">
        <w:rPr>
          <w:rFonts w:ascii="Liberation Serif" w:hAnsi="Liberation Serif"/>
          <w:sz w:val="24"/>
        </w:rPr>
        <w:t xml:space="preserve"> №</w:t>
      </w:r>
      <w:r>
        <w:rPr>
          <w:rFonts w:ascii="Liberation Serif" w:hAnsi="Liberation Serif"/>
          <w:sz w:val="24"/>
        </w:rPr>
        <w:t>___</w:t>
      </w:r>
      <w:r>
        <w:rPr>
          <w:rFonts w:ascii="Liberation Serif" w:hAnsi="Liberation Serif"/>
          <w:sz w:val="24"/>
          <w:u w:val="single"/>
        </w:rPr>
        <w:t>233-П</w:t>
      </w:r>
      <w:r>
        <w:rPr>
          <w:rFonts w:ascii="Liberation Serif" w:hAnsi="Liberation Serif"/>
          <w:sz w:val="24"/>
        </w:rPr>
        <w:t>___</w:t>
      </w:r>
    </w:p>
    <w:p w:rsidR="003F4390" w:rsidRPr="003F4390" w:rsidRDefault="003F4390" w:rsidP="00F077AE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«О мерах по выполнению мероприятий, связанных с организацией </w:t>
      </w:r>
    </w:p>
    <w:p w:rsidR="003F4390" w:rsidRPr="003F4390" w:rsidRDefault="003F4390" w:rsidP="003F4390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3F4390" w:rsidRPr="003F4390" w:rsidRDefault="003F4390" w:rsidP="003F4390">
      <w:pPr>
        <w:ind w:left="5400"/>
        <w:rPr>
          <w:rFonts w:ascii="Liberation Serif" w:hAnsi="Liberation Serif"/>
          <w:color w:val="000000"/>
          <w:sz w:val="24"/>
          <w:szCs w:val="24"/>
        </w:rPr>
      </w:pPr>
      <w:r w:rsidRPr="003F4390">
        <w:rPr>
          <w:rFonts w:ascii="Liberation Serif" w:hAnsi="Liberation Serif"/>
          <w:color w:val="000000"/>
          <w:sz w:val="24"/>
          <w:szCs w:val="24"/>
        </w:rPr>
        <w:t>1993-2002 годов рождения на военную службу с 1 апреля по 15 июля 2020 года»</w:t>
      </w:r>
    </w:p>
    <w:p w:rsidR="0015566F" w:rsidRPr="0071486E" w:rsidRDefault="0015566F" w:rsidP="003F4390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ind w:left="5387" w:right="-142"/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График 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работы медицинской комиссии 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по освидетельствованию граждан, подлежащих призыву на военную службу </w:t>
      </w:r>
    </w:p>
    <w:p w:rsidR="0015566F" w:rsidRPr="0071486E" w:rsidRDefault="003F4390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2020</w:t>
      </w:r>
      <w:r w:rsidR="0015566F" w:rsidRPr="0071486E">
        <w:rPr>
          <w:rFonts w:ascii="Liberation Serif" w:hAnsi="Liberation Serif"/>
          <w:b/>
          <w:color w:val="000000"/>
          <w:sz w:val="28"/>
        </w:rPr>
        <w:t xml:space="preserve"> года</w:t>
      </w: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15566F" w:rsidRPr="00287B6A" w:rsidTr="00A55F92">
        <w:trPr>
          <w:trHeight w:val="345"/>
        </w:trPr>
        <w:tc>
          <w:tcPr>
            <w:tcW w:w="1271" w:type="dxa"/>
            <w:vAlign w:val="center"/>
          </w:tcPr>
          <w:p w:rsidR="0015566F" w:rsidRPr="00287B6A" w:rsidRDefault="0015566F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505" w:type="dxa"/>
            <w:gridSpan w:val="6"/>
          </w:tcPr>
          <w:p w:rsidR="0015566F" w:rsidRPr="00287B6A" w:rsidRDefault="0015566F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медицинских комиссий</w:t>
            </w:r>
          </w:p>
        </w:tc>
      </w:tr>
      <w:tr w:rsidR="00A55F92" w:rsidRPr="00287B6A" w:rsidTr="00A55F92">
        <w:trPr>
          <w:cantSplit/>
          <w:trHeight w:val="36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276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13.04.2020</w:t>
            </w:r>
          </w:p>
        </w:tc>
        <w:tc>
          <w:tcPr>
            <w:tcW w:w="1559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14.04.2020</w:t>
            </w:r>
          </w:p>
        </w:tc>
        <w:tc>
          <w:tcPr>
            <w:tcW w:w="1418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15.04.2020</w:t>
            </w:r>
          </w:p>
        </w:tc>
        <w:tc>
          <w:tcPr>
            <w:tcW w:w="1417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16.04.2020</w:t>
            </w:r>
          </w:p>
        </w:tc>
        <w:tc>
          <w:tcPr>
            <w:tcW w:w="1418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17.04.2020</w:t>
            </w: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24.04.2020</w:t>
            </w:r>
          </w:p>
        </w:tc>
      </w:tr>
      <w:tr w:rsidR="00A55F92" w:rsidRPr="00287B6A" w:rsidTr="00A55F92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276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14.05.2020</w:t>
            </w:r>
          </w:p>
        </w:tc>
        <w:tc>
          <w:tcPr>
            <w:tcW w:w="1559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21.05.2020</w:t>
            </w:r>
          </w:p>
        </w:tc>
        <w:tc>
          <w:tcPr>
            <w:tcW w:w="1418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28.05.2020</w:t>
            </w: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A55F92" w:rsidRPr="00287B6A" w:rsidTr="00A55F92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276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11.06.2020</w:t>
            </w:r>
          </w:p>
        </w:tc>
        <w:tc>
          <w:tcPr>
            <w:tcW w:w="1559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18.06.2020</w:t>
            </w:r>
          </w:p>
        </w:tc>
        <w:tc>
          <w:tcPr>
            <w:tcW w:w="1418" w:type="dxa"/>
          </w:tcPr>
          <w:p w:rsidR="003F4390" w:rsidRPr="00287B6A" w:rsidRDefault="003F4390" w:rsidP="003F439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25.06.2020</w:t>
            </w: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A55F92" w:rsidRPr="00287B6A" w:rsidTr="00A55F92">
        <w:trPr>
          <w:cantSplit/>
          <w:trHeight w:val="345"/>
        </w:trPr>
        <w:tc>
          <w:tcPr>
            <w:tcW w:w="1271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276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02.07.2020</w:t>
            </w:r>
          </w:p>
        </w:tc>
        <w:tc>
          <w:tcPr>
            <w:tcW w:w="1559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F4390" w:rsidRPr="00287B6A" w:rsidRDefault="003F4390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15566F" w:rsidRPr="0071486E" w:rsidRDefault="0015566F" w:rsidP="0015566F">
      <w:pPr>
        <w:rPr>
          <w:rFonts w:ascii="Liberation Serif" w:hAnsi="Liberation Serif"/>
          <w:color w:val="000000"/>
          <w:sz w:val="28"/>
        </w:rPr>
      </w:pP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  <w:szCs w:val="28"/>
        </w:rPr>
      </w:pPr>
      <w:r w:rsidRPr="0071486E">
        <w:rPr>
          <w:rFonts w:ascii="Liberation Serif" w:hAnsi="Liberation Serif"/>
          <w:color w:val="000000"/>
          <w:sz w:val="28"/>
          <w:szCs w:val="28"/>
        </w:rPr>
        <w:t>Время работы комиссии с 8.00 до 12.00 в помещении МСЧ-32.</w:t>
      </w:r>
    </w:p>
    <w:p w:rsidR="0015566F" w:rsidRPr="0071486E" w:rsidRDefault="0015566F" w:rsidP="0015566F">
      <w:pPr>
        <w:rPr>
          <w:rFonts w:ascii="Liberation Serif" w:hAnsi="Liberation Serif"/>
          <w:color w:val="000000"/>
          <w:sz w:val="28"/>
          <w:highlight w:val="yellow"/>
        </w:rPr>
      </w:pPr>
    </w:p>
    <w:p w:rsidR="0015566F" w:rsidRPr="0071486E" w:rsidRDefault="0015566F" w:rsidP="0015566F">
      <w:pPr>
        <w:ind w:left="6096"/>
        <w:rPr>
          <w:rFonts w:ascii="Liberation Serif" w:hAnsi="Liberation Serif"/>
          <w:color w:val="000000"/>
          <w:sz w:val="28"/>
          <w:highlight w:val="yellow"/>
        </w:rPr>
      </w:pPr>
    </w:p>
    <w:p w:rsidR="0015566F" w:rsidRDefault="0015566F" w:rsidP="0015566F">
      <w:pPr>
        <w:rPr>
          <w:rFonts w:ascii="Liberation Serif" w:hAnsi="Liberation Serif"/>
          <w:b/>
          <w:color w:val="000000"/>
          <w:sz w:val="28"/>
        </w:rPr>
      </w:pPr>
    </w:p>
    <w:p w:rsidR="00287B6A" w:rsidRPr="0071486E" w:rsidRDefault="00287B6A" w:rsidP="0015566F">
      <w:pPr>
        <w:rPr>
          <w:rFonts w:ascii="Liberation Serif" w:hAnsi="Liberation Serif"/>
          <w:b/>
          <w:color w:val="000000"/>
          <w:sz w:val="28"/>
        </w:rPr>
      </w:pP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>График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>работы призывной комиссии</w:t>
      </w:r>
    </w:p>
    <w:p w:rsidR="0015566F" w:rsidRPr="0071486E" w:rsidRDefault="0015566F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 w:rsidRPr="0071486E">
        <w:rPr>
          <w:rFonts w:ascii="Liberation Serif" w:hAnsi="Liberation Serif"/>
          <w:b/>
          <w:color w:val="000000"/>
          <w:sz w:val="28"/>
        </w:rPr>
        <w:t xml:space="preserve">городского округа Заречный в период призыва </w:t>
      </w:r>
    </w:p>
    <w:p w:rsidR="0015566F" w:rsidRPr="0071486E" w:rsidRDefault="00B32938" w:rsidP="0015566F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2020</w:t>
      </w:r>
      <w:r w:rsidR="0015566F" w:rsidRPr="0071486E">
        <w:rPr>
          <w:rFonts w:ascii="Liberation Serif" w:hAnsi="Liberation Serif"/>
          <w:b/>
          <w:color w:val="000000"/>
          <w:sz w:val="28"/>
        </w:rPr>
        <w:t xml:space="preserve"> года</w:t>
      </w:r>
    </w:p>
    <w:p w:rsidR="0015566F" w:rsidRPr="0071486E" w:rsidRDefault="0015566F" w:rsidP="0015566F">
      <w:pPr>
        <w:jc w:val="right"/>
        <w:rPr>
          <w:rFonts w:ascii="Liberation Serif" w:hAnsi="Liberation Serif"/>
          <w:b/>
          <w:color w:val="000000"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B32938" w:rsidRPr="00287B6A" w:rsidTr="00A55F92">
        <w:trPr>
          <w:trHeight w:val="345"/>
        </w:trPr>
        <w:tc>
          <w:tcPr>
            <w:tcW w:w="1271" w:type="dxa"/>
            <w:vAlign w:val="center"/>
          </w:tcPr>
          <w:p w:rsidR="00B32938" w:rsidRPr="00287B6A" w:rsidRDefault="00B32938" w:rsidP="0027637C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505" w:type="dxa"/>
            <w:gridSpan w:val="6"/>
          </w:tcPr>
          <w:p w:rsidR="00B32938" w:rsidRPr="00287B6A" w:rsidRDefault="00B32938" w:rsidP="00F7642F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Дни работы </w:t>
            </w:r>
            <w:r w:rsidR="00F7642F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призывных</w:t>
            </w:r>
            <w:bookmarkStart w:id="1" w:name="_GoBack"/>
            <w:bookmarkEnd w:id="1"/>
            <w:r w:rsidRPr="00287B6A"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 xml:space="preserve"> комиссий</w:t>
            </w:r>
          </w:p>
        </w:tc>
      </w:tr>
      <w:tr w:rsidR="00B32938" w:rsidRPr="00287B6A" w:rsidTr="00A55F92">
        <w:trPr>
          <w:cantSplit/>
          <w:trHeight w:val="36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27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13.04.2020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14.04.2020</w:t>
            </w: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15.04.2020</w:t>
            </w: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16.04.2020</w:t>
            </w: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17.04.2020</w:t>
            </w: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24.04.2020</w:t>
            </w:r>
          </w:p>
        </w:tc>
      </w:tr>
      <w:tr w:rsidR="00B32938" w:rsidRPr="00287B6A" w:rsidTr="00A55F92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27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14.05.2020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21.05.2020</w:t>
            </w: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28.05.2020</w:t>
            </w: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B32938" w:rsidRPr="00287B6A" w:rsidTr="00A55F92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27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11.06.2020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18.06.2020</w:t>
            </w: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25.06.2020</w:t>
            </w: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B32938" w:rsidRPr="00287B6A" w:rsidTr="00A55F92">
        <w:trPr>
          <w:cantSplit/>
          <w:trHeight w:val="345"/>
        </w:trPr>
        <w:tc>
          <w:tcPr>
            <w:tcW w:w="1271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276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87B6A">
              <w:rPr>
                <w:rFonts w:ascii="Liberation Serif" w:hAnsi="Liberation Serif"/>
                <w:color w:val="000000"/>
                <w:sz w:val="26"/>
                <w:szCs w:val="26"/>
              </w:rPr>
              <w:t>02.07.2020</w:t>
            </w:r>
          </w:p>
        </w:tc>
        <w:tc>
          <w:tcPr>
            <w:tcW w:w="1559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2938" w:rsidRPr="00287B6A" w:rsidRDefault="00B32938" w:rsidP="002763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15566F" w:rsidRPr="0071486E" w:rsidRDefault="0015566F" w:rsidP="0015566F">
      <w:pPr>
        <w:jc w:val="right"/>
        <w:rPr>
          <w:rFonts w:ascii="Liberation Serif" w:hAnsi="Liberation Serif"/>
          <w:b/>
          <w:color w:val="000000"/>
          <w:sz w:val="28"/>
          <w:highlight w:val="yellow"/>
        </w:rPr>
      </w:pPr>
    </w:p>
    <w:p w:rsidR="0015566F" w:rsidRPr="0071486E" w:rsidRDefault="0015566F" w:rsidP="0015566F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71486E">
        <w:rPr>
          <w:rFonts w:ascii="Liberation Serif" w:hAnsi="Liberation Serif"/>
          <w:color w:val="000000"/>
          <w:sz w:val="28"/>
          <w:szCs w:val="28"/>
        </w:rPr>
        <w:t xml:space="preserve">Время работы комиссии с </w:t>
      </w:r>
      <w:r w:rsidR="00A55F92">
        <w:rPr>
          <w:rFonts w:ascii="Liberation Serif" w:hAnsi="Liberation Serif"/>
          <w:color w:val="000000"/>
          <w:sz w:val="28"/>
          <w:szCs w:val="28"/>
        </w:rPr>
        <w:t xml:space="preserve">15.00 до 17.00 в кабинете </w:t>
      </w:r>
      <w:r w:rsidRPr="0071486E">
        <w:rPr>
          <w:rFonts w:ascii="Liberation Serif" w:hAnsi="Liberation Serif"/>
          <w:color w:val="000000"/>
          <w:sz w:val="28"/>
          <w:szCs w:val="28"/>
        </w:rPr>
        <w:t>военного комиссариата города Заречный и Белоярского района Свердловской области.</w:t>
      </w:r>
    </w:p>
    <w:p w:rsidR="00AA2C6C" w:rsidRDefault="00AA2C6C" w:rsidP="00320BF5">
      <w:pPr>
        <w:rPr>
          <w:rFonts w:ascii="Liberation Serif" w:hAnsi="Liberation Serif"/>
          <w:color w:val="000000" w:themeColor="text1"/>
          <w:sz w:val="28"/>
        </w:rPr>
      </w:pPr>
    </w:p>
    <w:p w:rsidR="0015566F" w:rsidRDefault="0015566F" w:rsidP="00320BF5">
      <w:pPr>
        <w:rPr>
          <w:rFonts w:ascii="Liberation Serif" w:hAnsi="Liberation Serif"/>
          <w:color w:val="000000" w:themeColor="text1"/>
          <w:sz w:val="28"/>
        </w:rPr>
      </w:pPr>
    </w:p>
    <w:sectPr w:rsidR="0015566F" w:rsidSect="00DC22E7">
      <w:headerReference w:type="default" r:id="rId9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8D" w:rsidRDefault="0028128D" w:rsidP="008A0F1F">
      <w:r>
        <w:separator/>
      </w:r>
    </w:p>
  </w:endnote>
  <w:endnote w:type="continuationSeparator" w:id="0">
    <w:p w:rsidR="0028128D" w:rsidRDefault="0028128D" w:rsidP="008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8D" w:rsidRDefault="0028128D" w:rsidP="008A0F1F">
      <w:r>
        <w:separator/>
      </w:r>
    </w:p>
  </w:footnote>
  <w:footnote w:type="continuationSeparator" w:id="0">
    <w:p w:rsidR="0028128D" w:rsidRDefault="0028128D" w:rsidP="008A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8"/>
      </w:rPr>
      <w:id w:val="-378398402"/>
      <w:docPartObj>
        <w:docPartGallery w:val="Page Numbers (Top of Page)"/>
        <w:docPartUnique/>
      </w:docPartObj>
    </w:sdtPr>
    <w:sdtEndPr/>
    <w:sdtContent>
      <w:p w:rsidR="00217445" w:rsidRPr="00217445" w:rsidRDefault="00217445">
        <w:pPr>
          <w:pStyle w:val="a9"/>
          <w:jc w:val="center"/>
          <w:rPr>
            <w:rFonts w:ascii="Liberation Serif" w:hAnsi="Liberation Serif"/>
            <w:sz w:val="28"/>
          </w:rPr>
        </w:pPr>
        <w:r w:rsidRPr="00217445">
          <w:rPr>
            <w:rFonts w:ascii="Liberation Serif" w:hAnsi="Liberation Serif"/>
            <w:sz w:val="28"/>
          </w:rPr>
          <w:fldChar w:fldCharType="begin"/>
        </w:r>
        <w:r w:rsidRPr="00217445">
          <w:rPr>
            <w:rFonts w:ascii="Liberation Serif" w:hAnsi="Liberation Serif"/>
            <w:sz w:val="28"/>
          </w:rPr>
          <w:instrText>PAGE   \* MERGEFORMAT</w:instrText>
        </w:r>
        <w:r w:rsidRPr="00217445">
          <w:rPr>
            <w:rFonts w:ascii="Liberation Serif" w:hAnsi="Liberation Serif"/>
            <w:sz w:val="28"/>
          </w:rPr>
          <w:fldChar w:fldCharType="separate"/>
        </w:r>
        <w:r w:rsidR="00F7642F">
          <w:rPr>
            <w:rFonts w:ascii="Liberation Serif" w:hAnsi="Liberation Serif"/>
            <w:noProof/>
            <w:sz w:val="28"/>
          </w:rPr>
          <w:t>3</w:t>
        </w:r>
        <w:r w:rsidRPr="00217445">
          <w:rPr>
            <w:rFonts w:ascii="Liberation Serif" w:hAnsi="Liberation Serif"/>
            <w:sz w:val="28"/>
          </w:rPr>
          <w:fldChar w:fldCharType="end"/>
        </w:r>
      </w:p>
    </w:sdtContent>
  </w:sdt>
  <w:p w:rsidR="00217445" w:rsidRPr="00217445" w:rsidRDefault="00217445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D3"/>
    <w:multiLevelType w:val="multilevel"/>
    <w:tmpl w:val="38D256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3501D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0A1E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E32509"/>
    <w:multiLevelType w:val="singleLevel"/>
    <w:tmpl w:val="B0843D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EE7812"/>
    <w:multiLevelType w:val="hybridMultilevel"/>
    <w:tmpl w:val="BD18F1C0"/>
    <w:lvl w:ilvl="0" w:tplc="ECEE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07A5A" w:tentative="1">
      <w:start w:val="1"/>
      <w:numFmt w:val="lowerLetter"/>
      <w:lvlText w:val="%2."/>
      <w:lvlJc w:val="left"/>
      <w:pPr>
        <w:ind w:left="1440" w:hanging="360"/>
      </w:pPr>
    </w:lvl>
    <w:lvl w:ilvl="2" w:tplc="73A4E2DC" w:tentative="1">
      <w:start w:val="1"/>
      <w:numFmt w:val="lowerRoman"/>
      <w:lvlText w:val="%3."/>
      <w:lvlJc w:val="right"/>
      <w:pPr>
        <w:ind w:left="2160" w:hanging="180"/>
      </w:pPr>
    </w:lvl>
    <w:lvl w:ilvl="3" w:tplc="B89A9BAE" w:tentative="1">
      <w:start w:val="1"/>
      <w:numFmt w:val="decimal"/>
      <w:lvlText w:val="%4."/>
      <w:lvlJc w:val="left"/>
      <w:pPr>
        <w:ind w:left="2880" w:hanging="360"/>
      </w:pPr>
    </w:lvl>
    <w:lvl w:ilvl="4" w:tplc="F13AEE44" w:tentative="1">
      <w:start w:val="1"/>
      <w:numFmt w:val="lowerLetter"/>
      <w:lvlText w:val="%5."/>
      <w:lvlJc w:val="left"/>
      <w:pPr>
        <w:ind w:left="3600" w:hanging="360"/>
      </w:pPr>
    </w:lvl>
    <w:lvl w:ilvl="5" w:tplc="24CE6D1C" w:tentative="1">
      <w:start w:val="1"/>
      <w:numFmt w:val="lowerRoman"/>
      <w:lvlText w:val="%6."/>
      <w:lvlJc w:val="right"/>
      <w:pPr>
        <w:ind w:left="4320" w:hanging="180"/>
      </w:pPr>
    </w:lvl>
    <w:lvl w:ilvl="6" w:tplc="2BFCB4CA" w:tentative="1">
      <w:start w:val="1"/>
      <w:numFmt w:val="decimal"/>
      <w:lvlText w:val="%7."/>
      <w:lvlJc w:val="left"/>
      <w:pPr>
        <w:ind w:left="5040" w:hanging="360"/>
      </w:pPr>
    </w:lvl>
    <w:lvl w:ilvl="7" w:tplc="4628DD8C" w:tentative="1">
      <w:start w:val="1"/>
      <w:numFmt w:val="lowerLetter"/>
      <w:lvlText w:val="%8."/>
      <w:lvlJc w:val="left"/>
      <w:pPr>
        <w:ind w:left="5760" w:hanging="360"/>
      </w:pPr>
    </w:lvl>
    <w:lvl w:ilvl="8" w:tplc="E3FAA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1D6B"/>
    <w:multiLevelType w:val="multilevel"/>
    <w:tmpl w:val="8A124FA4"/>
    <w:lvl w:ilvl="0">
      <w:start w:val="198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992"/>
      <w:numFmt w:val="decimal"/>
      <w:lvlText w:val="%1-%2"/>
      <w:lvlJc w:val="left"/>
      <w:pPr>
        <w:ind w:left="234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4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560" w:hanging="2160"/>
      </w:pPr>
      <w:rPr>
        <w:rFonts w:hint="default"/>
      </w:rPr>
    </w:lvl>
  </w:abstractNum>
  <w:abstractNum w:abstractNumId="6" w15:restartNumberingAfterBreak="0">
    <w:nsid w:val="799766C7"/>
    <w:multiLevelType w:val="hybridMultilevel"/>
    <w:tmpl w:val="BD18F1C0"/>
    <w:lvl w:ilvl="0" w:tplc="CC3A8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84028" w:tentative="1">
      <w:start w:val="1"/>
      <w:numFmt w:val="lowerLetter"/>
      <w:lvlText w:val="%2."/>
      <w:lvlJc w:val="left"/>
      <w:pPr>
        <w:ind w:left="1440" w:hanging="360"/>
      </w:pPr>
    </w:lvl>
    <w:lvl w:ilvl="2" w:tplc="9DD2EF78" w:tentative="1">
      <w:start w:val="1"/>
      <w:numFmt w:val="lowerRoman"/>
      <w:lvlText w:val="%3."/>
      <w:lvlJc w:val="right"/>
      <w:pPr>
        <w:ind w:left="2160" w:hanging="180"/>
      </w:pPr>
    </w:lvl>
    <w:lvl w:ilvl="3" w:tplc="7066851E" w:tentative="1">
      <w:start w:val="1"/>
      <w:numFmt w:val="decimal"/>
      <w:lvlText w:val="%4."/>
      <w:lvlJc w:val="left"/>
      <w:pPr>
        <w:ind w:left="2880" w:hanging="360"/>
      </w:pPr>
    </w:lvl>
    <w:lvl w:ilvl="4" w:tplc="6E2C0896" w:tentative="1">
      <w:start w:val="1"/>
      <w:numFmt w:val="lowerLetter"/>
      <w:lvlText w:val="%5."/>
      <w:lvlJc w:val="left"/>
      <w:pPr>
        <w:ind w:left="3600" w:hanging="360"/>
      </w:pPr>
    </w:lvl>
    <w:lvl w:ilvl="5" w:tplc="E73EF6FC" w:tentative="1">
      <w:start w:val="1"/>
      <w:numFmt w:val="lowerRoman"/>
      <w:lvlText w:val="%6."/>
      <w:lvlJc w:val="right"/>
      <w:pPr>
        <w:ind w:left="4320" w:hanging="180"/>
      </w:pPr>
    </w:lvl>
    <w:lvl w:ilvl="6" w:tplc="A4FA7FC2" w:tentative="1">
      <w:start w:val="1"/>
      <w:numFmt w:val="decimal"/>
      <w:lvlText w:val="%7."/>
      <w:lvlJc w:val="left"/>
      <w:pPr>
        <w:ind w:left="5040" w:hanging="360"/>
      </w:pPr>
    </w:lvl>
    <w:lvl w:ilvl="7" w:tplc="BBF8923E" w:tentative="1">
      <w:start w:val="1"/>
      <w:numFmt w:val="lowerLetter"/>
      <w:lvlText w:val="%8."/>
      <w:lvlJc w:val="left"/>
      <w:pPr>
        <w:ind w:left="5760" w:hanging="360"/>
      </w:pPr>
    </w:lvl>
    <w:lvl w:ilvl="8" w:tplc="FCC0F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7A"/>
    <w:multiLevelType w:val="multilevel"/>
    <w:tmpl w:val="2A429862"/>
    <w:lvl w:ilvl="0">
      <w:start w:val="198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250"/>
        </w:tabs>
        <w:ind w:left="225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00"/>
        </w:tabs>
        <w:ind w:left="33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F"/>
    <w:rsid w:val="00003199"/>
    <w:rsid w:val="00004BEF"/>
    <w:rsid w:val="000356A9"/>
    <w:rsid w:val="00036199"/>
    <w:rsid w:val="00047BFE"/>
    <w:rsid w:val="0007160A"/>
    <w:rsid w:val="00077E32"/>
    <w:rsid w:val="000843C9"/>
    <w:rsid w:val="000845B4"/>
    <w:rsid w:val="000A6783"/>
    <w:rsid w:val="000C439B"/>
    <w:rsid w:val="000D5681"/>
    <w:rsid w:val="00101351"/>
    <w:rsid w:val="0012014E"/>
    <w:rsid w:val="00146FC9"/>
    <w:rsid w:val="00150FB3"/>
    <w:rsid w:val="0015566F"/>
    <w:rsid w:val="0018087C"/>
    <w:rsid w:val="001953D9"/>
    <w:rsid w:val="00197290"/>
    <w:rsid w:val="001D5A95"/>
    <w:rsid w:val="001E02F6"/>
    <w:rsid w:val="00217445"/>
    <w:rsid w:val="002178F9"/>
    <w:rsid w:val="00226424"/>
    <w:rsid w:val="0023000F"/>
    <w:rsid w:val="00240532"/>
    <w:rsid w:val="00255BF3"/>
    <w:rsid w:val="0026280B"/>
    <w:rsid w:val="0026702E"/>
    <w:rsid w:val="00270C67"/>
    <w:rsid w:val="002734A9"/>
    <w:rsid w:val="0028128D"/>
    <w:rsid w:val="00286459"/>
    <w:rsid w:val="00287B51"/>
    <w:rsid w:val="00287B6A"/>
    <w:rsid w:val="002A13B4"/>
    <w:rsid w:val="002A277E"/>
    <w:rsid w:val="002A3297"/>
    <w:rsid w:val="002E30E6"/>
    <w:rsid w:val="002E5A3F"/>
    <w:rsid w:val="002F3FC0"/>
    <w:rsid w:val="00320BF5"/>
    <w:rsid w:val="0033463A"/>
    <w:rsid w:val="003379FE"/>
    <w:rsid w:val="0034604C"/>
    <w:rsid w:val="003611E5"/>
    <w:rsid w:val="00365CD7"/>
    <w:rsid w:val="00375C21"/>
    <w:rsid w:val="00394809"/>
    <w:rsid w:val="003B5DBB"/>
    <w:rsid w:val="003B6AA1"/>
    <w:rsid w:val="003C71B4"/>
    <w:rsid w:val="003D4640"/>
    <w:rsid w:val="003D4A9E"/>
    <w:rsid w:val="003D5F11"/>
    <w:rsid w:val="003F02C3"/>
    <w:rsid w:val="003F327B"/>
    <w:rsid w:val="003F4390"/>
    <w:rsid w:val="00402533"/>
    <w:rsid w:val="0042189B"/>
    <w:rsid w:val="00447A4F"/>
    <w:rsid w:val="00457421"/>
    <w:rsid w:val="00466853"/>
    <w:rsid w:val="00467345"/>
    <w:rsid w:val="00472FCB"/>
    <w:rsid w:val="00477C34"/>
    <w:rsid w:val="00477CE9"/>
    <w:rsid w:val="00485FAA"/>
    <w:rsid w:val="0048766B"/>
    <w:rsid w:val="0049001A"/>
    <w:rsid w:val="00491289"/>
    <w:rsid w:val="00497F6B"/>
    <w:rsid w:val="004A41CC"/>
    <w:rsid w:val="004B5EB6"/>
    <w:rsid w:val="004C02AD"/>
    <w:rsid w:val="004D212A"/>
    <w:rsid w:val="004D7C10"/>
    <w:rsid w:val="004E166C"/>
    <w:rsid w:val="005059C9"/>
    <w:rsid w:val="00505CC9"/>
    <w:rsid w:val="0052591A"/>
    <w:rsid w:val="00533272"/>
    <w:rsid w:val="00543427"/>
    <w:rsid w:val="00544057"/>
    <w:rsid w:val="00563100"/>
    <w:rsid w:val="005716BA"/>
    <w:rsid w:val="005A0435"/>
    <w:rsid w:val="005B104C"/>
    <w:rsid w:val="005B2747"/>
    <w:rsid w:val="005B3E2D"/>
    <w:rsid w:val="005D5730"/>
    <w:rsid w:val="005F03CA"/>
    <w:rsid w:val="005F41B3"/>
    <w:rsid w:val="005F439B"/>
    <w:rsid w:val="0060685E"/>
    <w:rsid w:val="00617F54"/>
    <w:rsid w:val="0063192E"/>
    <w:rsid w:val="00637306"/>
    <w:rsid w:val="00642280"/>
    <w:rsid w:val="00651CC2"/>
    <w:rsid w:val="00656662"/>
    <w:rsid w:val="00660D1E"/>
    <w:rsid w:val="00695494"/>
    <w:rsid w:val="006A69C0"/>
    <w:rsid w:val="006B1284"/>
    <w:rsid w:val="006B7902"/>
    <w:rsid w:val="006C3949"/>
    <w:rsid w:val="006C695A"/>
    <w:rsid w:val="006D4FE1"/>
    <w:rsid w:val="006F519D"/>
    <w:rsid w:val="007123CF"/>
    <w:rsid w:val="0071666F"/>
    <w:rsid w:val="00720A48"/>
    <w:rsid w:val="00723473"/>
    <w:rsid w:val="00726D3E"/>
    <w:rsid w:val="00753718"/>
    <w:rsid w:val="0075461D"/>
    <w:rsid w:val="007830F4"/>
    <w:rsid w:val="00793F05"/>
    <w:rsid w:val="007B4DA9"/>
    <w:rsid w:val="007C5249"/>
    <w:rsid w:val="007C5E45"/>
    <w:rsid w:val="007E4C6C"/>
    <w:rsid w:val="008154CD"/>
    <w:rsid w:val="008171AA"/>
    <w:rsid w:val="00821EFC"/>
    <w:rsid w:val="0085406B"/>
    <w:rsid w:val="00874403"/>
    <w:rsid w:val="0088160C"/>
    <w:rsid w:val="00890AD4"/>
    <w:rsid w:val="008976D4"/>
    <w:rsid w:val="008A0F1F"/>
    <w:rsid w:val="008A53E2"/>
    <w:rsid w:val="008B0A3A"/>
    <w:rsid w:val="008C4AAE"/>
    <w:rsid w:val="008C4D2F"/>
    <w:rsid w:val="008D6F6C"/>
    <w:rsid w:val="00917071"/>
    <w:rsid w:val="0092063A"/>
    <w:rsid w:val="00925C07"/>
    <w:rsid w:val="0093067D"/>
    <w:rsid w:val="00941233"/>
    <w:rsid w:val="00953535"/>
    <w:rsid w:val="00953ECE"/>
    <w:rsid w:val="009565D9"/>
    <w:rsid w:val="00960B79"/>
    <w:rsid w:val="009A0A35"/>
    <w:rsid w:val="009F6A11"/>
    <w:rsid w:val="00A01CE3"/>
    <w:rsid w:val="00A050E8"/>
    <w:rsid w:val="00A22D7C"/>
    <w:rsid w:val="00A2581E"/>
    <w:rsid w:val="00A33D6E"/>
    <w:rsid w:val="00A35396"/>
    <w:rsid w:val="00A369F0"/>
    <w:rsid w:val="00A47502"/>
    <w:rsid w:val="00A55F92"/>
    <w:rsid w:val="00A75267"/>
    <w:rsid w:val="00A80A2B"/>
    <w:rsid w:val="00AA2C6C"/>
    <w:rsid w:val="00AB1BFF"/>
    <w:rsid w:val="00AB210E"/>
    <w:rsid w:val="00AE1DE3"/>
    <w:rsid w:val="00AF31FE"/>
    <w:rsid w:val="00B0641A"/>
    <w:rsid w:val="00B10BB7"/>
    <w:rsid w:val="00B12A6F"/>
    <w:rsid w:val="00B155F2"/>
    <w:rsid w:val="00B27B49"/>
    <w:rsid w:val="00B32938"/>
    <w:rsid w:val="00B50309"/>
    <w:rsid w:val="00B542BF"/>
    <w:rsid w:val="00B604D2"/>
    <w:rsid w:val="00B71594"/>
    <w:rsid w:val="00B74244"/>
    <w:rsid w:val="00B90F3F"/>
    <w:rsid w:val="00BB430B"/>
    <w:rsid w:val="00BB578D"/>
    <w:rsid w:val="00BD542E"/>
    <w:rsid w:val="00BD57CA"/>
    <w:rsid w:val="00C06024"/>
    <w:rsid w:val="00C239CE"/>
    <w:rsid w:val="00C25EEA"/>
    <w:rsid w:val="00C43BBF"/>
    <w:rsid w:val="00C52125"/>
    <w:rsid w:val="00C67291"/>
    <w:rsid w:val="00C67A75"/>
    <w:rsid w:val="00C77B9A"/>
    <w:rsid w:val="00C83FB5"/>
    <w:rsid w:val="00C97859"/>
    <w:rsid w:val="00CB0E8A"/>
    <w:rsid w:val="00CB5219"/>
    <w:rsid w:val="00CB7EA5"/>
    <w:rsid w:val="00CC0C42"/>
    <w:rsid w:val="00CE1531"/>
    <w:rsid w:val="00D22ED3"/>
    <w:rsid w:val="00D26C50"/>
    <w:rsid w:val="00D35530"/>
    <w:rsid w:val="00D41D41"/>
    <w:rsid w:val="00D43947"/>
    <w:rsid w:val="00D474E3"/>
    <w:rsid w:val="00D6545E"/>
    <w:rsid w:val="00D6573A"/>
    <w:rsid w:val="00D87084"/>
    <w:rsid w:val="00DA4CB1"/>
    <w:rsid w:val="00DB592B"/>
    <w:rsid w:val="00DB5F66"/>
    <w:rsid w:val="00DC22E7"/>
    <w:rsid w:val="00DD59A8"/>
    <w:rsid w:val="00DD669C"/>
    <w:rsid w:val="00DE02F9"/>
    <w:rsid w:val="00DE3520"/>
    <w:rsid w:val="00E065B7"/>
    <w:rsid w:val="00E311FC"/>
    <w:rsid w:val="00E413AF"/>
    <w:rsid w:val="00E41E62"/>
    <w:rsid w:val="00E44EEC"/>
    <w:rsid w:val="00E465E9"/>
    <w:rsid w:val="00E53154"/>
    <w:rsid w:val="00E81C8F"/>
    <w:rsid w:val="00E910C2"/>
    <w:rsid w:val="00EA4958"/>
    <w:rsid w:val="00EB5D9B"/>
    <w:rsid w:val="00EC5086"/>
    <w:rsid w:val="00ED0BF1"/>
    <w:rsid w:val="00ED4864"/>
    <w:rsid w:val="00EE2423"/>
    <w:rsid w:val="00EE3B3B"/>
    <w:rsid w:val="00EF69AA"/>
    <w:rsid w:val="00F01C44"/>
    <w:rsid w:val="00F03EA9"/>
    <w:rsid w:val="00F0669E"/>
    <w:rsid w:val="00F077AE"/>
    <w:rsid w:val="00F1332D"/>
    <w:rsid w:val="00F2095C"/>
    <w:rsid w:val="00F45364"/>
    <w:rsid w:val="00F62E9D"/>
    <w:rsid w:val="00F7092D"/>
    <w:rsid w:val="00F7642F"/>
    <w:rsid w:val="00F8750C"/>
    <w:rsid w:val="00F904D3"/>
    <w:rsid w:val="00F91253"/>
    <w:rsid w:val="00FA6485"/>
    <w:rsid w:val="00FB54FC"/>
    <w:rsid w:val="00FC1B17"/>
    <w:rsid w:val="00FF2B5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91724"/>
  <w15:chartTrackingRefBased/>
  <w15:docId w15:val="{FE36A3F6-C925-485B-B146-56E5175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pBdr>
        <w:bottom w:val="double" w:sz="4" w:space="1" w:color="auto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link w:val="a5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rsid w:val="005716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71B4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rsid w:val="008A0F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F1F"/>
  </w:style>
  <w:style w:type="paragraph" w:styleId="ab">
    <w:name w:val="footer"/>
    <w:basedOn w:val="a"/>
    <w:link w:val="ac"/>
    <w:rsid w:val="008A0F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0F1F"/>
  </w:style>
  <w:style w:type="character" w:customStyle="1" w:styleId="a5">
    <w:name w:val="Основной текст с отступом Знак"/>
    <w:basedOn w:val="a0"/>
    <w:link w:val="a4"/>
    <w:rsid w:val="001556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79F499C4</Template>
  <TotalTime>64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21</cp:revision>
  <cp:lastPrinted>2020-03-11T11:34:00Z</cp:lastPrinted>
  <dcterms:created xsi:type="dcterms:W3CDTF">2020-03-10T08:58:00Z</dcterms:created>
  <dcterms:modified xsi:type="dcterms:W3CDTF">2020-04-13T08:39:00Z</dcterms:modified>
</cp:coreProperties>
</file>