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3A" w:rsidRDefault="0090480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933B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4894830" r:id="rId7"/>
        </w:object>
      </w:r>
    </w:p>
    <w:p w:rsidR="00904803" w:rsidRPr="00904803" w:rsidRDefault="00904803" w:rsidP="0090480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0480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04803" w:rsidRPr="00904803" w:rsidRDefault="00904803" w:rsidP="0090480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04803">
        <w:rPr>
          <w:rFonts w:ascii="Liberation Serif" w:hAnsi="Liberation Serif"/>
          <w:b/>
          <w:caps/>
          <w:sz w:val="32"/>
        </w:rPr>
        <w:t>р а с п о р я ж е н и е</w:t>
      </w:r>
    </w:p>
    <w:p w:rsidR="00904803" w:rsidRPr="00904803" w:rsidRDefault="00904803" w:rsidP="009048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0480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D9E43E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04803" w:rsidRPr="00904803" w:rsidRDefault="00904803" w:rsidP="009048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04803" w:rsidRPr="00904803" w:rsidRDefault="00904803" w:rsidP="009048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04803" w:rsidRPr="00904803" w:rsidRDefault="00904803" w:rsidP="009048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04803">
        <w:rPr>
          <w:rFonts w:ascii="Liberation Serif" w:hAnsi="Liberation Serif"/>
          <w:sz w:val="24"/>
        </w:rPr>
        <w:t>от___</w:t>
      </w:r>
      <w:r w:rsidR="0095554C">
        <w:rPr>
          <w:rFonts w:ascii="Liberation Serif" w:hAnsi="Liberation Serif"/>
          <w:sz w:val="24"/>
          <w:u w:val="single"/>
        </w:rPr>
        <w:t>15.02.2021</w:t>
      </w:r>
      <w:r w:rsidRPr="00904803">
        <w:rPr>
          <w:rFonts w:ascii="Liberation Serif" w:hAnsi="Liberation Serif"/>
          <w:sz w:val="24"/>
        </w:rPr>
        <w:t>____  №  ___</w:t>
      </w:r>
      <w:r w:rsidR="0095554C">
        <w:rPr>
          <w:rFonts w:ascii="Liberation Serif" w:hAnsi="Liberation Serif"/>
          <w:sz w:val="24"/>
          <w:u w:val="single"/>
        </w:rPr>
        <w:t>59-од</w:t>
      </w:r>
      <w:bookmarkStart w:id="0" w:name="_GoBack"/>
      <w:bookmarkEnd w:id="0"/>
      <w:r w:rsidRPr="00904803">
        <w:rPr>
          <w:rFonts w:ascii="Liberation Serif" w:hAnsi="Liberation Serif"/>
          <w:sz w:val="24"/>
        </w:rPr>
        <w:t>____</w:t>
      </w:r>
    </w:p>
    <w:p w:rsidR="00904803" w:rsidRPr="00904803" w:rsidRDefault="00904803" w:rsidP="0090480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04803" w:rsidRPr="00904803" w:rsidRDefault="00904803" w:rsidP="0090480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04803">
        <w:rPr>
          <w:rFonts w:ascii="Liberation Serif" w:hAnsi="Liberation Serif"/>
          <w:sz w:val="24"/>
          <w:szCs w:val="24"/>
        </w:rPr>
        <w:t>г. Заречный</w:t>
      </w:r>
    </w:p>
    <w:p w:rsidR="00EB7A3A" w:rsidRDefault="00EB7A3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A3A" w:rsidRDefault="00EB7A3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A3A" w:rsidRDefault="0090480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ежегодной актуализации Схемы теплоснабжения городского округа Заречный</w:t>
      </w:r>
    </w:p>
    <w:p w:rsidR="00EB7A3A" w:rsidRDefault="00EB7A3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EB7A3A" w:rsidRDefault="00EB7A3A">
      <w:pPr>
        <w:ind w:left="284"/>
        <w:rPr>
          <w:rFonts w:ascii="Liberation Serif" w:hAnsi="Liberation Serif"/>
          <w:sz w:val="28"/>
          <w:szCs w:val="28"/>
        </w:rPr>
      </w:pPr>
    </w:p>
    <w:p w:rsidR="00EB7A3A" w:rsidRDefault="0090480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27 июля 2010 года № 190-ФЗ «О теплоснабжении»,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на основании ст. ст. 28, 31 Устава городского округа Заречный </w:t>
      </w:r>
    </w:p>
    <w:p w:rsidR="00EB7A3A" w:rsidRDefault="0090480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Приступить к проведению ежегодной актуализации схемы теплоснабжения городского округа Заречный, утвержденной постановлением администрации городского округа Заречный от 28.04.2016 № 562-П, актуализированной постановлениями администрации городского округа Заречный от 31.05.2017 № 626-П, 13.06.2018 № 453-П, 01.09.2020 № 656-П.</w:t>
      </w:r>
    </w:p>
    <w:p w:rsidR="00EB7A3A" w:rsidRDefault="0090480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Отделу муниципального хозяйства администрации городского округа Заречный (А.С. Мерзляков) в течение 3 рабочих дней со дня принятия настоящего распоряжения разместить на официальном сайте городского округа Заречный уведомление о начале разработки проекта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актуализации схемы теплоснабжения</w:t>
      </w:r>
      <w:r>
        <w:rPr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B7A3A" w:rsidRDefault="0090480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распоряжения возложить на первого заместителя главы администрации городского округа Заречный О.П. Кириллова.</w:t>
      </w:r>
    </w:p>
    <w:p w:rsidR="00EB7A3A" w:rsidRDefault="0090480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B7A3A" w:rsidRDefault="00EB7A3A">
      <w:pPr>
        <w:rPr>
          <w:rFonts w:ascii="Liberation Serif" w:hAnsi="Liberation Serif"/>
          <w:color w:val="000000"/>
          <w:sz w:val="28"/>
          <w:szCs w:val="28"/>
        </w:rPr>
      </w:pPr>
    </w:p>
    <w:p w:rsidR="00EB7A3A" w:rsidRDefault="00EB7A3A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EB7A3A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3A" w:rsidRDefault="00904803" w:rsidP="00904803">
            <w:pPr>
              <w:ind w:hanging="11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EB7A3A" w:rsidRDefault="00904803" w:rsidP="00904803">
            <w:pPr>
              <w:ind w:hanging="11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3A" w:rsidRDefault="00EB7A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3A" w:rsidRDefault="00EB7A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EB7A3A" w:rsidRDefault="00904803" w:rsidP="00904803">
            <w:pPr>
              <w:ind w:right="-113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tr w:rsidR="00EB7A3A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3A" w:rsidRDefault="00EB7A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3A" w:rsidRDefault="00EB7A3A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3A" w:rsidRDefault="00EB7A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bookmarkEnd w:id="1"/>
    </w:tbl>
    <w:p w:rsidR="00EB7A3A" w:rsidRDefault="00EB7A3A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sectPr w:rsidR="00EB7A3A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69" w:rsidRDefault="00FA5669">
      <w:r>
        <w:separator/>
      </w:r>
    </w:p>
  </w:endnote>
  <w:endnote w:type="continuationSeparator" w:id="0">
    <w:p w:rsidR="00FA5669" w:rsidRDefault="00FA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69" w:rsidRDefault="00FA5669">
      <w:r>
        <w:rPr>
          <w:color w:val="000000"/>
        </w:rPr>
        <w:separator/>
      </w:r>
    </w:p>
  </w:footnote>
  <w:footnote w:type="continuationSeparator" w:id="0">
    <w:p w:rsidR="00FA5669" w:rsidRDefault="00FA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93" w:rsidRDefault="00904803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CB1D93" w:rsidRDefault="00FA5669">
    <w:pPr>
      <w:pStyle w:val="a7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3A"/>
    <w:rsid w:val="00763795"/>
    <w:rsid w:val="00904803"/>
    <w:rsid w:val="0095554C"/>
    <w:rsid w:val="00EB7A3A"/>
    <w:rsid w:val="00F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66C5"/>
  <w15:docId w15:val="{D0FB4118-2141-492E-BBFC-25FD4C1E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textAlignment w:val="auto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2021-02-12T04:37:00Z</cp:lastPrinted>
  <dcterms:created xsi:type="dcterms:W3CDTF">2021-02-12T04:37:00Z</dcterms:created>
  <dcterms:modified xsi:type="dcterms:W3CDTF">2021-02-15T06:44:00Z</dcterms:modified>
</cp:coreProperties>
</file>