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7B" w:rsidRPr="00F2427B" w:rsidRDefault="00F2427B" w:rsidP="00F2427B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F2427B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50.2pt" o:ole="">
            <v:imagedata r:id="rId6" o:title=""/>
          </v:shape>
          <o:OLEObject Type="Embed" ProgID="Word.Document.8" ShapeID="_x0000_i1025" DrawAspect="Content" ObjectID="_1772013824" r:id="rId7"/>
        </w:object>
      </w:r>
    </w:p>
    <w:p w:rsidR="00F2427B" w:rsidRPr="00F2427B" w:rsidRDefault="00F2427B" w:rsidP="00F2427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2427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2427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2427B" w:rsidRPr="00F2427B" w:rsidRDefault="00F2427B" w:rsidP="00F2427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F2427B">
        <w:rPr>
          <w:rFonts w:ascii="Liberation Serif" w:hAnsi="Liberation Serif"/>
          <w:b/>
          <w:caps/>
          <w:sz w:val="32"/>
        </w:rPr>
        <w:t>р а с п о р я ж е н и е</w:t>
      </w:r>
    </w:p>
    <w:p w:rsidR="00F2427B" w:rsidRPr="00F2427B" w:rsidRDefault="00F2427B" w:rsidP="00F2427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2427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BE15F5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2427B" w:rsidRPr="00F2427B" w:rsidRDefault="00F2427B" w:rsidP="00F2427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2427B" w:rsidRPr="00F2427B" w:rsidRDefault="00F2427B" w:rsidP="00F2427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2427B" w:rsidRPr="00F2427B" w:rsidRDefault="00F2427B" w:rsidP="00F2427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2427B">
        <w:rPr>
          <w:rFonts w:ascii="Liberation Serif" w:hAnsi="Liberation Serif"/>
          <w:sz w:val="24"/>
        </w:rPr>
        <w:t>от___</w:t>
      </w:r>
      <w:r w:rsidR="005820EE">
        <w:rPr>
          <w:rFonts w:ascii="Liberation Serif" w:hAnsi="Liberation Serif"/>
          <w:sz w:val="24"/>
          <w:u w:val="single"/>
        </w:rPr>
        <w:t>15.03.2024</w:t>
      </w:r>
      <w:r w:rsidRPr="00F2427B">
        <w:rPr>
          <w:rFonts w:ascii="Liberation Serif" w:hAnsi="Liberation Serif"/>
          <w:sz w:val="24"/>
        </w:rPr>
        <w:t>___</w:t>
      </w:r>
      <w:proofErr w:type="gramStart"/>
      <w:r w:rsidRPr="00F2427B">
        <w:rPr>
          <w:rFonts w:ascii="Liberation Serif" w:hAnsi="Liberation Serif"/>
          <w:sz w:val="24"/>
        </w:rPr>
        <w:t>_  №</w:t>
      </w:r>
      <w:proofErr w:type="gramEnd"/>
      <w:r w:rsidRPr="00F2427B">
        <w:rPr>
          <w:rFonts w:ascii="Liberation Serif" w:hAnsi="Liberation Serif"/>
          <w:sz w:val="24"/>
        </w:rPr>
        <w:t xml:space="preserve">  ___</w:t>
      </w:r>
      <w:r w:rsidR="005820EE">
        <w:rPr>
          <w:rFonts w:ascii="Liberation Serif" w:hAnsi="Liberation Serif"/>
          <w:sz w:val="24"/>
          <w:u w:val="single"/>
        </w:rPr>
        <w:t>64-од</w:t>
      </w:r>
      <w:r w:rsidRPr="00F2427B">
        <w:rPr>
          <w:rFonts w:ascii="Liberation Serif" w:hAnsi="Liberation Serif"/>
          <w:sz w:val="24"/>
        </w:rPr>
        <w:t>___</w:t>
      </w:r>
    </w:p>
    <w:p w:rsidR="00F2427B" w:rsidRPr="00F2427B" w:rsidRDefault="00F2427B" w:rsidP="00F2427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2427B" w:rsidRPr="00F2427B" w:rsidRDefault="00F2427B" w:rsidP="00F2427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2427B">
        <w:rPr>
          <w:rFonts w:ascii="Liberation Serif" w:hAnsi="Liberation Serif"/>
          <w:sz w:val="24"/>
          <w:szCs w:val="24"/>
        </w:rPr>
        <w:t>г. Заречный</w:t>
      </w:r>
    </w:p>
    <w:p w:rsidR="001D32A3" w:rsidRDefault="001D32A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D32A3" w:rsidRDefault="001D32A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D32A3" w:rsidRDefault="00F2427B">
      <w:pPr>
        <w:widowControl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утверждении доклада о результатах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Заречный за 2023 год</w:t>
      </w:r>
    </w:p>
    <w:p w:rsidR="001D32A3" w:rsidRDefault="001D32A3">
      <w:pPr>
        <w:widowControl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D32A3" w:rsidRDefault="001D32A3">
      <w:pPr>
        <w:widowControl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D32A3" w:rsidRDefault="00F2427B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31 июля 2020 года № 248-ФЗ «О государственном контроле (надзоре) и муниципальном контроле в Российской Федерации»,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утвержденным решением Думы городского округа Заречный от 09.09.2021 № 79-Р, на основании ст. ст. 28, 31 Устава городского округа Заречный</w:t>
      </w:r>
    </w:p>
    <w:p w:rsidR="001D32A3" w:rsidRDefault="001D32A3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D32A3" w:rsidRDefault="00F2427B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доклад о результатах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Заречный за 2023 год (прилагается).</w:t>
      </w:r>
    </w:p>
    <w:p w:rsidR="001D32A3" w:rsidRDefault="00F2427B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Информационно - аналитическому отделу администрации городского округа Заречный (Л.К. Сергиенко) разместить настоящее распоряжение на официальном сайте городского округа Заречный (www.gorod-zarechny.ru) в разделе «Муниципальный контроль» в течение 5 рабочих дней с момента принятия.</w:t>
      </w:r>
    </w:p>
    <w:p w:rsidR="001D32A3" w:rsidRDefault="00F2427B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Контроль за исполнением настоящего распоряжения оставляю за собой.</w:t>
      </w:r>
    </w:p>
    <w:p w:rsidR="001D32A3" w:rsidRDefault="00F2427B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1D32A3" w:rsidRDefault="001D32A3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D32A3" w:rsidRDefault="001D32A3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578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4253"/>
        <w:gridCol w:w="142"/>
        <w:gridCol w:w="2268"/>
        <w:gridCol w:w="142"/>
        <w:gridCol w:w="3489"/>
        <w:gridCol w:w="142"/>
      </w:tblGrid>
      <w:tr w:rsidR="001D32A3"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3" w:rsidRDefault="00F2427B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1D32A3" w:rsidRDefault="00F2427B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3" w:rsidRDefault="001D32A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2A3" w:rsidRDefault="00F2427B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А.В. Захарцев</w:t>
            </w:r>
          </w:p>
        </w:tc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2A3" w:rsidRDefault="001D32A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D32A3"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2A3" w:rsidRDefault="001D32A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3" w:rsidRDefault="001D32A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A3" w:rsidRDefault="001D32A3">
            <w:pPr>
              <w:widowControl/>
              <w:jc w:val="both"/>
              <w:textAlignment w:val="auto"/>
            </w:pPr>
          </w:p>
        </w:tc>
        <w:tc>
          <w:tcPr>
            <w:tcW w:w="36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2A3" w:rsidRDefault="001D32A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D32A3" w:rsidRDefault="001D32A3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</w:p>
    <w:p w:rsidR="001D32A3" w:rsidRDefault="00F2427B">
      <w:pPr>
        <w:pageBreakBefore/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1D32A3" w:rsidRDefault="00F2427B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распоряжением администрации</w:t>
      </w:r>
    </w:p>
    <w:p w:rsidR="001D32A3" w:rsidRDefault="00F2427B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</w:t>
      </w:r>
    </w:p>
    <w:p w:rsidR="005820EE" w:rsidRPr="005820EE" w:rsidRDefault="005820EE" w:rsidP="005820EE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5820EE">
        <w:rPr>
          <w:rFonts w:ascii="Liberation Serif" w:hAnsi="Liberation Serif" w:cs="Liberation Serif"/>
          <w:sz w:val="28"/>
          <w:szCs w:val="28"/>
        </w:rPr>
        <w:t>от___</w:t>
      </w:r>
      <w:r w:rsidRPr="005820EE">
        <w:rPr>
          <w:rFonts w:ascii="Liberation Serif" w:hAnsi="Liberation Serif" w:cs="Liberation Serif"/>
          <w:sz w:val="28"/>
          <w:szCs w:val="28"/>
          <w:u w:val="single"/>
        </w:rPr>
        <w:t>15.03.2024</w:t>
      </w:r>
      <w:r w:rsidRPr="005820EE">
        <w:rPr>
          <w:rFonts w:ascii="Liberation Serif" w:hAnsi="Liberation Serif" w:cs="Liberation Serif"/>
          <w:sz w:val="28"/>
          <w:szCs w:val="28"/>
        </w:rPr>
        <w:t>___</w:t>
      </w:r>
      <w:bookmarkStart w:id="0" w:name="_GoBack"/>
      <w:bookmarkEnd w:id="0"/>
      <w:r w:rsidRPr="005820EE">
        <w:rPr>
          <w:rFonts w:ascii="Liberation Serif" w:hAnsi="Liberation Serif" w:cs="Liberation Serif"/>
          <w:sz w:val="28"/>
          <w:szCs w:val="28"/>
        </w:rPr>
        <w:t xml:space="preserve">  №  ___</w:t>
      </w:r>
      <w:r w:rsidRPr="005820EE">
        <w:rPr>
          <w:rFonts w:ascii="Liberation Serif" w:hAnsi="Liberation Serif" w:cs="Liberation Serif"/>
          <w:sz w:val="28"/>
          <w:szCs w:val="28"/>
          <w:u w:val="single"/>
        </w:rPr>
        <w:t>64-од</w:t>
      </w:r>
      <w:r w:rsidRPr="005820EE">
        <w:rPr>
          <w:rFonts w:ascii="Liberation Serif" w:hAnsi="Liberation Serif" w:cs="Liberation Serif"/>
          <w:sz w:val="28"/>
          <w:szCs w:val="28"/>
        </w:rPr>
        <w:t>___</w:t>
      </w:r>
    </w:p>
    <w:p w:rsidR="00F2427B" w:rsidRDefault="00F2427B" w:rsidP="005820EE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«Об утверждении доклада </w:t>
      </w:r>
    </w:p>
    <w:p w:rsidR="00F2427B" w:rsidRDefault="00F2427B" w:rsidP="00F2427B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результатах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Заречный </w:t>
      </w:r>
    </w:p>
    <w:p w:rsidR="001D32A3" w:rsidRDefault="00F2427B" w:rsidP="00F2427B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2023 год»</w:t>
      </w:r>
    </w:p>
    <w:p w:rsidR="001D32A3" w:rsidRDefault="001D32A3">
      <w:pPr>
        <w:rPr>
          <w:rFonts w:ascii="Liberation Serif" w:hAnsi="Liberation Serif" w:cs="Liberation Serif"/>
          <w:sz w:val="28"/>
          <w:szCs w:val="28"/>
        </w:rPr>
      </w:pPr>
    </w:p>
    <w:p w:rsidR="00F2427B" w:rsidRDefault="00F2427B">
      <w:pPr>
        <w:rPr>
          <w:rFonts w:ascii="Liberation Serif" w:hAnsi="Liberation Serif" w:cs="Liberation Serif"/>
          <w:sz w:val="28"/>
          <w:szCs w:val="28"/>
        </w:rPr>
      </w:pPr>
    </w:p>
    <w:p w:rsidR="001D32A3" w:rsidRDefault="00F2427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ДОКЛАД</w:t>
      </w:r>
    </w:p>
    <w:p w:rsidR="001D32A3" w:rsidRDefault="00F2427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результатах обобщения правоприменительной практики</w:t>
      </w:r>
    </w:p>
    <w:p w:rsidR="001D32A3" w:rsidRDefault="00F2427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</w:t>
      </w:r>
    </w:p>
    <w:p w:rsidR="001D32A3" w:rsidRDefault="00F2427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дорожном хозяйстве на территории городского округа Заречный за 2023 год</w:t>
      </w:r>
    </w:p>
    <w:p w:rsidR="001D32A3" w:rsidRDefault="001D32A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2427B" w:rsidRDefault="00F2427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D32A3" w:rsidRDefault="00F242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Заречный (далее - муниципальный контроль на автомобильном транспорте) осуществляется в соответствии со статьей 20 Жилищного кодекса Российской Федерации, Федеральным законом от 31 июля 2020 года N 248-ФЗ «О государственном контроле (надзоре) и муниципальном контроле в Российской Федерации», Федеральным законом от 6 октября 2003 года N 131-ФЗ «Об общих принципах организации местного самоуправления в Российской Федерации», Уставом городского округа Заречный,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утвержденным решением Думы городского округа Заречный от 09.09.2021 № 79-Р (с изменениями).</w:t>
      </w:r>
    </w:p>
    <w:p w:rsidR="001D32A3" w:rsidRDefault="00F242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Заречный на 2023 год разработана в соответствии с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</w:t>
      </w:r>
      <w:r>
        <w:rPr>
          <w:rFonts w:ascii="Liberation Serif" w:hAnsi="Liberation Serif" w:cs="Liberation Serif"/>
          <w:sz w:val="28"/>
          <w:szCs w:val="28"/>
        </w:rPr>
        <w:lastRenderedPageBreak/>
        <w:t>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утвержденным решением Думы городского округа Заречный от 09.09.2021 № 79-Р (с изменениями).</w:t>
      </w:r>
    </w:p>
    <w:p w:rsidR="001D32A3" w:rsidRDefault="00F242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Заречный от 02.03.2023 № 235-П утверждена программа (план) «Профилактика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городского округа Заречный на 2023 год» (далее – программа).</w:t>
      </w:r>
    </w:p>
    <w:p w:rsidR="001D32A3" w:rsidRDefault="00F242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исполнения мероприятий программы по профилактике нарушений обязательных требований на автомобильном транспорте, городском наземном электрическом транспорте и в дорожном хозяйстве администрацией городского округа Заречный, проведена следующая работа:</w:t>
      </w:r>
    </w:p>
    <w:p w:rsidR="001D32A3" w:rsidRDefault="00F242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осуществлялось информирование субъектов контроля посредством размещения на официальном сайте городского округа Заречный в сети «Интернет», в средствах массовой информации, и поддержание в актуальном состоянии следующих сведений:</w:t>
      </w:r>
    </w:p>
    <w:p w:rsidR="001D32A3" w:rsidRDefault="00F242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тексты нормативных правовых актов, регулирующих осуществление муниципального контроля на автомобильном транспорте;</w:t>
      </w:r>
    </w:p>
    <w:p w:rsidR="001D32A3" w:rsidRDefault="00F242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об изменениях, внесенных в нормативные правовые акты, регулирующие осуществление муниципального контроля на автомобильном транспорте, о сроках и порядке их вступления в силу;</w:t>
      </w:r>
    </w:p>
    <w:p w:rsidR="001D32A3" w:rsidRDefault="00F242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реестр категорированных объектов;</w:t>
      </w:r>
    </w:p>
    <w:p w:rsidR="001D32A3" w:rsidRDefault="00F242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доклад о муниципальном контроле на автомобильном транспорте;</w:t>
      </w:r>
    </w:p>
    <w:p w:rsidR="001D32A3" w:rsidRDefault="00F242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ссылка на новости и изменения для жителей и юридических лиц, касающиеся контрольно-надзорной деятельности;</w:t>
      </w:r>
    </w:p>
    <w:p w:rsidR="001D32A3" w:rsidRDefault="00F242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осуществлялось консультирование и информирование в устной форме по телефону, в ходе проведения профилактического мероприятия по вопросу организации и осуществления муниципального контроля на автомобильном транспорте;</w:t>
      </w:r>
    </w:p>
    <w:p w:rsidR="001D32A3" w:rsidRDefault="00F242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проведен профилактический визит.</w:t>
      </w:r>
    </w:p>
    <w:p w:rsidR="001D32A3" w:rsidRDefault="00F242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Профилактические мероприятия направлены на стимулирование добросовестного соблюдения обязательных требований контролируемыми лицами,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D32A3" w:rsidRDefault="001D32A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1D32A3" w:rsidSect="00F2427B">
      <w:headerReference w:type="default" r:id="rId8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39" w:rsidRDefault="00A25B39">
      <w:r>
        <w:separator/>
      </w:r>
    </w:p>
  </w:endnote>
  <w:endnote w:type="continuationSeparator" w:id="0">
    <w:p w:rsidR="00A25B39" w:rsidRDefault="00A2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39" w:rsidRDefault="00A25B39">
      <w:r>
        <w:rPr>
          <w:color w:val="000000"/>
        </w:rPr>
        <w:separator/>
      </w:r>
    </w:p>
  </w:footnote>
  <w:footnote w:type="continuationSeparator" w:id="0">
    <w:p w:rsidR="00A25B39" w:rsidRDefault="00A2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FE" w:rsidRPr="00F2427B" w:rsidRDefault="00F2427B">
    <w:pPr>
      <w:pStyle w:val="a5"/>
      <w:jc w:val="center"/>
      <w:rPr>
        <w:rFonts w:ascii="Liberation Serif" w:hAnsi="Liberation Serif" w:cs="Liberation Serif"/>
      </w:rPr>
    </w:pPr>
    <w:r w:rsidRPr="00F2427B">
      <w:rPr>
        <w:rFonts w:ascii="Liberation Serif" w:hAnsi="Liberation Serif" w:cs="Liberation Serif"/>
        <w:sz w:val="28"/>
        <w:szCs w:val="28"/>
      </w:rPr>
      <w:fldChar w:fldCharType="begin"/>
    </w:r>
    <w:r w:rsidRPr="00F2427B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F2427B">
      <w:rPr>
        <w:rFonts w:ascii="Liberation Serif" w:hAnsi="Liberation Serif" w:cs="Liberation Serif"/>
        <w:sz w:val="28"/>
        <w:szCs w:val="28"/>
      </w:rPr>
      <w:fldChar w:fldCharType="separate"/>
    </w:r>
    <w:r w:rsidR="005820EE">
      <w:rPr>
        <w:rFonts w:ascii="Liberation Serif" w:hAnsi="Liberation Serif" w:cs="Liberation Serif"/>
        <w:noProof/>
        <w:sz w:val="28"/>
        <w:szCs w:val="28"/>
      </w:rPr>
      <w:t>2</w:t>
    </w:r>
    <w:r w:rsidRPr="00F2427B">
      <w:rPr>
        <w:rFonts w:ascii="Liberation Serif" w:hAnsi="Liberation Serif" w:cs="Liberation Serif"/>
        <w:sz w:val="28"/>
        <w:szCs w:val="28"/>
      </w:rPr>
      <w:fldChar w:fldCharType="end"/>
    </w:r>
  </w:p>
  <w:p w:rsidR="00A36CFE" w:rsidRPr="00F2427B" w:rsidRDefault="00A25B39">
    <w:pPr>
      <w:pStyle w:val="a5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A3"/>
    <w:rsid w:val="001D32A3"/>
    <w:rsid w:val="005820EE"/>
    <w:rsid w:val="00A25B39"/>
    <w:rsid w:val="00BA1C32"/>
    <w:rsid w:val="00F2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E571"/>
  <w15:docId w15:val="{27520C7C-F72D-45DC-995A-167CAF32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uppressAutoHyphens/>
      <w:textAlignment w:val="auto"/>
    </w:pPr>
    <w:rPr>
      <w:rFonts w:ascii="Calibri" w:eastAsia="Calibri" w:hAnsi="Calibri" w:cs="Calibri"/>
      <w:sz w:val="22"/>
      <w:szCs w:val="22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List Paragraph"/>
    <w:basedOn w:val="a"/>
    <w:pPr>
      <w:ind w:left="720"/>
    </w:pPr>
  </w:style>
  <w:style w:type="character" w:customStyle="1" w:styleId="HTML0">
    <w:name w:val="Стандартный HTML Знак"/>
    <w:basedOn w:val="a0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styleId="aa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5F23D2BF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2024-03-14T08:00:00Z</cp:lastPrinted>
  <dcterms:created xsi:type="dcterms:W3CDTF">2024-03-14T08:00:00Z</dcterms:created>
  <dcterms:modified xsi:type="dcterms:W3CDTF">2024-03-15T08:15:00Z</dcterms:modified>
</cp:coreProperties>
</file>