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0" w:rsidRDefault="00730D19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11C41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722259657" r:id="rId8"/>
        </w:object>
      </w:r>
    </w:p>
    <w:p w:rsidR="00A87010" w:rsidRPr="00A87010" w:rsidRDefault="00A87010" w:rsidP="00A8701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8701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8701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87010" w:rsidRPr="00A87010" w:rsidRDefault="00A87010" w:rsidP="00A8701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A87010">
        <w:rPr>
          <w:rFonts w:ascii="Liberation Serif" w:hAnsi="Liberation Serif"/>
          <w:b/>
          <w:caps/>
          <w:sz w:val="32"/>
        </w:rPr>
        <w:t>р а с п о р я ж е н и е</w:t>
      </w:r>
    </w:p>
    <w:p w:rsidR="00A87010" w:rsidRPr="00A87010" w:rsidRDefault="00A87010" w:rsidP="00A8701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8701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F3ED3E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87010" w:rsidRPr="00A87010" w:rsidRDefault="00A87010" w:rsidP="00A8701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87010" w:rsidRPr="00A87010" w:rsidRDefault="00A87010" w:rsidP="00A8701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87010" w:rsidRPr="00A87010" w:rsidRDefault="00A87010" w:rsidP="00A8701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87010">
        <w:rPr>
          <w:rFonts w:ascii="Liberation Serif" w:hAnsi="Liberation Serif"/>
          <w:sz w:val="24"/>
        </w:rPr>
        <w:t>от___</w:t>
      </w:r>
      <w:r w:rsidR="002A5628">
        <w:rPr>
          <w:rFonts w:ascii="Liberation Serif" w:hAnsi="Liberation Serif"/>
          <w:sz w:val="24"/>
          <w:u w:val="single"/>
        </w:rPr>
        <w:t>16.08.2022</w:t>
      </w:r>
      <w:r w:rsidRPr="00A87010">
        <w:rPr>
          <w:rFonts w:ascii="Liberation Serif" w:hAnsi="Liberation Serif"/>
          <w:sz w:val="24"/>
        </w:rPr>
        <w:t>____  №  ___</w:t>
      </w:r>
      <w:r w:rsidR="002A5628">
        <w:rPr>
          <w:rFonts w:ascii="Liberation Serif" w:hAnsi="Liberation Serif"/>
          <w:sz w:val="24"/>
          <w:u w:val="single"/>
        </w:rPr>
        <w:t>348-од</w:t>
      </w:r>
      <w:bookmarkStart w:id="0" w:name="_GoBack"/>
      <w:bookmarkEnd w:id="0"/>
      <w:r w:rsidRPr="00A87010">
        <w:rPr>
          <w:rFonts w:ascii="Liberation Serif" w:hAnsi="Liberation Serif"/>
          <w:sz w:val="24"/>
        </w:rPr>
        <w:t>___</w:t>
      </w:r>
    </w:p>
    <w:p w:rsidR="00A87010" w:rsidRPr="00A87010" w:rsidRDefault="00A87010" w:rsidP="00A8701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87010" w:rsidRPr="00A87010" w:rsidRDefault="00A87010" w:rsidP="00A8701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87010">
        <w:rPr>
          <w:rFonts w:ascii="Liberation Serif" w:hAnsi="Liberation Serif"/>
          <w:sz w:val="24"/>
          <w:szCs w:val="24"/>
        </w:rPr>
        <w:t>г. Заречный</w:t>
      </w:r>
    </w:p>
    <w:p w:rsidR="00817350" w:rsidRDefault="0081735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17350" w:rsidRDefault="0081735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17350" w:rsidRDefault="00730D1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установлении на территории городского округа Заречный </w:t>
      </w:r>
    </w:p>
    <w:p w:rsidR="00817350" w:rsidRDefault="00730D19">
      <w:pPr>
        <w:jc w:val="center"/>
      </w:pPr>
      <w:r>
        <w:rPr>
          <w:rFonts w:ascii="Liberation Serif" w:hAnsi="Liberation Serif"/>
          <w:b/>
          <w:sz w:val="28"/>
          <w:szCs w:val="28"/>
        </w:rPr>
        <w:t>особого противопожарного режима</w:t>
      </w:r>
    </w:p>
    <w:p w:rsidR="00817350" w:rsidRDefault="0081735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17350" w:rsidRDefault="0081735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17350" w:rsidRDefault="00730D19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Свердловской области от 15.07.2005 № 82-ОЗ «Об обеспечении пожарной безопасности на территории Свердловской области», постановлением администрации городского округа Заречный от 30.12.2021              № 1322-П «Об утверждении Положения о порядке установления особого противопожарного режима на территории городского округа Заречный»,  установлением на территории городского округа Заречный </w:t>
      </w:r>
      <w:r>
        <w:rPr>
          <w:rFonts w:ascii="Liberation Serif" w:hAnsi="Liberation Serif"/>
          <w:sz w:val="28"/>
          <w:szCs w:val="28"/>
          <w:lang w:val="en-US"/>
        </w:rPr>
        <w:t>V</w:t>
      </w:r>
      <w:r>
        <w:rPr>
          <w:rFonts w:ascii="Liberation Serif" w:hAnsi="Liberation Serif"/>
          <w:sz w:val="28"/>
          <w:szCs w:val="28"/>
        </w:rPr>
        <w:t xml:space="preserve"> класса пожарной опасности в лесах, а также в целях защиты населения и территории от чрезвычайных ситуаций, на основании ст. ст. 28, 31 Устава городского округа Заречный </w:t>
      </w:r>
    </w:p>
    <w:p w:rsidR="00817350" w:rsidRDefault="00817350">
      <w:pPr>
        <w:ind w:firstLine="709"/>
        <w:rPr>
          <w:rFonts w:ascii="Liberation Serif" w:hAnsi="Liberation Serif"/>
          <w:sz w:val="28"/>
          <w:szCs w:val="28"/>
        </w:rPr>
      </w:pPr>
    </w:p>
    <w:p w:rsidR="00817350" w:rsidRDefault="00730D1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на территории городского округа Заречный с 15 августа 2022 года особый противопожарный режим.</w:t>
      </w:r>
    </w:p>
    <w:p w:rsidR="00817350" w:rsidRDefault="00730D19">
      <w:pPr>
        <w:pStyle w:val="a7"/>
        <w:numPr>
          <w:ilvl w:val="0"/>
          <w:numId w:val="1"/>
        </w:numPr>
        <w:tabs>
          <w:tab w:val="left" w:pos="175"/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На период действия особого противопожарного режима запретить гражданам, находящимся на территории городского округа Заречный, и учреждениям, независимо от организационно-правовой формы, осуществляющим свою деятельность на территории городского округа Заречный:</w:t>
      </w:r>
    </w:p>
    <w:p w:rsidR="00817350" w:rsidRDefault="00730D19">
      <w:pPr>
        <w:pStyle w:val="a7"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посещение лесов в границах городского округа Заречный (за исключением граждан, трудовая деятельность которых связана с пребыванием в лесах) и въезд на их территорию личных транспортных средств;</w:t>
      </w:r>
    </w:p>
    <w:p w:rsidR="00817350" w:rsidRDefault="00730D19">
      <w:pPr>
        <w:pStyle w:val="a7"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использование открытого огня (в том числе использование мангалов для приготовления пищи) и разведение костров при проведении любых работ и мероприятий, а также выжигание растительности и растительных остатков (сельскохозяйственные палы) на земляных участках всех форм собственности;</w:t>
      </w:r>
    </w:p>
    <w:p w:rsidR="00817350" w:rsidRDefault="00817350">
      <w:pPr>
        <w:pStyle w:val="a7"/>
        <w:tabs>
          <w:tab w:val="left" w:pos="175"/>
          <w:tab w:val="left" w:pos="709"/>
          <w:tab w:val="left" w:pos="993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A87010" w:rsidRDefault="00A87010">
      <w:pPr>
        <w:pStyle w:val="a7"/>
        <w:tabs>
          <w:tab w:val="left" w:pos="175"/>
          <w:tab w:val="left" w:pos="709"/>
          <w:tab w:val="left" w:pos="993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817350" w:rsidRDefault="00730D19">
      <w:pPr>
        <w:pStyle w:val="a7"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устройство свалок горючих и древесных отходов на территории земельных участков, а также в садоводческих и огороднических некоммерческих товариществах;</w:t>
      </w:r>
    </w:p>
    <w:p w:rsidR="00817350" w:rsidRDefault="00730D19">
      <w:pPr>
        <w:pStyle w:val="a7"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использовать противопожарные расстояния между зданиями и сооружениями для складирования материалов, оборудования и стоянки автотранспорта.</w:t>
      </w:r>
    </w:p>
    <w:p w:rsidR="00817350" w:rsidRDefault="00730D19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Заведующему отделом сельской территории МКУ ГО Заречный «Административное управление» С.В. </w:t>
      </w:r>
      <w:proofErr w:type="spellStart"/>
      <w:r>
        <w:rPr>
          <w:rFonts w:ascii="Liberation Serif" w:hAnsi="Liberation Serif"/>
          <w:sz w:val="28"/>
          <w:szCs w:val="28"/>
        </w:rPr>
        <w:t>Олейникову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в рамках особого противопожарного режима организовать работу старост населенных пунктов по профилактике пожаров в частном жилом секторе, учесть первоочередность обходов домовладений, в которых проживают граждане, относящиеся к наиболее уязвимым социальным группам населения: многодетные семьи, инвалиды, одинокие престарелые граждане.</w:t>
      </w:r>
    </w:p>
    <w:p w:rsidR="00817350" w:rsidRDefault="00730D19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Информационно - аналитическому отделу администрации городского округа Заречный (Л.К. Сергиенко) через средства массовой информации довести до населения информацию об установлении на территории городского округа Заречный особого противопожарного режима.</w:t>
      </w:r>
    </w:p>
    <w:p w:rsidR="00817350" w:rsidRDefault="00730D19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Заведующему отделом экологии и природопользования МКУ ГО Заречный «Административное управление» К.К. </w:t>
      </w:r>
      <w:proofErr w:type="spellStart"/>
      <w:r>
        <w:rPr>
          <w:rFonts w:ascii="Liberation Serif" w:hAnsi="Liberation Serif"/>
          <w:sz w:val="28"/>
          <w:szCs w:val="28"/>
        </w:rPr>
        <w:t>Каировой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в период действия особого противопожарного режима организовать и проводить ежедневную работу патрульно-контрольной группы на территории городского округа Заречный для проведения рейдовых мероприятий.</w:t>
      </w:r>
    </w:p>
    <w:p w:rsidR="00817350" w:rsidRDefault="00730D19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Директору МКУ ГО Заречный «Центр спасения» С.В. Хрущеву организовать патрулирование береговой линии со стороны акватории Белоярского водохранилища для выявления нарушителей требований пожарной безопасности и передачи информации в ЕДДС городского округа Заречный.</w:t>
      </w:r>
    </w:p>
    <w:p w:rsidR="00817350" w:rsidRDefault="00730D19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Контроль за исполнением настоящего распоряжения оставляю за собой.</w:t>
      </w:r>
    </w:p>
    <w:p w:rsidR="00817350" w:rsidRDefault="00730D19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817350" w:rsidRDefault="00817350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817350" w:rsidRDefault="00817350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817350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50" w:rsidRDefault="00730D19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17350" w:rsidRDefault="00730D1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50" w:rsidRDefault="0081735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50" w:rsidRDefault="0081735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17350" w:rsidRDefault="00730D1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817350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50" w:rsidRDefault="0081735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50" w:rsidRDefault="00817350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50" w:rsidRDefault="0081735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817350" w:rsidRDefault="00817350">
      <w:pPr>
        <w:rPr>
          <w:rFonts w:ascii="Liberation Serif" w:hAnsi="Liberation Serif"/>
          <w:sz w:val="28"/>
          <w:szCs w:val="28"/>
        </w:rPr>
      </w:pPr>
    </w:p>
    <w:sectPr w:rsidR="00817350">
      <w:headerReference w:type="default" r:id="rId10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FF" w:rsidRDefault="00BB0AFF">
      <w:r>
        <w:separator/>
      </w:r>
    </w:p>
  </w:endnote>
  <w:endnote w:type="continuationSeparator" w:id="0">
    <w:p w:rsidR="00BB0AFF" w:rsidRDefault="00BB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FF" w:rsidRDefault="00BB0AFF">
      <w:r>
        <w:rPr>
          <w:color w:val="000000"/>
        </w:rPr>
        <w:separator/>
      </w:r>
    </w:p>
  </w:footnote>
  <w:footnote w:type="continuationSeparator" w:id="0">
    <w:p w:rsidR="00BB0AFF" w:rsidRDefault="00BB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E5" w:rsidRDefault="00730D19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A5628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C72E5" w:rsidRDefault="00BB0A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298"/>
    <w:multiLevelType w:val="multilevel"/>
    <w:tmpl w:val="3E4C6A2C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Liberation Serif" w:eastAsia="Times New Roman" w:hAnsi="Liberation Serif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50"/>
    <w:rsid w:val="002A5628"/>
    <w:rsid w:val="00730D19"/>
    <w:rsid w:val="00817350"/>
    <w:rsid w:val="00A87010"/>
    <w:rsid w:val="00BB0AFF"/>
    <w:rsid w:val="00E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E1C1"/>
  <w15:docId w15:val="{784D2B44-57F8-48C6-9C19-C2528AF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4.08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2022-08-16T10:12:00Z</cp:lastPrinted>
  <dcterms:created xsi:type="dcterms:W3CDTF">2022-08-16T10:12:00Z</dcterms:created>
  <dcterms:modified xsi:type="dcterms:W3CDTF">2022-08-17T11:38:00Z</dcterms:modified>
</cp:coreProperties>
</file>