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52" w:rsidRDefault="00250560">
      <w:pPr>
        <w:spacing w:line="360" w:lineRule="auto"/>
        <w:ind w:right="0"/>
        <w:jc w:val="center"/>
      </w:pPr>
      <w:r>
        <w:rPr>
          <w:rFonts w:ascii="Liberation Serif" w:hAnsi="Liberation Serif" w:cs="Liberation Serif"/>
        </w:rPr>
        <w:object w:dxaOrig="726" w:dyaOrig="1014" w14:anchorId="03179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6.35pt;height:50.45pt;visibility:visible;mso-wrap-style:square" o:ole="">
            <v:imagedata r:id="rId6" o:title=""/>
          </v:shape>
          <o:OLEObject Type="Embed" ProgID="Word.Document.8" ShapeID="Object 1" DrawAspect="Content" ObjectID="_1685790970" r:id="rId7"/>
        </w:object>
      </w:r>
    </w:p>
    <w:p w:rsidR="00250560" w:rsidRPr="00250560" w:rsidRDefault="00250560" w:rsidP="00250560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250560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250560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50560" w:rsidRPr="00250560" w:rsidRDefault="00250560" w:rsidP="00250560">
      <w:pPr>
        <w:suppressAutoHyphens w:val="0"/>
        <w:autoSpaceDN/>
        <w:spacing w:line="360" w:lineRule="auto"/>
        <w:ind w:right="0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250560">
        <w:rPr>
          <w:rFonts w:ascii="Liberation Serif" w:hAnsi="Liberation Serif"/>
          <w:b/>
          <w:caps/>
          <w:sz w:val="32"/>
        </w:rPr>
        <w:t>р а с п о р я ж е н и е</w:t>
      </w:r>
    </w:p>
    <w:p w:rsidR="00250560" w:rsidRPr="00250560" w:rsidRDefault="00250560" w:rsidP="00250560">
      <w:pPr>
        <w:suppressAutoHyphens w:val="0"/>
        <w:autoSpaceDN/>
        <w:ind w:right="0"/>
        <w:textAlignment w:val="auto"/>
        <w:rPr>
          <w:rFonts w:ascii="Liberation Serif" w:hAnsi="Liberation Serif"/>
          <w:sz w:val="18"/>
        </w:rPr>
      </w:pPr>
      <w:r w:rsidRPr="0025056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263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50560" w:rsidRPr="00250560" w:rsidRDefault="00250560" w:rsidP="00250560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250560" w:rsidRPr="00250560" w:rsidRDefault="00250560" w:rsidP="00250560">
      <w:pPr>
        <w:suppressAutoHyphens w:val="0"/>
        <w:autoSpaceDN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250560" w:rsidRPr="00634C47" w:rsidRDefault="00250560" w:rsidP="00250560">
      <w:pPr>
        <w:suppressAutoHyphens w:val="0"/>
        <w:autoSpaceDN/>
        <w:ind w:right="0"/>
        <w:textAlignment w:val="auto"/>
        <w:rPr>
          <w:rFonts w:ascii="Liberation Serif" w:hAnsi="Liberation Serif"/>
          <w:u w:val="single"/>
        </w:rPr>
      </w:pPr>
      <w:r w:rsidRPr="00250560">
        <w:rPr>
          <w:rFonts w:ascii="Liberation Serif" w:hAnsi="Liberation Serif"/>
        </w:rPr>
        <w:t>от___</w:t>
      </w:r>
      <w:r w:rsidR="00634C47">
        <w:rPr>
          <w:rFonts w:ascii="Liberation Serif" w:hAnsi="Liberation Serif"/>
          <w:u w:val="single"/>
        </w:rPr>
        <w:t>21.06.2021</w:t>
      </w:r>
      <w:r w:rsidRPr="00250560">
        <w:rPr>
          <w:rFonts w:ascii="Liberation Serif" w:hAnsi="Liberation Serif"/>
        </w:rPr>
        <w:t>___</w:t>
      </w:r>
      <w:proofErr w:type="gramStart"/>
      <w:r w:rsidRPr="00250560">
        <w:rPr>
          <w:rFonts w:ascii="Liberation Serif" w:hAnsi="Liberation Serif"/>
        </w:rPr>
        <w:t>_  №</w:t>
      </w:r>
      <w:proofErr w:type="gramEnd"/>
      <w:r w:rsidRPr="00250560">
        <w:rPr>
          <w:rFonts w:ascii="Liberation Serif" w:hAnsi="Liberation Serif"/>
        </w:rPr>
        <w:t xml:space="preserve">  ___</w:t>
      </w:r>
      <w:r w:rsidR="00634C47">
        <w:rPr>
          <w:rFonts w:ascii="Liberation Serif" w:hAnsi="Liberation Serif"/>
          <w:u w:val="single"/>
        </w:rPr>
        <w:t>289-од</w:t>
      </w:r>
      <w:r w:rsidRPr="00250560">
        <w:rPr>
          <w:rFonts w:ascii="Liberation Serif" w:hAnsi="Liberation Serif"/>
        </w:rPr>
        <w:t>____</w:t>
      </w:r>
    </w:p>
    <w:p w:rsidR="00250560" w:rsidRPr="00250560" w:rsidRDefault="00250560" w:rsidP="00250560">
      <w:pPr>
        <w:suppressAutoHyphens w:val="0"/>
        <w:autoSpaceDN/>
        <w:ind w:right="0"/>
        <w:textAlignment w:val="auto"/>
        <w:rPr>
          <w:rFonts w:ascii="Liberation Serif" w:hAnsi="Liberation Serif"/>
          <w:sz w:val="28"/>
          <w:szCs w:val="28"/>
        </w:rPr>
      </w:pPr>
    </w:p>
    <w:p w:rsidR="00250560" w:rsidRPr="00250560" w:rsidRDefault="00250560" w:rsidP="00250560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Cs w:val="24"/>
        </w:rPr>
      </w:pPr>
      <w:r w:rsidRPr="00250560">
        <w:rPr>
          <w:rFonts w:ascii="Liberation Serif" w:hAnsi="Liberation Serif"/>
          <w:szCs w:val="24"/>
        </w:rPr>
        <w:t>г. Заречный</w:t>
      </w:r>
    </w:p>
    <w:p w:rsidR="00647F52" w:rsidRDefault="00647F52">
      <w:pPr>
        <w:rPr>
          <w:rFonts w:ascii="Liberation Serif" w:hAnsi="Liberation Serif" w:cs="Liberation Serif"/>
          <w:sz w:val="28"/>
        </w:rPr>
      </w:pPr>
    </w:p>
    <w:p w:rsidR="00647F52" w:rsidRDefault="00647F52">
      <w:pPr>
        <w:rPr>
          <w:rFonts w:ascii="Liberation Serif" w:hAnsi="Liberation Serif" w:cs="Liberation Serif"/>
          <w:sz w:val="28"/>
        </w:rPr>
      </w:pPr>
    </w:p>
    <w:p w:rsidR="00647F52" w:rsidRDefault="00250560">
      <w:pPr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Hlk509828552"/>
      <w:r>
        <w:rPr>
          <w:rFonts w:ascii="Liberation Serif" w:hAnsi="Liberation Serif" w:cs="Liberation Serif"/>
          <w:b/>
          <w:sz w:val="28"/>
          <w:szCs w:val="28"/>
        </w:rPr>
        <w:t xml:space="preserve">Об утверждении Планового (рейдового) задания обследования земельных участков, проводимого органами муниципального земельного контроля </w:t>
      </w:r>
    </w:p>
    <w:p w:rsidR="00647F52" w:rsidRDefault="00250560">
      <w:pPr>
        <w:ind w:right="-2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на территории городского округа Заречный, на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III</w:t>
      </w:r>
      <w:r>
        <w:rPr>
          <w:rFonts w:ascii="Liberation Serif" w:hAnsi="Liberation Serif" w:cs="Liberation Serif"/>
          <w:b/>
          <w:sz w:val="28"/>
          <w:szCs w:val="28"/>
        </w:rPr>
        <w:t xml:space="preserve"> квартал 2021 года</w:t>
      </w:r>
    </w:p>
    <w:bookmarkEnd w:id="0"/>
    <w:p w:rsidR="00647F52" w:rsidRDefault="00647F52">
      <w:pPr>
        <w:rPr>
          <w:rFonts w:ascii="Liberation Serif" w:hAnsi="Liberation Serif" w:cs="Liberation Serif"/>
          <w:sz w:val="28"/>
          <w:szCs w:val="28"/>
        </w:rPr>
      </w:pPr>
    </w:p>
    <w:p w:rsidR="00647F52" w:rsidRDefault="00647F52">
      <w:pPr>
        <w:rPr>
          <w:rFonts w:ascii="Liberation Serif" w:hAnsi="Liberation Serif" w:cs="Liberation Serif"/>
          <w:sz w:val="28"/>
          <w:szCs w:val="28"/>
        </w:rPr>
      </w:pPr>
    </w:p>
    <w:p w:rsidR="00647F52" w:rsidRDefault="00250560">
      <w:pPr>
        <w:pStyle w:val="1"/>
        <w:keepNext w:val="0"/>
        <w:widowControl w:val="0"/>
        <w:tabs>
          <w:tab w:val="left" w:pos="3402"/>
        </w:tabs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В соответствии с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 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городского округа Заречный от 17.09.2015 №  1175-П «Об утверждении Порядка оформления плановых (рейдовых) заданий и их содержания, и Порядка 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городского округа Заречный», на основании ст. ст. 28, 31 Устава городского округа Заречный </w:t>
      </w:r>
    </w:p>
    <w:p w:rsidR="00647F52" w:rsidRDefault="00647F52">
      <w:pPr>
        <w:ind w:right="0" w:firstLine="709"/>
        <w:rPr>
          <w:rFonts w:ascii="Liberation Serif" w:hAnsi="Liberation Serif" w:cs="Liberation Serif"/>
          <w:sz w:val="28"/>
          <w:szCs w:val="28"/>
        </w:rPr>
      </w:pPr>
    </w:p>
    <w:p w:rsidR="00647F52" w:rsidRDefault="00250560">
      <w:pPr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 xml:space="preserve">1. Утвердить Плановое (рейдовое) задание обследования земельных участков, проводимое органами муниципального земельного контроля на территории городского округа Заречный, на </w:t>
      </w:r>
      <w:r>
        <w:rPr>
          <w:rFonts w:ascii="Liberation Serif" w:hAnsi="Liberation Serif" w:cs="Liberation Serif"/>
          <w:sz w:val="28"/>
          <w:szCs w:val="28"/>
          <w:lang w:val="en-US"/>
        </w:rPr>
        <w:t>III</w:t>
      </w:r>
      <w:r>
        <w:rPr>
          <w:rFonts w:ascii="Liberation Serif" w:hAnsi="Liberation Serif" w:cs="Liberation Serif"/>
          <w:sz w:val="28"/>
          <w:szCs w:val="28"/>
        </w:rPr>
        <w:t xml:space="preserve"> квартал 2021 года (прилагается).</w:t>
      </w:r>
    </w:p>
    <w:p w:rsidR="00647F52" w:rsidRDefault="00250560">
      <w:pPr>
        <w:ind w:right="0" w:firstLine="709"/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647F52" w:rsidRDefault="00647F52">
      <w:pPr>
        <w:ind w:right="0" w:firstLine="709"/>
        <w:rPr>
          <w:rFonts w:ascii="Liberation Serif" w:hAnsi="Liberation Serif" w:cs="Liberation Serif"/>
          <w:sz w:val="28"/>
          <w:szCs w:val="28"/>
        </w:rPr>
      </w:pPr>
    </w:p>
    <w:p w:rsidR="00647F52" w:rsidRDefault="00647F52">
      <w:pPr>
        <w:ind w:right="0"/>
        <w:rPr>
          <w:rFonts w:ascii="Liberation Serif" w:hAnsi="Liberation Serif" w:cs="Liberation Serif"/>
          <w:sz w:val="28"/>
          <w:szCs w:val="28"/>
        </w:rPr>
      </w:pPr>
    </w:p>
    <w:p w:rsidR="00250560" w:rsidRPr="00CF1F78" w:rsidRDefault="00250560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250560" w:rsidRPr="00CF1F78" w:rsidRDefault="00250560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250560" w:rsidRDefault="00250560">
      <w:pPr>
        <w:ind w:right="0"/>
        <w:rPr>
          <w:rFonts w:ascii="Liberation Serif" w:hAnsi="Liberation Serif" w:cs="Liberation Serif"/>
          <w:sz w:val="28"/>
          <w:szCs w:val="28"/>
        </w:rPr>
      </w:pPr>
    </w:p>
    <w:p w:rsidR="00250560" w:rsidRDefault="00250560">
      <w:pPr>
        <w:ind w:right="0"/>
        <w:rPr>
          <w:rFonts w:ascii="Liberation Serif" w:hAnsi="Liberation Serif" w:cs="Liberation Serif"/>
          <w:sz w:val="28"/>
          <w:szCs w:val="28"/>
        </w:rPr>
      </w:pPr>
    </w:p>
    <w:p w:rsidR="00647F52" w:rsidRDefault="00250560">
      <w:pPr>
        <w:rPr>
          <w:rFonts w:ascii="Liberation Serif" w:hAnsi="Liberation Serif" w:cs="Liberation Serif"/>
        </w:rPr>
        <w:sectPr w:rsidR="00647F52" w:rsidSect="00250560">
          <w:headerReference w:type="default" r:id="rId9"/>
          <w:pgSz w:w="11906" w:h="16838"/>
          <w:pgMar w:top="1135" w:right="567" w:bottom="1134" w:left="1418" w:header="709" w:footer="709" w:gutter="0"/>
          <w:cols w:space="720"/>
          <w:titlePg/>
        </w:sectPr>
      </w:pPr>
      <w:r>
        <w:rPr>
          <w:rFonts w:ascii="Liberation Serif" w:hAnsi="Liberation Serif" w:cs="Liberation Serif"/>
        </w:rPr>
        <w:t xml:space="preserve">                               </w:t>
      </w:r>
    </w:p>
    <w:p w:rsidR="00647F52" w:rsidRDefault="00250560">
      <w:pPr>
        <w:widowControl w:val="0"/>
        <w:ind w:left="9639" w:right="0"/>
        <w:jc w:val="left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lastRenderedPageBreak/>
        <w:t>УТВЕРЖДЕНО</w:t>
      </w:r>
    </w:p>
    <w:p w:rsidR="00647F52" w:rsidRDefault="00250560">
      <w:pPr>
        <w:ind w:left="9639" w:right="0"/>
        <w:jc w:val="left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распоряжением администрации</w:t>
      </w:r>
    </w:p>
    <w:p w:rsidR="00647F52" w:rsidRDefault="00250560">
      <w:pPr>
        <w:ind w:left="9639" w:right="0"/>
        <w:jc w:val="left"/>
        <w:rPr>
          <w:rFonts w:ascii="Liberation Serif" w:hAnsi="Liberation Serif" w:cs="Liberation Serif"/>
          <w:szCs w:val="24"/>
        </w:rPr>
      </w:pPr>
      <w:r>
        <w:rPr>
          <w:rFonts w:ascii="Liberation Serif" w:hAnsi="Liberation Serif" w:cs="Liberation Serif"/>
          <w:szCs w:val="24"/>
        </w:rPr>
        <w:t>городского округа Заречный</w:t>
      </w:r>
    </w:p>
    <w:p w:rsidR="00250560" w:rsidRPr="00250560" w:rsidRDefault="00250560" w:rsidP="00250560">
      <w:pPr>
        <w:suppressAutoHyphens w:val="0"/>
        <w:autoSpaceDN/>
        <w:ind w:left="8931" w:right="0" w:firstLine="708"/>
        <w:textAlignment w:val="auto"/>
        <w:rPr>
          <w:rFonts w:ascii="Liberation Serif" w:hAnsi="Liberation Serif"/>
        </w:rPr>
      </w:pPr>
      <w:r w:rsidRPr="00250560">
        <w:rPr>
          <w:rFonts w:ascii="Liberation Serif" w:hAnsi="Liberation Serif"/>
        </w:rPr>
        <w:t>от___</w:t>
      </w:r>
      <w:r w:rsidR="00634C47">
        <w:rPr>
          <w:rFonts w:ascii="Liberation Serif" w:hAnsi="Liberation Serif"/>
          <w:u w:val="single"/>
        </w:rPr>
        <w:t>21.06.2021</w:t>
      </w:r>
      <w:r w:rsidRPr="00250560">
        <w:rPr>
          <w:rFonts w:ascii="Liberation Serif" w:hAnsi="Liberation Serif"/>
        </w:rPr>
        <w:t>___  №  __</w:t>
      </w:r>
      <w:r w:rsidR="00634C47">
        <w:rPr>
          <w:rFonts w:ascii="Liberation Serif" w:hAnsi="Liberation Serif"/>
          <w:u w:val="single"/>
        </w:rPr>
        <w:t>289-од</w:t>
      </w:r>
      <w:bookmarkStart w:id="1" w:name="_GoBack"/>
      <w:bookmarkEnd w:id="1"/>
      <w:r w:rsidRPr="00250560">
        <w:rPr>
          <w:rFonts w:ascii="Liberation Serif" w:hAnsi="Liberation Serif"/>
        </w:rPr>
        <w:t>___</w:t>
      </w:r>
    </w:p>
    <w:p w:rsidR="00647F52" w:rsidRDefault="00250560" w:rsidP="00250560">
      <w:pPr>
        <w:ind w:left="9639" w:right="0"/>
        <w:jc w:val="left"/>
      </w:pPr>
      <w:r>
        <w:rPr>
          <w:rFonts w:ascii="Liberation Serif" w:hAnsi="Liberation Serif" w:cs="Liberation Serif"/>
          <w:szCs w:val="24"/>
        </w:rPr>
        <w:t xml:space="preserve">«Об утверждении Планового (рейдового) задания обследования земельных участков, проводимого органами муниципального земельного контроля на территории городского округа Заречный, на </w:t>
      </w:r>
      <w:r>
        <w:rPr>
          <w:rFonts w:ascii="Liberation Serif" w:hAnsi="Liberation Serif" w:cs="Liberation Serif"/>
          <w:szCs w:val="24"/>
          <w:lang w:val="en-US"/>
        </w:rPr>
        <w:t>III</w:t>
      </w:r>
      <w:r>
        <w:rPr>
          <w:rFonts w:ascii="Liberation Serif" w:hAnsi="Liberation Serif" w:cs="Liberation Serif"/>
          <w:szCs w:val="24"/>
        </w:rPr>
        <w:t xml:space="preserve"> квартал 2021 года»</w:t>
      </w:r>
    </w:p>
    <w:p w:rsidR="00647F52" w:rsidRDefault="00647F52">
      <w:pPr>
        <w:ind w:right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2" w:name="_Hlk517103912"/>
    </w:p>
    <w:p w:rsidR="00647F52" w:rsidRDefault="00250560">
      <w:pPr>
        <w:ind w:right="0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 xml:space="preserve">Плановое (рейдовое) задание обследования земельных участков, проводимое органами муниципального земельного контроля на территории городского округа Заречный, на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III</w:t>
      </w:r>
      <w:r>
        <w:rPr>
          <w:rFonts w:ascii="Liberation Serif" w:hAnsi="Liberation Serif" w:cs="Liberation Serif"/>
          <w:b/>
          <w:sz w:val="28"/>
          <w:szCs w:val="28"/>
        </w:rPr>
        <w:t xml:space="preserve"> квартал 2021 года</w:t>
      </w:r>
    </w:p>
    <w:bookmarkEnd w:id="2"/>
    <w:p w:rsidR="00647F52" w:rsidRDefault="00647F52">
      <w:pPr>
        <w:ind w:right="0" w:firstLine="851"/>
        <w:jc w:val="center"/>
        <w:rPr>
          <w:rFonts w:ascii="Liberation Serif" w:hAnsi="Liberation Serif" w:cs="Liberation Serif"/>
          <w:szCs w:val="24"/>
        </w:rPr>
      </w:pPr>
    </w:p>
    <w:tbl>
      <w:tblPr>
        <w:tblW w:w="153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7229"/>
        <w:gridCol w:w="1559"/>
        <w:gridCol w:w="1702"/>
        <w:gridCol w:w="1277"/>
      </w:tblGrid>
      <w:tr w:rsidR="00647F52">
        <w:trPr>
          <w:cantSplit/>
          <w:tblHeader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F52" w:rsidRDefault="00250560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№</w:t>
            </w:r>
          </w:p>
          <w:p w:rsidR="00647F52" w:rsidRDefault="00250560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F52" w:rsidRDefault="00250560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Должностное лицо, осуществляющее рейдовое обследование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F52" w:rsidRDefault="00250560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объекта земельных отношений, на котором проводится рейдовое обследование (местоположение, кадастровый номер)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F52" w:rsidRDefault="00250560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Время проведения рейдового обследования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F52" w:rsidRDefault="00250560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Привлекаемые организации и учреждения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7F52" w:rsidRDefault="00250560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Примечание</w:t>
            </w:r>
          </w:p>
        </w:tc>
      </w:tr>
      <w:tr w:rsidR="00647F52">
        <w:trPr>
          <w:trHeight w:val="13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250560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</w:t>
            </w:r>
          </w:p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250560">
            <w:pPr>
              <w:ind w:right="0"/>
              <w:jc w:val="left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Ольман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Я.В.</w:t>
            </w:r>
          </w:p>
          <w:p w:rsidR="00647F52" w:rsidRDefault="00250560">
            <w:pPr>
              <w:ind w:right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Заместитель начальника имущественного отдела Управления правовых и имущественных отношений администрации городского округа Заречный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66:42:0102011:654</w:t>
            </w:r>
          </w:p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Российская Федерация, Свердловская область,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г.о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Заречный, г. Заречный, ул. Фестивальная, з/у 26</w:t>
            </w:r>
          </w:p>
          <w:p w:rsidR="00647F52" w:rsidRDefault="00250560">
            <w:pPr>
              <w:ind w:right="0"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часть земельного участка с кадастровым номером 66:42:0102011:661, местоположение: Свердловская обл., г. Заречный, прилегающая к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з.у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66:42:0102011:654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250560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01.07.2021-31.07.2021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250560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47F52">
        <w:trPr>
          <w:trHeight w:val="138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66:42:0102011:313</w:t>
            </w:r>
          </w:p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Российская Федерация, Свердловская область,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г.о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Заречный, г. Заречный, ул. Фестивальная, з/у 27</w:t>
            </w:r>
          </w:p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66:42:0102011:314</w:t>
            </w:r>
          </w:p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Российская Федерация, Свердловская область,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г.о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Заречный, г. Заречный, ул. Фестивальная, з/у 29</w:t>
            </w:r>
          </w:p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66:42:0102011:315</w:t>
            </w:r>
          </w:p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Российская Федерация, Свердловская область,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г.о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Заречный, г. Заречный, ул. Фестивальная, з/у 31</w:t>
            </w:r>
          </w:p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часть земельного участка с кадастровым номером 66:42:0102011:661, местоположение: Свердловская обл., г. Заречный, прилегающая к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з.у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66:42:0102011:313, 66:42:0102011:314, 66:42:0102011:315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47F52">
        <w:trPr>
          <w:trHeight w:val="138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66:42:0102001:949</w:t>
            </w:r>
          </w:p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Свердловская область, г. Заречный, участок находится примерно в 2.7 км по направлению на северо-запад от гидроузла (база отдыха «Лесная»)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47F52">
        <w:trPr>
          <w:trHeight w:val="138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66:42:0102001:346</w:t>
            </w:r>
          </w:p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Свердловская область, г. Заречный, участок находится примерно в 4,9 км по направлению на северо-запад от ориентира гидроузел, расположенного за пределами участка, адрес ориентира: обл. Свердловская, г. Заречный (база отдыха «Ветеран»)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47F52">
        <w:trPr>
          <w:trHeight w:val="138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66:42:0601001:17</w:t>
            </w:r>
          </w:p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обл. Свердловская, г. Заречный, д. Гагарка, ул. Сосновая, дом 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47F52">
        <w:trPr>
          <w:trHeight w:val="138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66:42:0601001:380</w:t>
            </w:r>
          </w:p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обл. Свердловская, г. Заречный, д. Гагарка, пер. Ягодный, дом 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47F52">
        <w:trPr>
          <w:trHeight w:val="138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66:42:0501001:431</w:t>
            </w:r>
          </w:p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Свердловская обл., г. Заречный, д.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Курманка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, ул. Толмачева, примерно в 80 м за домом №87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47F52">
        <w:trPr>
          <w:trHeight w:val="13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250560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250560">
            <w:pPr>
              <w:ind w:right="0"/>
              <w:jc w:val="left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Ольман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Я.В.</w:t>
            </w:r>
          </w:p>
          <w:p w:rsidR="00647F52" w:rsidRDefault="00250560">
            <w:pPr>
              <w:ind w:right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Заместитель начальника имущественного отдела Управления правовых и имущественных отношений администрации городского округа Заречный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РФ, Свердловская обл.,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г.о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Заречный, с. Мезенское, ул. Новая, з/у 19/4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250560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01.08.2021-31.08.2021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250560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47F52">
        <w:trPr>
          <w:trHeight w:val="138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66:42:0401001:141</w:t>
            </w:r>
          </w:p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обл. Свердловская, г. Заречный, д. Боярка, ул. Боярская, дом 9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47F52">
        <w:trPr>
          <w:trHeight w:val="138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66:42:0401001:169</w:t>
            </w:r>
          </w:p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обл. Свердловская, г. Заречный, д. Боярка, ул. Боярская, дом 7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47F52">
        <w:trPr>
          <w:trHeight w:val="138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66:42:0601002:277</w:t>
            </w:r>
          </w:p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обл. Свердловская, г. Заречный, д. Гагарка, ул. Клубная, дом 54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47F52">
        <w:trPr>
          <w:trHeight w:val="138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66:42:0601002:298</w:t>
            </w:r>
          </w:p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обл. Свердловская, г. Заречный, д. Гагарка, ул. Клубная, северо-восточнее домовладения ,54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47F52">
        <w:trPr>
          <w:trHeight w:val="138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250560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250560">
            <w:pPr>
              <w:ind w:right="0"/>
              <w:jc w:val="left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Ольман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Я.В.</w:t>
            </w:r>
          </w:p>
          <w:p w:rsidR="00647F52" w:rsidRDefault="00250560">
            <w:pPr>
              <w:ind w:right="0"/>
              <w:jc w:val="lef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Заместитель начальника имущественного отдела Управления правовых и имущественных отношений администрации городского округа Заречный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66:42:0401001:190</w:t>
            </w:r>
          </w:p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обл. Свердловская, г. Заречный, д. Боярка, ул. 8 Марта, за д.78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250560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01.09.2021-</w:t>
            </w:r>
          </w:p>
          <w:p w:rsidR="00647F52" w:rsidRDefault="00250560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30.09.2021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250560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647F52">
        <w:trPr>
          <w:trHeight w:val="138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66:42:0401001:191</w:t>
            </w:r>
          </w:p>
          <w:p w:rsidR="00647F52" w:rsidRDefault="00250560">
            <w:pPr>
              <w:ind w:right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обл. Свердловская, г. Заречный, д. Боярка, ул. 8 Марта, за д.78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52" w:rsidRDefault="00647F52">
            <w:pPr>
              <w:ind w:right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647F52" w:rsidRDefault="00647F52">
      <w:pPr>
        <w:ind w:right="0" w:firstLine="851"/>
        <w:rPr>
          <w:rFonts w:ascii="Liberation Serif" w:hAnsi="Liberation Serif" w:cs="Liberation Serif"/>
          <w:sz w:val="28"/>
          <w:szCs w:val="28"/>
        </w:rPr>
      </w:pPr>
    </w:p>
    <w:p w:rsidR="00647F52" w:rsidRDefault="00647F52">
      <w:pPr>
        <w:ind w:left="7080"/>
        <w:rPr>
          <w:rFonts w:ascii="Liberation Serif" w:eastAsia="Arial Unicode MS" w:hAnsi="Liberation Serif" w:cs="Liberation Serif"/>
          <w:sz w:val="16"/>
          <w:szCs w:val="16"/>
        </w:rPr>
      </w:pPr>
    </w:p>
    <w:sectPr w:rsidR="00647F52">
      <w:headerReference w:type="default" r:id="rId10"/>
      <w:pgSz w:w="16840" w:h="11907" w:orient="landscape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485" w:rsidRDefault="00D64485">
      <w:r>
        <w:separator/>
      </w:r>
    </w:p>
  </w:endnote>
  <w:endnote w:type="continuationSeparator" w:id="0">
    <w:p w:rsidR="00D64485" w:rsidRDefault="00D6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485" w:rsidRDefault="00D64485">
      <w:r>
        <w:rPr>
          <w:color w:val="000000"/>
        </w:rPr>
        <w:separator/>
      </w:r>
    </w:p>
  </w:footnote>
  <w:footnote w:type="continuationSeparator" w:id="0">
    <w:p w:rsidR="00D64485" w:rsidRDefault="00D6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E23" w:rsidRDefault="00250560">
    <w:pPr>
      <w:pStyle w:val="a6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>
      <w:rPr>
        <w:noProof/>
        <w:sz w:val="28"/>
      </w:rPr>
      <w:t>2</w:t>
    </w:r>
    <w:r>
      <w:rPr>
        <w:sz w:val="28"/>
      </w:rPr>
      <w:fldChar w:fldCharType="end"/>
    </w:r>
  </w:p>
  <w:p w:rsidR="00A77E23" w:rsidRDefault="00D64485">
    <w:pPr>
      <w:pStyle w:val="a6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E23" w:rsidRDefault="00250560">
    <w:pPr>
      <w:pStyle w:val="a6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634C47">
      <w:rPr>
        <w:noProof/>
        <w:sz w:val="28"/>
      </w:rPr>
      <w:t>3</w:t>
    </w:r>
    <w:r>
      <w:rPr>
        <w:sz w:val="28"/>
      </w:rPr>
      <w:fldChar w:fldCharType="end"/>
    </w:r>
  </w:p>
  <w:p w:rsidR="00A77E23" w:rsidRDefault="00D64485">
    <w:pPr>
      <w:pStyle w:val="a6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52"/>
    <w:rsid w:val="00250560"/>
    <w:rsid w:val="00634C47"/>
    <w:rsid w:val="00647F52"/>
    <w:rsid w:val="00D64485"/>
    <w:rsid w:val="00D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81FC"/>
  <w15:docId w15:val="{4D769ED3-226B-43FB-8CF7-AB86AA81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right="-567"/>
      <w:jc w:val="both"/>
    </w:pPr>
    <w:rPr>
      <w:sz w:val="24"/>
    </w:rPr>
  </w:style>
  <w:style w:type="paragraph" w:styleId="1">
    <w:name w:val="heading 1"/>
    <w:basedOn w:val="a"/>
    <w:next w:val="a"/>
    <w:pPr>
      <w:keepNext/>
      <w:ind w:right="0"/>
      <w:jc w:val="center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Arial" w:hAnsi="Arial"/>
      <w:b/>
      <w:sz w:val="24"/>
    </w:rPr>
  </w:style>
  <w:style w:type="paragraph" w:styleId="2">
    <w:name w:val="Body Text 2"/>
    <w:basedOn w:val="a"/>
    <w:pPr>
      <w:tabs>
        <w:tab w:val="left" w:pos="851"/>
      </w:tabs>
      <w:ind w:right="0"/>
    </w:pPr>
  </w:style>
  <w:style w:type="character" w:customStyle="1" w:styleId="20">
    <w:name w:val="Основной текст 2 Знак"/>
    <w:basedOn w:val="a0"/>
    <w:rPr>
      <w:sz w:val="24"/>
    </w:rPr>
  </w:style>
  <w:style w:type="paragraph" w:styleId="a4">
    <w:name w:val="Body Text"/>
    <w:basedOn w:val="a"/>
    <w:pPr>
      <w:spacing w:after="120"/>
    </w:pPr>
  </w:style>
  <w:style w:type="character" w:customStyle="1" w:styleId="a5">
    <w:name w:val="Основной текст Знак"/>
    <w:basedOn w:val="a0"/>
    <w:rPr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Pr>
      <w:sz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Pr>
      <w:sz w:val="24"/>
    </w:rPr>
  </w:style>
  <w:style w:type="character" w:styleId="aa">
    <w:name w:val="Hyperlink"/>
    <w:basedOn w:val="a0"/>
    <w:rPr>
      <w:color w:val="0563C1"/>
      <w:u w:val="single"/>
    </w:rPr>
  </w:style>
  <w:style w:type="character" w:customStyle="1" w:styleId="11">
    <w:name w:val="Неразрешенное упоминание1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6F24AF52</Template>
  <TotalTime>1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NONAME</dc:creator>
  <dc:description/>
  <cp:lastModifiedBy>Ольга Измоденова</cp:lastModifiedBy>
  <cp:revision>3</cp:revision>
  <cp:lastPrinted>2021-06-18T09:35:00Z</cp:lastPrinted>
  <dcterms:created xsi:type="dcterms:W3CDTF">2021-06-18T09:38:00Z</dcterms:created>
  <dcterms:modified xsi:type="dcterms:W3CDTF">2021-06-21T09:29:00Z</dcterms:modified>
</cp:coreProperties>
</file>