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B8" w:rsidRPr="00727B84" w:rsidRDefault="00B4260D">
      <w:pPr>
        <w:spacing w:line="312" w:lineRule="auto"/>
        <w:jc w:val="center"/>
        <w:rPr>
          <w:rFonts w:ascii="Liberation Serif" w:hAnsi="Liberation Serif" w:cs="Liberation Serif"/>
        </w:rPr>
      </w:pPr>
      <w:r w:rsidRPr="00727B84">
        <w:rPr>
          <w:rFonts w:ascii="Liberation Serif" w:hAnsi="Liberation Serif" w:cs="Liberation Serif"/>
        </w:rPr>
        <w:object w:dxaOrig="780" w:dyaOrig="990" w14:anchorId="3A5FC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6" o:title=""/>
          </v:shape>
          <o:OLEObject Type="Embed" ProgID="Word.Document.8" ShapeID="Object 1" DrawAspect="Content" ObjectID="_1701871360" r:id="rId7"/>
        </w:object>
      </w:r>
    </w:p>
    <w:p w:rsidR="00727B84" w:rsidRPr="00727B84" w:rsidRDefault="00727B84" w:rsidP="00727B8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727B84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727B84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727B84" w:rsidRPr="00727B84" w:rsidRDefault="00727B84" w:rsidP="00727B8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727B84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727B84" w:rsidRPr="00727B84" w:rsidRDefault="00727B84" w:rsidP="00727B84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727B84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BD20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27B84" w:rsidRPr="00727B84" w:rsidRDefault="00727B84" w:rsidP="00727B84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727B84" w:rsidRPr="00727B84" w:rsidRDefault="00727B84" w:rsidP="00727B84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727B84" w:rsidRPr="00727B84" w:rsidRDefault="00727B84" w:rsidP="00727B84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727B84">
        <w:rPr>
          <w:rFonts w:ascii="Liberation Serif" w:hAnsi="Liberation Serif" w:cs="Liberation Serif"/>
          <w:sz w:val="24"/>
        </w:rPr>
        <w:t>от___</w:t>
      </w:r>
      <w:r w:rsidR="00813272">
        <w:rPr>
          <w:rFonts w:ascii="Liberation Serif" w:hAnsi="Liberation Serif" w:cs="Liberation Serif"/>
          <w:sz w:val="24"/>
          <w:u w:val="single"/>
        </w:rPr>
        <w:t>24.12.2021</w:t>
      </w:r>
      <w:r w:rsidRPr="00727B84">
        <w:rPr>
          <w:rFonts w:ascii="Liberation Serif" w:hAnsi="Liberation Serif" w:cs="Liberation Serif"/>
          <w:sz w:val="24"/>
        </w:rPr>
        <w:t>___</w:t>
      </w:r>
      <w:proofErr w:type="gramStart"/>
      <w:r w:rsidRPr="00727B84">
        <w:rPr>
          <w:rFonts w:ascii="Liberation Serif" w:hAnsi="Liberation Serif" w:cs="Liberation Serif"/>
          <w:sz w:val="24"/>
        </w:rPr>
        <w:t>_  №</w:t>
      </w:r>
      <w:proofErr w:type="gramEnd"/>
      <w:r w:rsidRPr="00727B84">
        <w:rPr>
          <w:rFonts w:ascii="Liberation Serif" w:hAnsi="Liberation Serif" w:cs="Liberation Serif"/>
          <w:sz w:val="24"/>
        </w:rPr>
        <w:t xml:space="preserve">  ____</w:t>
      </w:r>
      <w:r w:rsidR="00813272">
        <w:rPr>
          <w:rFonts w:ascii="Liberation Serif" w:hAnsi="Liberation Serif" w:cs="Liberation Serif"/>
          <w:sz w:val="24"/>
          <w:u w:val="single"/>
        </w:rPr>
        <w:t>1290-П</w:t>
      </w:r>
      <w:r w:rsidRPr="00727B84">
        <w:rPr>
          <w:rFonts w:ascii="Liberation Serif" w:hAnsi="Liberation Serif" w:cs="Liberation Serif"/>
          <w:sz w:val="24"/>
        </w:rPr>
        <w:t>___</w:t>
      </w:r>
    </w:p>
    <w:p w:rsidR="00727B84" w:rsidRPr="00727B84" w:rsidRDefault="00727B84" w:rsidP="00727B84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727B84" w:rsidRPr="00727B84" w:rsidRDefault="00727B84" w:rsidP="00727B8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727B84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0F30B8" w:rsidRPr="00727B84" w:rsidRDefault="000F30B8">
      <w:pPr>
        <w:rPr>
          <w:rFonts w:ascii="Liberation Serif" w:hAnsi="Liberation Serif" w:cs="Liberation Serif"/>
          <w:sz w:val="28"/>
          <w:szCs w:val="28"/>
        </w:rPr>
      </w:pPr>
    </w:p>
    <w:p w:rsidR="00727B84" w:rsidRPr="00727B84" w:rsidRDefault="00727B84">
      <w:pPr>
        <w:rPr>
          <w:rFonts w:ascii="Liberation Serif" w:hAnsi="Liberation Serif" w:cs="Liberation Serif"/>
          <w:sz w:val="28"/>
          <w:szCs w:val="28"/>
        </w:rPr>
      </w:pPr>
    </w:p>
    <w:p w:rsidR="00727B84" w:rsidRPr="00727B84" w:rsidRDefault="00B4260D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727B84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0F30B8" w:rsidRPr="00727B84" w:rsidRDefault="00B4260D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727B84">
        <w:rPr>
          <w:rFonts w:ascii="Liberation Serif" w:hAnsi="Liberation Serif" w:cs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0F30B8" w:rsidRPr="00727B84" w:rsidRDefault="000F30B8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0F30B8" w:rsidRPr="00727B84" w:rsidRDefault="000F30B8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0F30B8" w:rsidRPr="00727B84" w:rsidRDefault="00B4260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727B84"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</w:t>
      </w:r>
      <w:r w:rsidR="00727B84" w:rsidRPr="00727B84">
        <w:rPr>
          <w:rFonts w:ascii="Liberation Serif" w:hAnsi="Liberation Serif" w:cs="Liberation Serif"/>
          <w:sz w:val="28"/>
          <w:szCs w:val="26"/>
        </w:rPr>
        <w:t>ерждении Порядка формирования и </w:t>
      </w:r>
      <w:r w:rsidRPr="00727B84">
        <w:rPr>
          <w:rFonts w:ascii="Liberation Serif" w:hAnsi="Liberation Serif" w:cs="Liberation Serif"/>
          <w:sz w:val="28"/>
          <w:szCs w:val="26"/>
        </w:rPr>
        <w:t xml:space="preserve">реализации муниципальных программ городского округа Заречный», </w:t>
      </w:r>
      <w:r w:rsidRPr="00727B84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</w:t>
      </w:r>
      <w:r w:rsidRPr="00727B84">
        <w:rPr>
          <w:rFonts w:ascii="Liberation Serif" w:hAnsi="Liberation Serif" w:cs="Liberation Serif"/>
          <w:sz w:val="28"/>
          <w:szCs w:val="26"/>
        </w:rPr>
        <w:t xml:space="preserve">, решением Думы городского округа Заречный от 13.12.2021 № 57-Р «О бюджете городского округа Заречный на 2022 год и плановый период 2023-2024 годов на основании ст. ст. 28, 31 Устава городского округа Заречный администрация городского округа Заречный </w:t>
      </w:r>
    </w:p>
    <w:p w:rsidR="000F30B8" w:rsidRPr="00727B84" w:rsidRDefault="00B4260D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727B84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0F30B8" w:rsidRPr="00727B84" w:rsidRDefault="00B4260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727B84">
        <w:rPr>
          <w:rFonts w:ascii="Liberation Serif" w:hAnsi="Liberation Serif" w:cs="Liberation Serif"/>
          <w:sz w:val="28"/>
          <w:szCs w:val="26"/>
        </w:rPr>
        <w:t xml:space="preserve">1. Внести в муниципальную программу </w:t>
      </w:r>
      <w:r w:rsidRPr="00727B84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</w:t>
      </w:r>
      <w:r w:rsidR="00727B84" w:rsidRPr="00727B84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 </w:t>
      </w:r>
      <w:r w:rsidRPr="00727B84">
        <w:rPr>
          <w:rFonts w:ascii="Liberation Serif" w:hAnsi="Liberation Serif" w:cs="Liberation Serif"/>
          <w:sz w:val="28"/>
          <w:szCs w:val="28"/>
        </w:rPr>
        <w:t>28.09.2017 № 1068-П с изменениями, внесенными постановлениями администрации городского округа Зареч</w:t>
      </w:r>
      <w:r w:rsidR="00727B84" w:rsidRPr="00727B84">
        <w:rPr>
          <w:rFonts w:ascii="Liberation Serif" w:hAnsi="Liberation Serif" w:cs="Liberation Serif"/>
          <w:sz w:val="28"/>
          <w:szCs w:val="28"/>
        </w:rPr>
        <w:t>ный от 30.03.2018 № 236/1-П, от </w:t>
      </w:r>
      <w:r w:rsidRPr="00727B84">
        <w:rPr>
          <w:rFonts w:ascii="Liberation Serif" w:hAnsi="Liberation Serif" w:cs="Liberation Serif"/>
          <w:sz w:val="28"/>
          <w:szCs w:val="28"/>
        </w:rPr>
        <w:t>21.02.2019 № 230-П, от 29.03.2019 № 34</w:t>
      </w:r>
      <w:r w:rsidR="00727B84" w:rsidRPr="00727B84">
        <w:rPr>
          <w:rFonts w:ascii="Liberation Serif" w:hAnsi="Liberation Serif" w:cs="Liberation Serif"/>
          <w:sz w:val="28"/>
          <w:szCs w:val="28"/>
        </w:rPr>
        <w:t>7-П, от 05.12.2019 № 1234-П, от </w:t>
      </w:r>
      <w:r w:rsidRPr="00727B84">
        <w:rPr>
          <w:rFonts w:ascii="Liberation Serif" w:hAnsi="Liberation Serif" w:cs="Liberation Serif"/>
          <w:sz w:val="28"/>
          <w:szCs w:val="28"/>
        </w:rPr>
        <w:t>13.01.2020 № 5-П, от 26.02.2020 № 170-П, от 20.03.2020 № 253-П, от 25.05.2020 № 382-П, от 17.07.2020 № 527-П, от 24.09.2020 № 7</w:t>
      </w:r>
      <w:r w:rsidR="00727B84" w:rsidRPr="00727B84">
        <w:rPr>
          <w:rFonts w:ascii="Liberation Serif" w:hAnsi="Liberation Serif" w:cs="Liberation Serif"/>
          <w:sz w:val="28"/>
          <w:szCs w:val="28"/>
        </w:rPr>
        <w:t>30-П, от 23.10.2020 № 826-П, от </w:t>
      </w:r>
      <w:r w:rsidRPr="00727B84">
        <w:rPr>
          <w:rFonts w:ascii="Liberation Serif" w:hAnsi="Liberation Serif" w:cs="Liberation Serif"/>
          <w:sz w:val="28"/>
          <w:szCs w:val="28"/>
        </w:rPr>
        <w:t>03.12.2020 № 930-П, от 19.01.2021 № 27-П, от 10.02.2021 №141-П, от 16.03.2021 № 279-П, от 21.06.2021 № 639-П, от 01.09.2021 № 892-П, от 27.09.2021 № 965-П, следующие изменения:</w:t>
      </w:r>
    </w:p>
    <w:p w:rsidR="000F30B8" w:rsidRPr="00727B84" w:rsidRDefault="00B4260D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727B84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0F30B8" w:rsidRPr="00727B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727B84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0B8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p w:rsidR="00765FAD" w:rsidRDefault="00765FA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326 960,49 тыс. рублей</w:t>
            </w:r>
          </w:p>
          <w:p w:rsidR="00765FAD" w:rsidRDefault="00765FAD">
            <w:pPr>
              <w:widowControl/>
              <w:autoSpaceDE w:val="0"/>
              <w:textAlignment w:val="auto"/>
              <w:rPr>
                <w:rStyle w:val="CharacterStyle11"/>
                <w:rFonts w:ascii="Liberation Serif" w:hAnsi="Liberation Serif" w:cs="Liberation Serif"/>
                <w:color w:val="auto"/>
              </w:rPr>
            </w:pPr>
            <w:r w:rsidRPr="00727B84">
              <w:rPr>
                <w:rStyle w:val="CharacterStyle11"/>
                <w:rFonts w:ascii="Liberation Serif" w:hAnsi="Liberation Serif" w:cs="Liberation Serif"/>
                <w:color w:val="auto"/>
              </w:rPr>
              <w:t>в том числе:</w:t>
            </w:r>
          </w:p>
          <w:p w:rsidR="00765FAD" w:rsidRPr="00727B84" w:rsidRDefault="00765FA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2018 год - 5 582,90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- 55 198,90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- 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108 071,84 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63 545,87 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32 416,99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- 33 386,00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- 28 757,99 тыс. рублей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172 676,54 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- 39 881,83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– 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78 114,30 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- 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22 946,41 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- 31 451,40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140 681,53 </w:t>
            </w:r>
            <w:r w:rsidRPr="00727B84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- 5 300,30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- 14 322,97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– 17 883,44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- 40 065,24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965,59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- 33 386,00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- 28 757,99 тыс. рублей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727B84"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13 602,42 тыс. рублей</w:t>
            </w: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0F30B8" w:rsidRPr="00727B84" w:rsidRDefault="00B4260D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0F30B8" w:rsidRDefault="00B4260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- 0,0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- 994,10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- 12 074,10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– 534,22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727B8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2024 год - 0,00 тыс. рублей </w:t>
            </w:r>
          </w:p>
          <w:p w:rsidR="00765FAD" w:rsidRPr="00727B84" w:rsidRDefault="00765FA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0F30B8" w:rsidRPr="00727B84" w:rsidRDefault="000F30B8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</w:p>
    <w:p w:rsidR="000F30B8" w:rsidRPr="00727B84" w:rsidRDefault="00B4260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727B84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(прилагается).</w:t>
      </w:r>
    </w:p>
    <w:p w:rsidR="000F30B8" w:rsidRPr="00727B84" w:rsidRDefault="00B4260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727B84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0F30B8" w:rsidRPr="00727B84" w:rsidRDefault="00B4260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727B84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F30B8" w:rsidRPr="00727B84" w:rsidRDefault="000F30B8">
      <w:pPr>
        <w:rPr>
          <w:rFonts w:ascii="Liberation Serif" w:hAnsi="Liberation Serif" w:cs="Liberation Serif"/>
          <w:sz w:val="28"/>
          <w:szCs w:val="28"/>
        </w:rPr>
      </w:pPr>
    </w:p>
    <w:p w:rsidR="000F30B8" w:rsidRDefault="000F30B8">
      <w:pPr>
        <w:rPr>
          <w:rFonts w:ascii="Liberation Serif" w:hAnsi="Liberation Serif" w:cs="Liberation Serif"/>
          <w:sz w:val="28"/>
          <w:szCs w:val="28"/>
        </w:rPr>
      </w:pPr>
    </w:p>
    <w:p w:rsidR="00727B84" w:rsidRPr="00223828" w:rsidRDefault="00727B8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27B84" w:rsidRPr="00223828" w:rsidRDefault="00727B8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27B84" w:rsidRDefault="00727B84">
      <w:pPr>
        <w:rPr>
          <w:rFonts w:ascii="Liberation Serif" w:hAnsi="Liberation Serif" w:cs="Liberation Serif"/>
          <w:sz w:val="28"/>
          <w:szCs w:val="28"/>
        </w:rPr>
      </w:pPr>
    </w:p>
    <w:p w:rsidR="00727B84" w:rsidRPr="00727B84" w:rsidRDefault="00727B84">
      <w:pPr>
        <w:rPr>
          <w:rFonts w:ascii="Liberation Serif" w:hAnsi="Liberation Serif" w:cs="Liberation Serif"/>
          <w:sz w:val="28"/>
          <w:szCs w:val="28"/>
        </w:rPr>
      </w:pPr>
    </w:p>
    <w:p w:rsidR="000F30B8" w:rsidRPr="00727B84" w:rsidRDefault="000F30B8">
      <w:pPr>
        <w:rPr>
          <w:rFonts w:ascii="Liberation Serif" w:hAnsi="Liberation Serif" w:cs="Liberation Serif"/>
          <w:sz w:val="28"/>
          <w:szCs w:val="28"/>
        </w:rPr>
        <w:sectPr w:rsidR="000F30B8" w:rsidRPr="00727B84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0F30B8" w:rsidRPr="00727B84" w:rsidRDefault="00B4260D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727B84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0F30B8" w:rsidRPr="00727B84" w:rsidRDefault="00B4260D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727B84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0F30B8" w:rsidRPr="00727B84" w:rsidRDefault="00B4260D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727B84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0F30B8" w:rsidRPr="00765FAD" w:rsidRDefault="00727B8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727B84">
        <w:rPr>
          <w:rFonts w:ascii="Liberation Serif" w:hAnsi="Liberation Serif" w:cs="Liberation Serif"/>
          <w:sz w:val="24"/>
          <w:szCs w:val="24"/>
        </w:rPr>
        <w:t>от__</w:t>
      </w:r>
      <w:r w:rsidR="00813272">
        <w:rPr>
          <w:rFonts w:ascii="Liberation Serif" w:hAnsi="Liberation Serif" w:cs="Liberation Serif"/>
          <w:sz w:val="24"/>
          <w:szCs w:val="24"/>
          <w:u w:val="single"/>
        </w:rPr>
        <w:t>24.12.2021</w:t>
      </w:r>
      <w:r w:rsidRPr="00727B84">
        <w:rPr>
          <w:rFonts w:ascii="Liberation Serif" w:hAnsi="Liberation Serif" w:cs="Liberation Serif"/>
          <w:sz w:val="24"/>
          <w:szCs w:val="24"/>
        </w:rPr>
        <w:t>___  №  ___</w:t>
      </w:r>
      <w:r w:rsidR="00813272">
        <w:rPr>
          <w:rFonts w:ascii="Liberation Serif" w:hAnsi="Liberation Serif" w:cs="Liberation Serif"/>
          <w:sz w:val="24"/>
          <w:szCs w:val="24"/>
          <w:u w:val="single"/>
        </w:rPr>
        <w:t>1290-П</w:t>
      </w:r>
      <w:bookmarkStart w:id="0" w:name="_GoBack"/>
      <w:bookmarkEnd w:id="0"/>
      <w:r w:rsidRPr="00727B84">
        <w:rPr>
          <w:rFonts w:ascii="Liberation Serif" w:hAnsi="Liberation Serif" w:cs="Liberation Serif"/>
          <w:sz w:val="24"/>
          <w:szCs w:val="24"/>
        </w:rPr>
        <w:t>___</w:t>
      </w:r>
    </w:p>
    <w:p w:rsidR="00727B84" w:rsidRDefault="00727B8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0F30B8" w:rsidRPr="00727B84" w:rsidRDefault="00B4260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727B84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0F30B8" w:rsidRPr="00727B84" w:rsidRDefault="00B4260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727B84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0F30B8" w:rsidRPr="00727B84" w:rsidRDefault="00B4260D">
      <w:pPr>
        <w:autoSpaceDE w:val="0"/>
        <w:ind w:left="9639"/>
        <w:textAlignment w:val="auto"/>
        <w:rPr>
          <w:rFonts w:ascii="Liberation Serif" w:hAnsi="Liberation Serif" w:cs="Liberation Serif"/>
        </w:rPr>
      </w:pPr>
      <w:r w:rsidRPr="00727B84">
        <w:rPr>
          <w:rFonts w:ascii="Liberation Serif" w:hAnsi="Liberation Serif" w:cs="Liberation Serif"/>
          <w:bCs/>
          <w:sz w:val="24"/>
          <w:szCs w:val="24"/>
        </w:rPr>
        <w:t>«</w:t>
      </w:r>
      <w:r w:rsidRPr="00727B84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 w:rsidRPr="00727B84">
        <w:rPr>
          <w:rFonts w:ascii="Liberation Serif" w:hAnsi="Liberation Serif" w:cs="Liberation Serif"/>
          <w:bCs/>
          <w:sz w:val="24"/>
          <w:szCs w:val="24"/>
        </w:rPr>
        <w:t xml:space="preserve">» </w:t>
      </w:r>
    </w:p>
    <w:bookmarkEnd w:id="1"/>
    <w:p w:rsidR="000F30B8" w:rsidRDefault="000F30B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B4260D" w:rsidRDefault="00B4260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B4260D" w:rsidRPr="00B4260D" w:rsidRDefault="00B4260D" w:rsidP="00B4260D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B4260D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B4260D" w:rsidRPr="00B4260D" w:rsidRDefault="00B4260D" w:rsidP="00B4260D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B4260D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B4260D" w:rsidRPr="00B4260D" w:rsidRDefault="00B4260D" w:rsidP="00B4260D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B4260D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«Формирование современной городской среды на территории городского округа Заречный на 2018 – 2024 годы»</w:t>
      </w:r>
    </w:p>
    <w:p w:rsidR="00B4260D" w:rsidRPr="00B4260D" w:rsidRDefault="00B4260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B4260D" w:rsidRDefault="00B4260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2336"/>
        <w:gridCol w:w="1285"/>
        <w:gridCol w:w="1286"/>
        <w:gridCol w:w="1286"/>
        <w:gridCol w:w="1286"/>
        <w:gridCol w:w="1286"/>
        <w:gridCol w:w="1286"/>
        <w:gridCol w:w="1213"/>
        <w:gridCol w:w="1213"/>
        <w:gridCol w:w="1724"/>
      </w:tblGrid>
      <w:tr w:rsidR="00B4260D" w:rsidRPr="00727B84" w:rsidTr="00B4260D">
        <w:trPr>
          <w:cantSplit/>
          <w:trHeight w:val="24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Default="00B4260D" w:rsidP="007967F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Наименование </w:t>
            </w:r>
          </w:p>
          <w:p w:rsidR="00B4260D" w:rsidRPr="00727B84" w:rsidRDefault="00B4260D" w:rsidP="007967F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мероприятия/Источники расходов на финансирование</w:t>
            </w:r>
          </w:p>
        </w:tc>
        <w:tc>
          <w:tcPr>
            <w:tcW w:w="10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B4260D" w:rsidRPr="00727B84" w:rsidTr="00B4260D">
        <w:trPr>
          <w:cantSplit/>
          <w:trHeight w:val="1061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line="254" w:lineRule="auto"/>
              <w:textAlignment w:val="auto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line="254" w:lineRule="auto"/>
              <w:textAlignment w:val="auto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after="160" w:line="254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60D" w:rsidRPr="00727B84" w:rsidRDefault="00B4260D" w:rsidP="007967FC">
            <w:pPr>
              <w:widowControl/>
              <w:suppressAutoHyphens w:val="0"/>
              <w:spacing w:line="254" w:lineRule="auto"/>
              <w:textAlignment w:val="auto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</w:tr>
    </w:tbl>
    <w:p w:rsidR="000F30B8" w:rsidRPr="00B4260D" w:rsidRDefault="00B4260D">
      <w:pPr>
        <w:tabs>
          <w:tab w:val="left" w:pos="6195"/>
        </w:tabs>
        <w:rPr>
          <w:rFonts w:ascii="Liberation Serif" w:hAnsi="Liberation Serif" w:cs="Liberation Serif"/>
          <w:sz w:val="2"/>
          <w:szCs w:val="2"/>
        </w:rPr>
      </w:pPr>
      <w:r w:rsidRPr="00727B84">
        <w:rPr>
          <w:rFonts w:ascii="Liberation Serif" w:hAnsi="Liberation Serif" w:cs="Liberation Serif"/>
          <w:sz w:val="24"/>
          <w:szCs w:val="24"/>
        </w:rPr>
        <w:tab/>
      </w:r>
    </w:p>
    <w:p w:rsidR="000F30B8" w:rsidRPr="00727B84" w:rsidRDefault="000F30B8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2336"/>
        <w:gridCol w:w="1285"/>
        <w:gridCol w:w="1286"/>
        <w:gridCol w:w="1286"/>
        <w:gridCol w:w="1286"/>
        <w:gridCol w:w="1286"/>
        <w:gridCol w:w="1286"/>
        <w:gridCol w:w="1213"/>
        <w:gridCol w:w="1213"/>
        <w:gridCol w:w="1737"/>
      </w:tblGrid>
      <w:tr w:rsidR="00727B84" w:rsidRPr="00727B84" w:rsidTr="00B4260D">
        <w:trPr>
          <w:cantSplit/>
          <w:trHeight w:val="255"/>
          <w:tblHeader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lang w:eastAsia="en-US"/>
              </w:rPr>
              <w:t>11</w:t>
            </w:r>
          </w:p>
        </w:tc>
      </w:tr>
      <w:tr w:rsidR="00B4260D" w:rsidRPr="00727B84" w:rsidTr="00B4260D">
        <w:trPr>
          <w:cantSplit/>
          <w:trHeight w:val="20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326 960,49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5 582,90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55 198,90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108 071,84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63 545,87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32 416,99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172 676,54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39 881,83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78 114,30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22 946,41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31 451,40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140 681,53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5 300,30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14 322,97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17 883,44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40 065,24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965,59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13 602,42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994,10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12 074,10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534,22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326 960,49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5 582,90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55 198,90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108 071,84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63 545,87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32 416,99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  <w:p w:rsidR="00B4260D" w:rsidRPr="00727B84" w:rsidRDefault="00B4260D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172 676,54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39 881,83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78 114,30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22 946,41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31 451,40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  <w:p w:rsidR="00B4260D" w:rsidRPr="00727B84" w:rsidRDefault="00B4260D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140 681,53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5 300,30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14 322,97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17 883,44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40 065,24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965,59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  <w:p w:rsidR="00B4260D" w:rsidRPr="00727B84" w:rsidRDefault="00B4260D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13 602,42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994,10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12 074,10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534,22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9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76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326 960,49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5 582,90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55 198,90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108 071,84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63 545,87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32 416,99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172 676,54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39 881,83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78 114,30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22 946,41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31 451,40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140 681,53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5 300,30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14 322,97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17 883,44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40 065,24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965,59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13 602,42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994,10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12 074,10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534,22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258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</w:t>
            </w:r>
            <w:proofErr w:type="spellStart"/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Таховский</w:t>
            </w:r>
            <w:proofErr w:type="spellEnd"/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121 522,94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81 500,00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40 022,94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15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70 000,00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70 000,00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16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39 988,72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500,00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39 488,72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17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11 534,22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11 000,00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534,22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4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19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2 946,41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20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85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21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2 510,32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2 510,32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22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2 510,32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2 510,32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23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38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1.4.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25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32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44 490,01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5 300,30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37 626,07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1 563,64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27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24 700,91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24 700,91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28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19 789,10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5 300,30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12 925,16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1 563,64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01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1.3.2.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30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282,60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27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21 871,11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15 062,51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6 486,01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322,59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32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17 531,20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12 670,60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4 860,60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33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2 271,71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1 397,81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551,31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322,59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34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2 068,20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994,10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1 074,10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5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1.8.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36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37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02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38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1.9. Благоустройство парков, скверов на территории города Заречный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18 690,55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18 522,19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168,36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39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3 253,70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3 253,70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40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15 436,85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15 268,49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168,36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76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41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1.10. Благоустройство дворовых территорий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1.2.1., 1.3.1.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42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43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02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44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1.11. Благоустройство общественной территории "Эко-парк "Заречный"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62 143,99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45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62 143,99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33 386,00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28 757,99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63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46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1.12. Благоустройство общественной территории "Пешеходная зона вдоль ул. Кузнецова д.8 ,6, 4, 2 до перекрестка ул. Курчатова- ул. Кузнецова"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32 094,40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32 094,40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1.1.1., 1.1.2.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47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31 451,40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31 451,40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48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643,00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643,00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1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49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1.13. Благоустройство общественной территории "</w:t>
            </w:r>
            <w:proofErr w:type="spellStart"/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Таховский</w:t>
            </w:r>
            <w:proofErr w:type="spellEnd"/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20 408,16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20 408,16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50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20 000,00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20 000,00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51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408,16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408,16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52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28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53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1.14. Комплексное благоустройство общественной территории "Пешеходная зона вдоль ул.</w:t>
            </w:r>
            <w:r w:rsidR="0074337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Курчатова д. 27, 29, 31, 41"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54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B4260D" w:rsidRPr="00727B84" w:rsidTr="00B4260D">
        <w:trPr>
          <w:cantSplit/>
          <w:trHeight w:val="12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1.15. Благоустройство общественной территории "Аллея вдоль ул. Курчатова, д. 15,13,11,9 до Храма Покрова Божией Матери"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727B84" w:rsidRPr="00727B84" w:rsidTr="00B4260D">
        <w:trPr>
          <w:cantSplit/>
          <w:trHeight w:val="2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56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84" w:rsidRPr="00727B84" w:rsidRDefault="00727B84" w:rsidP="00B4260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727B84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</w:tbl>
    <w:p w:rsidR="00727B84" w:rsidRPr="00727B84" w:rsidRDefault="00727B84" w:rsidP="00727B84">
      <w:pPr>
        <w:widowControl/>
        <w:suppressAutoHyphens w:val="0"/>
        <w:spacing w:after="160" w:line="254" w:lineRule="auto"/>
        <w:textAlignment w:val="auto"/>
        <w:rPr>
          <w:rFonts w:ascii="Liberation Serif" w:eastAsia="Calibri" w:hAnsi="Liberation Serif" w:cs="Liberation Serif"/>
          <w:sz w:val="2"/>
          <w:szCs w:val="24"/>
          <w:lang w:eastAsia="en-US"/>
        </w:rPr>
      </w:pPr>
    </w:p>
    <w:sectPr w:rsidR="00727B84" w:rsidRPr="00727B84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5E" w:rsidRDefault="0016375E">
      <w:r>
        <w:separator/>
      </w:r>
    </w:p>
  </w:endnote>
  <w:endnote w:type="continuationSeparator" w:id="0">
    <w:p w:rsidR="0016375E" w:rsidRDefault="0016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5E" w:rsidRDefault="0016375E">
      <w:r>
        <w:rPr>
          <w:color w:val="000000"/>
        </w:rPr>
        <w:separator/>
      </w:r>
    </w:p>
  </w:footnote>
  <w:footnote w:type="continuationSeparator" w:id="0">
    <w:p w:rsidR="0016375E" w:rsidRDefault="0016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DF" w:rsidRDefault="00B4260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13272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B17BDF" w:rsidRDefault="001637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DF" w:rsidRDefault="00B4260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13272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B17BDF" w:rsidRDefault="001637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B8"/>
    <w:rsid w:val="000F30B8"/>
    <w:rsid w:val="0016375E"/>
    <w:rsid w:val="006964B0"/>
    <w:rsid w:val="00727B84"/>
    <w:rsid w:val="00743376"/>
    <w:rsid w:val="00765FAD"/>
    <w:rsid w:val="007E3E41"/>
    <w:rsid w:val="00813272"/>
    <w:rsid w:val="00B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8BA0"/>
  <w15:docId w15:val="{4291BC87-CB52-422B-ADAF-F5F8081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ParagraphStyle5">
    <w:name w:val="ParagraphStyle5"/>
    <w:pPr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2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9</TotalTime>
  <Pages>8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2021-12-24T08:51:00Z</cp:lastPrinted>
  <dcterms:created xsi:type="dcterms:W3CDTF">2021-12-24T08:49:00Z</dcterms:created>
  <dcterms:modified xsi:type="dcterms:W3CDTF">2021-12-24T12:11:00Z</dcterms:modified>
</cp:coreProperties>
</file>