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28" w:rsidRDefault="00CA5C2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36DC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818177" r:id="rId7"/>
        </w:object>
      </w:r>
    </w:p>
    <w:p w:rsidR="00E43B4B" w:rsidRPr="00E43B4B" w:rsidRDefault="00E43B4B" w:rsidP="00E43B4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43B4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43B4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43B4B" w:rsidRPr="00E43B4B" w:rsidRDefault="00E43B4B" w:rsidP="00E43B4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43B4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43B4B" w:rsidRPr="00E43B4B" w:rsidRDefault="00E43B4B" w:rsidP="00E43B4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E43B4B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B1C025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43B4B" w:rsidRPr="00E43B4B" w:rsidRDefault="00E43B4B" w:rsidP="00E43B4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3B4B" w:rsidRPr="00E43B4B" w:rsidRDefault="00E43B4B" w:rsidP="00E43B4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3B4B" w:rsidRPr="00E43B4B" w:rsidRDefault="00E43B4B" w:rsidP="00E43B4B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E43B4B">
        <w:rPr>
          <w:rFonts w:ascii="Liberation Serif" w:hAnsi="Liberation Serif"/>
          <w:szCs w:val="20"/>
        </w:rPr>
        <w:t>от___</w:t>
      </w:r>
      <w:r w:rsidR="004431EC">
        <w:rPr>
          <w:rFonts w:ascii="Liberation Serif" w:hAnsi="Liberation Serif"/>
          <w:szCs w:val="20"/>
          <w:u w:val="single"/>
        </w:rPr>
        <w:t>08.02.2022</w:t>
      </w:r>
      <w:r w:rsidRPr="00E43B4B">
        <w:rPr>
          <w:rFonts w:ascii="Liberation Serif" w:hAnsi="Liberation Serif"/>
          <w:szCs w:val="20"/>
        </w:rPr>
        <w:t>__</w:t>
      </w:r>
      <w:proofErr w:type="gramStart"/>
      <w:r w:rsidRPr="00E43B4B">
        <w:rPr>
          <w:rFonts w:ascii="Liberation Serif" w:hAnsi="Liberation Serif"/>
          <w:szCs w:val="20"/>
        </w:rPr>
        <w:t>_  №</w:t>
      </w:r>
      <w:proofErr w:type="gramEnd"/>
      <w:r w:rsidRPr="00E43B4B">
        <w:rPr>
          <w:rFonts w:ascii="Liberation Serif" w:hAnsi="Liberation Serif"/>
          <w:szCs w:val="20"/>
        </w:rPr>
        <w:t xml:space="preserve">  ___</w:t>
      </w:r>
      <w:r w:rsidR="004431EC">
        <w:rPr>
          <w:rFonts w:ascii="Liberation Serif" w:hAnsi="Liberation Serif"/>
          <w:szCs w:val="20"/>
          <w:u w:val="single"/>
        </w:rPr>
        <w:t>129-П</w:t>
      </w:r>
      <w:r w:rsidRPr="00E43B4B">
        <w:rPr>
          <w:rFonts w:ascii="Liberation Serif" w:hAnsi="Liberation Serif"/>
          <w:szCs w:val="20"/>
        </w:rPr>
        <w:t>___</w:t>
      </w:r>
    </w:p>
    <w:p w:rsidR="00E43B4B" w:rsidRPr="00E43B4B" w:rsidRDefault="00E43B4B" w:rsidP="00E43B4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43B4B" w:rsidRPr="00E43B4B" w:rsidRDefault="00E43B4B" w:rsidP="00E43B4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E43B4B">
        <w:rPr>
          <w:rFonts w:ascii="Liberation Serif" w:hAnsi="Liberation Serif"/>
        </w:rPr>
        <w:t>г. Заречный</w:t>
      </w:r>
    </w:p>
    <w:p w:rsidR="00AB5F28" w:rsidRDefault="00AB5F28">
      <w:pPr>
        <w:rPr>
          <w:rFonts w:ascii="Liberation Serif" w:hAnsi="Liberation Serif"/>
          <w:sz w:val="28"/>
        </w:rPr>
      </w:pPr>
    </w:p>
    <w:p w:rsidR="00E43B4B" w:rsidRDefault="00E43B4B">
      <w:pPr>
        <w:rPr>
          <w:rFonts w:ascii="Liberation Serif" w:hAnsi="Liberation Serif"/>
          <w:sz w:val="28"/>
        </w:rPr>
      </w:pPr>
    </w:p>
    <w:p w:rsidR="00AB5F28" w:rsidRDefault="00CA5C22">
      <w:pPr>
        <w:pStyle w:val="a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 закреплении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2022-2023 учебном году</w:t>
      </w:r>
    </w:p>
    <w:p w:rsidR="00AB5F28" w:rsidRDefault="00AB5F28">
      <w:pPr>
        <w:rPr>
          <w:rFonts w:ascii="Liberation Serif" w:hAnsi="Liberation Serif"/>
          <w:sz w:val="28"/>
          <w:szCs w:val="28"/>
        </w:rPr>
      </w:pPr>
    </w:p>
    <w:p w:rsidR="00E43B4B" w:rsidRDefault="00E43B4B">
      <w:pPr>
        <w:rPr>
          <w:rFonts w:ascii="Liberation Serif" w:hAnsi="Liberation Serif"/>
          <w:sz w:val="28"/>
          <w:szCs w:val="28"/>
        </w:rPr>
      </w:pPr>
    </w:p>
    <w:p w:rsidR="00AB5F28" w:rsidRDefault="00CA5C2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  <w:sz w:val="28"/>
          <w:szCs w:val="28"/>
        </w:rPr>
        <w:t xml:space="preserve">от 29 декабря 2012 года № 273-ФЗ «Об образовании в Российской Федерации», </w:t>
      </w:r>
      <w:r w:rsidR="00E43B4B">
        <w:rPr>
          <w:rFonts w:ascii="Liberation Serif" w:hAnsi="Liberation Serif"/>
          <w:bCs/>
          <w:spacing w:val="-4"/>
          <w:sz w:val="28"/>
          <w:szCs w:val="28"/>
          <w:lang w:eastAsia="en-US"/>
        </w:rPr>
        <w:t>Законом Свердловской области от </w:t>
      </w:r>
      <w:r>
        <w:rPr>
          <w:rFonts w:ascii="Liberation Serif" w:hAnsi="Liberation Serif"/>
          <w:bCs/>
          <w:spacing w:val="-4"/>
          <w:sz w:val="28"/>
          <w:szCs w:val="28"/>
          <w:lang w:eastAsia="en-US"/>
        </w:rPr>
        <w:t xml:space="preserve">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>
        <w:rPr>
          <w:rFonts w:ascii="Liberation Serif" w:hAnsi="Liberation Serif" w:cs="Arial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AB5F28" w:rsidRDefault="00CA5C22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2022-2023 учебном году (прилагается).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Директорам муниципальных общеобразовательных организаций городского округа Заречный разместить на информационном стенде, на официальном сайте муниципальной общеобразовательной организации в сети «Интернет» информацию: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количестве мест в первых классах н</w:t>
      </w:r>
      <w:r w:rsidR="00E43B4B">
        <w:rPr>
          <w:rFonts w:ascii="Liberation Serif" w:hAnsi="Liberation Serif"/>
          <w:sz w:val="28"/>
          <w:szCs w:val="28"/>
        </w:rPr>
        <w:t>е позднее 10 календарных дней с </w:t>
      </w:r>
      <w:r>
        <w:rPr>
          <w:rFonts w:ascii="Liberation Serif" w:hAnsi="Liberation Serif"/>
          <w:sz w:val="28"/>
          <w:szCs w:val="28"/>
        </w:rPr>
        <w:t>момента издания настоящего постановления;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наличии свободных мест для приема детей, не проживающих на закрепленной территории, не позднее 5 июля 2022 года. 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AB5F28" w:rsidRDefault="00CA5C2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B5F28" w:rsidRDefault="00AB5F2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B5F28" w:rsidRDefault="00AB5F2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B5F28" w:rsidRDefault="00CA5C22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AB5F28" w:rsidRDefault="00CA5C22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</w:t>
      </w:r>
      <w:r w:rsidR="00E43B4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А.В. Захарцев</w:t>
      </w:r>
    </w:p>
    <w:p w:rsidR="00AB5F28" w:rsidRDefault="00AB5F28">
      <w:pPr>
        <w:rPr>
          <w:rFonts w:ascii="Liberation Serif" w:hAnsi="Liberation Serif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E43B4B" w:rsidRDefault="00E43B4B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AB5F28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</w:p>
    <w:p w:rsidR="00AB5F28" w:rsidRDefault="00CA5C22">
      <w:pPr>
        <w:pStyle w:val="ConsPlusNormal"/>
        <w:widowControl/>
        <w:ind w:left="5387" w:firstLine="0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>УТВЕРЖДЕНО</w:t>
      </w:r>
    </w:p>
    <w:p w:rsidR="00AB5F28" w:rsidRDefault="00CA5C22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sz w:val="27"/>
          <w:szCs w:val="27"/>
        </w:rPr>
        <w:t>постановлен</w:t>
      </w:r>
      <w:r>
        <w:rPr>
          <w:rFonts w:ascii="Liberation Serif" w:hAnsi="Liberation Serif" w:cs="Times New Roman"/>
          <w:sz w:val="24"/>
          <w:szCs w:val="24"/>
        </w:rPr>
        <w:t>ием администрации</w:t>
      </w:r>
    </w:p>
    <w:p w:rsidR="00AB5F28" w:rsidRDefault="00CA5C22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4431EC" w:rsidRDefault="004431EC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 w:rsidRPr="004431EC">
        <w:rPr>
          <w:rFonts w:ascii="Liberation Serif" w:hAnsi="Liberation Serif" w:cs="Times New Roman"/>
          <w:sz w:val="24"/>
          <w:szCs w:val="24"/>
        </w:rPr>
        <w:t>от___</w:t>
      </w:r>
      <w:r w:rsidRPr="004431EC">
        <w:rPr>
          <w:rFonts w:ascii="Liberation Serif" w:hAnsi="Liberation Serif" w:cs="Times New Roman"/>
          <w:sz w:val="24"/>
          <w:szCs w:val="24"/>
          <w:u w:val="single"/>
        </w:rPr>
        <w:t>08.02.2022</w:t>
      </w:r>
      <w:r w:rsidRPr="004431EC">
        <w:rPr>
          <w:rFonts w:ascii="Liberation Serif" w:hAnsi="Liberation Serif" w:cs="Times New Roman"/>
          <w:sz w:val="24"/>
          <w:szCs w:val="24"/>
        </w:rPr>
        <w:t>__</w:t>
      </w:r>
      <w:proofErr w:type="gramStart"/>
      <w:r w:rsidRPr="004431EC">
        <w:rPr>
          <w:rFonts w:ascii="Liberation Serif" w:hAnsi="Liberation Serif" w:cs="Times New Roman"/>
          <w:sz w:val="24"/>
          <w:szCs w:val="24"/>
        </w:rPr>
        <w:t>_  №</w:t>
      </w:r>
      <w:proofErr w:type="gramEnd"/>
      <w:r w:rsidRPr="004431EC">
        <w:rPr>
          <w:rFonts w:ascii="Liberation Serif" w:hAnsi="Liberation Serif" w:cs="Times New Roman"/>
          <w:sz w:val="24"/>
          <w:szCs w:val="24"/>
        </w:rPr>
        <w:t xml:space="preserve">  ___</w:t>
      </w:r>
      <w:bookmarkStart w:id="0" w:name="_GoBack"/>
      <w:r w:rsidRPr="004431EC">
        <w:rPr>
          <w:rFonts w:ascii="Liberation Serif" w:hAnsi="Liberation Serif" w:cs="Times New Roman"/>
          <w:sz w:val="24"/>
          <w:szCs w:val="24"/>
          <w:u w:val="single"/>
        </w:rPr>
        <w:t>129-П</w:t>
      </w:r>
      <w:bookmarkEnd w:id="0"/>
      <w:r w:rsidRPr="004431EC">
        <w:rPr>
          <w:rFonts w:ascii="Liberation Serif" w:hAnsi="Liberation Serif" w:cs="Times New Roman"/>
          <w:sz w:val="24"/>
          <w:szCs w:val="24"/>
        </w:rPr>
        <w:t xml:space="preserve">___ </w:t>
      </w:r>
    </w:p>
    <w:p w:rsidR="00E43B4B" w:rsidRDefault="00CA5C22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«О закреплении муниципальных общеобразовательных организаций городского округа Заречный за территориями городского округа Заречный для приема граждан на обучение </w:t>
      </w:r>
    </w:p>
    <w:p w:rsidR="00AB5F28" w:rsidRDefault="00CA5C22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основным общеобразовательным программам в 2022-2023 учебном году»</w:t>
      </w:r>
    </w:p>
    <w:p w:rsidR="00AB5F28" w:rsidRDefault="00AB5F28">
      <w:pPr>
        <w:jc w:val="center"/>
        <w:rPr>
          <w:rFonts w:ascii="Liberation Serif" w:hAnsi="Liberation Serif"/>
        </w:rPr>
      </w:pPr>
    </w:p>
    <w:p w:rsidR="00AB5F28" w:rsidRDefault="00AB5F28">
      <w:pPr>
        <w:jc w:val="center"/>
        <w:rPr>
          <w:rFonts w:ascii="Liberation Serif" w:hAnsi="Liberation Serif"/>
        </w:rPr>
      </w:pPr>
    </w:p>
    <w:p w:rsidR="00AB5F28" w:rsidRDefault="00CA5C2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Закрепление муниципальных общеобразовательных организаций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2022-2023 учебном году</w:t>
      </w:r>
    </w:p>
    <w:p w:rsidR="00AB5F28" w:rsidRDefault="00AB5F28">
      <w:pPr>
        <w:jc w:val="center"/>
        <w:rPr>
          <w:rFonts w:ascii="Liberation Serif" w:hAnsi="Liberation Serif"/>
          <w:b/>
        </w:rPr>
      </w:pPr>
    </w:p>
    <w:p w:rsidR="00E43B4B" w:rsidRDefault="00E43B4B">
      <w:pPr>
        <w:jc w:val="center"/>
        <w:rPr>
          <w:rFonts w:ascii="Liberation Serif" w:hAnsi="Liberation Serif"/>
          <w:b/>
        </w:rPr>
      </w:pPr>
    </w:p>
    <w:tbl>
      <w:tblPr>
        <w:tblW w:w="9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58"/>
        <w:gridCol w:w="2721"/>
        <w:gridCol w:w="3002"/>
      </w:tblGrid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территориальной единицы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Жилые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Номер муниципальной общеобразовательной организации 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rPr>
          <w:trHeight w:val="3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 2, 3, 4, 5, 7, 7а, 7б, 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8, 10, 11, 12, 13, 14, 15, 16, 17, 18, 20, 22, 23, 24, 25, 26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Бажова</w:t>
            </w:r>
          </w:p>
          <w:p w:rsidR="00AB5F28" w:rsidRDefault="00AB5F2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Белоярская</w:t>
            </w:r>
          </w:p>
          <w:p w:rsidR="00AB5F28" w:rsidRDefault="00AB5F2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Бирюзовая</w:t>
            </w:r>
          </w:p>
          <w:p w:rsidR="00AB5F28" w:rsidRDefault="00AB5F2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r>
              <w:rPr>
                <w:rFonts w:ascii="Liberation Serif" w:hAnsi="Liberation Serif"/>
              </w:rPr>
              <w:t>ул. Весенняя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Вишневая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Восточная</w:t>
            </w:r>
          </w:p>
          <w:p w:rsidR="00AB5F28" w:rsidRDefault="00AB5F2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Горького</w:t>
            </w:r>
          </w:p>
          <w:p w:rsidR="00AB5F28" w:rsidRDefault="00AB5F2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Дзержинского</w:t>
            </w:r>
          </w:p>
          <w:p w:rsidR="00AB5F28" w:rsidRDefault="00AB5F28">
            <w:pPr>
              <w:rPr>
                <w:rFonts w:ascii="Liberation Serif" w:hAnsi="Liberation Serif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Европейская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Зеленая</w:t>
            </w:r>
          </w:p>
          <w:p w:rsidR="00AB5F28" w:rsidRDefault="00AB5F2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пер. Инженерный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Карнавальная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Клары Цеткин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Кольцевая</w:t>
            </w:r>
          </w:p>
          <w:p w:rsidR="00AB5F28" w:rsidRDefault="00AB5F28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Комсомольская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Коммунаров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 13, 16, 18, 20, 22, 24, 24а, 24б, 26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1-9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Кузнецова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12, 14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 2а, 4, 6, 8, 9, 11, 13, 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 21, 23, 25/1, 25/2</w:t>
            </w:r>
          </w:p>
          <w:p w:rsidR="00AB5F28" w:rsidRDefault="00AB5F2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 16/1, 16/2, 16/3, 27/1, 27/2, 27/3, 29/1, 29/2, 29/3,31/1, 31/2, 31/3, 33, 35, 37, 41, 45, 47, 49, 51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Лазурная</w:t>
            </w:r>
          </w:p>
          <w:p w:rsidR="00AB5F28" w:rsidRDefault="00AB5F28">
            <w:pPr>
              <w:rPr>
                <w:rFonts w:ascii="Liberation Serif" w:hAnsi="Liberation Serif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2, 4, 6, 8, 10, 11, 12, 12а, 13, 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Ленинградская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14а, 15, 16, 16б, 17, 17а, 18, 19, 20, 21, 21а, 22, 23, 24, 24а, 24б, 25, 26, 27, 29, 29а,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3, 4, 5, 6, 7, 8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 15, 16, 16а, 17, 18, 19, 24, 25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 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 33а, 35, 35а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 26а, 29, 31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Ленина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 30, 30а, 32, 34, 36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Лермонтова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Летняя</w:t>
            </w:r>
          </w:p>
          <w:p w:rsidR="00AB5F28" w:rsidRDefault="00AB5F28">
            <w:pPr>
              <w:rPr>
                <w:rFonts w:ascii="Liberation Serif" w:hAnsi="Liberation Serif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Лиственная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Мамина – Сибиряка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Малахитовая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33/1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 41-45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Мира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1-37,39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Муранитная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Молодежная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Невского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Олимпийская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1 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Парковая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пер. Пирогова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20, 21, 22, 24, 27, 29, 31, 33, 35, 37, 39, 41, 45, 43, 45, 47, 53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Победы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Попова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Радужная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Рассветная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Розы Люксембург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Рубиновая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15, 23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Садовая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Свердлова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Северная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Сиреневая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Строителей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Счастливая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</w:rPr>
              <w:t>Таховская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Уральская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26,24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Цветочная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Черникова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Энергетиков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Южная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Яблоневая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Янтарная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9 Мая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50 лет ВЛКСМ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Боярка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 Гагарка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</w:t>
            </w:r>
            <w:proofErr w:type="spellStart"/>
            <w:r>
              <w:rPr>
                <w:rFonts w:ascii="Liberation Serif" w:hAnsi="Liberation Serif"/>
              </w:rPr>
              <w:t>Курманка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Клубная, 40)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Мезенское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 (ул. Строителей, 24)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Квартал «Александровский», «</w:t>
            </w:r>
            <w:proofErr w:type="spellStart"/>
            <w:r>
              <w:rPr>
                <w:rFonts w:ascii="Liberation Serif" w:hAnsi="Liberation Serif"/>
              </w:rPr>
              <w:t>Гагарский</w:t>
            </w:r>
            <w:proofErr w:type="spellEnd"/>
            <w:r>
              <w:rPr>
                <w:rFonts w:ascii="Liberation Serif" w:hAnsi="Liberation Serif"/>
              </w:rPr>
              <w:t xml:space="preserve"> ключ», «</w:t>
            </w:r>
            <w:proofErr w:type="spellStart"/>
            <w:r>
              <w:rPr>
                <w:rFonts w:ascii="Liberation Serif" w:hAnsi="Liberation Serif"/>
              </w:rPr>
              <w:t>Камышенский</w:t>
            </w:r>
            <w:proofErr w:type="spellEnd"/>
            <w:r>
              <w:rPr>
                <w:rFonts w:ascii="Liberation Serif" w:hAnsi="Liberation Serif"/>
              </w:rPr>
              <w:t>», «</w:t>
            </w:r>
            <w:proofErr w:type="spellStart"/>
            <w:r>
              <w:rPr>
                <w:rFonts w:ascii="Liberation Serif" w:hAnsi="Liberation Serif"/>
              </w:rPr>
              <w:t>Пышминский</w:t>
            </w:r>
            <w:proofErr w:type="spellEnd"/>
            <w:r>
              <w:rPr>
                <w:rFonts w:ascii="Liberation Serif" w:hAnsi="Liberation Serif"/>
              </w:rPr>
              <w:t>», «Южный», «Соловьиная роща», «Андреевский», «Ясная поляна», «Зодиак»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СНТ «Факел», СНТ «Медик», СНТ «Автомобилист», СНТ «Весна», ДНП «Уральский бор»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</w:t>
            </w:r>
          </w:p>
        </w:tc>
      </w:tr>
      <w:tr w:rsidR="00AB5F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  <w:r w:rsidR="00E43B4B">
              <w:rPr>
                <w:rFonts w:ascii="Liberation Serif" w:hAnsi="Liberation Serif"/>
              </w:rPr>
              <w:t>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ПК садоводческое товарищество «Электрон»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 дома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</w:t>
            </w:r>
          </w:p>
        </w:tc>
      </w:tr>
      <w:tr w:rsidR="00AB5F28"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28" w:rsidRDefault="00CA5C22" w:rsidP="00E43B4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Примечание:</w:t>
            </w:r>
          </w:p>
          <w:p w:rsidR="00AB5F28" w:rsidRDefault="00CA5C22" w:rsidP="00E43B4B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Территориальное деление произведено на основе данных на 11 января 2022 года.</w:t>
            </w:r>
          </w:p>
          <w:p w:rsidR="00AB5F28" w:rsidRDefault="00CA5C22" w:rsidP="00E43B4B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В случае установления (выявления) территории муниципального образования городского округа Заречный, не включенной в перечень закрепленных за общеобразовательными организациями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администрацию городского округа Заречный.</w:t>
            </w:r>
          </w:p>
          <w:p w:rsidR="00AB5F28" w:rsidRDefault="00CA5C22" w:rsidP="00E43B4B">
            <w:pPr>
              <w:ind w:firstLine="7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общеобразовательную организацию с учетом его территориальной доступности и наполняемости для реализации права ребенка на получение общего образования.</w:t>
            </w:r>
          </w:p>
          <w:p w:rsidR="00AB5F28" w:rsidRDefault="00CA5C22" w:rsidP="00E43B4B">
            <w:pPr>
              <w:pStyle w:val="ac"/>
              <w:spacing w:before="0" w:after="0"/>
              <w:ind w:firstLine="709"/>
              <w:jc w:val="center"/>
            </w:pPr>
            <w:r>
              <w:rPr>
                <w:rFonts w:ascii="Liberation Serif" w:hAnsi="Liberation Serif"/>
              </w:rPr>
              <w:t xml:space="preserve">3. </w:t>
            </w:r>
            <w:r>
              <w:rPr>
                <w:rFonts w:ascii="Liberation Serif" w:hAnsi="Liberation Serif"/>
                <w:spacing w:val="3"/>
              </w:rPr>
      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 Заречный. </w:t>
            </w:r>
            <w:r>
              <w:rPr>
                <w:rFonts w:ascii="Liberation Serif" w:hAnsi="Liberation Serif"/>
              </w:rPr>
              <w:t>Администрация городского округа Заречный в течение 10 рабочих дней определяет общеобразовательную организацию с учетом наполняемости для реализации права ребенка на получение общего образования.</w:t>
            </w:r>
          </w:p>
          <w:p w:rsidR="00AB5F28" w:rsidRDefault="00AB5F28" w:rsidP="00E43B4B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AB5F28" w:rsidRDefault="00AB5F28">
      <w:pPr>
        <w:rPr>
          <w:rFonts w:ascii="Liberation Serif" w:hAnsi="Liberation Serif"/>
        </w:rPr>
      </w:pPr>
    </w:p>
    <w:sectPr w:rsidR="00AB5F28">
      <w:headerReference w:type="default" r:id="rId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E8" w:rsidRDefault="003749E8">
      <w:r>
        <w:separator/>
      </w:r>
    </w:p>
  </w:endnote>
  <w:endnote w:type="continuationSeparator" w:id="0">
    <w:p w:rsidR="003749E8" w:rsidRDefault="0037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E8" w:rsidRDefault="003749E8">
      <w:r>
        <w:rPr>
          <w:color w:val="000000"/>
        </w:rPr>
        <w:separator/>
      </w:r>
    </w:p>
  </w:footnote>
  <w:footnote w:type="continuationSeparator" w:id="0">
    <w:p w:rsidR="003749E8" w:rsidRDefault="0037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3" w:rsidRPr="00E43B4B" w:rsidRDefault="00CA5C22">
    <w:pPr>
      <w:pStyle w:val="a8"/>
      <w:jc w:val="center"/>
      <w:rPr>
        <w:rFonts w:ascii="Liberation Serif" w:hAnsi="Liberation Serif" w:cs="Liberation Serif"/>
      </w:rPr>
    </w:pPr>
    <w:r w:rsidRPr="00E43B4B">
      <w:rPr>
        <w:rFonts w:ascii="Liberation Serif" w:hAnsi="Liberation Serif" w:cs="Liberation Serif"/>
      </w:rPr>
      <w:fldChar w:fldCharType="begin"/>
    </w:r>
    <w:r w:rsidRPr="00E43B4B">
      <w:rPr>
        <w:rFonts w:ascii="Liberation Serif" w:hAnsi="Liberation Serif" w:cs="Liberation Serif"/>
      </w:rPr>
      <w:instrText xml:space="preserve"> PAGE </w:instrText>
    </w:r>
    <w:r w:rsidRPr="00E43B4B">
      <w:rPr>
        <w:rFonts w:ascii="Liberation Serif" w:hAnsi="Liberation Serif" w:cs="Liberation Serif"/>
      </w:rPr>
      <w:fldChar w:fldCharType="separate"/>
    </w:r>
    <w:r w:rsidR="004431EC">
      <w:rPr>
        <w:rFonts w:ascii="Liberation Serif" w:hAnsi="Liberation Serif" w:cs="Liberation Serif"/>
        <w:noProof/>
      </w:rPr>
      <w:t>3</w:t>
    </w:r>
    <w:r w:rsidRPr="00E43B4B"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8"/>
    <w:rsid w:val="003749E8"/>
    <w:rsid w:val="004431EC"/>
    <w:rsid w:val="005A2110"/>
    <w:rsid w:val="00912A90"/>
    <w:rsid w:val="00AB5F28"/>
    <w:rsid w:val="00CA5C22"/>
    <w:rsid w:val="00E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6F66"/>
  <w15:docId w15:val="{B1E6E56E-504C-463A-AA58-A862814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eastAsia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  <w:style w:type="paragraph" w:styleId="ac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86;&#1082;&#1091;&#1084;&#1077;&#1085;&#1090;&#1099;\&#1089;&#1087;&#1088;&#1072;&#1074;&#1086;&#1095;&#1085;&#1080;&#1082;\88853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888530DE</Template>
  <TotalTime>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3</cp:revision>
  <cp:lastPrinted>2022-02-04T11:46:00Z</cp:lastPrinted>
  <dcterms:created xsi:type="dcterms:W3CDTF">2022-02-04T11:46:00Z</dcterms:created>
  <dcterms:modified xsi:type="dcterms:W3CDTF">2022-02-08T04:02:00Z</dcterms:modified>
</cp:coreProperties>
</file>