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AE1CC" w14:textId="77777777" w:rsidR="00B40C84" w:rsidRPr="00DD551E" w:rsidRDefault="00B40C84" w:rsidP="00B40C84">
      <w:pPr>
        <w:spacing w:line="312" w:lineRule="auto"/>
        <w:jc w:val="center"/>
        <w:rPr>
          <w:rFonts w:ascii="Liberation Serif" w:hAnsi="Liberation Serif"/>
          <w:b/>
          <w:caps/>
          <w:sz w:val="32"/>
        </w:rPr>
      </w:pPr>
      <w:r w:rsidRPr="00DD551E">
        <w:rPr>
          <w:rFonts w:ascii="Liberation Serif" w:hAnsi="Liberation Serif"/>
        </w:rPr>
        <w:object w:dxaOrig="4488" w:dyaOrig="5644" w14:anchorId="30B382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.5pt" o:ole="">
            <v:imagedata r:id="rId8" o:title=""/>
          </v:shape>
          <o:OLEObject Type="Embed" ProgID="Word.Document.8" ShapeID="_x0000_i1025" DrawAspect="Content" ObjectID="_1710940555" r:id="rId9"/>
        </w:object>
      </w:r>
    </w:p>
    <w:p w14:paraId="43A55335" w14:textId="77777777" w:rsidR="00B40C84" w:rsidRPr="00DD551E" w:rsidRDefault="00B40C84" w:rsidP="00B40C84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r w:rsidRPr="00DD551E">
        <w:rPr>
          <w:rFonts w:ascii="Liberation Serif" w:hAnsi="Liberation Serif"/>
          <w:caps/>
          <w:sz w:val="28"/>
          <w:szCs w:val="28"/>
        </w:rPr>
        <w:t>АДМИНИСТРАЦИЯ ГОРОДСКОГО ОКРУГА ЗАРЕЧНЫЙ</w:t>
      </w:r>
    </w:p>
    <w:p w14:paraId="3875FB16" w14:textId="77777777" w:rsidR="00B40C84" w:rsidRPr="00DD551E" w:rsidRDefault="00B40C84" w:rsidP="00B40C84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DD551E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14:paraId="212E44E0" w14:textId="5534E24B" w:rsidR="00B40C84" w:rsidRPr="00DD551E" w:rsidRDefault="00B40C84" w:rsidP="00B40C84">
      <w:pPr>
        <w:rPr>
          <w:rFonts w:ascii="Liberation Serif" w:hAnsi="Liberation Serif"/>
          <w:sz w:val="18"/>
        </w:rPr>
      </w:pPr>
      <w:r w:rsidRPr="00DD551E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A02A0" wp14:editId="5D7E66A6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8A3581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" strokeweight="4.5pt">
                <v:stroke linestyle="thinThick"/>
              </v:line>
            </w:pict>
          </mc:Fallback>
        </mc:AlternateContent>
      </w:r>
    </w:p>
    <w:p w14:paraId="0714FC9A" w14:textId="77777777" w:rsidR="00B40C84" w:rsidRPr="00DD551E" w:rsidRDefault="00B40C84" w:rsidP="00B40C84">
      <w:pPr>
        <w:rPr>
          <w:rFonts w:ascii="Liberation Serif" w:hAnsi="Liberation Serif"/>
          <w:sz w:val="16"/>
          <w:szCs w:val="16"/>
        </w:rPr>
      </w:pPr>
    </w:p>
    <w:p w14:paraId="4B2B4E67" w14:textId="77777777" w:rsidR="00B40C84" w:rsidRPr="00DD551E" w:rsidRDefault="00B40C84" w:rsidP="00B40C84">
      <w:pPr>
        <w:rPr>
          <w:rFonts w:ascii="Liberation Serif" w:hAnsi="Liberation Serif"/>
          <w:sz w:val="16"/>
          <w:szCs w:val="16"/>
        </w:rPr>
      </w:pPr>
    </w:p>
    <w:p w14:paraId="576B9092" w14:textId="3BCB54B3" w:rsidR="00B40C84" w:rsidRPr="00254616" w:rsidRDefault="00254616" w:rsidP="00B40C84">
      <w:pPr>
        <w:rPr>
          <w:rFonts w:ascii="Liberation Serif" w:hAnsi="Liberation Serif"/>
          <w:u w:val="single"/>
        </w:rPr>
      </w:pPr>
      <w:bookmarkStart w:id="0" w:name="_Hlk2685790"/>
      <w:r>
        <w:rPr>
          <w:rFonts w:ascii="Liberation Serif" w:hAnsi="Liberation Serif"/>
        </w:rPr>
        <w:t>о</w:t>
      </w:r>
      <w:r w:rsidR="00B40C84" w:rsidRPr="00DD551E">
        <w:rPr>
          <w:rFonts w:ascii="Liberation Serif" w:hAnsi="Liberation Serif"/>
        </w:rPr>
        <w:t>т</w:t>
      </w:r>
      <w:r w:rsidRPr="00254616">
        <w:rPr>
          <w:rFonts w:ascii="Liberation Serif" w:hAnsi="Liberation Serif"/>
        </w:rPr>
        <w:t xml:space="preserve"> </w:t>
      </w:r>
      <w:proofErr w:type="gramStart"/>
      <w:r w:rsidRPr="00254616">
        <w:rPr>
          <w:rFonts w:ascii="Liberation Serif" w:hAnsi="Liberation Serif"/>
          <w:u w:val="single"/>
        </w:rPr>
        <w:t>08.11.2019</w:t>
      </w:r>
      <w:r>
        <w:rPr>
          <w:rFonts w:ascii="Liberation Serif" w:hAnsi="Liberation Serif"/>
        </w:rPr>
        <w:t xml:space="preserve">  №</w:t>
      </w:r>
      <w:proofErr w:type="gramEnd"/>
      <w:r>
        <w:rPr>
          <w:rFonts w:ascii="Liberation Serif" w:hAnsi="Liberation Serif"/>
        </w:rPr>
        <w:t xml:space="preserve">  </w:t>
      </w:r>
      <w:r w:rsidRPr="00254616">
        <w:rPr>
          <w:rFonts w:ascii="Liberation Serif" w:hAnsi="Liberation Serif"/>
          <w:u w:val="single"/>
        </w:rPr>
        <w:t>1113-П</w:t>
      </w:r>
    </w:p>
    <w:bookmarkEnd w:id="0"/>
    <w:p w14:paraId="549611FF" w14:textId="77777777" w:rsidR="00B40C84" w:rsidRPr="00181F68" w:rsidRDefault="00B40C84" w:rsidP="00B40C84">
      <w:pPr>
        <w:rPr>
          <w:rFonts w:ascii="Liberation Serif" w:hAnsi="Liberation Serif"/>
        </w:rPr>
      </w:pPr>
    </w:p>
    <w:p w14:paraId="1C3D3F20" w14:textId="7C699357" w:rsidR="00B40C84" w:rsidRPr="00DD551E" w:rsidRDefault="00B40C84" w:rsidP="00F10EEF">
      <w:pPr>
        <w:ind w:right="7227"/>
        <w:jc w:val="center"/>
        <w:rPr>
          <w:rFonts w:ascii="Liberation Serif" w:hAnsi="Liberation Serif"/>
        </w:rPr>
      </w:pPr>
      <w:r w:rsidRPr="00DD551E">
        <w:rPr>
          <w:rFonts w:ascii="Liberation Serif" w:hAnsi="Liberation Serif"/>
        </w:rPr>
        <w:t>г. Заречный</w:t>
      </w:r>
    </w:p>
    <w:p w14:paraId="6CADE7CC" w14:textId="77777777" w:rsidR="00681790" w:rsidRPr="00DD551E" w:rsidRDefault="00681790" w:rsidP="001D69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6A3BAE56" w14:textId="77777777" w:rsidR="00615466" w:rsidRPr="00DD551E" w:rsidRDefault="00615466" w:rsidP="001D69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66A2713F" w14:textId="3182E0E1" w:rsidR="008124F3" w:rsidRDefault="008124F3" w:rsidP="00681790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DD551E">
        <w:rPr>
          <w:rFonts w:ascii="Liberation Serif" w:hAnsi="Liberation Serif"/>
          <w:b/>
          <w:bCs/>
          <w:sz w:val="28"/>
          <w:szCs w:val="28"/>
        </w:rPr>
        <w:t xml:space="preserve">Об утверждении </w:t>
      </w:r>
      <w:r w:rsidR="008A42CA" w:rsidRPr="00DD551E">
        <w:rPr>
          <w:rFonts w:ascii="Liberation Serif" w:hAnsi="Liberation Serif"/>
          <w:b/>
          <w:bCs/>
          <w:sz w:val="28"/>
          <w:szCs w:val="28"/>
        </w:rPr>
        <w:t xml:space="preserve">системы критериев для дифференцированного установления оклада руководителям муниципальных образовательных организаций и </w:t>
      </w:r>
      <w:r w:rsidR="008B316B"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Положения </w:t>
      </w:r>
      <w:r w:rsidR="00686427"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>о</w:t>
      </w:r>
      <w:r w:rsidR="008A42CA"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стимулировании </w:t>
      </w:r>
      <w:r w:rsidR="000458D0"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>руководителей</w:t>
      </w:r>
      <w:r w:rsidR="00686427"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муниципальных образовательных организаций</w:t>
      </w:r>
      <w:r w:rsidR="008A42CA"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="00686427"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>городского округа Заречный</w:t>
      </w:r>
    </w:p>
    <w:p w14:paraId="47C9C05A" w14:textId="77777777" w:rsidR="00564F64" w:rsidRDefault="00F10EEF" w:rsidP="00681790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(в редакции постановлений</w:t>
      </w:r>
      <w:r w:rsidR="00181F68" w:rsidRPr="00181F68">
        <w:rPr>
          <w:rFonts w:ascii="Liberation Serif" w:eastAsia="Calibri" w:hAnsi="Liberation Serif"/>
          <w:lang w:eastAsia="en-US"/>
        </w:rPr>
        <w:t xml:space="preserve"> от 26.06.2020 № 455-П</w:t>
      </w:r>
      <w:r>
        <w:rPr>
          <w:rFonts w:ascii="Liberation Serif" w:eastAsia="Calibri" w:hAnsi="Liberation Serif"/>
          <w:lang w:eastAsia="en-US"/>
        </w:rPr>
        <w:t>, от 23.09.2020 № 727-П</w:t>
      </w:r>
      <w:r w:rsidR="00564F64">
        <w:rPr>
          <w:rFonts w:ascii="Liberation Serif" w:eastAsia="Calibri" w:hAnsi="Liberation Serif"/>
          <w:lang w:eastAsia="en-US"/>
        </w:rPr>
        <w:t xml:space="preserve">, </w:t>
      </w:r>
    </w:p>
    <w:p w14:paraId="000CFB9B" w14:textId="77777777" w:rsidR="00D86F44" w:rsidRDefault="00564F64" w:rsidP="00681790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от 30.11.2020 № 916-П</w:t>
      </w:r>
      <w:r w:rsidR="00ED1286">
        <w:rPr>
          <w:rFonts w:ascii="Liberation Serif" w:eastAsia="Calibri" w:hAnsi="Liberation Serif"/>
          <w:lang w:eastAsia="en-US"/>
        </w:rPr>
        <w:t>, от 13.10.2021 № 1024-П</w:t>
      </w:r>
      <w:r w:rsidR="00E626CA">
        <w:rPr>
          <w:rFonts w:ascii="Liberation Serif" w:eastAsia="Calibri" w:hAnsi="Liberation Serif"/>
          <w:lang w:eastAsia="en-US"/>
        </w:rPr>
        <w:t>, от 22.12.2021 № 1267-П</w:t>
      </w:r>
      <w:r w:rsidR="00D86F44">
        <w:rPr>
          <w:rFonts w:ascii="Liberation Serif" w:eastAsia="Calibri" w:hAnsi="Liberation Serif"/>
          <w:lang w:eastAsia="en-US"/>
        </w:rPr>
        <w:t xml:space="preserve">, </w:t>
      </w:r>
    </w:p>
    <w:p w14:paraId="04F9D82E" w14:textId="10B80E65" w:rsidR="00181F68" w:rsidRPr="00181F68" w:rsidRDefault="00D86F44" w:rsidP="00681790">
      <w:pPr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  <w:r>
        <w:rPr>
          <w:rFonts w:ascii="Liberation Serif" w:eastAsia="Calibri" w:hAnsi="Liberation Serif"/>
          <w:lang w:eastAsia="en-US"/>
        </w:rPr>
        <w:t>от 05.04.2022 № 421-П</w:t>
      </w:r>
      <w:r w:rsidR="00181F68" w:rsidRPr="00181F68">
        <w:rPr>
          <w:rFonts w:ascii="Liberation Serif" w:eastAsia="Calibri" w:hAnsi="Liberation Serif"/>
          <w:lang w:eastAsia="en-US"/>
        </w:rPr>
        <w:t>)</w:t>
      </w:r>
    </w:p>
    <w:p w14:paraId="00DF6CB6" w14:textId="77777777" w:rsidR="00681790" w:rsidRPr="00DD551E" w:rsidRDefault="00681790" w:rsidP="001D6978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14:paraId="165A2809" w14:textId="77777777" w:rsidR="00600A22" w:rsidRPr="00DD551E" w:rsidRDefault="00600A22" w:rsidP="001D6978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14:paraId="1BBE914D" w14:textId="77777777" w:rsidR="004D02AD" w:rsidRPr="00DD551E" w:rsidRDefault="004D02AD" w:rsidP="001D6978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hAnsi="Liberation Serif"/>
          <w:sz w:val="28"/>
          <w:szCs w:val="28"/>
        </w:rPr>
        <w:t>В соответствии с Трудовым кодексо</w:t>
      </w:r>
      <w:r w:rsidR="00681790" w:rsidRPr="00DD551E">
        <w:rPr>
          <w:rFonts w:ascii="Liberation Serif" w:hAnsi="Liberation Serif"/>
          <w:sz w:val="28"/>
          <w:szCs w:val="28"/>
        </w:rPr>
        <w:t xml:space="preserve">м Российской </w:t>
      </w:r>
      <w:r w:rsidR="00CD2634" w:rsidRPr="00DD551E">
        <w:rPr>
          <w:rFonts w:ascii="Liberation Serif" w:hAnsi="Liberation Serif"/>
          <w:sz w:val="28"/>
          <w:szCs w:val="28"/>
        </w:rPr>
        <w:t>Федерации</w:t>
      </w:r>
      <w:r w:rsidR="001C4FF7" w:rsidRPr="00DD551E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="00F8637B" w:rsidRPr="00DD551E">
        <w:rPr>
          <w:rFonts w:ascii="Liberation Serif" w:hAnsi="Liberation Serif"/>
        </w:rPr>
        <w:t xml:space="preserve"> </w:t>
      </w:r>
      <w:r w:rsidR="00F8637B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постановлением администрации городского округа Заречный от 20.06.2019 </w:t>
      </w:r>
      <w:r w:rsidR="003C35D9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            </w:t>
      </w:r>
      <w:r w:rsidR="00F8637B" w:rsidRPr="00DD551E">
        <w:rPr>
          <w:rFonts w:ascii="Liberation Serif" w:eastAsia="Calibri" w:hAnsi="Liberation Serif"/>
          <w:sz w:val="28"/>
          <w:szCs w:val="28"/>
          <w:lang w:eastAsia="en-US"/>
        </w:rPr>
        <w:t>№ 635-П «Об утверждении Положения об оплате труда работников муниципальных образовательных организаций на территории городского округа Заречный»,</w:t>
      </w:r>
      <w:r w:rsidR="001C4FF7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DD551E">
        <w:rPr>
          <w:rFonts w:ascii="Liberation Serif" w:hAnsi="Liberation Serif"/>
          <w:sz w:val="28"/>
          <w:szCs w:val="28"/>
        </w:rPr>
        <w:t>на основании ст. ст. 28, 31 Устава городского округа Заречный администрация городского округа Заречный</w:t>
      </w:r>
    </w:p>
    <w:p w14:paraId="78D90682" w14:textId="77777777" w:rsidR="008124F3" w:rsidRPr="00DD551E" w:rsidRDefault="008124F3" w:rsidP="00681790">
      <w:pPr>
        <w:tabs>
          <w:tab w:val="left" w:pos="709"/>
        </w:tabs>
        <w:ind w:right="-1"/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>ПОСТАНОВЛЯЕТ:</w:t>
      </w:r>
    </w:p>
    <w:p w14:paraId="7BB38F54" w14:textId="426D75F0" w:rsidR="00E301D2" w:rsidRPr="00DD551E" w:rsidRDefault="00E301D2" w:rsidP="001D6978">
      <w:pPr>
        <w:pStyle w:val="a3"/>
        <w:numPr>
          <w:ilvl w:val="0"/>
          <w:numId w:val="1"/>
        </w:numPr>
        <w:tabs>
          <w:tab w:val="left" w:pos="709"/>
        </w:tabs>
        <w:ind w:left="0" w:right="-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bookmarkStart w:id="1" w:name="OLE_LINK1"/>
      <w:bookmarkStart w:id="2" w:name="OLE_LINK2"/>
      <w:bookmarkStart w:id="3" w:name="sub_1000"/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Утвердить систему критериев для дифференцированного установления оклада руководителям муниципальных образовательных организаций </w:t>
      </w:r>
      <w:r w:rsidR="00607F4C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городского округа Заречный 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>(прилагается).</w:t>
      </w:r>
    </w:p>
    <w:p w14:paraId="38DB8F04" w14:textId="0370981D" w:rsidR="005F6952" w:rsidRPr="00DD551E" w:rsidRDefault="005F6952" w:rsidP="00E301D2">
      <w:pPr>
        <w:pStyle w:val="a3"/>
        <w:numPr>
          <w:ilvl w:val="0"/>
          <w:numId w:val="1"/>
        </w:numPr>
        <w:tabs>
          <w:tab w:val="left" w:pos="709"/>
        </w:tabs>
        <w:ind w:left="0" w:right="-1" w:firstLine="709"/>
        <w:jc w:val="both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Утвердить Положение </w:t>
      </w:r>
      <w:r w:rsidR="00E301D2" w:rsidRPr="00DD551E">
        <w:rPr>
          <w:rFonts w:ascii="Liberation Serif" w:eastAsia="Calibri" w:hAnsi="Liberation Serif"/>
          <w:sz w:val="28"/>
          <w:szCs w:val="28"/>
          <w:lang w:eastAsia="en-US"/>
        </w:rPr>
        <w:t>о стимулировании руководителей муниципаль</w:t>
      </w:r>
      <w:r w:rsidR="0044706B" w:rsidRPr="00DD551E">
        <w:rPr>
          <w:rFonts w:ascii="Liberation Serif" w:eastAsia="Calibri" w:hAnsi="Liberation Serif"/>
          <w:sz w:val="28"/>
          <w:szCs w:val="28"/>
          <w:lang w:eastAsia="en-US"/>
        </w:rPr>
        <w:t>ных образовательных организаций</w:t>
      </w:r>
      <w:r w:rsidR="00E301D2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городского округа Заречный</w:t>
      </w:r>
      <w:r w:rsidR="008F5AB3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A018C4" w:rsidRPr="00DD551E">
        <w:rPr>
          <w:rFonts w:ascii="Liberation Serif" w:eastAsia="Calibri" w:hAnsi="Liberation Serif"/>
          <w:sz w:val="28"/>
          <w:szCs w:val="28"/>
          <w:lang w:eastAsia="en-US"/>
        </w:rPr>
        <w:t>(</w:t>
      </w:r>
      <w:r w:rsidR="00681790" w:rsidRPr="00DD551E">
        <w:rPr>
          <w:rFonts w:ascii="Liberation Serif" w:eastAsia="Calibri" w:hAnsi="Liberation Serif"/>
          <w:sz w:val="28"/>
          <w:szCs w:val="28"/>
          <w:lang w:eastAsia="en-US"/>
        </w:rPr>
        <w:t>прилагается</w:t>
      </w:r>
      <w:r w:rsidR="008F5AB3" w:rsidRPr="00DD551E">
        <w:rPr>
          <w:rFonts w:ascii="Liberation Serif" w:eastAsia="Calibri" w:hAnsi="Liberation Serif"/>
          <w:sz w:val="28"/>
          <w:szCs w:val="28"/>
          <w:lang w:eastAsia="en-US"/>
        </w:rPr>
        <w:t>).</w:t>
      </w:r>
    </w:p>
    <w:p w14:paraId="5A0A7055" w14:textId="72C7B36C" w:rsidR="00686427" w:rsidRPr="00DD551E" w:rsidRDefault="008124F3" w:rsidP="001D6978">
      <w:pPr>
        <w:pStyle w:val="a3"/>
        <w:numPr>
          <w:ilvl w:val="0"/>
          <w:numId w:val="1"/>
        </w:numPr>
        <w:tabs>
          <w:tab w:val="left" w:pos="709"/>
        </w:tabs>
        <w:ind w:left="0" w:right="-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У</w:t>
      </w:r>
      <w:r w:rsidR="00A05B18" w:rsidRPr="00DD551E">
        <w:rPr>
          <w:rFonts w:ascii="Liberation Serif" w:eastAsia="Calibri" w:hAnsi="Liberation Serif"/>
          <w:sz w:val="28"/>
          <w:szCs w:val="28"/>
          <w:lang w:eastAsia="en-US"/>
        </w:rPr>
        <w:t>твердить</w:t>
      </w:r>
      <w:r w:rsidR="008556ED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состав комиссии по </w:t>
      </w:r>
      <w:r w:rsidR="00923516" w:rsidRPr="00DD551E">
        <w:rPr>
          <w:rFonts w:ascii="Liberation Serif" w:eastAsia="Calibri" w:hAnsi="Liberation Serif"/>
          <w:sz w:val="28"/>
          <w:szCs w:val="28"/>
          <w:lang w:eastAsia="en-US"/>
        </w:rPr>
        <w:t>вопросам оплаты труда</w:t>
      </w:r>
      <w:r w:rsidR="00923516" w:rsidRPr="00DD551E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руководителей муниципальных образовательных организаций</w:t>
      </w:r>
      <w:r w:rsidR="00923516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городского округа Заречный 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>(</w:t>
      </w:r>
      <w:r w:rsidR="00DE08B3" w:rsidRPr="00DD551E">
        <w:rPr>
          <w:rFonts w:ascii="Liberation Serif" w:eastAsia="Calibri" w:hAnsi="Liberation Serif"/>
          <w:sz w:val="28"/>
          <w:szCs w:val="28"/>
          <w:lang w:eastAsia="en-US"/>
        </w:rPr>
        <w:t>прилагается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>).</w:t>
      </w:r>
      <w:bookmarkEnd w:id="1"/>
      <w:bookmarkEnd w:id="2"/>
    </w:p>
    <w:p w14:paraId="5D844B96" w14:textId="77777777" w:rsidR="00663400" w:rsidRPr="00DD551E" w:rsidRDefault="00681790" w:rsidP="001D6978">
      <w:pPr>
        <w:pStyle w:val="a3"/>
        <w:numPr>
          <w:ilvl w:val="0"/>
          <w:numId w:val="1"/>
        </w:numPr>
        <w:tabs>
          <w:tab w:val="left" w:pos="709"/>
        </w:tabs>
        <w:ind w:left="0" w:right="-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Признать утратившим</w:t>
      </w:r>
      <w:r w:rsidR="00663400" w:rsidRPr="00DD551E">
        <w:rPr>
          <w:rFonts w:ascii="Liberation Serif" w:eastAsia="Calibri" w:hAnsi="Liberation Serif"/>
          <w:sz w:val="28"/>
          <w:szCs w:val="28"/>
          <w:lang w:eastAsia="en-US"/>
        </w:rPr>
        <w:t>и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силу</w:t>
      </w:r>
      <w:r w:rsidR="00663400" w:rsidRPr="00DD551E">
        <w:rPr>
          <w:rFonts w:ascii="Liberation Serif" w:eastAsia="Calibri" w:hAnsi="Liberation Serif"/>
          <w:sz w:val="28"/>
          <w:szCs w:val="28"/>
          <w:lang w:eastAsia="en-US"/>
        </w:rPr>
        <w:t>:</w:t>
      </w:r>
    </w:p>
    <w:p w14:paraId="460ECE3C" w14:textId="6423C921" w:rsidR="003E5333" w:rsidRPr="00DD551E" w:rsidRDefault="00663400" w:rsidP="00663400">
      <w:pPr>
        <w:pStyle w:val="a3"/>
        <w:ind w:left="0" w:right="-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1)</w:t>
      </w:r>
      <w:r w:rsidR="00681790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постановление администрации </w:t>
      </w:r>
      <w:r w:rsidR="00C106B9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городского </w:t>
      </w:r>
      <w:r w:rsidR="00251BA7" w:rsidRPr="00DD551E">
        <w:rPr>
          <w:rFonts w:ascii="Liberation Serif" w:eastAsia="Calibri" w:hAnsi="Liberation Serif"/>
          <w:sz w:val="28"/>
          <w:szCs w:val="28"/>
          <w:lang w:eastAsia="en-US"/>
        </w:rPr>
        <w:t>округа Заречный от 09.04.</w:t>
      </w:r>
      <w:r w:rsidR="00C106B9" w:rsidRPr="00DD551E">
        <w:rPr>
          <w:rFonts w:ascii="Liberation Serif" w:eastAsia="Calibri" w:hAnsi="Liberation Serif"/>
          <w:sz w:val="28"/>
          <w:szCs w:val="28"/>
          <w:lang w:eastAsia="en-US"/>
        </w:rPr>
        <w:t>201</w:t>
      </w:r>
      <w:r w:rsidR="00251BA7" w:rsidRPr="00DD551E"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="00C106B9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№ 420-П «Об утверждении Положения о порядке установления оплаты труда руководителей муниципальных образовательных организаций на террито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>рии городского округа Заречный»</w:t>
      </w:r>
      <w:r w:rsidR="00B40C84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с изменениями, внесенными </w:t>
      </w:r>
      <w:r w:rsidR="00681790" w:rsidRPr="00DD551E">
        <w:rPr>
          <w:rFonts w:ascii="Liberation Serif" w:eastAsia="Calibri" w:hAnsi="Liberation Serif"/>
          <w:sz w:val="28"/>
          <w:szCs w:val="28"/>
          <w:lang w:eastAsia="en-US"/>
        </w:rPr>
        <w:t>постановление</w:t>
      </w:r>
      <w:r w:rsidR="00B40C84" w:rsidRPr="00DD551E">
        <w:rPr>
          <w:rFonts w:ascii="Liberation Serif" w:eastAsia="Calibri" w:hAnsi="Liberation Serif"/>
          <w:sz w:val="28"/>
          <w:szCs w:val="28"/>
          <w:lang w:eastAsia="en-US"/>
        </w:rPr>
        <w:t>м</w:t>
      </w:r>
      <w:r w:rsidR="00681790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администрации </w:t>
      </w:r>
      <w:r w:rsidR="003E5333" w:rsidRPr="00DD551E">
        <w:rPr>
          <w:rFonts w:ascii="Liberation Serif" w:eastAsia="Calibri" w:hAnsi="Liberation Serif"/>
          <w:sz w:val="28"/>
          <w:szCs w:val="28"/>
          <w:lang w:eastAsia="en-US"/>
        </w:rPr>
        <w:t>городского округа Заречный от 24.02.2016 № 178-П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14:paraId="5E51D4A8" w14:textId="72ECF5E0" w:rsidR="00B9074F" w:rsidRPr="00DD551E" w:rsidRDefault="00B40C84" w:rsidP="00B40C84">
      <w:pPr>
        <w:pStyle w:val="a3"/>
        <w:ind w:left="0" w:right="-1"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663400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) </w:t>
      </w:r>
      <w:r w:rsidR="00DE08B3" w:rsidRPr="00DD551E">
        <w:rPr>
          <w:rFonts w:ascii="Liberation Serif" w:eastAsia="Calibri" w:hAnsi="Liberation Serif"/>
          <w:sz w:val="28"/>
          <w:szCs w:val="28"/>
          <w:lang w:eastAsia="en-US"/>
        </w:rPr>
        <w:t>постановление администрации городского</w:t>
      </w:r>
      <w:r w:rsidR="001D6978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251BA7" w:rsidRPr="00DD551E">
        <w:rPr>
          <w:rFonts w:ascii="Liberation Serif" w:eastAsia="Calibri" w:hAnsi="Liberation Serif"/>
          <w:sz w:val="28"/>
          <w:szCs w:val="28"/>
          <w:lang w:eastAsia="en-US"/>
        </w:rPr>
        <w:t>округа Заречный от 09.04.</w:t>
      </w:r>
      <w:r w:rsidR="00DE08B3" w:rsidRPr="00DD551E">
        <w:rPr>
          <w:rFonts w:ascii="Liberation Serif" w:eastAsia="Calibri" w:hAnsi="Liberation Serif"/>
          <w:sz w:val="28"/>
          <w:szCs w:val="28"/>
          <w:lang w:eastAsia="en-US"/>
        </w:rPr>
        <w:t>201</w:t>
      </w:r>
      <w:r w:rsidR="00251BA7" w:rsidRPr="00DD551E"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="00F74CFA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№ 418-П «Об утверждении П</w:t>
      </w:r>
      <w:r w:rsidR="00DE08B3" w:rsidRPr="00DD551E">
        <w:rPr>
          <w:rFonts w:ascii="Liberation Serif" w:eastAsia="Calibri" w:hAnsi="Liberation Serif"/>
          <w:sz w:val="28"/>
          <w:szCs w:val="28"/>
          <w:lang w:eastAsia="en-US"/>
        </w:rPr>
        <w:t>оложения</w:t>
      </w:r>
      <w:r w:rsidR="00F74CFA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(Примерного положения)</w:t>
      </w:r>
      <w:r w:rsidR="00DE08B3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о стимулировании </w:t>
      </w:r>
      <w:r w:rsidR="00F74CFA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работников </w:t>
      </w:r>
      <w:r w:rsidR="00DE08B3" w:rsidRPr="00DD551E">
        <w:rPr>
          <w:rFonts w:ascii="Liberation Serif" w:eastAsia="Calibri" w:hAnsi="Liberation Serif"/>
          <w:sz w:val="28"/>
          <w:szCs w:val="28"/>
          <w:lang w:eastAsia="en-US"/>
        </w:rPr>
        <w:t>муниципаль</w:t>
      </w:r>
      <w:r w:rsidR="00323433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ных образовательных организаций </w:t>
      </w:r>
      <w:r w:rsidR="00DB3FD4" w:rsidRPr="00DD551E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городского округа Заречный»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с изменениями, внесенными </w:t>
      </w:r>
      <w:r w:rsidR="00B43EF9" w:rsidRPr="00DD551E">
        <w:rPr>
          <w:rFonts w:ascii="Liberation Serif" w:eastAsia="Calibri" w:hAnsi="Liberation Serif"/>
          <w:sz w:val="28"/>
          <w:szCs w:val="28"/>
          <w:lang w:eastAsia="en-US"/>
        </w:rPr>
        <w:t>постановлени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>ями</w:t>
      </w:r>
      <w:r w:rsidR="00B43EF9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администрации городского округа Заречный от 02.03.2018 № 148-П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, </w:t>
      </w:r>
      <w:r w:rsidR="00FD590F" w:rsidRPr="00DD551E">
        <w:rPr>
          <w:rFonts w:ascii="Liberation Serif" w:eastAsia="Calibri" w:hAnsi="Liberation Serif"/>
          <w:sz w:val="28"/>
          <w:szCs w:val="28"/>
          <w:lang w:eastAsia="en-US"/>
        </w:rPr>
        <w:t>от 08.02.2019 № 158-П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, </w:t>
      </w:r>
      <w:r w:rsidR="00A93FE9" w:rsidRPr="00DD551E">
        <w:rPr>
          <w:rFonts w:ascii="Liberation Serif" w:eastAsia="Calibri" w:hAnsi="Liberation Serif"/>
          <w:sz w:val="28"/>
          <w:szCs w:val="28"/>
          <w:lang w:eastAsia="en-US"/>
        </w:rPr>
        <w:t>от 04.09.2019 №</w:t>
      </w:r>
      <w:r w:rsidR="00B9074F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A93FE9" w:rsidRPr="00DD551E">
        <w:rPr>
          <w:rFonts w:ascii="Liberation Serif" w:eastAsia="Calibri" w:hAnsi="Liberation Serif"/>
          <w:sz w:val="28"/>
          <w:szCs w:val="28"/>
          <w:lang w:eastAsia="en-US"/>
        </w:rPr>
        <w:t>887-П</w:t>
      </w:r>
      <w:r w:rsidR="00B9074F" w:rsidRPr="00DD551E">
        <w:rPr>
          <w:rFonts w:ascii="Liberation Serif" w:eastAsia="Calibri" w:hAnsi="Liberation Serif"/>
          <w:bCs/>
          <w:sz w:val="28"/>
          <w:szCs w:val="28"/>
          <w:lang w:eastAsia="en-US"/>
        </w:rPr>
        <w:t>.</w:t>
      </w:r>
    </w:p>
    <w:p w14:paraId="6774D700" w14:textId="2AB1E115" w:rsidR="00503336" w:rsidRPr="00DD551E" w:rsidRDefault="008A3F32" w:rsidP="001D6978">
      <w:pPr>
        <w:pStyle w:val="a3"/>
        <w:numPr>
          <w:ilvl w:val="0"/>
          <w:numId w:val="1"/>
        </w:numPr>
        <w:tabs>
          <w:tab w:val="left" w:pos="709"/>
        </w:tabs>
        <w:ind w:left="0" w:right="-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hAnsi="Liberation Serif"/>
          <w:sz w:val="28"/>
          <w:szCs w:val="28"/>
        </w:rPr>
        <w:t>Действия настоящего</w:t>
      </w:r>
      <w:r w:rsidR="000A7D41" w:rsidRPr="00DD551E">
        <w:rPr>
          <w:rFonts w:ascii="Liberation Serif" w:hAnsi="Liberation Serif"/>
          <w:sz w:val="28"/>
          <w:szCs w:val="28"/>
        </w:rPr>
        <w:t xml:space="preserve"> постановлени</w:t>
      </w:r>
      <w:r w:rsidRPr="00DD551E">
        <w:rPr>
          <w:rFonts w:ascii="Liberation Serif" w:hAnsi="Liberation Serif"/>
          <w:sz w:val="28"/>
          <w:szCs w:val="28"/>
        </w:rPr>
        <w:t xml:space="preserve">я распространяются на правоотношения возникшие с </w:t>
      </w:r>
      <w:r w:rsidR="000A7D41" w:rsidRPr="00DD551E">
        <w:rPr>
          <w:rFonts w:ascii="Liberation Serif" w:hAnsi="Liberation Serif"/>
          <w:sz w:val="28"/>
          <w:szCs w:val="28"/>
        </w:rPr>
        <w:t>01 сентября 2019 года</w:t>
      </w:r>
      <w:r w:rsidR="002D1873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</w:p>
    <w:p w14:paraId="0869076D" w14:textId="739F248F" w:rsidR="00503336" w:rsidRPr="00DD551E" w:rsidRDefault="00503336" w:rsidP="001D6978">
      <w:pPr>
        <w:pStyle w:val="a3"/>
        <w:numPr>
          <w:ilvl w:val="0"/>
          <w:numId w:val="1"/>
        </w:numPr>
        <w:tabs>
          <w:tab w:val="left" w:pos="709"/>
        </w:tabs>
        <w:ind w:left="0" w:right="-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Контроль за исполнением настоящего постановления возложить на </w:t>
      </w:r>
      <w:r w:rsidR="00B40C84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исполняющего обязанности 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заместителя главы администрации городского округа Заречный по </w:t>
      </w:r>
      <w:r w:rsidR="00190EC7" w:rsidRPr="00DD551E">
        <w:rPr>
          <w:rFonts w:ascii="Liberation Serif" w:eastAsia="Calibri" w:hAnsi="Liberation Serif"/>
          <w:sz w:val="28"/>
          <w:szCs w:val="28"/>
          <w:lang w:eastAsia="en-US"/>
        </w:rPr>
        <w:t>социальным вопросам Невоструеву Н.Л.</w:t>
      </w:r>
    </w:p>
    <w:p w14:paraId="404E8DB4" w14:textId="0CD4CF6A" w:rsidR="00323725" w:rsidRPr="00DD551E" w:rsidRDefault="00323725" w:rsidP="001D6978">
      <w:pPr>
        <w:pStyle w:val="a3"/>
        <w:numPr>
          <w:ilvl w:val="0"/>
          <w:numId w:val="1"/>
        </w:numPr>
        <w:tabs>
          <w:tab w:val="left" w:pos="709"/>
        </w:tabs>
        <w:ind w:left="0" w:right="-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hAnsi="Liberation Serif"/>
          <w:sz w:val="28"/>
          <w:szCs w:val="28"/>
        </w:rPr>
        <w:t xml:space="preserve">Опубликовать настоящее постановление в Бюллетене официальных документов городского округа Заречный и </w:t>
      </w:r>
      <w:r w:rsidR="003F2224" w:rsidRPr="00DD551E">
        <w:rPr>
          <w:rFonts w:ascii="Liberation Serif" w:hAnsi="Liberation Serif"/>
          <w:sz w:val="28"/>
          <w:szCs w:val="28"/>
        </w:rPr>
        <w:t xml:space="preserve">разместить </w:t>
      </w:r>
      <w:r w:rsidRPr="00DD551E">
        <w:rPr>
          <w:rFonts w:ascii="Liberation Serif" w:hAnsi="Liberation Serif"/>
          <w:sz w:val="28"/>
          <w:szCs w:val="28"/>
        </w:rPr>
        <w:t>на официальном сайте городского округа Заречный (</w:t>
      </w:r>
      <w:hyperlink r:id="rId10" w:history="1">
        <w:r w:rsidRPr="00DD551E">
          <w:rPr>
            <w:rStyle w:val="a7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www</w:t>
        </w:r>
        <w:r w:rsidRPr="00DD551E">
          <w:rPr>
            <w:rStyle w:val="a7"/>
            <w:rFonts w:ascii="Liberation Serif" w:hAnsi="Liberation Serif"/>
            <w:color w:val="auto"/>
            <w:sz w:val="28"/>
            <w:szCs w:val="28"/>
            <w:u w:val="none"/>
          </w:rPr>
          <w:t>.</w:t>
        </w:r>
        <w:proofErr w:type="spellStart"/>
        <w:r w:rsidRPr="00DD551E">
          <w:rPr>
            <w:rStyle w:val="a7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gorod</w:t>
        </w:r>
        <w:proofErr w:type="spellEnd"/>
        <w:r w:rsidRPr="00DD551E">
          <w:rPr>
            <w:rStyle w:val="a7"/>
            <w:rFonts w:ascii="Liberation Serif" w:hAnsi="Liberation Serif"/>
            <w:color w:val="auto"/>
            <w:sz w:val="28"/>
            <w:szCs w:val="28"/>
            <w:u w:val="none"/>
          </w:rPr>
          <w:t>-</w:t>
        </w:r>
        <w:proofErr w:type="spellStart"/>
        <w:r w:rsidRPr="00DD551E">
          <w:rPr>
            <w:rStyle w:val="a7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zarechny</w:t>
        </w:r>
        <w:proofErr w:type="spellEnd"/>
        <w:r w:rsidRPr="00DD551E">
          <w:rPr>
            <w:rStyle w:val="a7"/>
            <w:rFonts w:ascii="Liberation Serif" w:hAnsi="Liberation Serif"/>
            <w:color w:val="auto"/>
            <w:sz w:val="28"/>
            <w:szCs w:val="28"/>
            <w:u w:val="none"/>
          </w:rPr>
          <w:t>.</w:t>
        </w:r>
        <w:proofErr w:type="spellStart"/>
        <w:r w:rsidRPr="00DD551E">
          <w:rPr>
            <w:rStyle w:val="a7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D551E">
        <w:rPr>
          <w:rFonts w:ascii="Liberation Serif" w:hAnsi="Liberation Serif"/>
          <w:sz w:val="28"/>
          <w:szCs w:val="28"/>
        </w:rPr>
        <w:t>).</w:t>
      </w:r>
    </w:p>
    <w:p w14:paraId="209F1992" w14:textId="77777777" w:rsidR="008124F3" w:rsidRPr="00DD551E" w:rsidRDefault="008124F3" w:rsidP="001D6978">
      <w:pPr>
        <w:pStyle w:val="a3"/>
        <w:numPr>
          <w:ilvl w:val="0"/>
          <w:numId w:val="1"/>
        </w:numPr>
        <w:tabs>
          <w:tab w:val="left" w:pos="709"/>
        </w:tabs>
        <w:ind w:left="0" w:right="-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hAnsi="Liberation Serif"/>
          <w:sz w:val="28"/>
          <w:szCs w:val="28"/>
        </w:rPr>
        <w:t>Направить настоящее постановление в орган, осуществляющий ведение Свердл</w:t>
      </w:r>
      <w:r w:rsidR="001C4FF7" w:rsidRPr="00DD551E">
        <w:rPr>
          <w:rFonts w:ascii="Liberation Serif" w:hAnsi="Liberation Serif"/>
          <w:sz w:val="28"/>
          <w:szCs w:val="28"/>
        </w:rPr>
        <w:t>овского областного регистра муниципальных нормативных правовых актов</w:t>
      </w:r>
      <w:r w:rsidRPr="00DD551E">
        <w:rPr>
          <w:rFonts w:ascii="Liberation Serif" w:hAnsi="Liberation Serif"/>
          <w:sz w:val="28"/>
          <w:szCs w:val="28"/>
        </w:rPr>
        <w:t>.</w:t>
      </w:r>
    </w:p>
    <w:p w14:paraId="12A4AE17" w14:textId="77777777" w:rsidR="008124F3" w:rsidRPr="00DD551E" w:rsidRDefault="008124F3" w:rsidP="001D6978">
      <w:pPr>
        <w:tabs>
          <w:tab w:val="left" w:pos="709"/>
        </w:tabs>
        <w:ind w:right="-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bookmarkEnd w:id="3"/>
    <w:p w14:paraId="52B756BC" w14:textId="77777777" w:rsidR="008124F3" w:rsidRPr="00DD551E" w:rsidRDefault="008124F3" w:rsidP="001D6978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7"/>
        <w:gridCol w:w="2343"/>
        <w:gridCol w:w="3201"/>
      </w:tblGrid>
      <w:tr w:rsidR="00DD551E" w:rsidRPr="00DD551E" w14:paraId="7DBA125B" w14:textId="77777777" w:rsidTr="00A045FF">
        <w:tc>
          <w:tcPr>
            <w:tcW w:w="4467" w:type="dxa"/>
            <w:shd w:val="clear" w:color="auto" w:fill="auto"/>
          </w:tcPr>
          <w:p w14:paraId="60689FB1" w14:textId="77777777" w:rsidR="00B40C84" w:rsidRPr="00DD551E" w:rsidRDefault="00B40C84" w:rsidP="00A045FF">
            <w:pPr>
              <w:rPr>
                <w:rFonts w:ascii="Liberation Serif" w:hAnsi="Liberation Serif"/>
                <w:sz w:val="28"/>
                <w:szCs w:val="28"/>
              </w:rPr>
            </w:pPr>
            <w:bookmarkStart w:id="4" w:name="_Hlk2685698"/>
            <w:r w:rsidRPr="00DD551E"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14:paraId="28C3398C" w14:textId="77777777" w:rsidR="00B40C84" w:rsidRPr="00DD551E" w:rsidRDefault="00B40C84" w:rsidP="00A045FF">
            <w:pPr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  <w:p w14:paraId="64836714" w14:textId="77777777" w:rsidR="00B40C84" w:rsidRPr="00DD551E" w:rsidRDefault="00B40C84" w:rsidP="00A045F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20166573" w14:textId="77777777" w:rsidR="00B40C84" w:rsidRPr="00DD551E" w:rsidRDefault="00B40C84" w:rsidP="00A045F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163EB7EF" w14:textId="77777777" w:rsidR="00B40C84" w:rsidRPr="00DD551E" w:rsidRDefault="00B40C84" w:rsidP="00A045FF">
            <w:pPr>
              <w:rPr>
                <w:rFonts w:ascii="Liberation Serif" w:hAnsi="Liberation Serif"/>
                <w:sz w:val="28"/>
                <w:szCs w:val="28"/>
              </w:rPr>
            </w:pPr>
          </w:p>
          <w:p w14:paraId="7F23066A" w14:textId="358F0384" w:rsidR="00B40C84" w:rsidRPr="00DD551E" w:rsidRDefault="00B40C84" w:rsidP="00A045FF">
            <w:pPr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DD551E" w:rsidRPr="00DD551E" w14:paraId="3B4DFD03" w14:textId="77777777" w:rsidTr="00A045FF">
        <w:tc>
          <w:tcPr>
            <w:tcW w:w="4467" w:type="dxa"/>
            <w:shd w:val="clear" w:color="auto" w:fill="auto"/>
          </w:tcPr>
          <w:p w14:paraId="665F2504" w14:textId="77777777" w:rsidR="00B40C84" w:rsidRPr="00DD551E" w:rsidRDefault="00B40C84" w:rsidP="00A045F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2CB7ED61" w14:textId="77777777" w:rsidR="00B40C84" w:rsidRPr="00DD551E" w:rsidRDefault="00B40C84" w:rsidP="00A045F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271A697F" w14:textId="77777777" w:rsidR="00B40C84" w:rsidRPr="00DD551E" w:rsidRDefault="00B40C84" w:rsidP="00A045F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4"/>
    </w:tbl>
    <w:p w14:paraId="7FCA20F8" w14:textId="77777777" w:rsidR="000E30B6" w:rsidRPr="00DD551E" w:rsidRDefault="000E30B6" w:rsidP="002A5E76">
      <w:pPr>
        <w:tabs>
          <w:tab w:val="left" w:pos="709"/>
        </w:tabs>
        <w:ind w:right="-1"/>
        <w:jc w:val="both"/>
        <w:rPr>
          <w:rFonts w:ascii="Liberation Serif" w:hAnsi="Liberation Serif"/>
          <w:sz w:val="28"/>
          <w:szCs w:val="28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br w:type="page"/>
      </w:r>
    </w:p>
    <w:p w14:paraId="089270CA" w14:textId="004F2E6F" w:rsidR="00E813C8" w:rsidRPr="00DD551E" w:rsidRDefault="00E813C8" w:rsidP="00E813C8">
      <w:pPr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УТВЕРЖДЕН</w:t>
      </w:r>
      <w:r w:rsidR="001356D0" w:rsidRPr="00DD551E">
        <w:rPr>
          <w:rFonts w:ascii="Liberation Serif" w:eastAsia="Calibri" w:hAnsi="Liberation Serif"/>
          <w:sz w:val="28"/>
          <w:szCs w:val="28"/>
          <w:lang w:eastAsia="en-US"/>
        </w:rPr>
        <w:t>А</w:t>
      </w:r>
    </w:p>
    <w:p w14:paraId="74FD9EF7" w14:textId="77777777" w:rsidR="00E813C8" w:rsidRPr="00DD551E" w:rsidRDefault="00E813C8" w:rsidP="00E813C8">
      <w:pPr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постановлением администрации </w:t>
      </w:r>
    </w:p>
    <w:p w14:paraId="40C862AA" w14:textId="77777777" w:rsidR="00E813C8" w:rsidRPr="00DD551E" w:rsidRDefault="00E813C8" w:rsidP="00E813C8">
      <w:pPr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городского округа Заречный</w:t>
      </w:r>
    </w:p>
    <w:p w14:paraId="627DF430" w14:textId="5634D999" w:rsidR="00E813C8" w:rsidRPr="00254616" w:rsidRDefault="00E813C8" w:rsidP="00E813C8">
      <w:pPr>
        <w:ind w:left="5387" w:right="-1"/>
        <w:rPr>
          <w:rFonts w:ascii="Liberation Serif" w:eastAsia="Calibri" w:hAnsi="Liberation Serif"/>
          <w:sz w:val="28"/>
          <w:szCs w:val="28"/>
          <w:u w:val="single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от</w:t>
      </w:r>
      <w:r w:rsidR="00254616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254616" w:rsidRPr="00254616">
        <w:rPr>
          <w:rFonts w:ascii="Liberation Serif" w:eastAsia="Calibri" w:hAnsi="Liberation Serif"/>
          <w:sz w:val="28"/>
          <w:szCs w:val="28"/>
          <w:u w:val="single"/>
          <w:lang w:eastAsia="en-US"/>
        </w:rPr>
        <w:t>08.11.2019</w:t>
      </w:r>
      <w:r w:rsidR="00254616">
        <w:rPr>
          <w:rFonts w:ascii="Liberation Serif" w:eastAsia="Calibri" w:hAnsi="Liberation Serif"/>
          <w:sz w:val="28"/>
          <w:szCs w:val="28"/>
          <w:lang w:eastAsia="en-US"/>
        </w:rPr>
        <w:t xml:space="preserve"> № </w:t>
      </w:r>
      <w:r w:rsidR="00254616" w:rsidRPr="00254616">
        <w:rPr>
          <w:rFonts w:ascii="Liberation Serif" w:eastAsia="Calibri" w:hAnsi="Liberation Serif"/>
          <w:sz w:val="28"/>
          <w:szCs w:val="28"/>
          <w:u w:val="single"/>
          <w:lang w:eastAsia="en-US"/>
        </w:rPr>
        <w:t>1113-П</w:t>
      </w:r>
    </w:p>
    <w:p w14:paraId="150DCCE0" w14:textId="12B03309" w:rsidR="00E813C8" w:rsidRPr="00DD551E" w:rsidRDefault="00E813C8" w:rsidP="00E813C8">
      <w:pPr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«Об утверждении системы критериев для дифференцированного установления оклада руководителям муниципальных образовательных организаций и Положения о стимулировании руководителей муниципальных образовательных орга</w:t>
      </w:r>
      <w:r w:rsidR="0044706B" w:rsidRPr="00DD551E">
        <w:rPr>
          <w:rFonts w:ascii="Liberation Serif" w:eastAsia="Calibri" w:hAnsi="Liberation Serif"/>
          <w:sz w:val="28"/>
          <w:szCs w:val="28"/>
          <w:lang w:eastAsia="en-US"/>
        </w:rPr>
        <w:t>низаций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городского округа Заречный»</w:t>
      </w:r>
    </w:p>
    <w:p w14:paraId="072795B6" w14:textId="77777777" w:rsidR="00E813C8" w:rsidRPr="00DD551E" w:rsidRDefault="00E813C8" w:rsidP="00681790">
      <w:pPr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68E23454" w14:textId="77777777" w:rsidR="00E813C8" w:rsidRPr="00DD551E" w:rsidRDefault="00E813C8" w:rsidP="00681790">
      <w:pPr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5F30989D" w14:textId="29D31E47" w:rsidR="007755D6" w:rsidRPr="00DD551E" w:rsidRDefault="007755D6" w:rsidP="007755D6">
      <w:pPr>
        <w:tabs>
          <w:tab w:val="left" w:pos="0"/>
          <w:tab w:val="left" w:pos="709"/>
        </w:tabs>
        <w:autoSpaceDE w:val="0"/>
        <w:autoSpaceDN w:val="0"/>
        <w:adjustRightInd w:val="0"/>
        <w:ind w:right="-1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>Система критериев для дифференцированного установления оклада руководителям муниципальных образовательных организаций</w:t>
      </w:r>
    </w:p>
    <w:p w14:paraId="6876A5A9" w14:textId="77777777" w:rsidR="00126C1C" w:rsidRPr="00DD551E" w:rsidRDefault="00126C1C" w:rsidP="00607F4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949AEA8" w14:textId="77777777" w:rsidR="002D1369" w:rsidRPr="00DD551E" w:rsidRDefault="002D1369" w:rsidP="00607F4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1B1859" w14:textId="0E5359DC" w:rsidR="00607F4C" w:rsidRDefault="00607F4C" w:rsidP="00607F4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D551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Размер должностного оклада руководителю </w:t>
      </w:r>
      <w:r w:rsidR="00615466" w:rsidRPr="00DD551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образовательной организации</w:t>
      </w:r>
      <w:r w:rsidRPr="00DD551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определяется трудовым договором и устанавливается ежегодно на 1 сентября.</w:t>
      </w:r>
    </w:p>
    <w:p w14:paraId="2EAAFB9B" w14:textId="301F5B7E" w:rsidR="00AF78CE" w:rsidRPr="00DD551E" w:rsidRDefault="00AF78CE" w:rsidP="00607F4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F78C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Учитывая особенность формирования контингента воспитанников в организациях дополнительного образования, оклад руководителя образовательной организации дополнительного образования подлежит пересмотру по состоянию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15 октября текущего года.</w:t>
      </w:r>
    </w:p>
    <w:p w14:paraId="3F59A068" w14:textId="6F018C00" w:rsidR="00615466" w:rsidRPr="00DD551E" w:rsidRDefault="00615466" w:rsidP="00607F4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D551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Размер персонального оклада руководителю образовательной организации рассчитывается по формуле</w:t>
      </w:r>
    </w:p>
    <w:p w14:paraId="76C173C1" w14:textId="5CC331BB" w:rsidR="00615466" w:rsidRPr="00DD551E" w:rsidRDefault="00615466" w:rsidP="00615466">
      <w:pPr>
        <w:tabs>
          <w:tab w:val="left" w:pos="0"/>
          <w:tab w:val="left" w:pos="709"/>
        </w:tabs>
        <w:autoSpaceDE w:val="0"/>
        <w:autoSpaceDN w:val="0"/>
        <w:adjustRightInd w:val="0"/>
        <w:ind w:right="-1" w:firstLine="709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П</w:t>
      </w:r>
      <w:r w:rsidR="00607F4C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О = МРОТ * 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>(</w:t>
      </w:r>
      <w:r w:rsidR="00607F4C" w:rsidRPr="00DD551E">
        <w:rPr>
          <w:rFonts w:ascii="Liberation Serif" w:eastAsia="Calibri" w:hAnsi="Liberation Serif"/>
          <w:sz w:val="28"/>
          <w:szCs w:val="28"/>
          <w:lang w:eastAsia="en-US"/>
        </w:rPr>
        <w:t>К</w:t>
      </w:r>
      <w:r w:rsidR="002D6A5B" w:rsidRPr="00DD551E">
        <w:rPr>
          <w:rFonts w:ascii="Liberation Serif" w:eastAsia="Calibri" w:hAnsi="Liberation Serif"/>
          <w:sz w:val="28"/>
          <w:szCs w:val="28"/>
          <w:lang w:eastAsia="en-US"/>
        </w:rPr>
        <w:t>1+К2+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>К3</w:t>
      </w:r>
      <w:r w:rsidR="002D6A5B" w:rsidRPr="00DD551E">
        <w:rPr>
          <w:rFonts w:ascii="Liberation Serif" w:eastAsia="Calibri" w:hAnsi="Liberation Serif"/>
          <w:sz w:val="28"/>
          <w:szCs w:val="28"/>
          <w:lang w:eastAsia="en-US"/>
        </w:rPr>
        <w:t>)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="00AB0917" w:rsidRPr="00DD551E">
        <w:t xml:space="preserve"> </w:t>
      </w:r>
      <w:r w:rsidR="00AB0917" w:rsidRPr="00DD551E">
        <w:rPr>
          <w:rFonts w:ascii="Liberation Serif" w:eastAsia="Calibri" w:hAnsi="Liberation Serif"/>
          <w:sz w:val="28"/>
          <w:szCs w:val="28"/>
          <w:lang w:eastAsia="en-US"/>
        </w:rPr>
        <w:t>где:</w:t>
      </w:r>
    </w:p>
    <w:p w14:paraId="10101AFE" w14:textId="5463288E" w:rsidR="00607F4C" w:rsidRPr="00DD551E" w:rsidRDefault="00615466" w:rsidP="00126C1C">
      <w:pPr>
        <w:tabs>
          <w:tab w:val="left" w:pos="0"/>
          <w:tab w:val="left" w:pos="709"/>
        </w:tabs>
        <w:autoSpaceDE w:val="0"/>
        <w:autoSpaceDN w:val="0"/>
        <w:adjustRightInd w:val="0"/>
        <w:spacing w:before="12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ПО - персональный оклад;</w:t>
      </w:r>
      <w:r w:rsidR="00E34BC4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14:paraId="1CC7C9E6" w14:textId="23782CA4" w:rsidR="00615466" w:rsidRPr="00DD551E" w:rsidRDefault="00E34BC4" w:rsidP="00126C1C">
      <w:pPr>
        <w:tabs>
          <w:tab w:val="left" w:pos="0"/>
          <w:tab w:val="left" w:pos="709"/>
        </w:tabs>
        <w:autoSpaceDE w:val="0"/>
        <w:autoSpaceDN w:val="0"/>
        <w:adjustRightInd w:val="0"/>
        <w:spacing w:before="12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МРОТ </w:t>
      </w:r>
      <w:r w:rsidR="002D6A5B" w:rsidRPr="00DD551E">
        <w:rPr>
          <w:rFonts w:ascii="Liberation Serif" w:eastAsia="Calibri" w:hAnsi="Liberation Serif"/>
          <w:sz w:val="28"/>
          <w:szCs w:val="28"/>
          <w:lang w:eastAsia="en-US"/>
        </w:rPr>
        <w:t>- минимальный размер оплаты труда</w:t>
      </w:r>
      <w:r w:rsidR="00615466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по состоянию на 1 сентября;</w:t>
      </w:r>
    </w:p>
    <w:p w14:paraId="11524316" w14:textId="70D0D9E1" w:rsidR="00615466" w:rsidRPr="00DD551E" w:rsidRDefault="00607F4C" w:rsidP="00126C1C">
      <w:pPr>
        <w:tabs>
          <w:tab w:val="left" w:pos="0"/>
          <w:tab w:val="left" w:pos="709"/>
        </w:tabs>
        <w:autoSpaceDE w:val="0"/>
        <w:autoSpaceDN w:val="0"/>
        <w:adjustRightInd w:val="0"/>
        <w:spacing w:before="12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К</w:t>
      </w:r>
      <w:r w:rsidR="00615466" w:rsidRPr="00DD551E">
        <w:rPr>
          <w:rFonts w:ascii="Liberation Serif" w:eastAsia="Calibri" w:hAnsi="Liberation Serif"/>
          <w:sz w:val="28"/>
          <w:szCs w:val="28"/>
          <w:vertAlign w:val="subscript"/>
          <w:lang w:eastAsia="en-US"/>
        </w:rPr>
        <w:t>1</w:t>
      </w:r>
      <w:r w:rsidR="00615466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-</w:t>
      </w:r>
      <w:r w:rsidR="00615466" w:rsidRPr="00DD551E">
        <w:rPr>
          <w:rFonts w:ascii="Liberation Serif" w:hAnsi="Liberation Serif"/>
          <w:sz w:val="28"/>
          <w:szCs w:val="28"/>
        </w:rPr>
        <w:t xml:space="preserve"> </w:t>
      </w:r>
      <w:r w:rsidR="002D6A5B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коэффициент </w:t>
      </w:r>
      <w:r w:rsidR="00615466" w:rsidRPr="00DD551E">
        <w:rPr>
          <w:rFonts w:ascii="Liberation Serif" w:eastAsia="Calibri" w:hAnsi="Liberation Serif"/>
          <w:sz w:val="28"/>
          <w:szCs w:val="28"/>
          <w:lang w:eastAsia="en-US"/>
        </w:rPr>
        <w:t>для расчета оклада руководителя</w:t>
      </w:r>
      <w:r w:rsidR="00FF3878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, учитывающий </w:t>
      </w:r>
      <w:r w:rsidR="008F5068" w:rsidRPr="00DD551E">
        <w:rPr>
          <w:rFonts w:ascii="Liberation Serif" w:eastAsia="Calibri" w:hAnsi="Liberation Serif"/>
          <w:sz w:val="28"/>
          <w:szCs w:val="28"/>
          <w:lang w:eastAsia="en-US"/>
        </w:rPr>
        <w:t>объем образовательной деятельности</w:t>
      </w:r>
      <w:r w:rsidR="00615466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(Таблица 1);</w:t>
      </w:r>
    </w:p>
    <w:p w14:paraId="228B2155" w14:textId="3D3137F1" w:rsidR="00615466" w:rsidRPr="00DD551E" w:rsidRDefault="00607F4C" w:rsidP="00126C1C">
      <w:pPr>
        <w:tabs>
          <w:tab w:val="left" w:pos="0"/>
          <w:tab w:val="left" w:pos="709"/>
        </w:tabs>
        <w:autoSpaceDE w:val="0"/>
        <w:autoSpaceDN w:val="0"/>
        <w:adjustRightInd w:val="0"/>
        <w:spacing w:before="12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К</w:t>
      </w:r>
      <w:r w:rsidR="00615466" w:rsidRPr="00DD551E">
        <w:rPr>
          <w:rFonts w:ascii="Liberation Serif" w:eastAsia="Calibri" w:hAnsi="Liberation Serif"/>
          <w:sz w:val="28"/>
          <w:szCs w:val="28"/>
          <w:vertAlign w:val="subscript"/>
          <w:lang w:eastAsia="en-US"/>
        </w:rPr>
        <w:t>2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615466" w:rsidRPr="00DD551E">
        <w:rPr>
          <w:rFonts w:ascii="Liberation Serif" w:eastAsia="Calibri" w:hAnsi="Liberation Serif"/>
          <w:sz w:val="28"/>
          <w:szCs w:val="28"/>
          <w:lang w:eastAsia="en-US"/>
        </w:rPr>
        <w:t>- коэффициент для расчета оклада руководителя</w:t>
      </w:r>
      <w:r w:rsidR="00FF3878" w:rsidRPr="00DD551E">
        <w:rPr>
          <w:rFonts w:ascii="Liberation Serif" w:eastAsia="Calibri" w:hAnsi="Liberation Serif"/>
          <w:sz w:val="28"/>
          <w:szCs w:val="28"/>
          <w:lang w:eastAsia="en-US"/>
        </w:rPr>
        <w:t>, учитывающий сложность управления персоналом</w:t>
      </w:r>
      <w:r w:rsidR="00615466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(Таблица 2);</w:t>
      </w:r>
    </w:p>
    <w:p w14:paraId="42FA5093" w14:textId="45300BB1" w:rsidR="00607F4C" w:rsidRPr="00DD551E" w:rsidRDefault="00607F4C" w:rsidP="00126C1C">
      <w:pPr>
        <w:tabs>
          <w:tab w:val="left" w:pos="0"/>
          <w:tab w:val="left" w:pos="709"/>
        </w:tabs>
        <w:autoSpaceDE w:val="0"/>
        <w:autoSpaceDN w:val="0"/>
        <w:adjustRightInd w:val="0"/>
        <w:spacing w:before="120"/>
        <w:ind w:firstLine="709"/>
        <w:jc w:val="both"/>
        <w:rPr>
          <w:rFonts w:ascii="Liberation Serif" w:eastAsia="Calibri" w:hAnsi="Liberation Serif"/>
          <w:sz w:val="28"/>
          <w:szCs w:val="28"/>
          <w:vertAlign w:val="subscript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К</w:t>
      </w:r>
      <w:r w:rsidR="00615466" w:rsidRPr="00DD551E">
        <w:rPr>
          <w:rFonts w:ascii="Liberation Serif" w:eastAsia="Calibri" w:hAnsi="Liberation Serif"/>
          <w:sz w:val="28"/>
          <w:szCs w:val="28"/>
          <w:vertAlign w:val="subscript"/>
          <w:lang w:eastAsia="en-US"/>
        </w:rPr>
        <w:t>3</w:t>
      </w:r>
      <w:r w:rsidR="00615466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= 0,05 по результатам аттестации на соответствие занимаемой должности.</w:t>
      </w:r>
    </w:p>
    <w:p w14:paraId="19BF79B7" w14:textId="77777777" w:rsidR="00607F4C" w:rsidRPr="00DD551E" w:rsidRDefault="00607F4C" w:rsidP="007755D6">
      <w:pPr>
        <w:tabs>
          <w:tab w:val="left" w:pos="0"/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63FBCFEC" w14:textId="77777777" w:rsidR="007755D6" w:rsidRPr="00DD551E" w:rsidRDefault="007755D6" w:rsidP="007755D6">
      <w:pPr>
        <w:tabs>
          <w:tab w:val="left" w:pos="0"/>
          <w:tab w:val="left" w:pos="709"/>
        </w:tabs>
        <w:autoSpaceDE w:val="0"/>
        <w:autoSpaceDN w:val="0"/>
        <w:adjustRightInd w:val="0"/>
        <w:ind w:right="-1"/>
        <w:jc w:val="right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(Таблица 1)</w:t>
      </w:r>
      <w:bookmarkStart w:id="5" w:name="sub_1111"/>
      <w:r w:rsidRPr="00DD551E">
        <w:rPr>
          <w:rFonts w:ascii="Liberation Serif" w:hAnsi="Liberation Serif"/>
          <w:sz w:val="28"/>
          <w:szCs w:val="28"/>
        </w:rPr>
        <w:t xml:space="preserve"> </w:t>
      </w:r>
      <w:r w:rsidRPr="00DD551E">
        <w:rPr>
          <w:rFonts w:ascii="Liberation Serif" w:hAnsi="Liberation Serif"/>
          <w:sz w:val="28"/>
          <w:szCs w:val="28"/>
        </w:rPr>
        <w:fldChar w:fldCharType="begin"/>
      </w:r>
      <w:r w:rsidRPr="00DD551E">
        <w:rPr>
          <w:rFonts w:ascii="Liberation Serif" w:hAnsi="Liberation Serif"/>
          <w:sz w:val="28"/>
          <w:szCs w:val="28"/>
        </w:rPr>
        <w:instrText xml:space="preserve"> LINK Excel.Sheet.12 "\\\\ds\\УОЗ\\Отдел экономики\\Общая для отдела\\Документы и Отчеты\\ПИСЬМА (Пост Расп Телеф)\\Постановления\\Положения по оплате труда по 420-П, 418-П\\Расчет ЗП руководителей 22.08.2019.xlsx" "13.09.2019!R40C2:R44C11" \a \f 4 \h  \* MERGEFORMAT </w:instrText>
      </w:r>
      <w:r w:rsidRPr="00DD551E">
        <w:rPr>
          <w:rFonts w:ascii="Liberation Serif" w:hAnsi="Liberation Serif"/>
          <w:sz w:val="28"/>
          <w:szCs w:val="28"/>
        </w:rPr>
        <w:fldChar w:fldCharType="separate"/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2641"/>
        <w:gridCol w:w="739"/>
        <w:gridCol w:w="792"/>
        <w:gridCol w:w="806"/>
        <w:gridCol w:w="838"/>
        <w:gridCol w:w="815"/>
        <w:gridCol w:w="793"/>
        <w:gridCol w:w="792"/>
        <w:gridCol w:w="769"/>
        <w:gridCol w:w="933"/>
      </w:tblGrid>
      <w:tr w:rsidR="00DD551E" w:rsidRPr="00DD551E" w14:paraId="51A6974E" w14:textId="77777777" w:rsidTr="00A14C83">
        <w:trPr>
          <w:trHeight w:val="285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8758" w14:textId="4A5745F2" w:rsidR="007755D6" w:rsidRPr="00DD551E" w:rsidRDefault="00FF3878" w:rsidP="00FF3878">
            <w:pPr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Вид организации</w:t>
            </w:r>
          </w:p>
        </w:tc>
        <w:tc>
          <w:tcPr>
            <w:tcW w:w="76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296B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 xml:space="preserve">Количество детей на 1 сентября </w:t>
            </w:r>
          </w:p>
        </w:tc>
      </w:tr>
      <w:tr w:rsidR="00DD551E" w:rsidRPr="00DD551E" w14:paraId="01255717" w14:textId="77777777" w:rsidTr="00A14C83">
        <w:trPr>
          <w:trHeight w:val="285"/>
        </w:trPr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7655" w14:textId="2A83FB5D" w:rsidR="007755D6" w:rsidRPr="00DD551E" w:rsidRDefault="007755D6" w:rsidP="00FF3878">
            <w:pPr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 xml:space="preserve">Дошкольные образовательные </w:t>
            </w:r>
            <w:r w:rsidR="00BE746A" w:rsidRPr="00DD551E">
              <w:rPr>
                <w:rFonts w:ascii="Liberation Serif" w:hAnsi="Liberation Serif"/>
                <w:sz w:val="25"/>
                <w:szCs w:val="25"/>
              </w:rPr>
              <w:t>организации</w:t>
            </w:r>
            <w:r w:rsidRPr="00DD551E">
              <w:rPr>
                <w:rFonts w:ascii="Liberation Serif" w:hAnsi="Liberation Serif"/>
                <w:sz w:val="25"/>
                <w:szCs w:val="25"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8EDE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1-69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BB62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70-139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652E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140-209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99F6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210-279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3CC5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280-349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3991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350-419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4E02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420-489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96DD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490-559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8B1C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более 560</w:t>
            </w:r>
          </w:p>
        </w:tc>
      </w:tr>
      <w:tr w:rsidR="00DD551E" w:rsidRPr="00DD551E" w14:paraId="3AD7BBDF" w14:textId="77777777" w:rsidTr="00A14C83">
        <w:trPr>
          <w:trHeight w:val="285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BD64" w14:textId="244EF03C" w:rsidR="007755D6" w:rsidRPr="00DD551E" w:rsidRDefault="008F0553" w:rsidP="00FF3878">
            <w:pPr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Общеобразовательные организации</w:t>
            </w:r>
            <w:r w:rsidR="007755D6" w:rsidRPr="00DD551E">
              <w:rPr>
                <w:rFonts w:ascii="Liberation Serif" w:hAnsi="Liberation Serif"/>
                <w:sz w:val="25"/>
                <w:szCs w:val="25"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59FF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1-299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6CF2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300-599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861D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600-899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C64D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более 900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418D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A64D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96EA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 xml:space="preserve"> 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58A9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3A70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 xml:space="preserve"> -</w:t>
            </w:r>
          </w:p>
        </w:tc>
      </w:tr>
      <w:tr w:rsidR="00DD551E" w:rsidRPr="00DD551E" w14:paraId="0FDA9478" w14:textId="77777777" w:rsidTr="00A14C83">
        <w:trPr>
          <w:trHeight w:val="57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240C" w14:textId="0362F249" w:rsidR="007755D6" w:rsidRPr="00DD551E" w:rsidRDefault="00BE746A" w:rsidP="00FF3878">
            <w:pPr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lastRenderedPageBreak/>
              <w:t>Организации</w:t>
            </w:r>
            <w:r w:rsidR="007755D6" w:rsidRPr="00DD551E">
              <w:rPr>
                <w:rFonts w:ascii="Liberation Serif" w:hAnsi="Liberation Serif"/>
                <w:sz w:val="25"/>
                <w:szCs w:val="25"/>
              </w:rPr>
              <w:t xml:space="preserve"> дополнительного образования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7F27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1-399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EE1B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400-799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7F89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800-1199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A307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1200-1599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31EA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более 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A6E9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2EBB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 xml:space="preserve"> 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9FF7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8D04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 xml:space="preserve"> -</w:t>
            </w:r>
          </w:p>
        </w:tc>
      </w:tr>
      <w:tr w:rsidR="00DD551E" w:rsidRPr="00DD551E" w14:paraId="2D06184D" w14:textId="77777777" w:rsidTr="00FF3878">
        <w:trPr>
          <w:trHeight w:val="491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740B" w14:textId="294B154A" w:rsidR="007755D6" w:rsidRPr="00DD551E" w:rsidRDefault="002D6A5B" w:rsidP="0021487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>К</w:t>
            </w:r>
            <w:r w:rsidR="00214875" w:rsidRPr="00DD551E">
              <w:rPr>
                <w:rFonts w:ascii="Liberation Serif" w:eastAsia="Calibri" w:hAnsi="Liberation Serif"/>
                <w:sz w:val="25"/>
                <w:szCs w:val="25"/>
                <w:vertAlign w:val="subscript"/>
                <w:lang w:eastAsia="en-US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A988" w14:textId="18452779" w:rsidR="007755D6" w:rsidRPr="00DD551E" w:rsidRDefault="000C7A0A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9095" w14:textId="3E58D03F" w:rsidR="007755D6" w:rsidRPr="00DD551E" w:rsidRDefault="000C7A0A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1</w:t>
            </w:r>
            <w:r w:rsidR="007755D6" w:rsidRPr="00DD551E">
              <w:rPr>
                <w:rFonts w:ascii="Liberation Serif" w:hAnsi="Liberation Serif"/>
                <w:sz w:val="25"/>
                <w:szCs w:val="25"/>
              </w:rPr>
              <w:t xml:space="preserve">,5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9D97" w14:textId="75CE0BA5" w:rsidR="007755D6" w:rsidRPr="00DD551E" w:rsidRDefault="000C7A0A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1</w:t>
            </w:r>
            <w:r w:rsidR="007755D6" w:rsidRPr="00DD551E">
              <w:rPr>
                <w:rFonts w:ascii="Liberation Serif" w:hAnsi="Liberation Serif"/>
                <w:sz w:val="25"/>
                <w:szCs w:val="25"/>
              </w:rPr>
              <w:t xml:space="preserve">,6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6E30" w14:textId="632053FF" w:rsidR="007755D6" w:rsidRPr="00DD551E" w:rsidRDefault="000C7A0A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1</w:t>
            </w:r>
            <w:r w:rsidR="007755D6" w:rsidRPr="00DD551E">
              <w:rPr>
                <w:rFonts w:ascii="Liberation Serif" w:hAnsi="Liberation Serif"/>
                <w:sz w:val="25"/>
                <w:szCs w:val="25"/>
              </w:rPr>
              <w:t xml:space="preserve">,7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1A74" w14:textId="3396A83F" w:rsidR="007755D6" w:rsidRPr="00DD551E" w:rsidRDefault="000C7A0A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1</w:t>
            </w:r>
            <w:r w:rsidR="007755D6" w:rsidRPr="00DD551E">
              <w:rPr>
                <w:rFonts w:ascii="Liberation Serif" w:hAnsi="Liberation Serif"/>
                <w:sz w:val="25"/>
                <w:szCs w:val="25"/>
              </w:rPr>
              <w:t xml:space="preserve">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A704" w14:textId="53870724" w:rsidR="007755D6" w:rsidRPr="00DD551E" w:rsidRDefault="000C7A0A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1</w:t>
            </w:r>
            <w:r w:rsidR="007755D6" w:rsidRPr="00DD551E">
              <w:rPr>
                <w:rFonts w:ascii="Liberation Serif" w:hAnsi="Liberation Serif"/>
                <w:sz w:val="25"/>
                <w:szCs w:val="25"/>
              </w:rPr>
              <w:t xml:space="preserve">,9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F3E3" w14:textId="23765695" w:rsidR="007755D6" w:rsidRPr="00DD551E" w:rsidRDefault="000C7A0A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2</w:t>
            </w:r>
            <w:r w:rsidR="007755D6" w:rsidRPr="00DD551E">
              <w:rPr>
                <w:rFonts w:ascii="Liberation Serif" w:hAnsi="Liberation Serif"/>
                <w:sz w:val="25"/>
                <w:szCs w:val="25"/>
              </w:rPr>
              <w:t xml:space="preserve">,0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FE1F" w14:textId="09C217D0" w:rsidR="007755D6" w:rsidRPr="00DD551E" w:rsidRDefault="000C7A0A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2</w:t>
            </w:r>
            <w:r w:rsidR="007755D6" w:rsidRPr="00DD551E">
              <w:rPr>
                <w:rFonts w:ascii="Liberation Serif" w:hAnsi="Liberation Serif"/>
                <w:sz w:val="25"/>
                <w:szCs w:val="25"/>
              </w:rPr>
              <w:t xml:space="preserve">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96A6" w14:textId="18B137BE" w:rsidR="007755D6" w:rsidRPr="00DD551E" w:rsidRDefault="000C7A0A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2</w:t>
            </w:r>
            <w:r w:rsidR="007755D6" w:rsidRPr="00DD551E">
              <w:rPr>
                <w:rFonts w:ascii="Liberation Serif" w:hAnsi="Liberation Serif"/>
                <w:sz w:val="25"/>
                <w:szCs w:val="25"/>
              </w:rPr>
              <w:t xml:space="preserve">,2 </w:t>
            </w:r>
          </w:p>
        </w:tc>
      </w:tr>
    </w:tbl>
    <w:p w14:paraId="3167C404" w14:textId="77777777" w:rsidR="009D0280" w:rsidRDefault="007755D6" w:rsidP="00214875">
      <w:pPr>
        <w:tabs>
          <w:tab w:val="left" w:pos="0"/>
          <w:tab w:val="left" w:pos="709"/>
        </w:tabs>
        <w:autoSpaceDE w:val="0"/>
        <w:autoSpaceDN w:val="0"/>
        <w:adjustRightInd w:val="0"/>
        <w:ind w:right="-1"/>
        <w:jc w:val="right"/>
        <w:rPr>
          <w:rFonts w:ascii="Liberation Serif" w:hAnsi="Liberation Serif"/>
          <w:sz w:val="28"/>
          <w:szCs w:val="28"/>
        </w:rPr>
      </w:pPr>
      <w:r w:rsidRPr="00DD551E">
        <w:rPr>
          <w:rFonts w:ascii="Liberation Serif" w:hAnsi="Liberation Serif"/>
          <w:sz w:val="28"/>
          <w:szCs w:val="28"/>
        </w:rPr>
        <w:fldChar w:fldCharType="end"/>
      </w:r>
      <w:bookmarkStart w:id="6" w:name="sub_3333"/>
      <w:bookmarkEnd w:id="5"/>
    </w:p>
    <w:p w14:paraId="6A41BEC0" w14:textId="77777777" w:rsidR="009D0280" w:rsidRDefault="007755D6" w:rsidP="00214875">
      <w:pPr>
        <w:tabs>
          <w:tab w:val="left" w:pos="0"/>
          <w:tab w:val="left" w:pos="709"/>
        </w:tabs>
        <w:autoSpaceDE w:val="0"/>
        <w:autoSpaceDN w:val="0"/>
        <w:adjustRightInd w:val="0"/>
        <w:ind w:right="-1"/>
        <w:jc w:val="right"/>
        <w:rPr>
          <w:rFonts w:ascii="Liberation Serif" w:hAnsi="Liberation Serif"/>
          <w:sz w:val="28"/>
          <w:szCs w:val="28"/>
        </w:rPr>
      </w:pPr>
      <w:r w:rsidRPr="00DD551E">
        <w:rPr>
          <w:rFonts w:ascii="Liberation Serif" w:hAnsi="Liberation Serif"/>
          <w:sz w:val="28"/>
          <w:szCs w:val="28"/>
        </w:rPr>
        <w:t>(Таблица 2)</w:t>
      </w:r>
    </w:p>
    <w:p w14:paraId="620EA752" w14:textId="77777777" w:rsidR="009D0280" w:rsidRDefault="009D0280" w:rsidP="00214875">
      <w:pPr>
        <w:tabs>
          <w:tab w:val="left" w:pos="0"/>
          <w:tab w:val="left" w:pos="709"/>
        </w:tabs>
        <w:autoSpaceDE w:val="0"/>
        <w:autoSpaceDN w:val="0"/>
        <w:adjustRightInd w:val="0"/>
        <w:ind w:right="-1"/>
        <w:jc w:val="right"/>
        <w:rPr>
          <w:rFonts w:ascii="Liberation Serif" w:hAnsi="Liberation Serif"/>
          <w:sz w:val="28"/>
          <w:szCs w:val="28"/>
        </w:rPr>
      </w:pP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2126"/>
        <w:gridCol w:w="1418"/>
        <w:gridCol w:w="1134"/>
        <w:gridCol w:w="1701"/>
      </w:tblGrid>
      <w:tr w:rsidR="009D0280" w:rsidRPr="009D0280" w14:paraId="03B20D36" w14:textId="77777777" w:rsidTr="00744DE2">
        <w:trPr>
          <w:trHeight w:val="7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F6F525" w14:textId="77777777" w:rsidR="009D0280" w:rsidRPr="009D0280" w:rsidRDefault="009D0280" w:rsidP="009D028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 w:rsidRPr="009D0280">
              <w:rPr>
                <w:rFonts w:ascii="Liberation Serif" w:hAnsi="Liberation Serif"/>
                <w:sz w:val="26"/>
                <w:szCs w:val="26"/>
              </w:rPr>
              <w:t>Вид организации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FC2CC" w14:textId="77777777" w:rsidR="009D0280" w:rsidRDefault="009D0280" w:rsidP="009D028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 w:rsidRPr="009D0280">
              <w:rPr>
                <w:rFonts w:ascii="Liberation Serif" w:hAnsi="Liberation Serif"/>
                <w:sz w:val="26"/>
                <w:szCs w:val="26"/>
              </w:rPr>
              <w:t xml:space="preserve">Штатная численность работников организации на </w:t>
            </w:r>
          </w:p>
          <w:p w14:paraId="33273F3E" w14:textId="7A88CB64" w:rsidR="009D0280" w:rsidRPr="009D0280" w:rsidRDefault="009D0280" w:rsidP="009D028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 w:rsidRPr="009D0280">
              <w:rPr>
                <w:rFonts w:ascii="Liberation Serif" w:hAnsi="Liberation Serif"/>
                <w:sz w:val="26"/>
                <w:szCs w:val="26"/>
              </w:rPr>
              <w:t>1 сентября</w:t>
            </w:r>
          </w:p>
        </w:tc>
      </w:tr>
      <w:tr w:rsidR="009D0280" w:rsidRPr="009D0280" w14:paraId="1DD7BC40" w14:textId="77777777" w:rsidTr="00744DE2">
        <w:trPr>
          <w:trHeight w:val="70"/>
        </w:trPr>
        <w:tc>
          <w:tcPr>
            <w:tcW w:w="35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1825E" w14:textId="77777777" w:rsidR="009D0280" w:rsidRPr="009D0280" w:rsidRDefault="009D0280" w:rsidP="009D028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 w:rsidRPr="009D0280">
              <w:rPr>
                <w:rFonts w:ascii="Liberation Serif" w:hAnsi="Liberation Serif"/>
                <w:sz w:val="26"/>
                <w:szCs w:val="26"/>
              </w:rPr>
              <w:t xml:space="preserve">Дошкольные образовательные организации 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3415E" w14:textId="77777777" w:rsidR="009D0280" w:rsidRPr="009D0280" w:rsidRDefault="009D0280" w:rsidP="009D028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 w:rsidRPr="009D0280">
              <w:rPr>
                <w:rFonts w:ascii="Liberation Serif" w:hAnsi="Liberation Serif"/>
                <w:sz w:val="26"/>
                <w:szCs w:val="26"/>
              </w:rPr>
              <w:t>менее 50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F783B" w14:textId="77777777" w:rsidR="009D0280" w:rsidRPr="009D0280" w:rsidRDefault="009D0280" w:rsidP="009D028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 w:rsidRPr="009D0280">
              <w:rPr>
                <w:rFonts w:ascii="Liberation Serif" w:hAnsi="Liberation Serif"/>
                <w:sz w:val="26"/>
                <w:szCs w:val="26"/>
              </w:rPr>
              <w:t>50-79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45B68" w14:textId="77777777" w:rsidR="009D0280" w:rsidRPr="009D0280" w:rsidRDefault="009D0280" w:rsidP="009D028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 w:rsidRPr="009D0280">
              <w:rPr>
                <w:rFonts w:ascii="Liberation Serif" w:hAnsi="Liberation Serif"/>
                <w:sz w:val="26"/>
                <w:szCs w:val="26"/>
              </w:rPr>
              <w:t>80-109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374E1" w14:textId="77777777" w:rsidR="009D0280" w:rsidRPr="009D0280" w:rsidRDefault="009D0280" w:rsidP="009D028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 w:rsidRPr="009D0280">
              <w:rPr>
                <w:rFonts w:ascii="Liberation Serif" w:hAnsi="Liberation Serif"/>
                <w:sz w:val="26"/>
                <w:szCs w:val="26"/>
              </w:rPr>
              <w:t>более 110</w:t>
            </w:r>
          </w:p>
        </w:tc>
      </w:tr>
      <w:tr w:rsidR="009D0280" w:rsidRPr="009D0280" w14:paraId="701F71EC" w14:textId="77777777" w:rsidTr="00744DE2">
        <w:trPr>
          <w:trHeight w:val="7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D94ED" w14:textId="77777777" w:rsidR="009D0280" w:rsidRPr="009D0280" w:rsidRDefault="009D0280" w:rsidP="009D028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 w:rsidRPr="009D0280">
              <w:rPr>
                <w:rFonts w:ascii="Liberation Serif" w:hAnsi="Liberation Serif"/>
                <w:sz w:val="26"/>
                <w:szCs w:val="26"/>
              </w:rPr>
              <w:t xml:space="preserve">Общеобразовательные организации 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73259" w14:textId="77777777" w:rsidR="009D0280" w:rsidRPr="009D0280" w:rsidRDefault="009D0280" w:rsidP="009D028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 w:rsidRPr="009D0280">
              <w:rPr>
                <w:rFonts w:ascii="Liberation Serif" w:hAnsi="Liberation Serif"/>
                <w:sz w:val="26"/>
                <w:szCs w:val="26"/>
              </w:rPr>
              <w:t>менее 70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349B0" w14:textId="77777777" w:rsidR="009D0280" w:rsidRPr="009D0280" w:rsidRDefault="009D0280" w:rsidP="009D028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 w:rsidRPr="009D0280">
              <w:rPr>
                <w:rFonts w:ascii="Liberation Serif" w:hAnsi="Liberation Serif"/>
                <w:sz w:val="26"/>
                <w:szCs w:val="26"/>
              </w:rPr>
              <w:t>70-89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EB81B" w14:textId="77777777" w:rsidR="009D0280" w:rsidRPr="009D0280" w:rsidRDefault="009D0280" w:rsidP="009D028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 w:rsidRPr="009D0280">
              <w:rPr>
                <w:rFonts w:ascii="Liberation Serif" w:hAnsi="Liberation Serif"/>
                <w:sz w:val="26"/>
                <w:szCs w:val="26"/>
              </w:rPr>
              <w:t>90-129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9D579" w14:textId="77777777" w:rsidR="009D0280" w:rsidRPr="009D0280" w:rsidRDefault="009D0280" w:rsidP="009D028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 w:rsidRPr="009D0280">
              <w:rPr>
                <w:rFonts w:ascii="Liberation Serif" w:hAnsi="Liberation Serif"/>
                <w:sz w:val="26"/>
                <w:szCs w:val="26"/>
              </w:rPr>
              <w:t>более 130</w:t>
            </w:r>
          </w:p>
        </w:tc>
      </w:tr>
      <w:tr w:rsidR="009D0280" w:rsidRPr="009D0280" w14:paraId="2C3CE746" w14:textId="77777777" w:rsidTr="00744DE2">
        <w:trPr>
          <w:trHeight w:val="7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26B64" w14:textId="77777777" w:rsidR="009D0280" w:rsidRPr="009D0280" w:rsidRDefault="009D0280" w:rsidP="009D028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 w:rsidRPr="009D0280">
              <w:rPr>
                <w:rFonts w:ascii="Liberation Serif" w:hAnsi="Liberation Serif"/>
                <w:sz w:val="26"/>
                <w:szCs w:val="26"/>
              </w:rPr>
              <w:t xml:space="preserve">Организации дополнительного образования 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E8A29" w14:textId="77777777" w:rsidR="009D0280" w:rsidRPr="009D0280" w:rsidRDefault="009D0280" w:rsidP="009D028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 w:rsidRPr="009D0280">
              <w:rPr>
                <w:rFonts w:ascii="Liberation Serif" w:hAnsi="Liberation Serif"/>
                <w:sz w:val="26"/>
                <w:szCs w:val="26"/>
              </w:rPr>
              <w:t>менее 25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70E87" w14:textId="77777777" w:rsidR="009D0280" w:rsidRPr="009D0280" w:rsidRDefault="009D0280" w:rsidP="009D028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 w:rsidRPr="009D0280">
              <w:rPr>
                <w:rFonts w:ascii="Liberation Serif" w:hAnsi="Liberation Serif"/>
                <w:sz w:val="26"/>
                <w:szCs w:val="26"/>
              </w:rPr>
              <w:t>25-34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528DC" w14:textId="77777777" w:rsidR="009D0280" w:rsidRPr="009D0280" w:rsidRDefault="009D0280" w:rsidP="009D028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 w:rsidRPr="009D0280">
              <w:rPr>
                <w:rFonts w:ascii="Liberation Serif" w:hAnsi="Liberation Serif"/>
                <w:sz w:val="26"/>
                <w:szCs w:val="26"/>
              </w:rPr>
              <w:t>35-44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D5544" w14:textId="77777777" w:rsidR="009D0280" w:rsidRPr="009D0280" w:rsidRDefault="009D0280" w:rsidP="009D028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 w:rsidRPr="009D0280">
              <w:rPr>
                <w:rFonts w:ascii="Liberation Serif" w:hAnsi="Liberation Serif"/>
                <w:sz w:val="26"/>
                <w:szCs w:val="26"/>
              </w:rPr>
              <w:t>более 45</w:t>
            </w:r>
          </w:p>
        </w:tc>
      </w:tr>
      <w:tr w:rsidR="009D0280" w:rsidRPr="009D0280" w14:paraId="270599E9" w14:textId="77777777" w:rsidTr="00744DE2">
        <w:trPr>
          <w:trHeight w:val="72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12C8A" w14:textId="77777777" w:rsidR="009D0280" w:rsidRPr="009D0280" w:rsidRDefault="009D0280" w:rsidP="009D0280">
            <w:pPr>
              <w:suppressAutoHyphens/>
              <w:autoSpaceDN w:val="0"/>
              <w:jc w:val="both"/>
              <w:textAlignment w:val="baseline"/>
              <w:rPr>
                <w:rFonts w:ascii="Calibri" w:hAnsi="Calibri"/>
                <w:sz w:val="22"/>
                <w:szCs w:val="20"/>
              </w:rPr>
            </w:pPr>
            <w:r w:rsidRPr="009D0280">
              <w:rPr>
                <w:rFonts w:ascii="Liberation Serif" w:hAnsi="Liberation Serif"/>
                <w:sz w:val="26"/>
                <w:szCs w:val="26"/>
              </w:rPr>
              <w:t>К</w:t>
            </w:r>
            <w:r w:rsidRPr="009D0280">
              <w:rPr>
                <w:rFonts w:ascii="Liberation Serif" w:hAnsi="Liberation Serif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6883D" w14:textId="77777777" w:rsidR="009D0280" w:rsidRPr="009D0280" w:rsidRDefault="009D0280" w:rsidP="009D028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 w:rsidRPr="009D0280">
              <w:rPr>
                <w:rFonts w:ascii="Liberation Serif" w:hAnsi="Liberation Serif"/>
                <w:sz w:val="26"/>
                <w:szCs w:val="26"/>
              </w:rPr>
              <w:t>0,2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591C2" w14:textId="77777777" w:rsidR="009D0280" w:rsidRPr="009D0280" w:rsidRDefault="009D0280" w:rsidP="009D028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 w:rsidRPr="009D0280">
              <w:rPr>
                <w:rFonts w:ascii="Liberation Serif" w:hAnsi="Liberation Serif"/>
                <w:sz w:val="26"/>
                <w:szCs w:val="26"/>
              </w:rPr>
              <w:t>0,4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59439" w14:textId="77777777" w:rsidR="009D0280" w:rsidRPr="009D0280" w:rsidRDefault="009D0280" w:rsidP="009D028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 w:rsidRPr="009D0280">
              <w:rPr>
                <w:rFonts w:ascii="Liberation Serif" w:hAnsi="Liberation Serif"/>
                <w:sz w:val="26"/>
                <w:szCs w:val="26"/>
              </w:rPr>
              <w:t>0,6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412E4" w14:textId="77777777" w:rsidR="009D0280" w:rsidRPr="009D0280" w:rsidRDefault="009D0280" w:rsidP="009D028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 w:rsidRPr="009D0280">
              <w:rPr>
                <w:rFonts w:ascii="Liberation Serif" w:hAnsi="Liberation Serif"/>
                <w:sz w:val="26"/>
                <w:szCs w:val="26"/>
              </w:rPr>
              <w:t>0,8</w:t>
            </w:r>
          </w:p>
        </w:tc>
      </w:tr>
    </w:tbl>
    <w:p w14:paraId="74AA83E0" w14:textId="77777777" w:rsidR="009D0280" w:rsidRDefault="009D0280" w:rsidP="00214875">
      <w:pPr>
        <w:tabs>
          <w:tab w:val="left" w:pos="0"/>
          <w:tab w:val="left" w:pos="709"/>
        </w:tabs>
        <w:autoSpaceDE w:val="0"/>
        <w:autoSpaceDN w:val="0"/>
        <w:adjustRightInd w:val="0"/>
        <w:ind w:right="-1"/>
        <w:jc w:val="right"/>
        <w:rPr>
          <w:rFonts w:ascii="Liberation Serif" w:hAnsi="Liberation Serif"/>
          <w:sz w:val="28"/>
          <w:szCs w:val="28"/>
        </w:rPr>
      </w:pPr>
    </w:p>
    <w:p w14:paraId="0ABBAF75" w14:textId="77777777" w:rsidR="009D0280" w:rsidRDefault="009D0280" w:rsidP="00214875">
      <w:pPr>
        <w:tabs>
          <w:tab w:val="left" w:pos="0"/>
          <w:tab w:val="left" w:pos="709"/>
        </w:tabs>
        <w:autoSpaceDE w:val="0"/>
        <w:autoSpaceDN w:val="0"/>
        <w:adjustRightInd w:val="0"/>
        <w:ind w:right="-1"/>
        <w:jc w:val="right"/>
        <w:rPr>
          <w:rFonts w:ascii="Liberation Serif" w:hAnsi="Liberation Serif"/>
          <w:sz w:val="28"/>
          <w:szCs w:val="28"/>
        </w:rPr>
      </w:pPr>
    </w:p>
    <w:p w14:paraId="79BA0805" w14:textId="73D342EF" w:rsidR="007755D6" w:rsidRPr="00DD551E" w:rsidRDefault="007755D6" w:rsidP="00214875">
      <w:pPr>
        <w:tabs>
          <w:tab w:val="left" w:pos="0"/>
          <w:tab w:val="left" w:pos="709"/>
        </w:tabs>
        <w:autoSpaceDE w:val="0"/>
        <w:autoSpaceDN w:val="0"/>
        <w:adjustRightInd w:val="0"/>
        <w:ind w:right="-1"/>
        <w:jc w:val="right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DD551E">
        <w:rPr>
          <w:rFonts w:ascii="Liberation Serif" w:hAnsi="Liberation Serif"/>
          <w:sz w:val="28"/>
          <w:szCs w:val="28"/>
        </w:rPr>
        <w:fldChar w:fldCharType="begin"/>
      </w:r>
      <w:r w:rsidRPr="00DD551E">
        <w:rPr>
          <w:rFonts w:ascii="Liberation Serif" w:hAnsi="Liberation Serif"/>
          <w:sz w:val="28"/>
          <w:szCs w:val="28"/>
        </w:rPr>
        <w:instrText xml:space="preserve"> LINK Excel.Sheet.12 "\\\\ds\\УОЗ\\Отдел экономики\\Общая для отдела\\Документы и Отчеты\\ПИСЬМА (Пост Расп Телеф)\\Постановления\\Положения по оплате труда по 420-П, 418-П\\Расчет ЗП руководителей 22.08.2019.xlsx" 13.09.2019!R46C2:R50C6 \a \f 4 \h  \* MERGEFORMAT </w:instrText>
      </w:r>
      <w:r w:rsidRPr="00DD551E">
        <w:rPr>
          <w:rFonts w:ascii="Liberation Serif" w:hAnsi="Liberation Serif"/>
          <w:sz w:val="28"/>
          <w:szCs w:val="28"/>
        </w:rPr>
        <w:fldChar w:fldCharType="separate"/>
      </w:r>
    </w:p>
    <w:p w14:paraId="0C22D5E9" w14:textId="77777777" w:rsidR="007755D6" w:rsidRPr="00DD551E" w:rsidRDefault="007755D6" w:rsidP="007755D6">
      <w:pPr>
        <w:rPr>
          <w:rFonts w:ascii="Liberation Serif" w:hAnsi="Liberation Serif"/>
          <w:sz w:val="22"/>
          <w:szCs w:val="22"/>
        </w:rPr>
      </w:pPr>
      <w:r w:rsidRPr="00DD551E">
        <w:rPr>
          <w:rFonts w:ascii="Liberation Serif" w:hAnsi="Liberation Serif"/>
          <w:sz w:val="28"/>
          <w:szCs w:val="28"/>
        </w:rPr>
        <w:fldChar w:fldCharType="end"/>
      </w:r>
    </w:p>
    <w:bookmarkEnd w:id="6"/>
    <w:p w14:paraId="53689B62" w14:textId="2DB1C904" w:rsidR="001356D0" w:rsidRPr="00DD551E" w:rsidRDefault="001356D0">
      <w:pPr>
        <w:spacing w:after="160" w:line="259" w:lineRule="auto"/>
        <w:rPr>
          <w:rFonts w:ascii="Liberation Serif" w:eastAsia="Calibri" w:hAnsi="Liberation Serif"/>
          <w:sz w:val="22"/>
          <w:szCs w:val="22"/>
          <w:lang w:eastAsia="en-US"/>
        </w:rPr>
      </w:pPr>
    </w:p>
    <w:p w14:paraId="18DA4189" w14:textId="77777777" w:rsidR="000727CF" w:rsidRPr="00DD551E" w:rsidRDefault="000727CF">
      <w:pPr>
        <w:spacing w:after="160" w:line="259" w:lineRule="auto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br w:type="page"/>
      </w:r>
    </w:p>
    <w:p w14:paraId="085FC581" w14:textId="11A24268" w:rsidR="000E30B6" w:rsidRPr="00DD551E" w:rsidRDefault="000E30B6" w:rsidP="00681790">
      <w:pPr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УТВЕРЖДЕНО</w:t>
      </w:r>
    </w:p>
    <w:p w14:paraId="5D289FA2" w14:textId="77777777" w:rsidR="00C519DA" w:rsidRPr="00DD551E" w:rsidRDefault="000E30B6" w:rsidP="00681790">
      <w:pPr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постановлением администрации </w:t>
      </w:r>
    </w:p>
    <w:p w14:paraId="7A80E569" w14:textId="77777777" w:rsidR="000E30B6" w:rsidRPr="00DD551E" w:rsidRDefault="000E30B6" w:rsidP="00681790">
      <w:pPr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городского округа Заречный</w:t>
      </w:r>
    </w:p>
    <w:p w14:paraId="1D1B82DB" w14:textId="77777777" w:rsidR="00254616" w:rsidRPr="00254616" w:rsidRDefault="00254616" w:rsidP="00254616">
      <w:pPr>
        <w:ind w:left="5387" w:right="-1"/>
        <w:rPr>
          <w:rFonts w:ascii="Liberation Serif" w:eastAsia="Calibri" w:hAnsi="Liberation Serif"/>
          <w:sz w:val="28"/>
          <w:szCs w:val="28"/>
          <w:u w:val="single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от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254616">
        <w:rPr>
          <w:rFonts w:ascii="Liberation Serif" w:eastAsia="Calibri" w:hAnsi="Liberation Serif"/>
          <w:sz w:val="28"/>
          <w:szCs w:val="28"/>
          <w:u w:val="single"/>
          <w:lang w:eastAsia="en-US"/>
        </w:rPr>
        <w:t>08.11.2019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№ </w:t>
      </w:r>
      <w:r w:rsidRPr="00254616">
        <w:rPr>
          <w:rFonts w:ascii="Liberation Serif" w:eastAsia="Calibri" w:hAnsi="Liberation Serif"/>
          <w:sz w:val="28"/>
          <w:szCs w:val="28"/>
          <w:u w:val="single"/>
          <w:lang w:eastAsia="en-US"/>
        </w:rPr>
        <w:t>1113-П</w:t>
      </w:r>
    </w:p>
    <w:p w14:paraId="6B838368" w14:textId="63006BAF" w:rsidR="00681790" w:rsidRPr="00DD551E" w:rsidRDefault="00681790" w:rsidP="00254616">
      <w:pPr>
        <w:ind w:left="5387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«</w:t>
      </w:r>
      <w:r w:rsidR="00E813C8" w:rsidRPr="00DD551E">
        <w:rPr>
          <w:rFonts w:ascii="Liberation Serif" w:eastAsia="Calibri" w:hAnsi="Liberation Serif"/>
          <w:sz w:val="28"/>
          <w:szCs w:val="28"/>
          <w:lang w:eastAsia="en-US"/>
        </w:rPr>
        <w:t>Об утверждении системы критериев для дифференцированного установления оклада руководителям муниципальных образовательных организаций и Положения о стимулировании руководителей муниципальных образовательных организаций городского округа Заречный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>»</w:t>
      </w:r>
    </w:p>
    <w:p w14:paraId="2F550A98" w14:textId="77777777" w:rsidR="000E30B6" w:rsidRPr="00DD551E" w:rsidRDefault="000E30B6" w:rsidP="001D6978">
      <w:pPr>
        <w:tabs>
          <w:tab w:val="left" w:pos="709"/>
        </w:tabs>
        <w:ind w:right="-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6C842C94" w14:textId="77777777" w:rsidR="000E30B6" w:rsidRPr="00DD551E" w:rsidRDefault="000E30B6" w:rsidP="001D6978">
      <w:pPr>
        <w:tabs>
          <w:tab w:val="left" w:pos="709"/>
        </w:tabs>
        <w:ind w:right="-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25AF0EEC" w14:textId="09B9DFEF" w:rsidR="000E30B6" w:rsidRPr="00DD551E" w:rsidRDefault="00D36E62" w:rsidP="00681790">
      <w:pPr>
        <w:ind w:right="-1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>Положение</w:t>
      </w:r>
      <w:r w:rsidR="000E30B6"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="005472A7"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>о стимулировании руководителей муниципальных образоват</w:t>
      </w:r>
      <w:r w:rsidR="00E60A3C"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>ельных организаций</w:t>
      </w:r>
      <w:r w:rsidR="005472A7"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городского округа Заречный</w:t>
      </w:r>
    </w:p>
    <w:p w14:paraId="47DC2F9A" w14:textId="77777777" w:rsidR="000E30B6" w:rsidRPr="00DD551E" w:rsidRDefault="000E30B6" w:rsidP="00BB6082">
      <w:pPr>
        <w:tabs>
          <w:tab w:val="left" w:pos="709"/>
        </w:tabs>
        <w:ind w:right="-1" w:firstLine="709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14:paraId="55A4CD6B" w14:textId="77777777" w:rsidR="00607F4C" w:rsidRPr="00DD551E" w:rsidRDefault="00607F4C" w:rsidP="00EA1227">
      <w:pPr>
        <w:pStyle w:val="a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bookmarkStart w:id="7" w:name="sub_100000"/>
    </w:p>
    <w:p w14:paraId="7DF5622A" w14:textId="2F2DE58F" w:rsidR="00E60A3C" w:rsidRPr="00DD551E" w:rsidRDefault="00E60A3C" w:rsidP="00F115E6">
      <w:pPr>
        <w:pStyle w:val="a3"/>
        <w:numPr>
          <w:ilvl w:val="0"/>
          <w:numId w:val="28"/>
        </w:numPr>
        <w:spacing w:after="160" w:line="259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Настоящее </w:t>
      </w:r>
      <w:r w:rsidR="00F115E6" w:rsidRPr="00DD551E">
        <w:rPr>
          <w:rFonts w:ascii="Liberation Serif" w:eastAsia="Calibri" w:hAnsi="Liberation Serif"/>
          <w:sz w:val="28"/>
          <w:szCs w:val="28"/>
          <w:lang w:eastAsia="en-US"/>
        </w:rPr>
        <w:t>положение о стимулировании руководителей муниципальных образовательных организаций городского округа Заречный</w:t>
      </w:r>
      <w:r w:rsidR="00C60E3A" w:rsidRPr="00DD551E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разработано в целях усиления материальной заинтересованности руководителей муниципальных образовательных организаций городского округа Заречный в повышении качества работы, развитии творческой активности и инициативы при выполнении поставленных задач, успешного и добросовестного исполнения должностных обязанностей</w:t>
      </w:r>
      <w:r w:rsidR="00C60E3A" w:rsidRPr="00DD551E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14:paraId="0ECC7AF7" w14:textId="5E4162D2" w:rsidR="00CC39B6" w:rsidRPr="00DD551E" w:rsidRDefault="00CC39B6" w:rsidP="00CC39B6">
      <w:pPr>
        <w:pStyle w:val="a3"/>
        <w:numPr>
          <w:ilvl w:val="0"/>
          <w:numId w:val="28"/>
        </w:numPr>
        <w:spacing w:after="160" w:line="259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Выплаты стимулирующего характера устанавливаются в пределах бюджетных ассигнований на оплату труда, а также средств от приносящей доход деятельности.</w:t>
      </w:r>
    </w:p>
    <w:p w14:paraId="554C0DF7" w14:textId="07409416" w:rsidR="0018788C" w:rsidRPr="00DD551E" w:rsidRDefault="0018788C" w:rsidP="008F4152">
      <w:pPr>
        <w:pStyle w:val="a3"/>
        <w:numPr>
          <w:ilvl w:val="0"/>
          <w:numId w:val="28"/>
        </w:numPr>
        <w:spacing w:after="160" w:line="259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Размер стимулирующих выплат устанавливается в процентном отношении к должностному окладу.</w:t>
      </w:r>
    </w:p>
    <w:p w14:paraId="4B6FB9C3" w14:textId="77777777" w:rsidR="00EA1227" w:rsidRPr="00DD551E" w:rsidRDefault="00EA1227" w:rsidP="008F4152">
      <w:pPr>
        <w:pStyle w:val="a3"/>
        <w:numPr>
          <w:ilvl w:val="0"/>
          <w:numId w:val="28"/>
        </w:numPr>
        <w:spacing w:after="160" w:line="259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Выплаты стимулирующего характера руководителям образовательных организаций устанавливаются по результатам работы.</w:t>
      </w:r>
    </w:p>
    <w:p w14:paraId="18365B76" w14:textId="77777777" w:rsidR="00EA1227" w:rsidRPr="00DD551E" w:rsidRDefault="00EA1227" w:rsidP="008F4152">
      <w:pPr>
        <w:pStyle w:val="a3"/>
        <w:spacing w:after="160" w:line="259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К стимулирующим выплатам относятся:</w:t>
      </w:r>
    </w:p>
    <w:p w14:paraId="785F8DBD" w14:textId="77777777" w:rsidR="00EA1227" w:rsidRPr="00DD551E" w:rsidRDefault="00EA1227" w:rsidP="008F4152">
      <w:pPr>
        <w:pStyle w:val="a3"/>
        <w:numPr>
          <w:ilvl w:val="2"/>
          <w:numId w:val="28"/>
        </w:numPr>
        <w:spacing w:after="160" w:line="259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за выслугу лет, за стаж непрерывной работы;</w:t>
      </w:r>
    </w:p>
    <w:p w14:paraId="064434D9" w14:textId="47642D96" w:rsidR="00C2607F" w:rsidRPr="00DD551E" w:rsidRDefault="00C2607F" w:rsidP="00C2607F">
      <w:pPr>
        <w:pStyle w:val="a3"/>
        <w:numPr>
          <w:ilvl w:val="2"/>
          <w:numId w:val="28"/>
        </w:numPr>
        <w:spacing w:after="160" w:line="259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за интенсивность и высокие результаты работы;</w:t>
      </w:r>
      <w:r w:rsidR="00AB1D53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14:paraId="6935B3B3" w14:textId="77777777" w:rsidR="007F576E" w:rsidRPr="00DD551E" w:rsidRDefault="00C2607F" w:rsidP="007F576E">
      <w:pPr>
        <w:pStyle w:val="a3"/>
        <w:numPr>
          <w:ilvl w:val="2"/>
          <w:numId w:val="28"/>
        </w:numPr>
        <w:spacing w:after="160" w:line="259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за качество выполненных работ; </w:t>
      </w:r>
    </w:p>
    <w:p w14:paraId="2E1CCF0A" w14:textId="4C3BC806" w:rsidR="008F4152" w:rsidRPr="00DD551E" w:rsidRDefault="00A71C11" w:rsidP="007F576E">
      <w:pPr>
        <w:pStyle w:val="a3"/>
        <w:numPr>
          <w:ilvl w:val="2"/>
          <w:numId w:val="28"/>
        </w:numPr>
        <w:spacing w:after="160" w:line="259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ежемесячные </w:t>
      </w:r>
      <w:r w:rsidR="00EA1227" w:rsidRPr="00DD551E">
        <w:rPr>
          <w:rFonts w:ascii="Liberation Serif" w:eastAsia="Calibri" w:hAnsi="Liberation Serif"/>
          <w:sz w:val="28"/>
          <w:szCs w:val="28"/>
          <w:lang w:eastAsia="en-US"/>
        </w:rPr>
        <w:t>премии по итогам работы.</w:t>
      </w:r>
    </w:p>
    <w:p w14:paraId="223F8249" w14:textId="47921190" w:rsidR="008F4152" w:rsidRPr="00DD551E" w:rsidRDefault="008F4152" w:rsidP="008F4152">
      <w:pPr>
        <w:pStyle w:val="a3"/>
        <w:numPr>
          <w:ilvl w:val="0"/>
          <w:numId w:val="28"/>
        </w:numPr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hAnsi="Liberation Serif"/>
          <w:sz w:val="28"/>
          <w:szCs w:val="28"/>
        </w:rPr>
        <w:t xml:space="preserve">Руководителю </w:t>
      </w:r>
      <w:r w:rsidR="00BE746A" w:rsidRPr="00DD551E">
        <w:rPr>
          <w:rFonts w:ascii="Liberation Serif" w:hAnsi="Liberation Serif"/>
          <w:sz w:val="28"/>
          <w:szCs w:val="28"/>
        </w:rPr>
        <w:t>образовательной организации</w:t>
      </w:r>
      <w:r w:rsidRPr="00DD551E">
        <w:rPr>
          <w:rFonts w:ascii="Liberation Serif" w:hAnsi="Liberation Serif"/>
          <w:sz w:val="28"/>
          <w:szCs w:val="28"/>
        </w:rPr>
        <w:t xml:space="preserve"> устанавливается ежемесячная выплата за выслугу лет, которая рассчитывается в зависимости от общего стажа работы на руководящих должностях</w:t>
      </w:r>
      <w:r w:rsidR="00442180" w:rsidRPr="00DD551E">
        <w:rPr>
          <w:rFonts w:ascii="Liberation Serif" w:hAnsi="Liberation Serif"/>
          <w:sz w:val="28"/>
          <w:szCs w:val="28"/>
        </w:rPr>
        <w:t xml:space="preserve"> в сфере образования</w:t>
      </w:r>
      <w:r w:rsidR="004D0A28" w:rsidRPr="00DD551E">
        <w:rPr>
          <w:rFonts w:ascii="Liberation Serif" w:hAnsi="Liberation Serif"/>
          <w:sz w:val="28"/>
          <w:szCs w:val="28"/>
        </w:rPr>
        <w:t>,</w:t>
      </w:r>
      <w:r w:rsidRPr="00DD551E">
        <w:rPr>
          <w:rFonts w:ascii="Liberation Serif" w:hAnsi="Liberation Serif"/>
          <w:sz w:val="28"/>
          <w:szCs w:val="28"/>
        </w:rPr>
        <w:t xml:space="preserve"> и составляет:</w:t>
      </w:r>
    </w:p>
    <w:p w14:paraId="7975E137" w14:textId="77777777" w:rsidR="008F4152" w:rsidRPr="00DD551E" w:rsidRDefault="008F4152" w:rsidP="008F4152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D551E">
        <w:rPr>
          <w:rFonts w:ascii="Liberation Serif" w:hAnsi="Liberation Serif"/>
          <w:sz w:val="28"/>
          <w:szCs w:val="28"/>
        </w:rPr>
        <w:t>от 1 до 5 лет - 10%;</w:t>
      </w:r>
    </w:p>
    <w:p w14:paraId="3A4DEBC0" w14:textId="77777777" w:rsidR="008F4152" w:rsidRPr="00DD551E" w:rsidRDefault="008F4152" w:rsidP="008F4152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D551E">
        <w:rPr>
          <w:rFonts w:ascii="Liberation Serif" w:hAnsi="Liberation Serif"/>
          <w:sz w:val="28"/>
          <w:szCs w:val="28"/>
        </w:rPr>
        <w:lastRenderedPageBreak/>
        <w:t>от 5 до 10 лет - 20%;</w:t>
      </w:r>
    </w:p>
    <w:p w14:paraId="5A59E676" w14:textId="77777777" w:rsidR="008F4152" w:rsidRPr="00DD551E" w:rsidRDefault="008F4152" w:rsidP="008F4152">
      <w:pPr>
        <w:numPr>
          <w:ilvl w:val="0"/>
          <w:numId w:val="35"/>
        </w:numPr>
        <w:autoSpaceDE w:val="0"/>
        <w:autoSpaceDN w:val="0"/>
        <w:adjustRightInd w:val="0"/>
        <w:ind w:left="0" w:right="-567" w:firstLine="709"/>
        <w:jc w:val="both"/>
        <w:rPr>
          <w:rFonts w:ascii="Liberation Serif" w:hAnsi="Liberation Serif"/>
          <w:sz w:val="28"/>
          <w:szCs w:val="28"/>
        </w:rPr>
      </w:pPr>
      <w:r w:rsidRPr="00DD551E">
        <w:rPr>
          <w:rFonts w:ascii="Liberation Serif" w:hAnsi="Liberation Serif"/>
          <w:sz w:val="28"/>
          <w:szCs w:val="28"/>
        </w:rPr>
        <w:t>от 10 до 15 лет - 30%;</w:t>
      </w:r>
    </w:p>
    <w:p w14:paraId="45EB222C" w14:textId="77777777" w:rsidR="008F4152" w:rsidRPr="00DD551E" w:rsidRDefault="008F4152" w:rsidP="008F4152">
      <w:pPr>
        <w:numPr>
          <w:ilvl w:val="0"/>
          <w:numId w:val="35"/>
        </w:numPr>
        <w:autoSpaceDE w:val="0"/>
        <w:autoSpaceDN w:val="0"/>
        <w:adjustRightInd w:val="0"/>
        <w:ind w:left="0" w:right="-567" w:firstLine="709"/>
        <w:jc w:val="both"/>
        <w:rPr>
          <w:rFonts w:ascii="Liberation Serif" w:hAnsi="Liberation Serif"/>
          <w:sz w:val="28"/>
          <w:szCs w:val="28"/>
        </w:rPr>
      </w:pPr>
      <w:r w:rsidRPr="00DD551E">
        <w:rPr>
          <w:rFonts w:ascii="Liberation Serif" w:hAnsi="Liberation Serif"/>
          <w:sz w:val="28"/>
          <w:szCs w:val="28"/>
        </w:rPr>
        <w:t>свыше 15 лет - 40%.</w:t>
      </w:r>
    </w:p>
    <w:p w14:paraId="688ABBA3" w14:textId="2C76F01E" w:rsidR="008F4152" w:rsidRPr="00DD551E" w:rsidRDefault="008F4152" w:rsidP="008F4152">
      <w:pPr>
        <w:ind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Размер выплаты руководителю </w:t>
      </w:r>
      <w:r w:rsidR="00BE746A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образовательной организации</w:t>
      </w: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за выслугу лет пересчитывается при изменении стажа работы, дающего право на его выплату по распоряжению администрации городского округа Заречный.</w:t>
      </w:r>
    </w:p>
    <w:p w14:paraId="36B0B4FD" w14:textId="0EEB5C80" w:rsidR="007F576E" w:rsidRPr="00DD551E" w:rsidRDefault="00032BA3" w:rsidP="007B3E7E">
      <w:pPr>
        <w:pStyle w:val="a3"/>
        <w:numPr>
          <w:ilvl w:val="0"/>
          <w:numId w:val="28"/>
        </w:numPr>
        <w:ind w:left="0"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Выплаты за интенсивность и высокие результаты работы устанавливаются с целью материального стимулирования труда </w:t>
      </w:r>
      <w:r w:rsidR="00273401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руководителей образовательной организации</w:t>
      </w:r>
      <w:r w:rsidR="007B3E7E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з</w:t>
      </w:r>
      <w:r w:rsidR="00273401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а</w:t>
      </w:r>
      <w:r w:rsidR="00273401" w:rsidRPr="00DD551E">
        <w:rPr>
          <w:rFonts w:ascii="Liberation Serif" w:hAnsi="Liberation Serif"/>
        </w:rPr>
        <w:t xml:space="preserve"> </w:t>
      </w:r>
      <w:r w:rsidR="00273401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разработку и реализацию проектов (мероприятий) в сфере образования, выполнение особо важных, срочных и других работ, значимых для муниципальной системы образования городского округа Заречный.</w:t>
      </w:r>
    </w:p>
    <w:p w14:paraId="4EA78FFC" w14:textId="76AC1EB9" w:rsidR="00273401" w:rsidRPr="00DD551E" w:rsidRDefault="00273401" w:rsidP="002D56E4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В целях поощрения р</w:t>
      </w:r>
      <w:r w:rsidR="00E81DAC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уководителей</w:t>
      </w: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муниципальных образовательных организаций за достигнутые успехи, профессионализм и личный вклад </w:t>
      </w:r>
      <w:r w:rsidR="007B3E7E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может быть</w:t>
      </w:r>
      <w:r w:rsidR="00CC39B6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выплач</w:t>
      </w:r>
      <w:r w:rsidR="00C035CA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ена единовременная</w:t>
      </w: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преми</w:t>
      </w:r>
      <w:r w:rsidR="00C035CA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я</w:t>
      </w:r>
      <w:r w:rsidR="007B3E7E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 w:rsidR="00C035CA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с учетом обеспечения финансовыми средствами </w:t>
      </w:r>
      <w:r w:rsidR="007B3E7E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местного бюджета</w:t>
      </w:r>
      <w:r w:rsidR="00CC39B6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 w:rsidR="007B3E7E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по </w:t>
      </w:r>
      <w:r w:rsidR="00703402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представле</w:t>
      </w:r>
      <w:r w:rsidR="007B3E7E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нию начальника муниципального казенного учреждения «Управление образования городского округа Заречный» или заместителя главы городского округа Заречный по социальным вопросам </w:t>
      </w:r>
      <w:r w:rsidR="00C035CA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на основании распоряжения администрации городского округа Заречный</w:t>
      </w:r>
      <w:r w:rsidR="007B3E7E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.</w:t>
      </w:r>
    </w:p>
    <w:p w14:paraId="402284A8" w14:textId="77777777" w:rsidR="002D56E4" w:rsidRPr="00DD551E" w:rsidRDefault="00C035CA" w:rsidP="002D56E4">
      <w:pPr>
        <w:pStyle w:val="a3"/>
        <w:numPr>
          <w:ilvl w:val="0"/>
          <w:numId w:val="28"/>
        </w:numPr>
        <w:ind w:left="0"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Выплаты за качество выполняемых работ устанавливаются с целью материального стимулирования профессиональной подготовленности</w:t>
      </w:r>
      <w:r w:rsidR="002D56E4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руководителей образовательной организации.</w:t>
      </w:r>
    </w:p>
    <w:p w14:paraId="1AB703CD" w14:textId="55383C52" w:rsidR="00DC46AC" w:rsidRPr="00DD551E" w:rsidRDefault="00DC46AC" w:rsidP="00DC46AC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Руководителю, имеющему ученую степень кандидата (доктора) наук и (или) почетное звание (СССР, РСФСР, Российской Федерации), название которого начинается со слов «Народный» или «Заслуженный», устанавливаются </w:t>
      </w:r>
      <w:r w:rsidR="00652F7F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ежемесячные </w:t>
      </w: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стимулирующие выплаты в размере 5% от должностного оклада </w:t>
      </w:r>
      <w:r w:rsidR="00703402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распоряже</w:t>
      </w: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нием администрации городского округа Заречный.</w:t>
      </w:r>
    </w:p>
    <w:p w14:paraId="15D15213" w14:textId="3576FDD7" w:rsidR="003D680E" w:rsidRDefault="003D680E" w:rsidP="00EA32AE">
      <w:pPr>
        <w:pStyle w:val="a3"/>
        <w:numPr>
          <w:ilvl w:val="0"/>
          <w:numId w:val="28"/>
        </w:numPr>
        <w:ind w:left="0"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Размер ежемесячной премии определяется по факту выполнения Показателей премирования по результатам работы за месяц руководителей муниципальных </w:t>
      </w:r>
      <w:r w:rsidR="00D15C0D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образовательных организаций </w:t>
      </w:r>
      <w:r w:rsidR="00DC46AC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в </w:t>
      </w:r>
      <w:r w:rsidR="002C0E5A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предел</w:t>
      </w:r>
      <w:r w:rsidR="00DC46AC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ах</w:t>
      </w: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фонда оплаты труда руководителя в соответствии таблицами 1, 2, 3 приложения № 1 к настоящему Положению.</w:t>
      </w:r>
      <w:r w:rsidR="00EA32AE" w:rsidRPr="00DD551E">
        <w:rPr>
          <w:rFonts w:ascii="Liberation Serif" w:hAnsi="Liberation Serif"/>
        </w:rPr>
        <w:t xml:space="preserve"> </w:t>
      </w:r>
      <w:r w:rsidR="00EA32AE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Выплата премии руководителям муниципальных образовательных организаций городского округа Заречный производится на основании распоряжения администрации городского округа Заречный.</w:t>
      </w:r>
    </w:p>
    <w:p w14:paraId="01061346" w14:textId="3688CB3D" w:rsidR="0018788C" w:rsidRPr="00DD551E" w:rsidRDefault="0018788C" w:rsidP="00EA32AE">
      <w:pPr>
        <w:ind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Разм</w:t>
      </w:r>
      <w:r w:rsidR="00D944CD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ер </w:t>
      </w:r>
      <w:r w:rsidR="00ED54B6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премирования по результатам работы за месяц </w:t>
      </w: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руководителей муниципальных образовательных организаций в процентном отношении определяется комиссией</w:t>
      </w:r>
      <w:r w:rsidR="00EA32AE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 w:rsidR="00703402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по вопросам оплаты труда</w:t>
      </w:r>
      <w:r w:rsidR="00EA32AE" w:rsidRPr="00DD551E">
        <w:rPr>
          <w:rFonts w:ascii="Liberation Serif" w:hAnsi="Liberation Serif" w:cs="Arial"/>
          <w:bCs/>
          <w:sz w:val="28"/>
          <w:szCs w:val="28"/>
          <w:shd w:val="clear" w:color="auto" w:fill="FFFFFF"/>
        </w:rPr>
        <w:t xml:space="preserve"> руководител</w:t>
      </w:r>
      <w:r w:rsidR="00703402" w:rsidRPr="00DD551E">
        <w:rPr>
          <w:rFonts w:ascii="Liberation Serif" w:hAnsi="Liberation Serif" w:cs="Arial"/>
          <w:bCs/>
          <w:sz w:val="28"/>
          <w:szCs w:val="28"/>
          <w:shd w:val="clear" w:color="auto" w:fill="FFFFFF"/>
        </w:rPr>
        <w:t>ей</w:t>
      </w:r>
      <w:r w:rsidR="00EA32AE" w:rsidRPr="00DD551E">
        <w:rPr>
          <w:rFonts w:ascii="Liberation Serif" w:hAnsi="Liberation Serif" w:cs="Arial"/>
          <w:bCs/>
          <w:sz w:val="28"/>
          <w:szCs w:val="28"/>
          <w:shd w:val="clear" w:color="auto" w:fill="FFFFFF"/>
        </w:rPr>
        <w:t xml:space="preserve"> муниципальных образовательных организаций</w:t>
      </w:r>
      <w:r w:rsidR="00EA32AE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городского округа Заречный</w:t>
      </w:r>
      <w:r w:rsidR="00E02445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(далее – Комиссия)</w:t>
      </w: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. </w:t>
      </w:r>
      <w:r w:rsidR="00E02445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Комиссия ежемесячно рассматривает </w:t>
      </w:r>
      <w:r w:rsidR="00F63B61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исполнение </w:t>
      </w:r>
      <w:r w:rsidR="00E02445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показател</w:t>
      </w:r>
      <w:r w:rsidR="00F63B61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ей</w:t>
      </w: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 w:rsidR="00DF78EA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премирования </w:t>
      </w:r>
      <w:r w:rsidR="00E02445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руководителей</w:t>
      </w:r>
      <w:r w:rsidR="00DF78EA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образовательных организаций</w:t>
      </w:r>
      <w:r w:rsidR="00E02445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и направляет протокол заседания комиссии в МКУ «Управление образования ГО Заречный»</w:t>
      </w:r>
      <w:r w:rsidR="00BC4FCB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для подготовки проекта распоряжения </w:t>
      </w:r>
      <w:r w:rsidR="00AB5360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администрации городского округа Заречный </w:t>
      </w:r>
      <w:r w:rsidR="00BC4FCB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о выплате премии руководителям муниципальных образовательных организаций городского округа Заречный.</w:t>
      </w:r>
    </w:p>
    <w:p w14:paraId="430BC4C3" w14:textId="77777777" w:rsidR="00D93093" w:rsidRPr="00DD551E" w:rsidRDefault="005E1C8F" w:rsidP="00EA32AE">
      <w:pPr>
        <w:pStyle w:val="a3"/>
        <w:spacing w:after="160" w:line="259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В состав К</w:t>
      </w:r>
      <w:r w:rsidR="00EA1227" w:rsidRPr="00DD551E">
        <w:rPr>
          <w:rFonts w:ascii="Liberation Serif" w:eastAsia="Calibri" w:hAnsi="Liberation Serif"/>
          <w:sz w:val="28"/>
          <w:szCs w:val="28"/>
          <w:lang w:eastAsia="en-US"/>
        </w:rPr>
        <w:t>омиссии входят представители</w:t>
      </w:r>
      <w:r w:rsidR="00CD6B43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учредителя,</w:t>
      </w:r>
      <w:r w:rsidR="00EA1227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CD6B43" w:rsidRPr="00DD551E">
        <w:rPr>
          <w:rFonts w:ascii="Liberation Serif" w:eastAsia="Calibri" w:hAnsi="Liberation Serif"/>
          <w:sz w:val="28"/>
          <w:szCs w:val="28"/>
          <w:lang w:eastAsia="en-US"/>
        </w:rPr>
        <w:t>МКУ «У</w:t>
      </w:r>
      <w:r w:rsidR="00EA1227" w:rsidRPr="00DD551E">
        <w:rPr>
          <w:rFonts w:ascii="Liberation Serif" w:eastAsia="Calibri" w:hAnsi="Liberation Serif"/>
          <w:sz w:val="28"/>
          <w:szCs w:val="28"/>
          <w:lang w:eastAsia="en-US"/>
        </w:rPr>
        <w:t>правление образования</w:t>
      </w:r>
      <w:r w:rsidR="00CD6B43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590B32" w:rsidRPr="00DD551E">
        <w:rPr>
          <w:rFonts w:ascii="Liberation Serif" w:eastAsia="Calibri" w:hAnsi="Liberation Serif"/>
          <w:sz w:val="28"/>
          <w:szCs w:val="28"/>
          <w:lang w:eastAsia="en-US"/>
        </w:rPr>
        <w:t>ГО</w:t>
      </w:r>
      <w:r w:rsidR="00CD6B43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Заречный»</w:t>
      </w:r>
      <w:r w:rsidR="00EA1227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и профсоюзной организации работников образования (по согласованию).</w:t>
      </w:r>
    </w:p>
    <w:p w14:paraId="74FED07E" w14:textId="4DBA5548" w:rsidR="00EF2E88" w:rsidRPr="00DD551E" w:rsidRDefault="00EF2E88" w:rsidP="00EF2E88">
      <w:pPr>
        <w:pStyle w:val="a3"/>
        <w:numPr>
          <w:ilvl w:val="0"/>
          <w:numId w:val="28"/>
        </w:numPr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</w:rPr>
        <w:t xml:space="preserve">Ежемесячная премия руководителю учреждения не начисляется и не выплачивается в следующих случаях: </w:t>
      </w:r>
      <w:bookmarkStart w:id="8" w:name="Par84"/>
      <w:bookmarkEnd w:id="8"/>
    </w:p>
    <w:p w14:paraId="6E915C78" w14:textId="77777777" w:rsidR="00EF2E88" w:rsidRPr="00DD551E" w:rsidRDefault="00EF2E88" w:rsidP="00EF2E88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DD551E">
        <w:rPr>
          <w:rFonts w:ascii="Liberation Serif" w:eastAsia="Calibri" w:hAnsi="Liberation Serif"/>
          <w:sz w:val="28"/>
          <w:szCs w:val="28"/>
        </w:rPr>
        <w:t>наложения дисциплинарного взыскания на руководителя учреждения в отчетном периоде;</w:t>
      </w:r>
    </w:p>
    <w:p w14:paraId="59955A9C" w14:textId="77777777" w:rsidR="00EF2E88" w:rsidRPr="00DD551E" w:rsidRDefault="00EF2E88" w:rsidP="00EF2E88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DD551E">
        <w:rPr>
          <w:rFonts w:ascii="Liberation Serif" w:eastAsia="Calibri" w:hAnsi="Liberation Serif"/>
          <w:sz w:val="28"/>
          <w:szCs w:val="28"/>
        </w:rPr>
        <w:t>причинения прямого материального ущерба учреждению в результате действий (бездействия) руководителя, выявленного в отчетном периоде по результатам проверок;</w:t>
      </w:r>
    </w:p>
    <w:p w14:paraId="51C1E59E" w14:textId="1CE2FE36" w:rsidR="00EF2E88" w:rsidRPr="00DD551E" w:rsidRDefault="00EF2E88" w:rsidP="00EF2E88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DD551E">
        <w:rPr>
          <w:rFonts w:ascii="Liberation Serif" w:eastAsia="Calibri" w:hAnsi="Liberation Serif"/>
          <w:sz w:val="28"/>
          <w:szCs w:val="28"/>
        </w:rPr>
        <w:t>наличия фактов нецелевого и неправомерного расходования бюджетных средств, выявленных в отчетном периоде по результатам проверок;</w:t>
      </w:r>
    </w:p>
    <w:p w14:paraId="27B9C5B8" w14:textId="47599506" w:rsidR="00EF2E88" w:rsidRPr="00DD551E" w:rsidRDefault="00BF1F1E" w:rsidP="00EF2E88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DD551E">
        <w:rPr>
          <w:rFonts w:ascii="Liberation Serif" w:eastAsia="Calibri" w:hAnsi="Liberation Serif"/>
          <w:sz w:val="28"/>
          <w:szCs w:val="28"/>
        </w:rPr>
        <w:t>наличия грубых нарушений</w:t>
      </w:r>
      <w:r w:rsidR="00EF2E88" w:rsidRPr="00DD551E">
        <w:rPr>
          <w:rFonts w:ascii="Liberation Serif" w:eastAsia="Calibri" w:hAnsi="Liberation Serif"/>
          <w:sz w:val="28"/>
          <w:szCs w:val="28"/>
        </w:rPr>
        <w:t xml:space="preserve"> требований охраны труда и пожарной безопасности;</w:t>
      </w:r>
    </w:p>
    <w:p w14:paraId="248B285D" w14:textId="1407022D" w:rsidR="00EF2E88" w:rsidRPr="00DD551E" w:rsidRDefault="00BF1F1E" w:rsidP="00EF2E88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DD551E">
        <w:rPr>
          <w:rFonts w:ascii="Liberation Serif" w:eastAsia="Calibri" w:hAnsi="Liberation Serif"/>
          <w:sz w:val="28"/>
          <w:szCs w:val="28"/>
        </w:rPr>
        <w:t>наличия</w:t>
      </w:r>
      <w:r w:rsidR="00EF2E88" w:rsidRPr="00DD551E">
        <w:rPr>
          <w:rFonts w:ascii="Liberation Serif" w:eastAsia="Calibri" w:hAnsi="Liberation Serif"/>
          <w:sz w:val="28"/>
          <w:szCs w:val="28"/>
        </w:rPr>
        <w:t xml:space="preserve"> обоснованных жалоб на нарушения прав и свобод обучающихся, родителей и работников организации;</w:t>
      </w:r>
    </w:p>
    <w:p w14:paraId="48FBDB8A" w14:textId="19DA835F" w:rsidR="005B54C5" w:rsidRPr="00DD551E" w:rsidRDefault="00BF1F1E" w:rsidP="00CE3876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DD551E">
        <w:rPr>
          <w:rFonts w:ascii="Liberation Serif" w:eastAsia="Calibri" w:hAnsi="Liberation Serif"/>
          <w:sz w:val="28"/>
          <w:szCs w:val="28"/>
        </w:rPr>
        <w:t>н</w:t>
      </w:r>
      <w:r w:rsidR="00EF2E88" w:rsidRPr="00DD551E">
        <w:rPr>
          <w:rFonts w:ascii="Liberation Serif" w:eastAsia="Calibri" w:hAnsi="Liberation Serif"/>
          <w:sz w:val="28"/>
          <w:szCs w:val="28"/>
        </w:rPr>
        <w:t>евыполнение образовательной программы.</w:t>
      </w:r>
    </w:p>
    <w:p w14:paraId="05195120" w14:textId="178F20D7" w:rsidR="009F2A7B" w:rsidRPr="00DD551E" w:rsidRDefault="003D680E" w:rsidP="00387067">
      <w:pPr>
        <w:ind w:firstLine="709"/>
        <w:jc w:val="both"/>
        <w:rPr>
          <w:rFonts w:ascii="Liberation Serif" w:hAnsi="Liberation Serif"/>
        </w:rPr>
      </w:pPr>
      <w:r w:rsidRPr="00DD551E">
        <w:rPr>
          <w:rFonts w:ascii="Liberation Serif" w:eastAsia="Calibri" w:hAnsi="Liberation Serif"/>
          <w:sz w:val="28"/>
          <w:szCs w:val="28"/>
        </w:rPr>
        <w:t>1</w:t>
      </w:r>
      <w:r w:rsidR="009F2A7B" w:rsidRPr="00DD551E">
        <w:rPr>
          <w:rFonts w:ascii="Liberation Serif" w:eastAsia="Calibri" w:hAnsi="Liberation Serif"/>
          <w:sz w:val="28"/>
          <w:szCs w:val="28"/>
        </w:rPr>
        <w:t>3</w:t>
      </w:r>
      <w:r w:rsidRPr="00DD551E">
        <w:rPr>
          <w:rFonts w:ascii="Liberation Serif" w:eastAsia="Calibri" w:hAnsi="Liberation Serif"/>
          <w:sz w:val="28"/>
          <w:szCs w:val="28"/>
        </w:rPr>
        <w:t>.</w:t>
      </w:r>
      <w:r w:rsidRPr="00DD551E">
        <w:rPr>
          <w:rFonts w:ascii="Liberation Serif" w:eastAsia="Calibri" w:hAnsi="Liberation Serif"/>
          <w:sz w:val="28"/>
          <w:szCs w:val="28"/>
        </w:rPr>
        <w:tab/>
      </w:r>
      <w:r w:rsidR="00387067" w:rsidRPr="00DD551E">
        <w:rPr>
          <w:rFonts w:ascii="Liberation Serif" w:eastAsia="Calibri" w:hAnsi="Liberation Serif"/>
          <w:sz w:val="28"/>
          <w:szCs w:val="28"/>
        </w:rPr>
        <w:t xml:space="preserve">Материальная помощь руководителю </w:t>
      </w:r>
      <w:r w:rsidR="002D1369" w:rsidRPr="00DD551E">
        <w:rPr>
          <w:rFonts w:ascii="Liberation Serif" w:eastAsia="Calibri" w:hAnsi="Liberation Serif"/>
          <w:sz w:val="28"/>
          <w:szCs w:val="28"/>
        </w:rPr>
        <w:t>образовательной организации</w:t>
      </w:r>
      <w:r w:rsidR="00387067" w:rsidRPr="00DD551E">
        <w:rPr>
          <w:rFonts w:ascii="Liberation Serif" w:eastAsia="Calibri" w:hAnsi="Liberation Serif"/>
          <w:sz w:val="28"/>
          <w:szCs w:val="28"/>
        </w:rPr>
        <w:t xml:space="preserve"> выплачивается в размере до двух </w:t>
      </w:r>
      <w:r w:rsidR="009F2A7B" w:rsidRPr="00DD551E">
        <w:rPr>
          <w:rFonts w:ascii="Liberation Serif" w:eastAsia="Calibri" w:hAnsi="Liberation Serif"/>
          <w:sz w:val="28"/>
          <w:szCs w:val="28"/>
        </w:rPr>
        <w:t>должностных окладов</w:t>
      </w:r>
      <w:r w:rsidR="00387067" w:rsidRPr="00DD551E">
        <w:rPr>
          <w:rFonts w:ascii="Liberation Serif" w:eastAsia="Calibri" w:hAnsi="Liberation Serif"/>
          <w:sz w:val="28"/>
          <w:szCs w:val="28"/>
        </w:rPr>
        <w:t xml:space="preserve"> в год на основании распоряжения администрации городского округа Заречный по письменному заявлению руководителя </w:t>
      </w:r>
      <w:r w:rsidR="002D1369" w:rsidRPr="00DD551E">
        <w:rPr>
          <w:rFonts w:ascii="Liberation Serif" w:eastAsia="Calibri" w:hAnsi="Liberation Serif"/>
          <w:sz w:val="28"/>
          <w:szCs w:val="28"/>
        </w:rPr>
        <w:t>образовательной организации</w:t>
      </w:r>
      <w:r w:rsidR="00387067" w:rsidRPr="00DD551E">
        <w:rPr>
          <w:rFonts w:ascii="Liberation Serif" w:eastAsia="Calibri" w:hAnsi="Liberation Serif"/>
          <w:sz w:val="28"/>
          <w:szCs w:val="28"/>
        </w:rPr>
        <w:t xml:space="preserve"> с учетом обеспечения указанных выплат финансовыми средствами местного бюджета.</w:t>
      </w:r>
      <w:r w:rsidR="002D1369" w:rsidRPr="00DD551E">
        <w:rPr>
          <w:rFonts w:ascii="Liberation Serif" w:hAnsi="Liberation Serif"/>
        </w:rPr>
        <w:t xml:space="preserve"> </w:t>
      </w:r>
    </w:p>
    <w:p w14:paraId="47924088" w14:textId="3749DD0A" w:rsidR="00387067" w:rsidRPr="00DD551E" w:rsidRDefault="002D1369" w:rsidP="00387067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DD551E">
        <w:rPr>
          <w:rFonts w:ascii="Liberation Serif" w:eastAsia="Calibri" w:hAnsi="Liberation Serif"/>
          <w:sz w:val="28"/>
          <w:szCs w:val="28"/>
        </w:rPr>
        <w:t>Материальная помощь не выплачивается руководителю образовательной организации, находящемуся в отпуске по уходу за ребенком.</w:t>
      </w:r>
    </w:p>
    <w:p w14:paraId="5D0A54AE" w14:textId="77777777" w:rsidR="00D648AA" w:rsidRPr="00DD551E" w:rsidRDefault="00D648AA">
      <w:pPr>
        <w:spacing w:after="160" w:line="259" w:lineRule="auto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br w:type="page"/>
      </w:r>
    </w:p>
    <w:p w14:paraId="2FA10A6E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rPr>
          <w:rFonts w:ascii="Liberation Serif" w:eastAsia="Calibri" w:hAnsi="Liberation Serif"/>
          <w:lang w:eastAsia="en-US"/>
        </w:rPr>
      </w:pPr>
      <w:r w:rsidRPr="00C51DDE">
        <w:rPr>
          <w:rFonts w:ascii="Liberation Serif" w:eastAsia="Calibri" w:hAnsi="Liberation Serif"/>
          <w:lang w:eastAsia="en-US"/>
        </w:rPr>
        <w:lastRenderedPageBreak/>
        <w:t xml:space="preserve">Приложение № 1 </w:t>
      </w:r>
    </w:p>
    <w:p w14:paraId="5019F600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rPr>
          <w:rFonts w:ascii="Liberation Serif" w:eastAsia="Calibri" w:hAnsi="Liberation Serif"/>
          <w:lang w:eastAsia="en-US"/>
        </w:rPr>
      </w:pPr>
      <w:r w:rsidRPr="00C51DDE">
        <w:rPr>
          <w:rFonts w:ascii="Liberation Serif" w:eastAsia="Calibri" w:hAnsi="Liberation Serif"/>
          <w:lang w:eastAsia="en-US"/>
        </w:rPr>
        <w:t>к Положению о стимулировании руководителей муниципальных образовательных организаций городского округа Заречный</w:t>
      </w:r>
    </w:p>
    <w:p w14:paraId="0EFF4840" w14:textId="77777777" w:rsidR="00C51DDE" w:rsidRPr="00C51DDE" w:rsidRDefault="00C51DDE" w:rsidP="00C51DDE">
      <w:pPr>
        <w:shd w:val="clear" w:color="auto" w:fill="FFFFFF"/>
        <w:suppressAutoHyphens/>
        <w:autoSpaceDN w:val="0"/>
        <w:jc w:val="center"/>
        <w:textAlignment w:val="baseline"/>
        <w:rPr>
          <w:rFonts w:ascii="Liberation Serif" w:hAnsi="Liberation Serif"/>
          <w:b/>
          <w:spacing w:val="2"/>
          <w:sz w:val="28"/>
          <w:szCs w:val="28"/>
        </w:rPr>
      </w:pPr>
    </w:p>
    <w:p w14:paraId="72838874" w14:textId="77777777" w:rsidR="00C51DDE" w:rsidRPr="00C51DDE" w:rsidRDefault="00C51DDE" w:rsidP="00C51DDE">
      <w:pPr>
        <w:shd w:val="clear" w:color="auto" w:fill="FFFFFF"/>
        <w:suppressAutoHyphens/>
        <w:autoSpaceDN w:val="0"/>
        <w:jc w:val="center"/>
        <w:textAlignment w:val="baseline"/>
        <w:rPr>
          <w:rFonts w:ascii="Liberation Serif" w:hAnsi="Liberation Serif"/>
          <w:b/>
          <w:spacing w:val="2"/>
          <w:sz w:val="28"/>
          <w:szCs w:val="28"/>
        </w:rPr>
      </w:pPr>
    </w:p>
    <w:p w14:paraId="3B16B5BD" w14:textId="77777777" w:rsidR="00C51DDE" w:rsidRPr="00C51DDE" w:rsidRDefault="00C51DDE" w:rsidP="00C51DDE">
      <w:pPr>
        <w:shd w:val="clear" w:color="auto" w:fill="FFFFFF"/>
        <w:suppressAutoHyphens/>
        <w:autoSpaceDN w:val="0"/>
        <w:jc w:val="center"/>
        <w:textAlignment w:val="baseline"/>
        <w:rPr>
          <w:rFonts w:ascii="Liberation Serif" w:hAnsi="Liberation Serif"/>
          <w:b/>
          <w:spacing w:val="2"/>
          <w:sz w:val="26"/>
          <w:szCs w:val="26"/>
        </w:rPr>
      </w:pPr>
      <w:r w:rsidRPr="00C51DDE">
        <w:rPr>
          <w:rFonts w:ascii="Liberation Serif" w:hAnsi="Liberation Serif"/>
          <w:b/>
          <w:spacing w:val="2"/>
          <w:sz w:val="26"/>
          <w:szCs w:val="26"/>
        </w:rPr>
        <w:t>Лист самооценки за __________ месяц</w:t>
      </w:r>
      <w:r w:rsidRPr="00C51DDE">
        <w:rPr>
          <w:rFonts w:ascii="Liberation Serif" w:hAnsi="Liberation Serif"/>
          <w:b/>
          <w:spacing w:val="2"/>
          <w:sz w:val="26"/>
          <w:szCs w:val="26"/>
        </w:rPr>
        <w:br/>
        <w:t>руководителей муниципальных дошкольных образовательных организаций</w:t>
      </w:r>
    </w:p>
    <w:p w14:paraId="7146E734" w14:textId="77777777" w:rsidR="00C51DDE" w:rsidRPr="00C51DDE" w:rsidRDefault="00C51DDE" w:rsidP="00C51DDE">
      <w:pPr>
        <w:shd w:val="clear" w:color="auto" w:fill="FFFFFF"/>
        <w:suppressAutoHyphens/>
        <w:autoSpaceDN w:val="0"/>
        <w:jc w:val="right"/>
        <w:textAlignment w:val="baseline"/>
        <w:rPr>
          <w:rFonts w:ascii="Liberation Serif" w:hAnsi="Liberation Serif"/>
          <w:spacing w:val="2"/>
          <w:sz w:val="26"/>
          <w:szCs w:val="26"/>
        </w:rPr>
      </w:pPr>
    </w:p>
    <w:p w14:paraId="4820A409" w14:textId="77777777" w:rsidR="00C51DDE" w:rsidRPr="00C51DDE" w:rsidRDefault="00C51DDE" w:rsidP="00C51DDE">
      <w:pPr>
        <w:shd w:val="clear" w:color="auto" w:fill="FFFFFF"/>
        <w:suppressAutoHyphens/>
        <w:autoSpaceDN w:val="0"/>
        <w:jc w:val="right"/>
        <w:textAlignment w:val="baseline"/>
        <w:rPr>
          <w:rFonts w:ascii="Liberation Serif" w:hAnsi="Liberation Serif"/>
          <w:spacing w:val="2"/>
          <w:sz w:val="26"/>
          <w:szCs w:val="26"/>
        </w:rPr>
      </w:pPr>
    </w:p>
    <w:p w14:paraId="2741C7B6" w14:textId="77777777" w:rsidR="00C51DDE" w:rsidRPr="00C51DDE" w:rsidRDefault="00C51DDE" w:rsidP="00C51DDE">
      <w:pPr>
        <w:shd w:val="clear" w:color="auto" w:fill="FFFFFF"/>
        <w:suppressAutoHyphens/>
        <w:autoSpaceDN w:val="0"/>
        <w:jc w:val="right"/>
        <w:textAlignment w:val="baseline"/>
        <w:rPr>
          <w:rFonts w:ascii="Liberation Serif" w:hAnsi="Liberation Serif"/>
          <w:spacing w:val="2"/>
          <w:sz w:val="26"/>
          <w:szCs w:val="26"/>
        </w:rPr>
      </w:pPr>
      <w:r w:rsidRPr="00C51DDE">
        <w:rPr>
          <w:rFonts w:ascii="Liberation Serif" w:hAnsi="Liberation Serif"/>
          <w:spacing w:val="2"/>
          <w:sz w:val="26"/>
          <w:szCs w:val="26"/>
        </w:rPr>
        <w:t>(Таблица 1)</w:t>
      </w:r>
    </w:p>
    <w:tbl>
      <w:tblPr>
        <w:tblW w:w="10065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3685"/>
        <w:gridCol w:w="1701"/>
        <w:gridCol w:w="993"/>
        <w:gridCol w:w="1701"/>
      </w:tblGrid>
      <w:tr w:rsidR="00C51DDE" w:rsidRPr="00C51DDE" w14:paraId="71BC38AD" w14:textId="77777777" w:rsidTr="00EC423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74DD0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4490DCFC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b/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047A80C6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b/>
                <w:sz w:val="20"/>
                <w:szCs w:val="20"/>
              </w:rPr>
              <w:t>Критерии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6AAADB82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b/>
                <w:sz w:val="20"/>
                <w:szCs w:val="20"/>
              </w:rPr>
              <w:t>Показатели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37B3F12E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b/>
                <w:sz w:val="20"/>
                <w:szCs w:val="20"/>
              </w:rPr>
              <w:t>Макси-</w:t>
            </w:r>
            <w:proofErr w:type="spellStart"/>
            <w:r w:rsidRPr="00C51DDE">
              <w:rPr>
                <w:rFonts w:ascii="Liberation Serif" w:hAnsi="Liberation Serif"/>
                <w:b/>
                <w:sz w:val="20"/>
                <w:szCs w:val="20"/>
              </w:rPr>
              <w:t>мальный</w:t>
            </w:r>
            <w:proofErr w:type="spellEnd"/>
            <w:r w:rsidRPr="00C51DDE">
              <w:rPr>
                <w:rFonts w:ascii="Liberation Serif" w:hAnsi="Liberation Serif"/>
                <w:b/>
                <w:sz w:val="20"/>
                <w:szCs w:val="20"/>
              </w:rPr>
              <w:t xml:space="preserve"> размер премии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83B38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41448E16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b/>
                <w:sz w:val="20"/>
                <w:szCs w:val="20"/>
              </w:rPr>
              <w:t>Размер премии</w:t>
            </w:r>
          </w:p>
          <w:p w14:paraId="7E0BCB6A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79127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5CD85185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b/>
                <w:sz w:val="20"/>
                <w:szCs w:val="20"/>
              </w:rPr>
              <w:t>Комментарии</w:t>
            </w:r>
          </w:p>
        </w:tc>
      </w:tr>
      <w:tr w:rsidR="00C51DDE" w:rsidRPr="00C51DDE" w14:paraId="4F0EE40E" w14:textId="77777777" w:rsidTr="00EC423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72B20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459E4237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635F1EC8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532CC096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523D7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CD7C8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</w:tr>
      <w:tr w:rsidR="00C51DDE" w:rsidRPr="00C51DDE" w14:paraId="163CBD84" w14:textId="77777777" w:rsidTr="00EC423F">
        <w:trPr>
          <w:trHeight w:val="85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FC31B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3FCAA5D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Обеспечение качественного и общедоступного образования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F209D89" w14:textId="77777777" w:rsidR="00C51DDE" w:rsidRPr="00C51DDE" w:rsidRDefault="00C51DDE" w:rsidP="00C51DDE">
            <w:pPr>
              <w:suppressAutoHyphens/>
              <w:autoSpaceDN w:val="0"/>
              <w:textAlignment w:val="baseline"/>
            </w:pPr>
            <w:r w:rsidRPr="00C51DDE">
              <w:rPr>
                <w:rFonts w:ascii="Liberation Serif" w:hAnsi="Liberation Serif"/>
                <w:sz w:val="20"/>
                <w:szCs w:val="20"/>
              </w:rPr>
              <w:t xml:space="preserve">1. </w:t>
            </w:r>
            <w:r w:rsidRPr="00C51DDE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Реализация в образовательной организации необходимых условий для предоставления качественного инклюзивного образования детям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1484BE3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4295F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3D631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45796016" w14:textId="77777777" w:rsidTr="00EC423F">
        <w:tc>
          <w:tcPr>
            <w:tcW w:w="42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F2EC5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9F20FCA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6547226" w14:textId="77777777" w:rsidR="00C51DDE" w:rsidRPr="00C51DDE" w:rsidRDefault="00C51DDE" w:rsidP="00C51DDE">
            <w:pPr>
              <w:suppressAutoHyphens/>
              <w:autoSpaceDN w:val="0"/>
              <w:textAlignment w:val="baseline"/>
            </w:pPr>
            <w:r w:rsidRPr="00C51DDE">
              <w:rPr>
                <w:rFonts w:ascii="Liberation Serif" w:hAnsi="Liberation Serif"/>
                <w:sz w:val="20"/>
                <w:szCs w:val="20"/>
              </w:rPr>
              <w:t xml:space="preserve">2. </w:t>
            </w:r>
            <w:r w:rsidRPr="00C51DDE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Обеспеченность детей вариативными формами дошкольного образования (группы кратковременного пребывания, консультационно методические пункты)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0AC1DBC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D6794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B47AB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6C9BAFA3" w14:textId="77777777" w:rsidTr="00EC423F">
        <w:tc>
          <w:tcPr>
            <w:tcW w:w="42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7F439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B110C72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8172DCE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 xml:space="preserve">3. Организация и проведение муниципальных мероприятий для детей, участие в мероприятиях округа, области, проекте «Школа </w:t>
            </w:r>
            <w:proofErr w:type="spellStart"/>
            <w:r w:rsidRPr="00C51DDE">
              <w:rPr>
                <w:rFonts w:ascii="Liberation Serif" w:hAnsi="Liberation Serif"/>
                <w:sz w:val="20"/>
                <w:szCs w:val="20"/>
              </w:rPr>
              <w:t>Росатома</w:t>
            </w:r>
            <w:proofErr w:type="spellEnd"/>
            <w:r w:rsidRPr="00C51DDE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C45211D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410F3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B3C0D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6CB71D3C" w14:textId="77777777" w:rsidTr="00EC423F">
        <w:trPr>
          <w:trHeight w:val="144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DF627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BC90C69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Создание условий для осуществления учебно-воспитательного процесса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AEDF49A" w14:textId="77777777" w:rsidR="00C51DDE" w:rsidRPr="00C51DDE" w:rsidRDefault="00C51DDE" w:rsidP="00C51DDE">
            <w:pPr>
              <w:suppressAutoHyphens/>
              <w:autoSpaceDN w:val="0"/>
              <w:jc w:val="both"/>
              <w:textAlignment w:val="baseline"/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1. Соответствие имеющихся условий лицензионным нормативам (соблюдение санитарно-гигиенических норм, требований пожарной безопасности, охраны труда, отсутствие постановлений (решений), вступивших в законную силу, о привлечении к административной ответственности)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5CDBDB2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311FC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5AC7D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6304A694" w14:textId="77777777" w:rsidTr="00EC423F">
        <w:tc>
          <w:tcPr>
            <w:tcW w:w="42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9813B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40F86C7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2B27209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2. Доля педагогических работников:</w:t>
            </w:r>
            <w:r w:rsidRPr="00C51DDE">
              <w:rPr>
                <w:rFonts w:ascii="Liberation Serif" w:hAnsi="Liberation Serif"/>
                <w:sz w:val="20"/>
                <w:szCs w:val="20"/>
              </w:rPr>
              <w:br/>
              <w:t xml:space="preserve">- имеющих квалификационную категорию </w:t>
            </w:r>
          </w:p>
          <w:p w14:paraId="52CD92C5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(не менее 80%);</w:t>
            </w:r>
            <w:r w:rsidRPr="00C51DDE">
              <w:rPr>
                <w:rFonts w:ascii="Liberation Serif" w:hAnsi="Liberation Serif"/>
                <w:sz w:val="20"/>
                <w:szCs w:val="20"/>
              </w:rPr>
              <w:br/>
              <w:t>- имеющих высшее и среднее специальное образование (не менее 50%);</w:t>
            </w:r>
            <w:r w:rsidRPr="00C51DDE">
              <w:rPr>
                <w:rFonts w:ascii="Liberation Serif" w:hAnsi="Liberation Serif"/>
                <w:sz w:val="20"/>
                <w:szCs w:val="20"/>
              </w:rPr>
              <w:br/>
              <w:t>- прошедших курсы повышения квалификации и переподготовку в течение 5 лет (не менее 50%);</w:t>
            </w:r>
          </w:p>
          <w:p w14:paraId="33845EB1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- наличие кадрового резерва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8317EF2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FF12B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3BDC9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66ACBA63" w14:textId="77777777" w:rsidTr="00EC423F">
        <w:tc>
          <w:tcPr>
            <w:tcW w:w="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75E72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26F1DB9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BD401AB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3. Обеспечение коэффициента посещаемости ДОО – не ниже 75%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F50F78E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5D4EF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6A034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65BDD8CD" w14:textId="77777777" w:rsidTr="00EC423F">
        <w:tc>
          <w:tcPr>
            <w:tcW w:w="42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75D75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D48FDC8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Внедрение инновационной деятельности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43CEF45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 xml:space="preserve">1. Успешное участие образовательной организации в проектах, грантах, творческих конкурсах, выставках, конференциях и т.п. (при наличии грамот, дипломов и других форм </w:t>
            </w:r>
            <w:r w:rsidRPr="00C51DDE">
              <w:rPr>
                <w:rFonts w:ascii="Liberation Serif" w:hAnsi="Liberation Serif"/>
                <w:sz w:val="20"/>
                <w:szCs w:val="20"/>
              </w:rPr>
              <w:lastRenderedPageBreak/>
              <w:t>общественного признания деятельности образовательной организации)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0B40F98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718DA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14CD8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2D338046" w14:textId="77777777" w:rsidTr="00EC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3249D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8106358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7BFE550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2. Участие педагогических работников в конкурсах (в том числе в конкурсе «Воспитатель года»), конференциях и т.п. (при наличии документа, подтверждающего участие в мероприятии)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7CCE656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D3487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4FD3A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081AC4EE" w14:textId="77777777" w:rsidTr="00EC423F"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CCDFB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B06D3C6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Исполнительская дисциплина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FF7389B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Своевременное и качественное выполнение заданий, поручений, распоряжений Главы городского округа Заречный, поручений начальника МКУ «Управления образования ГО Заречный»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A437EE1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75F39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CCD40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337D292B" w14:textId="77777777" w:rsidTr="00EC423F">
        <w:tc>
          <w:tcPr>
            <w:tcW w:w="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1862D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3852A2B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Работа с</w:t>
            </w:r>
          </w:p>
          <w:p w14:paraId="26AF617B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обращениями граждан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13B6574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Качественная работа с родителями (законными представителями), отсутствие обоснованных жалоб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EAFEEB4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547E1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37070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1585520B" w14:textId="77777777" w:rsidTr="00EC423F">
        <w:tc>
          <w:tcPr>
            <w:tcW w:w="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11E1A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70CB03A" w14:textId="77777777" w:rsidR="00C51DDE" w:rsidRPr="00C51DDE" w:rsidRDefault="00C51DDE" w:rsidP="00C51DDE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CD1604E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89C3B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E3BB4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14:paraId="36A927D2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12696322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textAlignment w:val="baseline"/>
        <w:rPr>
          <w:rFonts w:ascii="Liberation Serif" w:eastAsia="Calibri" w:hAnsi="Liberation Serif"/>
          <w:lang w:eastAsia="en-US"/>
        </w:rPr>
      </w:pPr>
    </w:p>
    <w:p w14:paraId="700CB989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textAlignment w:val="baseline"/>
        <w:rPr>
          <w:rFonts w:ascii="Liberation Serif" w:eastAsia="Calibri" w:hAnsi="Liberation Serif"/>
          <w:lang w:eastAsia="en-US"/>
        </w:rPr>
      </w:pPr>
    </w:p>
    <w:p w14:paraId="3336A0BA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textAlignment w:val="baseline"/>
        <w:rPr>
          <w:rFonts w:ascii="Liberation Serif" w:eastAsia="Calibri" w:hAnsi="Liberation Serif"/>
          <w:lang w:eastAsia="en-US"/>
        </w:rPr>
      </w:pPr>
    </w:p>
    <w:p w14:paraId="51C0BF09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textAlignment w:val="baseline"/>
        <w:rPr>
          <w:rFonts w:ascii="Liberation Serif" w:eastAsia="Calibri" w:hAnsi="Liberation Serif"/>
          <w:lang w:eastAsia="en-US"/>
        </w:rPr>
      </w:pPr>
    </w:p>
    <w:p w14:paraId="6A6D9056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textAlignment w:val="baseline"/>
        <w:rPr>
          <w:rFonts w:ascii="Liberation Serif" w:eastAsia="Calibri" w:hAnsi="Liberation Serif"/>
          <w:lang w:eastAsia="en-US"/>
        </w:rPr>
      </w:pPr>
    </w:p>
    <w:p w14:paraId="08472BCE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textAlignment w:val="baseline"/>
        <w:rPr>
          <w:rFonts w:ascii="Liberation Serif" w:eastAsia="Calibri" w:hAnsi="Liberation Serif"/>
          <w:lang w:eastAsia="en-US"/>
        </w:rPr>
      </w:pPr>
    </w:p>
    <w:p w14:paraId="2D683B47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textAlignment w:val="baseline"/>
        <w:rPr>
          <w:rFonts w:ascii="Liberation Serif" w:eastAsia="Calibri" w:hAnsi="Liberation Serif"/>
          <w:lang w:eastAsia="en-US"/>
        </w:rPr>
      </w:pPr>
    </w:p>
    <w:p w14:paraId="12B6EA89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textAlignment w:val="baseline"/>
        <w:rPr>
          <w:rFonts w:ascii="Liberation Serif" w:eastAsia="Calibri" w:hAnsi="Liberation Serif"/>
          <w:lang w:eastAsia="en-US"/>
        </w:rPr>
      </w:pPr>
    </w:p>
    <w:p w14:paraId="0E505826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textAlignment w:val="baseline"/>
        <w:rPr>
          <w:rFonts w:ascii="Liberation Serif" w:eastAsia="Calibri" w:hAnsi="Liberation Serif"/>
          <w:lang w:eastAsia="en-US"/>
        </w:rPr>
      </w:pPr>
    </w:p>
    <w:p w14:paraId="3B525D22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textAlignment w:val="baseline"/>
        <w:rPr>
          <w:rFonts w:ascii="Liberation Serif" w:eastAsia="Calibri" w:hAnsi="Liberation Serif"/>
          <w:lang w:eastAsia="en-US"/>
        </w:rPr>
      </w:pPr>
    </w:p>
    <w:p w14:paraId="61CBA516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textAlignment w:val="baseline"/>
        <w:rPr>
          <w:rFonts w:ascii="Liberation Serif" w:eastAsia="Calibri" w:hAnsi="Liberation Serif"/>
          <w:lang w:eastAsia="en-US"/>
        </w:rPr>
      </w:pPr>
    </w:p>
    <w:p w14:paraId="5C891E9F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textAlignment w:val="baseline"/>
        <w:rPr>
          <w:rFonts w:ascii="Liberation Serif" w:eastAsia="Calibri" w:hAnsi="Liberation Serif"/>
          <w:lang w:eastAsia="en-US"/>
        </w:rPr>
      </w:pPr>
    </w:p>
    <w:p w14:paraId="1368AD9B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textAlignment w:val="baseline"/>
        <w:rPr>
          <w:rFonts w:ascii="Liberation Serif" w:eastAsia="Calibri" w:hAnsi="Liberation Serif"/>
          <w:lang w:eastAsia="en-US"/>
        </w:rPr>
      </w:pPr>
    </w:p>
    <w:p w14:paraId="31D8BFBE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textAlignment w:val="baseline"/>
        <w:rPr>
          <w:rFonts w:ascii="Liberation Serif" w:eastAsia="Calibri" w:hAnsi="Liberation Serif"/>
          <w:lang w:eastAsia="en-US"/>
        </w:rPr>
      </w:pPr>
    </w:p>
    <w:p w14:paraId="6340AAD9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textAlignment w:val="baseline"/>
        <w:rPr>
          <w:rFonts w:ascii="Liberation Serif" w:eastAsia="Calibri" w:hAnsi="Liberation Serif"/>
          <w:lang w:eastAsia="en-US"/>
        </w:rPr>
      </w:pPr>
    </w:p>
    <w:p w14:paraId="42E723F8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textAlignment w:val="baseline"/>
        <w:rPr>
          <w:rFonts w:ascii="Liberation Serif" w:eastAsia="Calibri" w:hAnsi="Liberation Serif"/>
          <w:lang w:eastAsia="en-US"/>
        </w:rPr>
      </w:pPr>
    </w:p>
    <w:p w14:paraId="385BB277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textAlignment w:val="baseline"/>
        <w:rPr>
          <w:rFonts w:ascii="Liberation Serif" w:eastAsia="Calibri" w:hAnsi="Liberation Serif"/>
          <w:lang w:eastAsia="en-US"/>
        </w:rPr>
      </w:pPr>
    </w:p>
    <w:p w14:paraId="30DA631C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textAlignment w:val="baseline"/>
        <w:rPr>
          <w:rFonts w:ascii="Liberation Serif" w:eastAsia="Calibri" w:hAnsi="Liberation Serif"/>
          <w:lang w:eastAsia="en-US"/>
        </w:rPr>
      </w:pPr>
    </w:p>
    <w:p w14:paraId="451907E2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textAlignment w:val="baseline"/>
        <w:rPr>
          <w:rFonts w:ascii="Liberation Serif" w:eastAsia="Calibri" w:hAnsi="Liberation Serif"/>
          <w:lang w:eastAsia="en-US"/>
        </w:rPr>
      </w:pPr>
    </w:p>
    <w:p w14:paraId="6C50335A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textAlignment w:val="baseline"/>
        <w:rPr>
          <w:rFonts w:ascii="Liberation Serif" w:eastAsia="Calibri" w:hAnsi="Liberation Serif"/>
          <w:lang w:eastAsia="en-US"/>
        </w:rPr>
      </w:pPr>
    </w:p>
    <w:p w14:paraId="5BCF041F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textAlignment w:val="baseline"/>
        <w:rPr>
          <w:rFonts w:ascii="Liberation Serif" w:eastAsia="Calibri" w:hAnsi="Liberation Serif"/>
          <w:lang w:eastAsia="en-US"/>
        </w:rPr>
      </w:pPr>
    </w:p>
    <w:p w14:paraId="2FDDFFFD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textAlignment w:val="baseline"/>
        <w:rPr>
          <w:rFonts w:ascii="Liberation Serif" w:eastAsia="Calibri" w:hAnsi="Liberation Serif"/>
          <w:lang w:eastAsia="en-US"/>
        </w:rPr>
      </w:pPr>
    </w:p>
    <w:p w14:paraId="72B267DF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textAlignment w:val="baseline"/>
        <w:rPr>
          <w:rFonts w:ascii="Liberation Serif" w:eastAsia="Calibri" w:hAnsi="Liberation Serif"/>
          <w:lang w:eastAsia="en-US"/>
        </w:rPr>
      </w:pPr>
    </w:p>
    <w:p w14:paraId="4147C37B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textAlignment w:val="baseline"/>
        <w:rPr>
          <w:rFonts w:ascii="Liberation Serif" w:eastAsia="Calibri" w:hAnsi="Liberation Serif"/>
          <w:lang w:eastAsia="en-US"/>
        </w:rPr>
      </w:pPr>
    </w:p>
    <w:p w14:paraId="79232E0E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textAlignment w:val="baseline"/>
        <w:rPr>
          <w:rFonts w:ascii="Liberation Serif" w:eastAsia="Calibri" w:hAnsi="Liberation Serif"/>
          <w:lang w:eastAsia="en-US"/>
        </w:rPr>
      </w:pPr>
    </w:p>
    <w:p w14:paraId="55AAD043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textAlignment w:val="baseline"/>
        <w:rPr>
          <w:rFonts w:ascii="Liberation Serif" w:eastAsia="Calibri" w:hAnsi="Liberation Serif"/>
          <w:lang w:eastAsia="en-US"/>
        </w:rPr>
      </w:pPr>
    </w:p>
    <w:p w14:paraId="150479E0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textAlignment w:val="baseline"/>
        <w:rPr>
          <w:rFonts w:ascii="Liberation Serif" w:eastAsia="Calibri" w:hAnsi="Liberation Serif"/>
          <w:lang w:eastAsia="en-US"/>
        </w:rPr>
      </w:pPr>
    </w:p>
    <w:p w14:paraId="67C4508D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textAlignment w:val="baseline"/>
        <w:rPr>
          <w:rFonts w:ascii="Liberation Serif" w:eastAsia="Calibri" w:hAnsi="Liberation Serif"/>
          <w:lang w:eastAsia="en-US"/>
        </w:rPr>
      </w:pPr>
    </w:p>
    <w:p w14:paraId="71532AAE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textAlignment w:val="baseline"/>
        <w:rPr>
          <w:rFonts w:ascii="Liberation Serif" w:eastAsia="Calibri" w:hAnsi="Liberation Serif"/>
          <w:lang w:eastAsia="en-US"/>
        </w:rPr>
      </w:pPr>
    </w:p>
    <w:p w14:paraId="1E993FE9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textAlignment w:val="baseline"/>
        <w:rPr>
          <w:rFonts w:ascii="Liberation Serif" w:eastAsia="Calibri" w:hAnsi="Liberation Serif"/>
          <w:lang w:eastAsia="en-US"/>
        </w:rPr>
      </w:pPr>
    </w:p>
    <w:p w14:paraId="78359A4B" w14:textId="3E1F8E7E" w:rsidR="00C51DDE" w:rsidRDefault="00C51DDE">
      <w:pPr>
        <w:spacing w:after="160" w:line="259" w:lineRule="auto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br w:type="page"/>
      </w:r>
    </w:p>
    <w:p w14:paraId="3B6D287B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textAlignment w:val="baseline"/>
        <w:rPr>
          <w:rFonts w:ascii="Liberation Serif" w:eastAsia="Calibri" w:hAnsi="Liberation Serif"/>
          <w:lang w:eastAsia="en-US"/>
        </w:rPr>
      </w:pPr>
      <w:r w:rsidRPr="00C51DDE">
        <w:rPr>
          <w:rFonts w:ascii="Liberation Serif" w:eastAsia="Calibri" w:hAnsi="Liberation Serif"/>
          <w:lang w:eastAsia="en-US"/>
        </w:rPr>
        <w:lastRenderedPageBreak/>
        <w:t>Приложение № 2</w:t>
      </w:r>
    </w:p>
    <w:p w14:paraId="65B6CCA0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textAlignment w:val="baseline"/>
        <w:rPr>
          <w:rFonts w:ascii="Liberation Serif" w:eastAsia="Calibri" w:hAnsi="Liberation Serif"/>
          <w:lang w:eastAsia="en-US"/>
        </w:rPr>
      </w:pPr>
      <w:r w:rsidRPr="00C51DDE">
        <w:rPr>
          <w:rFonts w:ascii="Liberation Serif" w:eastAsia="Calibri" w:hAnsi="Liberation Serif"/>
          <w:lang w:eastAsia="en-US"/>
        </w:rPr>
        <w:t>к Положению о стимулировании руководителей муниципальных образовательных организаций городского округа Заречный</w:t>
      </w:r>
    </w:p>
    <w:p w14:paraId="30D4FD14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75FDB1C4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2099B3AD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right="-1"/>
        <w:jc w:val="center"/>
      </w:pPr>
      <w:r w:rsidRPr="00C51DDE">
        <w:rPr>
          <w:rFonts w:ascii="Liberation Serif" w:hAnsi="Liberation Serif"/>
          <w:b/>
          <w:spacing w:val="2"/>
          <w:sz w:val="28"/>
          <w:szCs w:val="28"/>
        </w:rPr>
        <w:t>Лист самооценки за __________ месяц</w:t>
      </w:r>
      <w:r w:rsidRPr="00C51DDE">
        <w:rPr>
          <w:rFonts w:ascii="Liberation Serif" w:hAnsi="Liberation Serif"/>
          <w:b/>
          <w:spacing w:val="2"/>
          <w:sz w:val="28"/>
          <w:szCs w:val="28"/>
        </w:rPr>
        <w:br/>
        <w:t>руководителей муниципальных общеобразовательных организаций</w:t>
      </w:r>
    </w:p>
    <w:p w14:paraId="438EB6E9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550BD1EC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C51DDE">
        <w:rPr>
          <w:rFonts w:ascii="Liberation Serif" w:eastAsia="Calibri" w:hAnsi="Liberation Serif"/>
          <w:sz w:val="28"/>
          <w:szCs w:val="28"/>
          <w:lang w:eastAsia="en-US"/>
        </w:rPr>
        <w:t>(Таблица 2)</w:t>
      </w:r>
    </w:p>
    <w:tbl>
      <w:tblPr>
        <w:tblW w:w="9923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3969"/>
        <w:gridCol w:w="992"/>
        <w:gridCol w:w="992"/>
        <w:gridCol w:w="2552"/>
      </w:tblGrid>
      <w:tr w:rsidR="00C51DDE" w:rsidRPr="00C51DDE" w14:paraId="1AF51078" w14:textId="77777777" w:rsidTr="00EC423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13D4D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16198266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b/>
                <w:sz w:val="20"/>
                <w:szCs w:val="20"/>
              </w:rPr>
              <w:t>№ п/п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6BAC4B35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b/>
                <w:sz w:val="20"/>
                <w:szCs w:val="20"/>
              </w:rPr>
              <w:t>Критерии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4BCE2D62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b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3FAFEFA1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b/>
                <w:sz w:val="20"/>
                <w:szCs w:val="20"/>
              </w:rPr>
              <w:t>Макси-</w:t>
            </w:r>
            <w:proofErr w:type="spellStart"/>
            <w:r w:rsidRPr="00C51DDE">
              <w:rPr>
                <w:rFonts w:ascii="Liberation Serif" w:hAnsi="Liberation Serif"/>
                <w:b/>
                <w:sz w:val="20"/>
                <w:szCs w:val="20"/>
              </w:rPr>
              <w:t>мальный</w:t>
            </w:r>
            <w:proofErr w:type="spellEnd"/>
            <w:r w:rsidRPr="00C51DDE">
              <w:rPr>
                <w:rFonts w:ascii="Liberation Serif" w:hAnsi="Liberation Serif"/>
                <w:b/>
                <w:sz w:val="20"/>
                <w:szCs w:val="20"/>
              </w:rPr>
              <w:t xml:space="preserve"> размер премии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8C3F6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28D2915B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b/>
                <w:sz w:val="20"/>
                <w:szCs w:val="20"/>
              </w:rPr>
              <w:t>Размер премии</w:t>
            </w:r>
          </w:p>
          <w:p w14:paraId="311F137F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BB4E6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5D979326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b/>
                <w:sz w:val="20"/>
                <w:szCs w:val="20"/>
              </w:rPr>
              <w:t xml:space="preserve">Комментарии </w:t>
            </w:r>
          </w:p>
        </w:tc>
      </w:tr>
      <w:tr w:rsidR="00C51DDE" w:rsidRPr="00C51DDE" w14:paraId="18C7D757" w14:textId="77777777" w:rsidTr="00EC423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58224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0ADE81EA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152A9187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1D1D9F45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3C886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087D5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</w:tr>
      <w:tr w:rsidR="00C51DDE" w:rsidRPr="00C51DDE" w14:paraId="7A66B5B1" w14:textId="77777777" w:rsidTr="00EC423F">
        <w:trPr>
          <w:trHeight w:val="426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CD9BB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D59AC75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Обеспечение качественного и общедоступного образования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439CFF4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1. Своевременное выявление не посещающих школу и не приступивших к обучению детей, принятие необходимых мер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8EBC079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3ACF6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F2C63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3D4286F8" w14:textId="77777777" w:rsidTr="00EC423F">
        <w:trPr>
          <w:trHeight w:val="426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53E70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E492155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690A121" w14:textId="77777777" w:rsidR="00C51DDE" w:rsidRPr="00C51DDE" w:rsidRDefault="00C51DDE" w:rsidP="00C51DDE">
            <w:pPr>
              <w:suppressAutoHyphens/>
              <w:autoSpaceDN w:val="0"/>
              <w:textAlignment w:val="baseline"/>
            </w:pPr>
            <w:r w:rsidRPr="00C51DDE">
              <w:rPr>
                <w:rFonts w:ascii="Liberation Serif" w:hAnsi="Liberation Serif"/>
                <w:sz w:val="20"/>
                <w:szCs w:val="20"/>
              </w:rPr>
              <w:t xml:space="preserve">2. </w:t>
            </w:r>
            <w:r w:rsidRPr="00C51DDE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Создание в образовательной организации необходимых условий для предоставления качественного инклюзивного образования детям с ограниченными возможностями здоровья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582545E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B6AC6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BF27C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6F21710B" w14:textId="77777777" w:rsidTr="00EC423F">
        <w:trPr>
          <w:trHeight w:val="426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09EC0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617109B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DE4D085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 xml:space="preserve">3. Качество образования (по результатам промежуточной и итоговой аттестации, всероссийским проверочным работам), в </w:t>
            </w:r>
            <w:proofErr w:type="spellStart"/>
            <w:r w:rsidRPr="00C51DDE">
              <w:rPr>
                <w:rFonts w:ascii="Liberation Serif" w:hAnsi="Liberation Serif"/>
                <w:sz w:val="20"/>
                <w:szCs w:val="20"/>
              </w:rPr>
              <w:t>т.ч</w:t>
            </w:r>
            <w:proofErr w:type="spellEnd"/>
            <w:r w:rsidRPr="00C51DDE">
              <w:rPr>
                <w:rFonts w:ascii="Liberation Serif" w:hAnsi="Liberation Serif"/>
                <w:sz w:val="20"/>
                <w:szCs w:val="20"/>
              </w:rPr>
              <w:t>. обеспечение объективности оценивания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E20395D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55D5B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B4B37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3C11C043" w14:textId="77777777" w:rsidTr="00EC423F">
        <w:trPr>
          <w:trHeight w:val="426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A9AB2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90D877D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713A4BE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4. Наличие победителей и призеров, конкурсантов и лауреатов:</w:t>
            </w:r>
          </w:p>
          <w:p w14:paraId="47A4012A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- муниципального уровня (5% из 15%);</w:t>
            </w:r>
          </w:p>
          <w:p w14:paraId="79CD70B6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- муниципального и регионального уровней (10% из 15%);</w:t>
            </w:r>
          </w:p>
          <w:p w14:paraId="5969E8C2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- муниципального, регионального и всероссийского уровней (15% из 15%)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F133105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C5ECA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D3A48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407436A9" w14:textId="77777777" w:rsidTr="00EC423F">
        <w:tc>
          <w:tcPr>
            <w:tcW w:w="42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99798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B09601C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1B8ED5D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5. Организация и проведение городских мероприятий для детей, участие в областных мероприятиях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E76BE6E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48443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2D363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2600164B" w14:textId="77777777" w:rsidTr="00EC423F">
        <w:tc>
          <w:tcPr>
            <w:tcW w:w="42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1C5FD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2F55785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92B76A3" w14:textId="77777777" w:rsidR="00C51DDE" w:rsidRPr="00C51DDE" w:rsidRDefault="00C51DDE" w:rsidP="00C51DDE">
            <w:pPr>
              <w:suppressAutoHyphens/>
              <w:autoSpaceDN w:val="0"/>
              <w:textAlignment w:val="baseline"/>
            </w:pPr>
            <w:r w:rsidRPr="00C51DDE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6. Доля учащихся 8-11-х классов, охваченных различными формами профессиональной ориентации, в общей численности учащихся 8-11-х классов (онлайн-уроки «</w:t>
            </w:r>
            <w:proofErr w:type="spellStart"/>
            <w:r w:rsidRPr="00C51DDE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ПроеКТОриЯ</w:t>
            </w:r>
            <w:proofErr w:type="spellEnd"/>
            <w:r w:rsidRPr="00C51DDE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», проект «Билет в будущее» и другие) не менее 90%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3732595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57ADA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6E019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17ED508C" w14:textId="77777777" w:rsidTr="00EC423F">
        <w:trPr>
          <w:trHeight w:val="99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414C8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67E3F2E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Создание условий для осуществления учебно-</w:t>
            </w:r>
          </w:p>
          <w:p w14:paraId="444AB1BC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воспитательного процесса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09153F7" w14:textId="77777777" w:rsidR="00C51DDE" w:rsidRPr="00C51DDE" w:rsidRDefault="00C51DDE" w:rsidP="00C51DDE">
            <w:pPr>
              <w:suppressAutoHyphens/>
              <w:autoSpaceDN w:val="0"/>
              <w:textAlignment w:val="baseline"/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1. Соответствие имеющихся условий лицензионным нормативам (соблюдение санитарно-гигиенических норм, требований пожарной безопасности, охраны труда, отсутствие постановлений (решений), вступивших в законную силу, о привлечении к административной ответственности)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24ED5F6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33728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7B0FB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6F857E09" w14:textId="77777777" w:rsidTr="00EC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7C9A7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53FC763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AD0F1E4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2. Доля педагогических работников:</w:t>
            </w:r>
          </w:p>
          <w:p w14:paraId="5CDC71E5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 xml:space="preserve">- имеющих квалификационную категорию </w:t>
            </w:r>
          </w:p>
          <w:p w14:paraId="100A55A1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(не менее 80%);</w:t>
            </w:r>
          </w:p>
          <w:p w14:paraId="7783C97E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- имеющих высшее и среднее специальное образование (не менее 50%);</w:t>
            </w:r>
            <w:r w:rsidRPr="00C51DDE">
              <w:rPr>
                <w:rFonts w:ascii="Liberation Serif" w:hAnsi="Liberation Serif"/>
                <w:sz w:val="20"/>
                <w:szCs w:val="20"/>
              </w:rPr>
              <w:br/>
            </w:r>
            <w:r w:rsidRPr="00C51DDE">
              <w:rPr>
                <w:rFonts w:ascii="Liberation Serif" w:hAnsi="Liberation Serif"/>
                <w:sz w:val="20"/>
                <w:szCs w:val="20"/>
              </w:rPr>
              <w:lastRenderedPageBreak/>
              <w:t>- прошедших курсы повышения квалификации и переподготовку в течение 5 лет (не менее 50%);</w:t>
            </w:r>
          </w:p>
          <w:p w14:paraId="15D5D5F8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- наличие кадрового резерва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77E53D9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393FB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0F075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4641CDB1" w14:textId="77777777" w:rsidTr="00EC423F">
        <w:tc>
          <w:tcPr>
            <w:tcW w:w="42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10EAF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DDD53AD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EDFD051" w14:textId="77777777" w:rsidR="00C51DDE" w:rsidRPr="00C51DDE" w:rsidRDefault="00C51DDE" w:rsidP="00C51DDE">
            <w:pPr>
              <w:suppressAutoHyphens/>
              <w:autoSpaceDN w:val="0"/>
              <w:textAlignment w:val="baseline"/>
            </w:pPr>
            <w:r w:rsidRPr="00C51DDE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3.Охват организованным горячим питанием учащихся общеобразовательных организаций (не менее 94%)</w:t>
            </w:r>
            <w:r w:rsidRPr="00C51DDE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ab/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B477D4F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</w:t>
            </w:r>
          </w:p>
          <w:p w14:paraId="509EF6EC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3908D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D62BD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0DEBAAD5" w14:textId="77777777" w:rsidTr="00EC423F">
        <w:tc>
          <w:tcPr>
            <w:tcW w:w="42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CE1C1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2ED9CE2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0A82F90" w14:textId="77777777" w:rsidR="00C51DDE" w:rsidRPr="00C51DDE" w:rsidRDefault="00C51DDE" w:rsidP="00C51DDE">
            <w:pPr>
              <w:tabs>
                <w:tab w:val="left" w:pos="3630"/>
              </w:tabs>
              <w:suppressAutoHyphens/>
              <w:autoSpaceDN w:val="0"/>
              <w:textAlignment w:val="baseline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F35A09F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FE787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1F1F2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4C866B29" w14:textId="77777777" w:rsidTr="00EC423F">
        <w:tc>
          <w:tcPr>
            <w:tcW w:w="42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55FA8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3.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A33854C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Внедрение инновационной деятельности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58DA994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1. Успешное участие образовательной организации в проектах, грантах, творческих конкурсах, выставках, конференциях и т.п. (при наличии грамот, дипломов и других форм общественного признания деятельности образовательной организации)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6AF34A3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30897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D453E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2342502F" w14:textId="77777777" w:rsidTr="00EC423F">
        <w:tc>
          <w:tcPr>
            <w:tcW w:w="42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9E5AD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B7CF942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47349E5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2. Участие педагогических работников в конкурсах (в том числе в муниципальных), конференциях и т.п. (при наличии документа, подтверждающего участие в мероприятии)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5E6A5D7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5062B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A6A06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6AD1CD48" w14:textId="77777777" w:rsidTr="00EC423F">
        <w:tc>
          <w:tcPr>
            <w:tcW w:w="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AD30C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44F4123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F82A405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3. Реализация инновационной деятельности в рамках федеральных проектов национального проекта «Образование»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1DB3885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424F3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A67EE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31FB5086" w14:textId="77777777" w:rsidTr="00EC423F">
        <w:tc>
          <w:tcPr>
            <w:tcW w:w="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D295D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4.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CE87EF9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Исполнительская дисциплина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E5BD40C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Качественное и своевременное предоставление информации, отчетов, документов.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3E2B609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E63D7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91084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44FE3E33" w14:textId="77777777" w:rsidTr="00EC423F">
        <w:tc>
          <w:tcPr>
            <w:tcW w:w="42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D03D7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2991CCE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Организационная работа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6F2F289" w14:textId="77777777" w:rsidR="00C51DDE" w:rsidRPr="00C51DDE" w:rsidRDefault="00C51DDE" w:rsidP="00C51DDE">
            <w:pPr>
              <w:tabs>
                <w:tab w:val="left" w:pos="209"/>
              </w:tabs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Качественная организация обучения с применением электронного обучения, дистанционных образовательных технологий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14F5A98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3577B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FD07E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73ABEB0C" w14:textId="77777777" w:rsidTr="00EC423F"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50EDB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F37C9B8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A42495F" w14:textId="77777777" w:rsidR="00C51DDE" w:rsidRPr="00C51DDE" w:rsidRDefault="00C51DDE" w:rsidP="00C51DDE">
            <w:pPr>
              <w:tabs>
                <w:tab w:val="left" w:pos="-74"/>
                <w:tab w:val="left" w:pos="209"/>
              </w:tabs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Качественная работа с родителями (законными представителями), отсутствие обоснованных жалоб граждан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C059DD3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4791A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69EEE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4E74E9F4" w14:textId="77777777" w:rsidTr="00EC423F"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51C5A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2FD7F3D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2071922" w14:textId="77777777" w:rsidR="00C51DDE" w:rsidRPr="00C51DDE" w:rsidRDefault="00C51DDE" w:rsidP="00C51DDE">
            <w:pPr>
              <w:tabs>
                <w:tab w:val="left" w:pos="68"/>
                <w:tab w:val="left" w:pos="493"/>
              </w:tabs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 xml:space="preserve">Создание условий для обучения детей с ОВЗ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55BFC41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9075A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BFB50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39D35244" w14:textId="77777777" w:rsidTr="00EC423F">
        <w:tc>
          <w:tcPr>
            <w:tcW w:w="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010D3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2D27108" w14:textId="77777777" w:rsidR="00C51DDE" w:rsidRPr="00C51DDE" w:rsidRDefault="00C51DDE" w:rsidP="00C51DDE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E46F57B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444A6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A93C3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14:paraId="7B07DDE8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77D8FA00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rPr>
          <w:rFonts w:ascii="Liberation Serif" w:eastAsia="Calibri" w:hAnsi="Liberation Serif"/>
          <w:lang w:eastAsia="en-US"/>
        </w:rPr>
      </w:pPr>
    </w:p>
    <w:p w14:paraId="59FBC16B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rPr>
          <w:rFonts w:ascii="Liberation Serif" w:eastAsia="Calibri" w:hAnsi="Liberation Serif"/>
          <w:lang w:eastAsia="en-US"/>
        </w:rPr>
      </w:pPr>
    </w:p>
    <w:p w14:paraId="2A38039C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rPr>
          <w:rFonts w:ascii="Liberation Serif" w:eastAsia="Calibri" w:hAnsi="Liberation Serif"/>
          <w:lang w:eastAsia="en-US"/>
        </w:rPr>
      </w:pPr>
    </w:p>
    <w:p w14:paraId="41EF3410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rPr>
          <w:rFonts w:ascii="Liberation Serif" w:eastAsia="Calibri" w:hAnsi="Liberation Serif"/>
          <w:lang w:eastAsia="en-US"/>
        </w:rPr>
      </w:pPr>
    </w:p>
    <w:p w14:paraId="10AD3317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rPr>
          <w:rFonts w:ascii="Liberation Serif" w:eastAsia="Calibri" w:hAnsi="Liberation Serif"/>
          <w:lang w:eastAsia="en-US"/>
        </w:rPr>
      </w:pPr>
    </w:p>
    <w:p w14:paraId="5F8DB4B2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rPr>
          <w:rFonts w:ascii="Liberation Serif" w:eastAsia="Calibri" w:hAnsi="Liberation Serif"/>
          <w:lang w:eastAsia="en-US"/>
        </w:rPr>
      </w:pPr>
    </w:p>
    <w:p w14:paraId="5A5A0B78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rPr>
          <w:rFonts w:ascii="Liberation Serif" w:eastAsia="Calibri" w:hAnsi="Liberation Serif"/>
          <w:lang w:eastAsia="en-US"/>
        </w:rPr>
      </w:pPr>
    </w:p>
    <w:p w14:paraId="4B76EFA2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rPr>
          <w:rFonts w:ascii="Liberation Serif" w:eastAsia="Calibri" w:hAnsi="Liberation Serif"/>
          <w:lang w:eastAsia="en-US"/>
        </w:rPr>
      </w:pPr>
    </w:p>
    <w:p w14:paraId="2CD3E90D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rPr>
          <w:rFonts w:ascii="Liberation Serif" w:eastAsia="Calibri" w:hAnsi="Liberation Serif"/>
          <w:lang w:eastAsia="en-US"/>
        </w:rPr>
      </w:pPr>
    </w:p>
    <w:p w14:paraId="58A07156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rPr>
          <w:rFonts w:ascii="Liberation Serif" w:eastAsia="Calibri" w:hAnsi="Liberation Serif"/>
          <w:lang w:eastAsia="en-US"/>
        </w:rPr>
      </w:pPr>
    </w:p>
    <w:p w14:paraId="1E28D360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rPr>
          <w:rFonts w:ascii="Liberation Serif" w:eastAsia="Calibri" w:hAnsi="Liberation Serif"/>
          <w:lang w:eastAsia="en-US"/>
        </w:rPr>
      </w:pPr>
    </w:p>
    <w:p w14:paraId="1F41C944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rPr>
          <w:rFonts w:ascii="Liberation Serif" w:eastAsia="Calibri" w:hAnsi="Liberation Serif"/>
          <w:lang w:eastAsia="en-US"/>
        </w:rPr>
      </w:pPr>
    </w:p>
    <w:p w14:paraId="39D302CE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rPr>
          <w:rFonts w:ascii="Liberation Serif" w:eastAsia="Calibri" w:hAnsi="Liberation Serif"/>
          <w:lang w:eastAsia="en-US"/>
        </w:rPr>
      </w:pPr>
    </w:p>
    <w:p w14:paraId="6F1F6F27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rPr>
          <w:rFonts w:ascii="Liberation Serif" w:eastAsia="Calibri" w:hAnsi="Liberation Serif"/>
          <w:lang w:eastAsia="en-US"/>
        </w:rPr>
      </w:pPr>
    </w:p>
    <w:p w14:paraId="23F80E9A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rPr>
          <w:rFonts w:ascii="Liberation Serif" w:eastAsia="Calibri" w:hAnsi="Liberation Serif"/>
          <w:lang w:eastAsia="en-US"/>
        </w:rPr>
      </w:pPr>
    </w:p>
    <w:p w14:paraId="7E54DEEB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rPr>
          <w:rFonts w:ascii="Liberation Serif" w:eastAsia="Calibri" w:hAnsi="Liberation Serif"/>
          <w:lang w:eastAsia="en-US"/>
        </w:rPr>
      </w:pPr>
    </w:p>
    <w:p w14:paraId="18F8C753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rPr>
          <w:rFonts w:ascii="Liberation Serif" w:eastAsia="Calibri" w:hAnsi="Liberation Serif"/>
          <w:lang w:eastAsia="en-US"/>
        </w:rPr>
      </w:pPr>
    </w:p>
    <w:p w14:paraId="1B0368A3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rPr>
          <w:rFonts w:ascii="Liberation Serif" w:eastAsia="Calibri" w:hAnsi="Liberation Serif"/>
          <w:lang w:eastAsia="en-US"/>
        </w:rPr>
      </w:pPr>
    </w:p>
    <w:p w14:paraId="6CD1F281" w14:textId="136A52FF" w:rsidR="00C51DDE" w:rsidRDefault="00C51DDE">
      <w:pPr>
        <w:spacing w:after="160" w:line="259" w:lineRule="auto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br w:type="page"/>
      </w:r>
    </w:p>
    <w:p w14:paraId="4D512F08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rPr>
          <w:rFonts w:ascii="Liberation Serif" w:eastAsia="Calibri" w:hAnsi="Liberation Serif"/>
          <w:lang w:eastAsia="en-US"/>
        </w:rPr>
      </w:pPr>
      <w:r w:rsidRPr="00C51DDE">
        <w:rPr>
          <w:rFonts w:ascii="Liberation Serif" w:eastAsia="Calibri" w:hAnsi="Liberation Serif"/>
          <w:lang w:eastAsia="en-US"/>
        </w:rPr>
        <w:lastRenderedPageBreak/>
        <w:t>Приложение № 3</w:t>
      </w:r>
    </w:p>
    <w:p w14:paraId="3E861C99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rPr>
          <w:rFonts w:ascii="Liberation Serif" w:eastAsia="Calibri" w:hAnsi="Liberation Serif"/>
          <w:lang w:eastAsia="en-US"/>
        </w:rPr>
      </w:pPr>
      <w:r w:rsidRPr="00C51DDE">
        <w:rPr>
          <w:rFonts w:ascii="Liberation Serif" w:eastAsia="Calibri" w:hAnsi="Liberation Serif"/>
          <w:lang w:eastAsia="en-US"/>
        </w:rPr>
        <w:t>к Положению о стимулировании руководителей муниципальных образовательных организаций городского округа Заречный</w:t>
      </w:r>
    </w:p>
    <w:p w14:paraId="3A03F97E" w14:textId="77777777" w:rsidR="00C51DDE" w:rsidRPr="00C51DDE" w:rsidRDefault="00C51DDE" w:rsidP="00C51DDE">
      <w:pPr>
        <w:shd w:val="clear" w:color="auto" w:fill="FFFFFF"/>
        <w:suppressAutoHyphens/>
        <w:autoSpaceDN w:val="0"/>
        <w:jc w:val="center"/>
        <w:textAlignment w:val="baseline"/>
        <w:rPr>
          <w:rFonts w:ascii="Liberation Serif" w:hAnsi="Liberation Serif"/>
          <w:b/>
          <w:spacing w:val="2"/>
          <w:sz w:val="28"/>
          <w:szCs w:val="28"/>
        </w:rPr>
      </w:pPr>
    </w:p>
    <w:p w14:paraId="45871D6E" w14:textId="77777777" w:rsidR="00C51DDE" w:rsidRPr="00C51DDE" w:rsidRDefault="00C51DDE" w:rsidP="00C51DDE">
      <w:pPr>
        <w:shd w:val="clear" w:color="auto" w:fill="FFFFFF"/>
        <w:suppressAutoHyphens/>
        <w:autoSpaceDN w:val="0"/>
        <w:jc w:val="center"/>
        <w:textAlignment w:val="baseline"/>
        <w:rPr>
          <w:rFonts w:ascii="Liberation Serif" w:hAnsi="Liberation Serif"/>
          <w:b/>
          <w:spacing w:val="2"/>
          <w:sz w:val="28"/>
          <w:szCs w:val="28"/>
        </w:rPr>
      </w:pPr>
    </w:p>
    <w:p w14:paraId="6B80E9D0" w14:textId="77777777" w:rsidR="00C51DDE" w:rsidRPr="00C51DDE" w:rsidRDefault="00C51DDE" w:rsidP="00C51DDE">
      <w:pPr>
        <w:shd w:val="clear" w:color="auto" w:fill="FFFFFF"/>
        <w:suppressAutoHyphens/>
        <w:autoSpaceDN w:val="0"/>
        <w:jc w:val="center"/>
        <w:textAlignment w:val="baseline"/>
        <w:rPr>
          <w:rFonts w:ascii="Liberation Serif" w:hAnsi="Liberation Serif"/>
          <w:b/>
          <w:spacing w:val="2"/>
          <w:sz w:val="28"/>
          <w:szCs w:val="28"/>
        </w:rPr>
      </w:pPr>
      <w:r w:rsidRPr="00C51DDE">
        <w:rPr>
          <w:rFonts w:ascii="Liberation Serif" w:hAnsi="Liberation Serif"/>
          <w:b/>
          <w:spacing w:val="2"/>
          <w:sz w:val="28"/>
          <w:szCs w:val="28"/>
        </w:rPr>
        <w:t>Лист самооценки за __________ месяц</w:t>
      </w:r>
      <w:r w:rsidRPr="00C51DDE">
        <w:rPr>
          <w:rFonts w:ascii="Liberation Serif" w:hAnsi="Liberation Serif"/>
          <w:b/>
          <w:spacing w:val="2"/>
          <w:sz w:val="28"/>
          <w:szCs w:val="28"/>
        </w:rPr>
        <w:br/>
        <w:t>руководителей муниципальных образовательных организаций</w:t>
      </w:r>
      <w:r w:rsidRPr="00C51DDE">
        <w:rPr>
          <w:rFonts w:ascii="Liberation Serif" w:hAnsi="Liberation Serif"/>
          <w:b/>
          <w:spacing w:val="2"/>
          <w:sz w:val="28"/>
          <w:szCs w:val="28"/>
        </w:rPr>
        <w:br/>
        <w:t xml:space="preserve">дополнительного образования </w:t>
      </w:r>
    </w:p>
    <w:p w14:paraId="4B96BD22" w14:textId="77777777" w:rsidR="00C51DDE" w:rsidRPr="00C51DDE" w:rsidRDefault="00C51DDE" w:rsidP="00C51DDE">
      <w:pPr>
        <w:shd w:val="clear" w:color="auto" w:fill="FFFFFF"/>
        <w:suppressAutoHyphens/>
        <w:autoSpaceDN w:val="0"/>
        <w:jc w:val="center"/>
        <w:textAlignment w:val="baseline"/>
        <w:rPr>
          <w:rFonts w:ascii="Liberation Serif" w:hAnsi="Liberation Serif"/>
          <w:b/>
          <w:spacing w:val="2"/>
          <w:sz w:val="28"/>
          <w:szCs w:val="28"/>
        </w:rPr>
      </w:pPr>
    </w:p>
    <w:p w14:paraId="70E2A2D5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right="-1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C51DDE">
        <w:rPr>
          <w:rFonts w:ascii="Liberation Serif" w:eastAsia="Calibri" w:hAnsi="Liberation Serif"/>
          <w:sz w:val="28"/>
          <w:szCs w:val="28"/>
          <w:lang w:eastAsia="en-US"/>
        </w:rPr>
        <w:t>(Таблица 3)</w:t>
      </w:r>
    </w:p>
    <w:tbl>
      <w:tblPr>
        <w:tblW w:w="9923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3685"/>
        <w:gridCol w:w="992"/>
        <w:gridCol w:w="709"/>
        <w:gridCol w:w="2410"/>
      </w:tblGrid>
      <w:tr w:rsidR="00C51DDE" w:rsidRPr="00C51DDE" w14:paraId="7C8614A3" w14:textId="77777777" w:rsidTr="00EC423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DAB48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72F0C431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b/>
                <w:sz w:val="20"/>
                <w:szCs w:val="20"/>
              </w:rPr>
              <w:t>№ п/п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19A3803E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b/>
                <w:sz w:val="20"/>
                <w:szCs w:val="20"/>
              </w:rPr>
              <w:t>Критерии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307B887E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b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0E300592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b/>
                <w:sz w:val="20"/>
                <w:szCs w:val="20"/>
              </w:rPr>
              <w:t>Макси-</w:t>
            </w:r>
            <w:proofErr w:type="spellStart"/>
            <w:r w:rsidRPr="00C51DDE">
              <w:rPr>
                <w:rFonts w:ascii="Liberation Serif" w:hAnsi="Liberation Serif"/>
                <w:b/>
                <w:sz w:val="20"/>
                <w:szCs w:val="20"/>
              </w:rPr>
              <w:t>мальный</w:t>
            </w:r>
            <w:proofErr w:type="spellEnd"/>
            <w:r w:rsidRPr="00C51DDE">
              <w:rPr>
                <w:rFonts w:ascii="Liberation Serif" w:hAnsi="Liberation Serif"/>
                <w:b/>
                <w:sz w:val="20"/>
                <w:szCs w:val="20"/>
              </w:rPr>
              <w:t xml:space="preserve"> размер премии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26391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6AC28DFC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b/>
                <w:sz w:val="20"/>
                <w:szCs w:val="20"/>
              </w:rPr>
              <w:t>Размер премии</w:t>
            </w:r>
          </w:p>
          <w:p w14:paraId="44CDF45B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431E8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039B6BE0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b/>
                <w:sz w:val="20"/>
                <w:szCs w:val="20"/>
              </w:rPr>
              <w:t>Комментарии</w:t>
            </w:r>
          </w:p>
        </w:tc>
      </w:tr>
      <w:tr w:rsidR="00C51DDE" w:rsidRPr="00C51DDE" w14:paraId="0FF987E2" w14:textId="77777777" w:rsidTr="00EC423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2AE1F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336EAD4F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37FB8591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473FEBA9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08004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C208D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</w:tr>
      <w:tr w:rsidR="00C51DDE" w:rsidRPr="00C51DDE" w14:paraId="3F37C0EC" w14:textId="77777777" w:rsidTr="00EC423F">
        <w:trPr>
          <w:trHeight w:val="85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EA797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2D0386D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Обеспечение качественного и общедоступного образования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9118F14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1. Сохранность контингента и посещаемость обучающимися объединений в сравнении с предыдущим периодом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1AAD82B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3C4A8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C5578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342760A3" w14:textId="77777777" w:rsidTr="00EC423F">
        <w:tc>
          <w:tcPr>
            <w:tcW w:w="42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0FFE4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095A5B8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8036027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2. Наличие победителей, призеров и лауреатов областного, регионального и всероссийского уровней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48CAFFB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7F4BF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4FE95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5C29F2AA" w14:textId="77777777" w:rsidTr="00EC423F">
        <w:tc>
          <w:tcPr>
            <w:tcW w:w="42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32421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47DFACE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00B6B22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 xml:space="preserve">3. Организация и проведение муниципальных мероприятий для детей, участие в областных мероприятиях, проекте «Школа </w:t>
            </w:r>
            <w:proofErr w:type="spellStart"/>
            <w:r w:rsidRPr="00C51DDE">
              <w:rPr>
                <w:rFonts w:ascii="Liberation Serif" w:hAnsi="Liberation Serif"/>
                <w:sz w:val="20"/>
                <w:szCs w:val="20"/>
              </w:rPr>
              <w:t>Росатома</w:t>
            </w:r>
            <w:proofErr w:type="spellEnd"/>
            <w:r w:rsidRPr="00C51DDE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119B6F8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D03BC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5339E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60BF97B5" w14:textId="77777777" w:rsidTr="00EC423F">
        <w:tc>
          <w:tcPr>
            <w:tcW w:w="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F3B6C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AA78C02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8B2E02C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4. Выполнение мероприятий в рамках внедрения персонифицированного учета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14EE1B5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5C1E9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CC35C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7B3CA8E2" w14:textId="77777777" w:rsidTr="00EC423F">
        <w:trPr>
          <w:trHeight w:val="144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BDB30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A849182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Создание условий для осуществления учебно-воспитательного процесса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ACF1698" w14:textId="77777777" w:rsidR="00C51DDE" w:rsidRPr="00C51DDE" w:rsidRDefault="00C51DDE" w:rsidP="00C51DDE">
            <w:pPr>
              <w:suppressAutoHyphens/>
              <w:autoSpaceDN w:val="0"/>
              <w:textAlignment w:val="baseline"/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1. Соответствие имеющихся условий лицензионным нормативам (соблюдение санитарно-гигиенических норм, требований пожарной безопасности, охраны труда, отсутствие постановлений (решений), вступивших в законную силу, о привлечении к административной ответственности)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5A2B47E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2EF22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CCF61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223E9855" w14:textId="77777777" w:rsidTr="00EC423F">
        <w:trPr>
          <w:trHeight w:val="2484"/>
        </w:trPr>
        <w:tc>
          <w:tcPr>
            <w:tcW w:w="42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7CEA0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F2EB8F3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E7A2089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2. Доля педагогических работников:</w:t>
            </w:r>
          </w:p>
          <w:p w14:paraId="3E3F14F1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- имеющих квалификационную категорию (не менее 80%);</w:t>
            </w:r>
            <w:r w:rsidRPr="00C51DDE">
              <w:rPr>
                <w:rFonts w:ascii="Liberation Serif" w:hAnsi="Liberation Serif"/>
                <w:sz w:val="20"/>
                <w:szCs w:val="20"/>
              </w:rPr>
              <w:br/>
              <w:t>- имеющих высшее и среднее специальное образование (не менее 50%);</w:t>
            </w:r>
            <w:r w:rsidRPr="00C51DDE">
              <w:rPr>
                <w:rFonts w:ascii="Liberation Serif" w:hAnsi="Liberation Serif"/>
                <w:sz w:val="20"/>
                <w:szCs w:val="20"/>
              </w:rPr>
              <w:br/>
              <w:t>- прошедших курсы повышения квалификации и переподготовку в течение 5 лет (не менее 50%);</w:t>
            </w:r>
          </w:p>
          <w:p w14:paraId="15132DFB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- наличие кадрового резерва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BD7B427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</w:t>
            </w:r>
          </w:p>
          <w:p w14:paraId="3D26F7F6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37043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67049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1E658C5A" w14:textId="77777777" w:rsidTr="00EC423F">
        <w:tc>
          <w:tcPr>
            <w:tcW w:w="42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6B970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DE4DF3F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0553A66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1. Успешное участие образовательной организации в проектах, грантах, творческих конкурсах, выставках, конференциях и т.п. (при наличии грамот, дипломов и других форм общественного признания деятельности образовательной организации)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0AE0B9C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02E20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63BEB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6BBFC960" w14:textId="77777777" w:rsidTr="00EC423F">
        <w:tc>
          <w:tcPr>
            <w:tcW w:w="42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61457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3.</w:t>
            </w:r>
          </w:p>
        </w:tc>
        <w:tc>
          <w:tcPr>
            <w:tcW w:w="1701" w:type="dxa"/>
            <w:vMerge w:val="restart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2071790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Внедрение инновационной деятельности</w:t>
            </w:r>
          </w:p>
        </w:tc>
        <w:tc>
          <w:tcPr>
            <w:tcW w:w="368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51FAD82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B4FFE90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5A5D7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8068B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7099E78F" w14:textId="77777777" w:rsidTr="00EC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D61A2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BB76423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58955DA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2. Участие педагогических работников в конкурсах (в том числе в конкурсе «Сердце отдаю детям»), конференциях и т.п. (при наличии документа, подтверждающего участие в мероприятии)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0AF5C71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A4980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25D15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72FC5DF5" w14:textId="77777777" w:rsidTr="00EC423F"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55FBE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546F388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Исполнительская дисциплина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DF99DBF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Качественное и своевременное предоставление информации, отчетов, документов.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C256D3F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CE0F4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ECD07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434FABD0" w14:textId="77777777" w:rsidTr="00EC423F">
        <w:tc>
          <w:tcPr>
            <w:tcW w:w="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D66BB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54AEEF8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Работа с обращениями граждан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6BE9489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Качественная работа с родителями (законными представителями), отсутствие обоснованных жалоб граждан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8550996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D93B7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88D3F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4721D7A3" w14:textId="77777777" w:rsidTr="00EC423F">
        <w:tc>
          <w:tcPr>
            <w:tcW w:w="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F2E97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42B4380" w14:textId="77777777" w:rsidR="00C51DDE" w:rsidRPr="00C51DDE" w:rsidRDefault="00C51DDE" w:rsidP="00C51DDE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AC96DE0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90531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8E1F9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14:paraId="785A5B4F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right="-1"/>
        <w:jc w:val="both"/>
        <w:textAlignment w:val="baseline"/>
        <w:rPr>
          <w:rFonts w:ascii="Liberation Serif" w:hAnsi="Liberation Serif"/>
          <w:sz w:val="26"/>
          <w:szCs w:val="26"/>
        </w:rPr>
      </w:pPr>
    </w:p>
    <w:p w14:paraId="0D220AB5" w14:textId="77777777" w:rsidR="00C51DDE" w:rsidRDefault="00C51DDE" w:rsidP="00441AD9">
      <w:pPr>
        <w:tabs>
          <w:tab w:val="left" w:pos="709"/>
        </w:tabs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315AB15F" w14:textId="77777777" w:rsidR="00C51DDE" w:rsidRDefault="00C51DDE" w:rsidP="00441AD9">
      <w:pPr>
        <w:tabs>
          <w:tab w:val="left" w:pos="709"/>
        </w:tabs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0AC74DEE" w14:textId="77777777" w:rsidR="00C51DDE" w:rsidRDefault="00C51DDE" w:rsidP="00441AD9">
      <w:pPr>
        <w:tabs>
          <w:tab w:val="left" w:pos="709"/>
        </w:tabs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0EDB0168" w14:textId="77777777" w:rsidR="00C51DDE" w:rsidRDefault="00C51DDE" w:rsidP="00441AD9">
      <w:pPr>
        <w:tabs>
          <w:tab w:val="left" w:pos="709"/>
        </w:tabs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654A4666" w14:textId="77777777" w:rsidR="00C51DDE" w:rsidRDefault="00C51DDE" w:rsidP="00441AD9">
      <w:pPr>
        <w:tabs>
          <w:tab w:val="left" w:pos="709"/>
        </w:tabs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02164949" w14:textId="1DD53C77" w:rsidR="0077419A" w:rsidRPr="00DD551E" w:rsidRDefault="0077419A">
      <w:pPr>
        <w:spacing w:after="160" w:line="259" w:lineRule="auto"/>
        <w:rPr>
          <w:rFonts w:ascii="Liberation Serif" w:eastAsia="Calibri" w:hAnsi="Liberation Serif"/>
          <w:sz w:val="28"/>
          <w:szCs w:val="28"/>
          <w:lang w:eastAsia="en-US"/>
        </w:rPr>
      </w:pPr>
    </w:p>
    <w:bookmarkEnd w:id="7"/>
    <w:p w14:paraId="70CA807C" w14:textId="77777777" w:rsidR="00320FF0" w:rsidRPr="00DD551E" w:rsidRDefault="00320FF0">
      <w:pPr>
        <w:spacing w:after="160" w:line="259" w:lineRule="auto"/>
        <w:rPr>
          <w:rFonts w:ascii="Liberation Serif" w:hAnsi="Liberation Serif"/>
          <w:sz w:val="28"/>
          <w:szCs w:val="28"/>
        </w:rPr>
      </w:pPr>
      <w:r w:rsidRPr="00DD551E">
        <w:rPr>
          <w:rFonts w:ascii="Liberation Serif" w:hAnsi="Liberation Serif"/>
          <w:sz w:val="28"/>
          <w:szCs w:val="28"/>
        </w:rPr>
        <w:br w:type="page"/>
      </w:r>
    </w:p>
    <w:p w14:paraId="532D8B8C" w14:textId="42707F25" w:rsidR="00663400" w:rsidRPr="00DD551E" w:rsidRDefault="00663400" w:rsidP="00663400">
      <w:pPr>
        <w:tabs>
          <w:tab w:val="left" w:pos="5387"/>
        </w:tabs>
        <w:ind w:left="5387" w:right="-1"/>
        <w:rPr>
          <w:rFonts w:ascii="Liberation Serif" w:hAnsi="Liberation Serif"/>
          <w:sz w:val="28"/>
          <w:szCs w:val="28"/>
        </w:rPr>
      </w:pPr>
      <w:r w:rsidRPr="00DD551E">
        <w:rPr>
          <w:rFonts w:ascii="Liberation Serif" w:hAnsi="Liberation Serif"/>
          <w:sz w:val="28"/>
          <w:szCs w:val="28"/>
        </w:rPr>
        <w:lastRenderedPageBreak/>
        <w:t>УТВЕРЖДЕН</w:t>
      </w:r>
    </w:p>
    <w:p w14:paraId="154F61A3" w14:textId="77777777" w:rsidR="00663400" w:rsidRPr="00DD551E" w:rsidRDefault="00663400" w:rsidP="00663400">
      <w:pPr>
        <w:tabs>
          <w:tab w:val="left" w:pos="5387"/>
        </w:tabs>
        <w:ind w:left="5387" w:right="-1"/>
        <w:rPr>
          <w:rFonts w:ascii="Liberation Serif" w:hAnsi="Liberation Serif"/>
          <w:sz w:val="28"/>
          <w:szCs w:val="28"/>
        </w:rPr>
      </w:pPr>
      <w:r w:rsidRPr="00DD551E"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14:paraId="216173A6" w14:textId="77777777" w:rsidR="00663400" w:rsidRPr="00DD551E" w:rsidRDefault="00663400" w:rsidP="00663400">
      <w:pPr>
        <w:tabs>
          <w:tab w:val="left" w:pos="5387"/>
        </w:tabs>
        <w:ind w:left="5387" w:right="-1"/>
        <w:rPr>
          <w:rFonts w:ascii="Liberation Serif" w:hAnsi="Liberation Serif"/>
          <w:sz w:val="28"/>
          <w:szCs w:val="28"/>
        </w:rPr>
      </w:pPr>
      <w:r w:rsidRPr="00DD551E">
        <w:rPr>
          <w:rFonts w:ascii="Liberation Serif" w:hAnsi="Liberation Serif"/>
          <w:sz w:val="28"/>
          <w:szCs w:val="28"/>
        </w:rPr>
        <w:t>городского округа Заречный</w:t>
      </w:r>
    </w:p>
    <w:p w14:paraId="65587D63" w14:textId="77777777" w:rsidR="00254616" w:rsidRPr="00254616" w:rsidRDefault="00254616" w:rsidP="00254616">
      <w:pPr>
        <w:ind w:left="5387" w:right="-1"/>
        <w:rPr>
          <w:rFonts w:ascii="Liberation Serif" w:eastAsia="Calibri" w:hAnsi="Liberation Serif"/>
          <w:sz w:val="28"/>
          <w:szCs w:val="28"/>
          <w:u w:val="single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от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254616">
        <w:rPr>
          <w:rFonts w:ascii="Liberation Serif" w:eastAsia="Calibri" w:hAnsi="Liberation Serif"/>
          <w:sz w:val="28"/>
          <w:szCs w:val="28"/>
          <w:u w:val="single"/>
          <w:lang w:eastAsia="en-US"/>
        </w:rPr>
        <w:t>08.11.2019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№ </w:t>
      </w:r>
      <w:r w:rsidRPr="00254616">
        <w:rPr>
          <w:rFonts w:ascii="Liberation Serif" w:eastAsia="Calibri" w:hAnsi="Liberation Serif"/>
          <w:sz w:val="28"/>
          <w:szCs w:val="28"/>
          <w:u w:val="single"/>
          <w:lang w:eastAsia="en-US"/>
        </w:rPr>
        <w:t>1113-П</w:t>
      </w:r>
    </w:p>
    <w:p w14:paraId="0018FBD1" w14:textId="614F0750" w:rsidR="00663400" w:rsidRPr="00DD551E" w:rsidRDefault="00663400" w:rsidP="00254616">
      <w:pPr>
        <w:tabs>
          <w:tab w:val="left" w:pos="5387"/>
        </w:tabs>
        <w:ind w:left="5387" w:right="-1"/>
        <w:rPr>
          <w:rFonts w:ascii="Liberation Serif" w:hAnsi="Liberation Serif"/>
          <w:sz w:val="28"/>
          <w:szCs w:val="28"/>
        </w:rPr>
      </w:pPr>
      <w:r w:rsidRPr="00DD551E">
        <w:rPr>
          <w:rFonts w:ascii="Liberation Serif" w:hAnsi="Liberation Serif"/>
          <w:sz w:val="28"/>
          <w:szCs w:val="28"/>
        </w:rPr>
        <w:t>«</w:t>
      </w:r>
      <w:r w:rsidR="00E813C8" w:rsidRPr="00DD551E">
        <w:rPr>
          <w:rFonts w:ascii="Liberation Serif" w:hAnsi="Liberation Serif"/>
          <w:sz w:val="28"/>
          <w:szCs w:val="28"/>
        </w:rPr>
        <w:t>Об утверждении системы критериев для дифференцированного установления оклада руководителям муниципальных образовательных организаций и Положения о стимулировании руководителей муниципальных образовательных организаций городского округа Заречный</w:t>
      </w:r>
      <w:r w:rsidRPr="00DD551E">
        <w:rPr>
          <w:rFonts w:ascii="Liberation Serif" w:hAnsi="Liberation Serif"/>
          <w:sz w:val="28"/>
          <w:szCs w:val="28"/>
        </w:rPr>
        <w:t>»</w:t>
      </w:r>
    </w:p>
    <w:p w14:paraId="59812377" w14:textId="77777777" w:rsidR="00663400" w:rsidRPr="00DD551E" w:rsidRDefault="00663400" w:rsidP="00663400">
      <w:pPr>
        <w:tabs>
          <w:tab w:val="left" w:pos="5387"/>
        </w:tabs>
        <w:autoSpaceDE w:val="0"/>
        <w:autoSpaceDN w:val="0"/>
        <w:adjustRightInd w:val="0"/>
        <w:ind w:left="5387" w:right="-1"/>
        <w:outlineLvl w:val="0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</w:p>
    <w:p w14:paraId="4A3A8252" w14:textId="77777777" w:rsidR="00663400" w:rsidRPr="00DD551E" w:rsidRDefault="00663400" w:rsidP="00663400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outlineLvl w:val="0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</w:p>
    <w:p w14:paraId="41A64F18" w14:textId="77777777" w:rsidR="00663400" w:rsidRPr="00DD551E" w:rsidRDefault="0060350C" w:rsidP="00663400">
      <w:pPr>
        <w:tabs>
          <w:tab w:val="left" w:pos="709"/>
        </w:tabs>
        <w:autoSpaceDE w:val="0"/>
        <w:autoSpaceDN w:val="0"/>
        <w:adjustRightInd w:val="0"/>
        <w:ind w:right="-1"/>
        <w:jc w:val="center"/>
        <w:outlineLvl w:val="0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b/>
          <w:bCs/>
          <w:sz w:val="28"/>
          <w:szCs w:val="28"/>
          <w:lang w:eastAsia="en-US"/>
        </w:rPr>
        <w:t xml:space="preserve">СОСТАВ </w:t>
      </w:r>
    </w:p>
    <w:p w14:paraId="24351440" w14:textId="2E20F8FC" w:rsidR="00663400" w:rsidRPr="00DD551E" w:rsidRDefault="00663400" w:rsidP="00663400">
      <w:pPr>
        <w:tabs>
          <w:tab w:val="left" w:pos="709"/>
        </w:tabs>
        <w:autoSpaceDE w:val="0"/>
        <w:autoSpaceDN w:val="0"/>
        <w:adjustRightInd w:val="0"/>
        <w:ind w:right="-1"/>
        <w:jc w:val="center"/>
        <w:outlineLvl w:val="0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b/>
          <w:bCs/>
          <w:sz w:val="28"/>
          <w:szCs w:val="28"/>
          <w:lang w:eastAsia="en-US"/>
        </w:rPr>
        <w:t xml:space="preserve">комиссии </w:t>
      </w:r>
      <w:r w:rsidR="00703402" w:rsidRPr="00DD551E">
        <w:rPr>
          <w:rFonts w:ascii="Liberation Serif" w:eastAsia="Calibri" w:hAnsi="Liberation Serif"/>
          <w:b/>
          <w:bCs/>
          <w:sz w:val="28"/>
          <w:szCs w:val="28"/>
          <w:lang w:eastAsia="en-US"/>
        </w:rPr>
        <w:t>по вопросам оплаты труда руководителей муниципальных образовательных организаций городского округа Заречный</w:t>
      </w:r>
    </w:p>
    <w:p w14:paraId="2356AE7F" w14:textId="77777777" w:rsidR="00663400" w:rsidRPr="00DD551E" w:rsidRDefault="00663400" w:rsidP="00663400">
      <w:pPr>
        <w:tabs>
          <w:tab w:val="left" w:pos="709"/>
        </w:tabs>
        <w:autoSpaceDE w:val="0"/>
        <w:autoSpaceDN w:val="0"/>
        <w:adjustRightInd w:val="0"/>
        <w:ind w:right="-1" w:firstLine="709"/>
        <w:jc w:val="center"/>
        <w:outlineLvl w:val="0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5A08B0" w:rsidRPr="005A08B0" w14:paraId="632561F0" w14:textId="77777777" w:rsidTr="005E20B6">
        <w:tc>
          <w:tcPr>
            <w:tcW w:w="3261" w:type="dxa"/>
          </w:tcPr>
          <w:p w14:paraId="362B0A3B" w14:textId="77777777" w:rsidR="005A08B0" w:rsidRPr="005A08B0" w:rsidRDefault="005A08B0" w:rsidP="005A08B0">
            <w:pPr>
              <w:numPr>
                <w:ilvl w:val="0"/>
                <w:numId w:val="43"/>
              </w:numPr>
              <w:tabs>
                <w:tab w:val="left" w:pos="326"/>
              </w:tabs>
              <w:suppressAutoHyphens/>
              <w:autoSpaceDE w:val="0"/>
              <w:ind w:left="34" w:right="-1" w:hanging="34"/>
              <w:textAlignment w:val="baseline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proofErr w:type="spellStart"/>
            <w:r w:rsidRPr="005A08B0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Соломеина</w:t>
            </w:r>
            <w:proofErr w:type="spellEnd"/>
            <w:r w:rsidRPr="005A08B0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Т.Л.</w:t>
            </w:r>
          </w:p>
          <w:p w14:paraId="2C345B5E" w14:textId="77777777" w:rsidR="005A08B0" w:rsidRPr="005A08B0" w:rsidRDefault="005A08B0" w:rsidP="005A08B0">
            <w:pPr>
              <w:tabs>
                <w:tab w:val="left" w:pos="709"/>
              </w:tabs>
              <w:suppressAutoHyphens/>
              <w:autoSpaceDE w:val="0"/>
              <w:ind w:right="-1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14:paraId="6FA1E822" w14:textId="77777777" w:rsidR="005A08B0" w:rsidRPr="005A08B0" w:rsidRDefault="005A08B0" w:rsidP="005A08B0">
            <w:pPr>
              <w:tabs>
                <w:tab w:val="left" w:pos="709"/>
              </w:tabs>
              <w:suppressAutoHyphens/>
              <w:autoSpaceDE w:val="0"/>
              <w:ind w:right="-1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5A08B0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заместитель главы администрации городского округа Заречный по социальным вопросам, председатель комиссии</w:t>
            </w:r>
          </w:p>
          <w:p w14:paraId="31534907" w14:textId="77777777" w:rsidR="005A08B0" w:rsidRPr="005A08B0" w:rsidRDefault="005A08B0" w:rsidP="005A08B0">
            <w:pPr>
              <w:tabs>
                <w:tab w:val="left" w:pos="709"/>
              </w:tabs>
              <w:suppressAutoHyphens/>
              <w:autoSpaceDE w:val="0"/>
              <w:ind w:right="-1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5A08B0" w:rsidRPr="005A08B0" w14:paraId="2A2B6737" w14:textId="77777777" w:rsidTr="005E20B6">
        <w:tc>
          <w:tcPr>
            <w:tcW w:w="3261" w:type="dxa"/>
          </w:tcPr>
          <w:p w14:paraId="2C2B3092" w14:textId="77777777" w:rsidR="005A08B0" w:rsidRPr="005A08B0" w:rsidRDefault="005A08B0" w:rsidP="005A08B0">
            <w:pPr>
              <w:tabs>
                <w:tab w:val="left" w:pos="709"/>
              </w:tabs>
              <w:suppressAutoHyphens/>
              <w:autoSpaceDE w:val="0"/>
              <w:ind w:right="-1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5A08B0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2. Гуторова Ю.Ф.                               </w:t>
            </w:r>
          </w:p>
        </w:tc>
        <w:tc>
          <w:tcPr>
            <w:tcW w:w="6804" w:type="dxa"/>
          </w:tcPr>
          <w:p w14:paraId="0FF31899" w14:textId="77777777" w:rsidR="005A08B0" w:rsidRPr="005A08B0" w:rsidRDefault="005A08B0" w:rsidP="005A08B0">
            <w:pPr>
              <w:tabs>
                <w:tab w:val="left" w:pos="709"/>
              </w:tabs>
              <w:suppressAutoHyphens/>
              <w:autoSpaceDE w:val="0"/>
              <w:ind w:right="-1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5A08B0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управляющий делами администрации городского округа Заречный, заместитель председателя комиссии</w:t>
            </w:r>
          </w:p>
          <w:p w14:paraId="7C036AF6" w14:textId="77777777" w:rsidR="005A08B0" w:rsidRPr="005A08B0" w:rsidRDefault="005A08B0" w:rsidP="005A08B0">
            <w:pPr>
              <w:tabs>
                <w:tab w:val="left" w:pos="709"/>
              </w:tabs>
              <w:suppressAutoHyphens/>
              <w:autoSpaceDE w:val="0"/>
              <w:ind w:right="-1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5A08B0" w:rsidRPr="005A08B0" w14:paraId="13D332BD" w14:textId="77777777" w:rsidTr="005E20B6">
        <w:tc>
          <w:tcPr>
            <w:tcW w:w="3261" w:type="dxa"/>
          </w:tcPr>
          <w:p w14:paraId="5E236898" w14:textId="77777777" w:rsidR="005A08B0" w:rsidRPr="005A08B0" w:rsidRDefault="005A08B0" w:rsidP="005A08B0">
            <w:pPr>
              <w:tabs>
                <w:tab w:val="left" w:pos="2248"/>
              </w:tabs>
              <w:suppressAutoHyphens/>
              <w:autoSpaceDE w:val="0"/>
              <w:ind w:left="394" w:right="-1" w:hanging="362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5A08B0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3. Данильчик И.В.</w:t>
            </w:r>
          </w:p>
        </w:tc>
        <w:tc>
          <w:tcPr>
            <w:tcW w:w="6804" w:type="dxa"/>
          </w:tcPr>
          <w:p w14:paraId="0F70713A" w14:textId="77777777" w:rsidR="005A08B0" w:rsidRPr="005A08B0" w:rsidRDefault="005A08B0" w:rsidP="005A08B0">
            <w:pPr>
              <w:tabs>
                <w:tab w:val="left" w:pos="709"/>
              </w:tabs>
              <w:suppressAutoHyphens/>
              <w:autoSpaceDE w:val="0"/>
              <w:ind w:right="-1"/>
              <w:jc w:val="both"/>
            </w:pPr>
            <w:r w:rsidRPr="005A08B0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ведущий юрисконсульт</w:t>
            </w:r>
            <w:r w:rsidRPr="005A08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5A08B0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МКУ «Управление образования ГО Заречный», секретарь комиссии</w:t>
            </w:r>
          </w:p>
          <w:p w14:paraId="67B48806" w14:textId="77777777" w:rsidR="005A08B0" w:rsidRPr="005A08B0" w:rsidRDefault="005A08B0" w:rsidP="005A08B0">
            <w:pPr>
              <w:tabs>
                <w:tab w:val="left" w:pos="709"/>
              </w:tabs>
              <w:suppressAutoHyphens/>
              <w:autoSpaceDE w:val="0"/>
              <w:ind w:right="-1"/>
              <w:jc w:val="both"/>
            </w:pPr>
          </w:p>
        </w:tc>
      </w:tr>
      <w:tr w:rsidR="005A08B0" w:rsidRPr="005A08B0" w14:paraId="73CA4B8B" w14:textId="77777777" w:rsidTr="005E20B6">
        <w:tc>
          <w:tcPr>
            <w:tcW w:w="3261" w:type="dxa"/>
          </w:tcPr>
          <w:p w14:paraId="284E26FF" w14:textId="77777777" w:rsidR="005A08B0" w:rsidRPr="005A08B0" w:rsidRDefault="005A08B0" w:rsidP="005A08B0">
            <w:pPr>
              <w:tabs>
                <w:tab w:val="left" w:pos="326"/>
              </w:tabs>
              <w:suppressAutoHyphens/>
              <w:autoSpaceDE w:val="0"/>
              <w:ind w:left="34" w:right="-1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5A08B0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Члены комиссии:</w:t>
            </w:r>
          </w:p>
          <w:p w14:paraId="593AD02A" w14:textId="77777777" w:rsidR="005A08B0" w:rsidRPr="005A08B0" w:rsidRDefault="005A08B0" w:rsidP="005A08B0">
            <w:pPr>
              <w:tabs>
                <w:tab w:val="left" w:pos="326"/>
              </w:tabs>
              <w:suppressAutoHyphens/>
              <w:autoSpaceDE w:val="0"/>
              <w:ind w:left="34" w:right="-1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14:paraId="4050B8B2" w14:textId="77777777" w:rsidR="005A08B0" w:rsidRPr="005A08B0" w:rsidRDefault="005A08B0" w:rsidP="005A08B0">
            <w:pPr>
              <w:tabs>
                <w:tab w:val="left" w:pos="709"/>
              </w:tabs>
              <w:suppressAutoHyphens/>
              <w:autoSpaceDE w:val="0"/>
              <w:ind w:right="-1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5A08B0" w:rsidRPr="005A08B0" w14:paraId="1E82EE8D" w14:textId="77777777" w:rsidTr="005E20B6">
        <w:tc>
          <w:tcPr>
            <w:tcW w:w="3261" w:type="dxa"/>
          </w:tcPr>
          <w:p w14:paraId="32C10D41" w14:textId="77777777" w:rsidR="005A08B0" w:rsidRPr="005A08B0" w:rsidRDefault="005A08B0" w:rsidP="005A08B0">
            <w:pPr>
              <w:tabs>
                <w:tab w:val="left" w:pos="709"/>
              </w:tabs>
              <w:suppressAutoHyphens/>
              <w:autoSpaceDE w:val="0"/>
              <w:ind w:right="-1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5A08B0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4. Исакова О.С.                            </w:t>
            </w:r>
          </w:p>
        </w:tc>
        <w:tc>
          <w:tcPr>
            <w:tcW w:w="6804" w:type="dxa"/>
          </w:tcPr>
          <w:p w14:paraId="332656E6" w14:textId="77777777" w:rsidR="005A08B0" w:rsidRPr="005A08B0" w:rsidRDefault="005A08B0" w:rsidP="005A08B0">
            <w:pPr>
              <w:tabs>
                <w:tab w:val="left" w:pos="709"/>
              </w:tabs>
              <w:suppressAutoHyphens/>
              <w:autoSpaceDE w:val="0"/>
              <w:ind w:right="-1"/>
              <w:jc w:val="both"/>
            </w:pPr>
            <w:r w:rsidRPr="005A08B0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начальник юридического отдела Управления правовых и имущественных отношений администрации городского округа Заречный</w:t>
            </w:r>
          </w:p>
          <w:p w14:paraId="60E078B0" w14:textId="77777777" w:rsidR="005A08B0" w:rsidRPr="005A08B0" w:rsidRDefault="005A08B0" w:rsidP="005A08B0">
            <w:pPr>
              <w:tabs>
                <w:tab w:val="left" w:pos="709"/>
              </w:tabs>
              <w:suppressAutoHyphens/>
              <w:autoSpaceDE w:val="0"/>
              <w:ind w:right="-1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5A08B0" w:rsidRPr="005A08B0" w14:paraId="612BB0DB" w14:textId="77777777" w:rsidTr="005E20B6">
        <w:tc>
          <w:tcPr>
            <w:tcW w:w="3261" w:type="dxa"/>
          </w:tcPr>
          <w:p w14:paraId="20065F4E" w14:textId="77777777" w:rsidR="005A08B0" w:rsidRPr="005A08B0" w:rsidRDefault="005A08B0" w:rsidP="005A08B0">
            <w:pPr>
              <w:tabs>
                <w:tab w:val="left" w:pos="709"/>
              </w:tabs>
              <w:suppressAutoHyphens/>
              <w:autoSpaceDE w:val="0"/>
              <w:ind w:right="-1"/>
            </w:pPr>
            <w:r w:rsidRPr="005A08B0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5. Ким М.Г</w:t>
            </w:r>
          </w:p>
        </w:tc>
        <w:tc>
          <w:tcPr>
            <w:tcW w:w="6804" w:type="dxa"/>
          </w:tcPr>
          <w:p w14:paraId="2F830323" w14:textId="77777777" w:rsidR="005A08B0" w:rsidRPr="005A08B0" w:rsidRDefault="005A08B0" w:rsidP="005A08B0">
            <w:pPr>
              <w:tabs>
                <w:tab w:val="left" w:pos="709"/>
              </w:tabs>
              <w:suppressAutoHyphens/>
              <w:autoSpaceDE w:val="0"/>
              <w:ind w:right="-1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5A08B0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исполняющий обязанности начальника МКУ «Управление образования ГО Заречный»</w:t>
            </w:r>
          </w:p>
          <w:p w14:paraId="501C1A59" w14:textId="77777777" w:rsidR="005A08B0" w:rsidRPr="005A08B0" w:rsidRDefault="005A08B0" w:rsidP="005A08B0">
            <w:pPr>
              <w:tabs>
                <w:tab w:val="left" w:pos="709"/>
              </w:tabs>
              <w:suppressAutoHyphens/>
              <w:autoSpaceDE w:val="0"/>
              <w:ind w:right="-1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5A08B0" w:rsidRPr="005A08B0" w14:paraId="136B2E34" w14:textId="77777777" w:rsidTr="005E20B6">
        <w:tc>
          <w:tcPr>
            <w:tcW w:w="3261" w:type="dxa"/>
          </w:tcPr>
          <w:p w14:paraId="642CAA4E" w14:textId="77777777" w:rsidR="005A08B0" w:rsidRPr="005A08B0" w:rsidRDefault="005A08B0" w:rsidP="005A08B0">
            <w:pPr>
              <w:tabs>
                <w:tab w:val="left" w:pos="709"/>
              </w:tabs>
              <w:suppressAutoHyphens/>
              <w:autoSpaceDE w:val="0"/>
              <w:ind w:right="-1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5A08B0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6. Новиков А.В.</w:t>
            </w:r>
          </w:p>
        </w:tc>
        <w:tc>
          <w:tcPr>
            <w:tcW w:w="6804" w:type="dxa"/>
          </w:tcPr>
          <w:p w14:paraId="1304415D" w14:textId="77777777" w:rsidR="005A08B0" w:rsidRDefault="005A08B0" w:rsidP="005A08B0">
            <w:pPr>
              <w:tabs>
                <w:tab w:val="left" w:pos="709"/>
              </w:tabs>
              <w:suppressAutoHyphens/>
              <w:autoSpaceDE w:val="0"/>
              <w:ind w:right="-1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5A08B0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начальник отдела экономики и стратегического планирования администрации городского округа Заречный</w:t>
            </w:r>
          </w:p>
          <w:p w14:paraId="208E6FFE" w14:textId="1F1F68CD" w:rsidR="005A08B0" w:rsidRPr="005A08B0" w:rsidRDefault="005A08B0" w:rsidP="005A08B0">
            <w:pPr>
              <w:tabs>
                <w:tab w:val="left" w:pos="709"/>
              </w:tabs>
              <w:suppressAutoHyphens/>
              <w:autoSpaceDE w:val="0"/>
              <w:ind w:right="-1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5A08B0" w:rsidRPr="005A08B0" w14:paraId="639073F1" w14:textId="77777777" w:rsidTr="005E20B6">
        <w:tc>
          <w:tcPr>
            <w:tcW w:w="3261" w:type="dxa"/>
          </w:tcPr>
          <w:p w14:paraId="11D84CF2" w14:textId="77777777" w:rsidR="005A08B0" w:rsidRPr="005A08B0" w:rsidRDefault="005A08B0" w:rsidP="005A08B0">
            <w:pPr>
              <w:tabs>
                <w:tab w:val="left" w:pos="709"/>
              </w:tabs>
              <w:suppressAutoHyphens/>
              <w:autoSpaceDE w:val="0"/>
              <w:ind w:right="-1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5A08B0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7. Соснова О.Г.</w:t>
            </w:r>
          </w:p>
        </w:tc>
        <w:tc>
          <w:tcPr>
            <w:tcW w:w="6804" w:type="dxa"/>
          </w:tcPr>
          <w:p w14:paraId="320CA167" w14:textId="77777777" w:rsidR="005A08B0" w:rsidRPr="005A08B0" w:rsidRDefault="005A08B0" w:rsidP="005A08B0">
            <w:pPr>
              <w:tabs>
                <w:tab w:val="left" w:pos="709"/>
              </w:tabs>
              <w:suppressAutoHyphens/>
              <w:autoSpaceDE w:val="0"/>
              <w:ind w:right="-1"/>
              <w:jc w:val="both"/>
            </w:pPr>
            <w:r w:rsidRPr="005A08B0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начальник Финансового управления администрации городского округа Заречный</w:t>
            </w:r>
          </w:p>
          <w:p w14:paraId="2998BCD1" w14:textId="77777777" w:rsidR="005A08B0" w:rsidRPr="005A08B0" w:rsidRDefault="005A08B0" w:rsidP="005A08B0">
            <w:pPr>
              <w:tabs>
                <w:tab w:val="left" w:pos="709"/>
              </w:tabs>
              <w:suppressAutoHyphens/>
              <w:autoSpaceDE w:val="0"/>
              <w:ind w:right="-1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bookmarkStart w:id="9" w:name="_GoBack"/>
            <w:bookmarkEnd w:id="9"/>
          </w:p>
        </w:tc>
      </w:tr>
      <w:tr w:rsidR="005A08B0" w:rsidRPr="005A08B0" w14:paraId="63E8B816" w14:textId="77777777" w:rsidTr="005E20B6">
        <w:tc>
          <w:tcPr>
            <w:tcW w:w="3261" w:type="dxa"/>
          </w:tcPr>
          <w:p w14:paraId="37BCD279" w14:textId="77777777" w:rsidR="005A08B0" w:rsidRPr="005A08B0" w:rsidRDefault="005A08B0" w:rsidP="005A08B0">
            <w:pPr>
              <w:tabs>
                <w:tab w:val="left" w:pos="709"/>
              </w:tabs>
              <w:suppressAutoHyphens/>
              <w:autoSpaceDE w:val="0"/>
              <w:ind w:right="-1" w:firstLine="34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5A08B0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 xml:space="preserve">8. Щепина С.Н.                                   </w:t>
            </w:r>
          </w:p>
        </w:tc>
        <w:tc>
          <w:tcPr>
            <w:tcW w:w="6804" w:type="dxa"/>
          </w:tcPr>
          <w:p w14:paraId="61E33157" w14:textId="77777777" w:rsidR="005A08B0" w:rsidRPr="005A08B0" w:rsidRDefault="005A08B0" w:rsidP="005A08B0">
            <w:pPr>
              <w:tabs>
                <w:tab w:val="left" w:pos="709"/>
              </w:tabs>
              <w:suppressAutoHyphens/>
              <w:autoSpaceDE w:val="0"/>
              <w:ind w:right="-1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5A08B0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председатель Заречной городской организации Профессионального союза работников народного образования и науки РФ (по согласованию)</w:t>
            </w:r>
          </w:p>
        </w:tc>
      </w:tr>
    </w:tbl>
    <w:p w14:paraId="4F711068" w14:textId="66BD43AF" w:rsidR="00663400" w:rsidRDefault="00663400" w:rsidP="00663400">
      <w:pPr>
        <w:tabs>
          <w:tab w:val="left" w:pos="709"/>
        </w:tabs>
        <w:autoSpaceDE w:val="0"/>
        <w:autoSpaceDN w:val="0"/>
        <w:adjustRightInd w:val="0"/>
        <w:ind w:right="-1" w:firstLine="709"/>
        <w:jc w:val="center"/>
        <w:outlineLvl w:val="0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14:paraId="05DA9008" w14:textId="408C4245" w:rsidR="005A08B0" w:rsidRDefault="005A08B0" w:rsidP="00663400">
      <w:pPr>
        <w:tabs>
          <w:tab w:val="left" w:pos="709"/>
        </w:tabs>
        <w:autoSpaceDE w:val="0"/>
        <w:autoSpaceDN w:val="0"/>
        <w:adjustRightInd w:val="0"/>
        <w:ind w:right="-1" w:firstLine="709"/>
        <w:jc w:val="center"/>
        <w:outlineLvl w:val="0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14:paraId="5FD720DD" w14:textId="69E53344" w:rsidR="005A08B0" w:rsidRDefault="005A08B0" w:rsidP="00663400">
      <w:pPr>
        <w:tabs>
          <w:tab w:val="left" w:pos="709"/>
        </w:tabs>
        <w:autoSpaceDE w:val="0"/>
        <w:autoSpaceDN w:val="0"/>
        <w:adjustRightInd w:val="0"/>
        <w:ind w:right="-1" w:firstLine="709"/>
        <w:jc w:val="center"/>
        <w:outlineLvl w:val="0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14:paraId="18ECAB65" w14:textId="77777777" w:rsidR="005A08B0" w:rsidRDefault="005A08B0" w:rsidP="00663400">
      <w:pPr>
        <w:tabs>
          <w:tab w:val="left" w:pos="709"/>
        </w:tabs>
        <w:autoSpaceDE w:val="0"/>
        <w:autoSpaceDN w:val="0"/>
        <w:adjustRightInd w:val="0"/>
        <w:ind w:right="-1" w:firstLine="709"/>
        <w:jc w:val="center"/>
        <w:outlineLvl w:val="0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14:paraId="0682F99E" w14:textId="2F87AB28" w:rsidR="00C73D60" w:rsidRDefault="00C73D60" w:rsidP="00663400">
      <w:pPr>
        <w:tabs>
          <w:tab w:val="left" w:pos="709"/>
        </w:tabs>
        <w:autoSpaceDE w:val="0"/>
        <w:autoSpaceDN w:val="0"/>
        <w:adjustRightInd w:val="0"/>
        <w:ind w:right="-1" w:firstLine="709"/>
        <w:jc w:val="center"/>
        <w:outlineLvl w:val="0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14:paraId="208B987E" w14:textId="6F20AAC1" w:rsidR="00663400" w:rsidRPr="00DD551E" w:rsidRDefault="00663400" w:rsidP="00204AAA">
      <w:pPr>
        <w:rPr>
          <w:rFonts w:ascii="Liberation Serif" w:hAnsi="Liberation Serif"/>
          <w:sz w:val="28"/>
          <w:szCs w:val="28"/>
        </w:rPr>
      </w:pPr>
    </w:p>
    <w:sectPr w:rsidR="00663400" w:rsidRPr="00DD551E" w:rsidSect="008E40AF">
      <w:headerReference w:type="default" r:id="rId11"/>
      <w:pgSz w:w="11906" w:h="16838"/>
      <w:pgMar w:top="709" w:right="567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AADEC" w14:textId="77777777" w:rsidR="004C3513" w:rsidRDefault="004C3513">
      <w:r>
        <w:separator/>
      </w:r>
    </w:p>
  </w:endnote>
  <w:endnote w:type="continuationSeparator" w:id="0">
    <w:p w14:paraId="17DBC5EF" w14:textId="77777777" w:rsidR="004C3513" w:rsidRDefault="004C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64EE3" w14:textId="77777777" w:rsidR="004C3513" w:rsidRDefault="004C3513">
      <w:r>
        <w:separator/>
      </w:r>
    </w:p>
  </w:footnote>
  <w:footnote w:type="continuationSeparator" w:id="0">
    <w:p w14:paraId="355493A5" w14:textId="77777777" w:rsidR="004C3513" w:rsidRDefault="004C3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3860739"/>
      <w:docPartObj>
        <w:docPartGallery w:val="Page Numbers (Top of Page)"/>
        <w:docPartUnique/>
      </w:docPartObj>
    </w:sdtPr>
    <w:sdtEndPr/>
    <w:sdtContent>
      <w:p w14:paraId="66A3563E" w14:textId="294DE27E" w:rsidR="008B1C88" w:rsidRDefault="008B1C8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10C">
          <w:rPr>
            <w:noProof/>
          </w:rPr>
          <w:t>15</w:t>
        </w:r>
        <w:r>
          <w:fldChar w:fldCharType="end"/>
        </w:r>
      </w:p>
    </w:sdtContent>
  </w:sdt>
  <w:p w14:paraId="23308488" w14:textId="77777777" w:rsidR="008B1C88" w:rsidRDefault="008B1C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2F2"/>
    <w:multiLevelType w:val="hybridMultilevel"/>
    <w:tmpl w:val="A31CDD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17301"/>
    <w:multiLevelType w:val="hybridMultilevel"/>
    <w:tmpl w:val="94BC9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046A1"/>
    <w:multiLevelType w:val="hybridMultilevel"/>
    <w:tmpl w:val="961AE7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F39C2"/>
    <w:multiLevelType w:val="hybridMultilevel"/>
    <w:tmpl w:val="AC8AB26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72831F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13708"/>
    <w:multiLevelType w:val="multilevel"/>
    <w:tmpl w:val="D6DA0128"/>
    <w:lvl w:ilvl="0">
      <w:start w:val="1"/>
      <w:numFmt w:val="decimal"/>
      <w:lvlText w:val="%1."/>
      <w:lvlJc w:val="left"/>
      <w:pPr>
        <w:ind w:left="5752" w:hanging="1215"/>
      </w:pPr>
      <w:rPr>
        <w:rFonts w:eastAsia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5" w15:restartNumberingAfterBreak="0">
    <w:nsid w:val="1273762C"/>
    <w:multiLevelType w:val="hybridMultilevel"/>
    <w:tmpl w:val="A13E60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6060DF"/>
    <w:multiLevelType w:val="hybridMultilevel"/>
    <w:tmpl w:val="434AC1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82825"/>
    <w:multiLevelType w:val="hybridMultilevel"/>
    <w:tmpl w:val="9C7497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90CF0"/>
    <w:multiLevelType w:val="hybridMultilevel"/>
    <w:tmpl w:val="93604762"/>
    <w:lvl w:ilvl="0" w:tplc="3A0667C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084134"/>
    <w:multiLevelType w:val="multilevel"/>
    <w:tmpl w:val="60B46C78"/>
    <w:lvl w:ilvl="0">
      <w:start w:val="3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26B524A4"/>
    <w:multiLevelType w:val="hybridMultilevel"/>
    <w:tmpl w:val="DD688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E480B"/>
    <w:multiLevelType w:val="hybridMultilevel"/>
    <w:tmpl w:val="7330594E"/>
    <w:lvl w:ilvl="0" w:tplc="8CF410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B1AF6"/>
    <w:multiLevelType w:val="hybridMultilevel"/>
    <w:tmpl w:val="FCC0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25C7C"/>
    <w:multiLevelType w:val="hybridMultilevel"/>
    <w:tmpl w:val="BF98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94A9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39764AA"/>
    <w:multiLevelType w:val="hybridMultilevel"/>
    <w:tmpl w:val="397CC1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36335"/>
    <w:multiLevelType w:val="multilevel"/>
    <w:tmpl w:val="5F7460B0"/>
    <w:lvl w:ilvl="0">
      <w:start w:val="1"/>
      <w:numFmt w:val="decimal"/>
      <w:lvlText w:val="%1."/>
      <w:lvlJc w:val="left"/>
      <w:pPr>
        <w:tabs>
          <w:tab w:val="num" w:pos="0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19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91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35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07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51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239" w:hanging="180"/>
      </w:pPr>
    </w:lvl>
  </w:abstractNum>
  <w:abstractNum w:abstractNumId="17" w15:restartNumberingAfterBreak="0">
    <w:nsid w:val="37FC0A1F"/>
    <w:multiLevelType w:val="multilevel"/>
    <w:tmpl w:val="FFD08B8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6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7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8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8" w15:restartNumberingAfterBreak="0">
    <w:nsid w:val="383C1E6A"/>
    <w:multiLevelType w:val="hybridMultilevel"/>
    <w:tmpl w:val="0FA0DA2C"/>
    <w:lvl w:ilvl="0" w:tplc="16DC58DA">
      <w:start w:val="1"/>
      <w:numFmt w:val="decimal"/>
      <w:lvlText w:val="%1."/>
      <w:lvlJc w:val="left"/>
      <w:pPr>
        <w:ind w:left="1924" w:hanging="121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85F4CC7"/>
    <w:multiLevelType w:val="hybridMultilevel"/>
    <w:tmpl w:val="2F7AB388"/>
    <w:lvl w:ilvl="0" w:tplc="BAE8FD0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F5A444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00CA9"/>
    <w:multiLevelType w:val="hybridMultilevel"/>
    <w:tmpl w:val="EC0E5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75238"/>
    <w:multiLevelType w:val="hybridMultilevel"/>
    <w:tmpl w:val="C7F0F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C3B7068"/>
    <w:multiLevelType w:val="multilevel"/>
    <w:tmpl w:val="201E8FE8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lowerLetter"/>
      <w:lvlText w:val="%2."/>
      <w:lvlJc w:val="left"/>
      <w:pPr>
        <w:ind w:left="4199" w:hanging="360"/>
      </w:pPr>
    </w:lvl>
    <w:lvl w:ilvl="2">
      <w:start w:val="1"/>
      <w:numFmt w:val="lowerRoman"/>
      <w:lvlText w:val="%3."/>
      <w:lvlJc w:val="right"/>
      <w:pPr>
        <w:ind w:left="4919" w:hanging="180"/>
      </w:pPr>
    </w:lvl>
    <w:lvl w:ilvl="3">
      <w:start w:val="1"/>
      <w:numFmt w:val="decimal"/>
      <w:lvlText w:val="%4."/>
      <w:lvlJc w:val="left"/>
      <w:pPr>
        <w:ind w:left="5639" w:hanging="360"/>
      </w:pPr>
    </w:lvl>
    <w:lvl w:ilvl="4">
      <w:start w:val="1"/>
      <w:numFmt w:val="lowerLetter"/>
      <w:lvlText w:val="%5."/>
      <w:lvlJc w:val="left"/>
      <w:pPr>
        <w:ind w:left="6359" w:hanging="360"/>
      </w:pPr>
    </w:lvl>
    <w:lvl w:ilvl="5">
      <w:start w:val="1"/>
      <w:numFmt w:val="lowerRoman"/>
      <w:lvlText w:val="%6."/>
      <w:lvlJc w:val="right"/>
      <w:pPr>
        <w:ind w:left="7079" w:hanging="180"/>
      </w:pPr>
    </w:lvl>
    <w:lvl w:ilvl="6">
      <w:start w:val="1"/>
      <w:numFmt w:val="decimal"/>
      <w:lvlText w:val="%7."/>
      <w:lvlJc w:val="left"/>
      <w:pPr>
        <w:ind w:left="7799" w:hanging="360"/>
      </w:pPr>
    </w:lvl>
    <w:lvl w:ilvl="7">
      <w:start w:val="1"/>
      <w:numFmt w:val="lowerLetter"/>
      <w:lvlText w:val="%8."/>
      <w:lvlJc w:val="left"/>
      <w:pPr>
        <w:ind w:left="8519" w:hanging="360"/>
      </w:pPr>
    </w:lvl>
    <w:lvl w:ilvl="8">
      <w:start w:val="1"/>
      <w:numFmt w:val="lowerRoman"/>
      <w:lvlText w:val="%9."/>
      <w:lvlJc w:val="right"/>
      <w:pPr>
        <w:ind w:left="9239" w:hanging="180"/>
      </w:pPr>
    </w:lvl>
  </w:abstractNum>
  <w:abstractNum w:abstractNumId="23" w15:restartNumberingAfterBreak="0">
    <w:nsid w:val="3DEA091B"/>
    <w:multiLevelType w:val="hybridMultilevel"/>
    <w:tmpl w:val="F2E85C52"/>
    <w:lvl w:ilvl="0" w:tplc="0B4CB4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F7A7F1F"/>
    <w:multiLevelType w:val="hybridMultilevel"/>
    <w:tmpl w:val="9566D940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5" w15:restartNumberingAfterBreak="0">
    <w:nsid w:val="46A5744A"/>
    <w:multiLevelType w:val="hybridMultilevel"/>
    <w:tmpl w:val="310AAD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F110252"/>
    <w:multiLevelType w:val="hybridMultilevel"/>
    <w:tmpl w:val="F1D6684E"/>
    <w:lvl w:ilvl="0" w:tplc="7B447B9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35228EB"/>
    <w:multiLevelType w:val="hybridMultilevel"/>
    <w:tmpl w:val="FA8E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F03DD"/>
    <w:multiLevelType w:val="hybridMultilevel"/>
    <w:tmpl w:val="AE6AAFE6"/>
    <w:lvl w:ilvl="0" w:tplc="8C4015C2">
      <w:start w:val="5"/>
      <w:numFmt w:val="bullet"/>
      <w:lvlText w:val="-"/>
      <w:lvlJc w:val="left"/>
      <w:pPr>
        <w:ind w:left="501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DC46CD"/>
    <w:multiLevelType w:val="hybridMultilevel"/>
    <w:tmpl w:val="13E498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B201C"/>
    <w:multiLevelType w:val="hybridMultilevel"/>
    <w:tmpl w:val="BE6CB6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62" w:hanging="360"/>
      </w:pPr>
    </w:lvl>
    <w:lvl w:ilvl="2" w:tplc="81A29594">
      <w:start w:val="15"/>
      <w:numFmt w:val="decimal"/>
      <w:lvlText w:val="%3."/>
      <w:lvlJc w:val="left"/>
      <w:pPr>
        <w:ind w:left="78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57D4923"/>
    <w:multiLevelType w:val="multilevel"/>
    <w:tmpl w:val="128C013E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lowerLetter"/>
      <w:lvlText w:val="%2."/>
      <w:lvlJc w:val="left"/>
      <w:pPr>
        <w:ind w:left="4199" w:hanging="360"/>
      </w:pPr>
    </w:lvl>
    <w:lvl w:ilvl="2">
      <w:start w:val="1"/>
      <w:numFmt w:val="lowerRoman"/>
      <w:lvlText w:val="%3."/>
      <w:lvlJc w:val="right"/>
      <w:pPr>
        <w:ind w:left="4919" w:hanging="180"/>
      </w:pPr>
    </w:lvl>
    <w:lvl w:ilvl="3">
      <w:start w:val="1"/>
      <w:numFmt w:val="decimal"/>
      <w:lvlText w:val="%4."/>
      <w:lvlJc w:val="left"/>
      <w:pPr>
        <w:ind w:left="5639" w:hanging="360"/>
      </w:pPr>
    </w:lvl>
    <w:lvl w:ilvl="4">
      <w:start w:val="1"/>
      <w:numFmt w:val="lowerLetter"/>
      <w:lvlText w:val="%5."/>
      <w:lvlJc w:val="left"/>
      <w:pPr>
        <w:ind w:left="6359" w:hanging="360"/>
      </w:pPr>
    </w:lvl>
    <w:lvl w:ilvl="5">
      <w:start w:val="1"/>
      <w:numFmt w:val="lowerRoman"/>
      <w:lvlText w:val="%6."/>
      <w:lvlJc w:val="right"/>
      <w:pPr>
        <w:ind w:left="7079" w:hanging="180"/>
      </w:pPr>
    </w:lvl>
    <w:lvl w:ilvl="6">
      <w:start w:val="1"/>
      <w:numFmt w:val="decimal"/>
      <w:lvlText w:val="%7."/>
      <w:lvlJc w:val="left"/>
      <w:pPr>
        <w:ind w:left="7799" w:hanging="360"/>
      </w:pPr>
    </w:lvl>
    <w:lvl w:ilvl="7">
      <w:start w:val="1"/>
      <w:numFmt w:val="lowerLetter"/>
      <w:lvlText w:val="%8."/>
      <w:lvlJc w:val="left"/>
      <w:pPr>
        <w:ind w:left="8519" w:hanging="360"/>
      </w:pPr>
    </w:lvl>
    <w:lvl w:ilvl="8">
      <w:start w:val="1"/>
      <w:numFmt w:val="lowerRoman"/>
      <w:lvlText w:val="%9."/>
      <w:lvlJc w:val="right"/>
      <w:pPr>
        <w:ind w:left="9239" w:hanging="180"/>
      </w:pPr>
    </w:lvl>
  </w:abstractNum>
  <w:abstractNum w:abstractNumId="32" w15:restartNumberingAfterBreak="0">
    <w:nsid w:val="65BC2630"/>
    <w:multiLevelType w:val="multilevel"/>
    <w:tmpl w:val="B9D6F9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6A325626"/>
    <w:multiLevelType w:val="hybridMultilevel"/>
    <w:tmpl w:val="1D361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713DC"/>
    <w:multiLevelType w:val="hybridMultilevel"/>
    <w:tmpl w:val="64E643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75153"/>
    <w:multiLevelType w:val="hybridMultilevel"/>
    <w:tmpl w:val="68EA79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E660DEF"/>
    <w:multiLevelType w:val="multilevel"/>
    <w:tmpl w:val="B9D6F90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7" w15:restartNumberingAfterBreak="0">
    <w:nsid w:val="6FB137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322F24"/>
    <w:multiLevelType w:val="hybridMultilevel"/>
    <w:tmpl w:val="FCC0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24774"/>
    <w:multiLevelType w:val="multilevel"/>
    <w:tmpl w:val="24DEB1DC"/>
    <w:lvl w:ilvl="0">
      <w:start w:val="1"/>
      <w:numFmt w:val="decimal"/>
      <w:lvlText w:val="%1."/>
      <w:lvlJc w:val="left"/>
      <w:pPr>
        <w:ind w:left="1798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0" w15:restartNumberingAfterBreak="0">
    <w:nsid w:val="7DA563E6"/>
    <w:multiLevelType w:val="hybridMultilevel"/>
    <w:tmpl w:val="7DDA7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767F3"/>
    <w:multiLevelType w:val="hybridMultilevel"/>
    <w:tmpl w:val="2834CA08"/>
    <w:lvl w:ilvl="0" w:tplc="BAE8FD0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A13D8F"/>
    <w:multiLevelType w:val="hybridMultilevel"/>
    <w:tmpl w:val="C7968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9"/>
  </w:num>
  <w:num w:numId="5">
    <w:abstractNumId w:val="6"/>
  </w:num>
  <w:num w:numId="6">
    <w:abstractNumId w:val="11"/>
  </w:num>
  <w:num w:numId="7">
    <w:abstractNumId w:val="42"/>
  </w:num>
  <w:num w:numId="8">
    <w:abstractNumId w:val="2"/>
  </w:num>
  <w:num w:numId="9">
    <w:abstractNumId w:val="20"/>
  </w:num>
  <w:num w:numId="10">
    <w:abstractNumId w:val="15"/>
  </w:num>
  <w:num w:numId="11">
    <w:abstractNumId w:val="0"/>
  </w:num>
  <w:num w:numId="12">
    <w:abstractNumId w:val="39"/>
  </w:num>
  <w:num w:numId="13">
    <w:abstractNumId w:val="34"/>
  </w:num>
  <w:num w:numId="14">
    <w:abstractNumId w:val="36"/>
  </w:num>
  <w:num w:numId="15">
    <w:abstractNumId w:val="12"/>
  </w:num>
  <w:num w:numId="16">
    <w:abstractNumId w:val="38"/>
  </w:num>
  <w:num w:numId="17">
    <w:abstractNumId w:val="26"/>
  </w:num>
  <w:num w:numId="18">
    <w:abstractNumId w:val="17"/>
  </w:num>
  <w:num w:numId="19">
    <w:abstractNumId w:val="10"/>
  </w:num>
  <w:num w:numId="20">
    <w:abstractNumId w:val="32"/>
  </w:num>
  <w:num w:numId="21">
    <w:abstractNumId w:val="1"/>
  </w:num>
  <w:num w:numId="22">
    <w:abstractNumId w:val="27"/>
  </w:num>
  <w:num w:numId="23">
    <w:abstractNumId w:val="19"/>
  </w:num>
  <w:num w:numId="24">
    <w:abstractNumId w:val="41"/>
  </w:num>
  <w:num w:numId="25">
    <w:abstractNumId w:val="14"/>
  </w:num>
  <w:num w:numId="26">
    <w:abstractNumId w:val="37"/>
  </w:num>
  <w:num w:numId="27">
    <w:abstractNumId w:val="7"/>
  </w:num>
  <w:num w:numId="28">
    <w:abstractNumId w:val="3"/>
  </w:num>
  <w:num w:numId="29">
    <w:abstractNumId w:val="13"/>
  </w:num>
  <w:num w:numId="30">
    <w:abstractNumId w:val="5"/>
  </w:num>
  <w:num w:numId="31">
    <w:abstractNumId w:val="35"/>
  </w:num>
  <w:num w:numId="32">
    <w:abstractNumId w:val="40"/>
  </w:num>
  <w:num w:numId="33">
    <w:abstractNumId w:val="8"/>
  </w:num>
  <w:num w:numId="34">
    <w:abstractNumId w:val="30"/>
  </w:num>
  <w:num w:numId="35">
    <w:abstractNumId w:val="23"/>
  </w:num>
  <w:num w:numId="36">
    <w:abstractNumId w:val="33"/>
  </w:num>
  <w:num w:numId="37">
    <w:abstractNumId w:val="24"/>
  </w:num>
  <w:num w:numId="38">
    <w:abstractNumId w:val="21"/>
  </w:num>
  <w:num w:numId="39">
    <w:abstractNumId w:val="25"/>
  </w:num>
  <w:num w:numId="40">
    <w:abstractNumId w:val="31"/>
  </w:num>
  <w:num w:numId="41">
    <w:abstractNumId w:val="22"/>
  </w:num>
  <w:num w:numId="42">
    <w:abstractNumId w:val="9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8D"/>
    <w:rsid w:val="0000027C"/>
    <w:rsid w:val="00003C3A"/>
    <w:rsid w:val="0001213B"/>
    <w:rsid w:val="00022AFC"/>
    <w:rsid w:val="00025835"/>
    <w:rsid w:val="00030481"/>
    <w:rsid w:val="00032BA3"/>
    <w:rsid w:val="00035CBD"/>
    <w:rsid w:val="00045894"/>
    <w:rsid w:val="000458D0"/>
    <w:rsid w:val="00045991"/>
    <w:rsid w:val="00050026"/>
    <w:rsid w:val="00050593"/>
    <w:rsid w:val="000507F9"/>
    <w:rsid w:val="000534C6"/>
    <w:rsid w:val="00061B77"/>
    <w:rsid w:val="000623AB"/>
    <w:rsid w:val="00064B04"/>
    <w:rsid w:val="00071484"/>
    <w:rsid w:val="000725C8"/>
    <w:rsid w:val="000727CF"/>
    <w:rsid w:val="00082D91"/>
    <w:rsid w:val="00090E4A"/>
    <w:rsid w:val="00097441"/>
    <w:rsid w:val="000A7D41"/>
    <w:rsid w:val="000B0E2F"/>
    <w:rsid w:val="000B479E"/>
    <w:rsid w:val="000C2D84"/>
    <w:rsid w:val="000C30A3"/>
    <w:rsid w:val="000C4E2D"/>
    <w:rsid w:val="000C5720"/>
    <w:rsid w:val="000C7A0A"/>
    <w:rsid w:val="000D2FCE"/>
    <w:rsid w:val="000E30B6"/>
    <w:rsid w:val="000E461A"/>
    <w:rsid w:val="000F0E8A"/>
    <w:rsid w:val="00107FF6"/>
    <w:rsid w:val="00117D3F"/>
    <w:rsid w:val="001226B6"/>
    <w:rsid w:val="00124322"/>
    <w:rsid w:val="0012456B"/>
    <w:rsid w:val="00125C7F"/>
    <w:rsid w:val="00126C1C"/>
    <w:rsid w:val="001325B7"/>
    <w:rsid w:val="001356D0"/>
    <w:rsid w:val="001452A8"/>
    <w:rsid w:val="00146457"/>
    <w:rsid w:val="00150FDD"/>
    <w:rsid w:val="00160B35"/>
    <w:rsid w:val="001624FE"/>
    <w:rsid w:val="00162C25"/>
    <w:rsid w:val="00181F68"/>
    <w:rsid w:val="0018788C"/>
    <w:rsid w:val="00190EC7"/>
    <w:rsid w:val="001925FE"/>
    <w:rsid w:val="00195FAE"/>
    <w:rsid w:val="0019767C"/>
    <w:rsid w:val="001A67AD"/>
    <w:rsid w:val="001C14CE"/>
    <w:rsid w:val="001C4FF7"/>
    <w:rsid w:val="001C7DC9"/>
    <w:rsid w:val="001D445A"/>
    <w:rsid w:val="001D6978"/>
    <w:rsid w:val="001E7F7D"/>
    <w:rsid w:val="001F1C56"/>
    <w:rsid w:val="001F43BD"/>
    <w:rsid w:val="001F6042"/>
    <w:rsid w:val="00204AAA"/>
    <w:rsid w:val="00214875"/>
    <w:rsid w:val="00214E8B"/>
    <w:rsid w:val="0021592E"/>
    <w:rsid w:val="00215A91"/>
    <w:rsid w:val="00215BC5"/>
    <w:rsid w:val="00220A1D"/>
    <w:rsid w:val="00242C8D"/>
    <w:rsid w:val="002435F6"/>
    <w:rsid w:val="0024519C"/>
    <w:rsid w:val="00245266"/>
    <w:rsid w:val="002473A0"/>
    <w:rsid w:val="00251BA7"/>
    <w:rsid w:val="00254616"/>
    <w:rsid w:val="002552EA"/>
    <w:rsid w:val="00260C4A"/>
    <w:rsid w:val="00271D53"/>
    <w:rsid w:val="0027203C"/>
    <w:rsid w:val="00273401"/>
    <w:rsid w:val="002736BB"/>
    <w:rsid w:val="002737D7"/>
    <w:rsid w:val="00276E4B"/>
    <w:rsid w:val="00282C5B"/>
    <w:rsid w:val="002937FB"/>
    <w:rsid w:val="00294FDB"/>
    <w:rsid w:val="002A4687"/>
    <w:rsid w:val="002A5E76"/>
    <w:rsid w:val="002A788F"/>
    <w:rsid w:val="002A7B47"/>
    <w:rsid w:val="002B4F09"/>
    <w:rsid w:val="002B4FE8"/>
    <w:rsid w:val="002C0E5A"/>
    <w:rsid w:val="002C19FC"/>
    <w:rsid w:val="002D0706"/>
    <w:rsid w:val="002D1369"/>
    <w:rsid w:val="002D1873"/>
    <w:rsid w:val="002D31E0"/>
    <w:rsid w:val="002D56E4"/>
    <w:rsid w:val="002D6A5B"/>
    <w:rsid w:val="002E4568"/>
    <w:rsid w:val="002F0575"/>
    <w:rsid w:val="002F6EB7"/>
    <w:rsid w:val="00300107"/>
    <w:rsid w:val="00301ACB"/>
    <w:rsid w:val="00305509"/>
    <w:rsid w:val="0031468F"/>
    <w:rsid w:val="003150DE"/>
    <w:rsid w:val="00320DF6"/>
    <w:rsid w:val="00320FF0"/>
    <w:rsid w:val="00323433"/>
    <w:rsid w:val="00323725"/>
    <w:rsid w:val="0033103E"/>
    <w:rsid w:val="00335D7E"/>
    <w:rsid w:val="003368E3"/>
    <w:rsid w:val="00344286"/>
    <w:rsid w:val="00346F1D"/>
    <w:rsid w:val="0036099D"/>
    <w:rsid w:val="003609A3"/>
    <w:rsid w:val="00367255"/>
    <w:rsid w:val="00367429"/>
    <w:rsid w:val="003733C3"/>
    <w:rsid w:val="003763FE"/>
    <w:rsid w:val="00387067"/>
    <w:rsid w:val="00387433"/>
    <w:rsid w:val="00387A42"/>
    <w:rsid w:val="00387A65"/>
    <w:rsid w:val="00393F92"/>
    <w:rsid w:val="0039655A"/>
    <w:rsid w:val="003978D0"/>
    <w:rsid w:val="00397B3C"/>
    <w:rsid w:val="003A2018"/>
    <w:rsid w:val="003A267C"/>
    <w:rsid w:val="003A4A2C"/>
    <w:rsid w:val="003B0F5D"/>
    <w:rsid w:val="003B3786"/>
    <w:rsid w:val="003C35D9"/>
    <w:rsid w:val="003C3E98"/>
    <w:rsid w:val="003D680E"/>
    <w:rsid w:val="003E09AE"/>
    <w:rsid w:val="003E3092"/>
    <w:rsid w:val="003E5333"/>
    <w:rsid w:val="003F131D"/>
    <w:rsid w:val="003F2224"/>
    <w:rsid w:val="003F29AB"/>
    <w:rsid w:val="003F7C2E"/>
    <w:rsid w:val="00421ACC"/>
    <w:rsid w:val="00432B8C"/>
    <w:rsid w:val="004377AF"/>
    <w:rsid w:val="00441AD9"/>
    <w:rsid w:val="00442180"/>
    <w:rsid w:val="0044706B"/>
    <w:rsid w:val="00447D6E"/>
    <w:rsid w:val="00460937"/>
    <w:rsid w:val="00461653"/>
    <w:rsid w:val="0046310E"/>
    <w:rsid w:val="0046382F"/>
    <w:rsid w:val="00472C0A"/>
    <w:rsid w:val="004750B1"/>
    <w:rsid w:val="00475A25"/>
    <w:rsid w:val="00477ABB"/>
    <w:rsid w:val="00483DA2"/>
    <w:rsid w:val="0048789B"/>
    <w:rsid w:val="004921D4"/>
    <w:rsid w:val="00493B4A"/>
    <w:rsid w:val="004944DA"/>
    <w:rsid w:val="0049494B"/>
    <w:rsid w:val="004A1235"/>
    <w:rsid w:val="004A2ADA"/>
    <w:rsid w:val="004B3CA6"/>
    <w:rsid w:val="004C3513"/>
    <w:rsid w:val="004C67C7"/>
    <w:rsid w:val="004D02AD"/>
    <w:rsid w:val="004D0A28"/>
    <w:rsid w:val="004D2BBA"/>
    <w:rsid w:val="004D7813"/>
    <w:rsid w:val="004E597C"/>
    <w:rsid w:val="004E6480"/>
    <w:rsid w:val="004E7B40"/>
    <w:rsid w:val="004F70BD"/>
    <w:rsid w:val="00503336"/>
    <w:rsid w:val="00503464"/>
    <w:rsid w:val="00512B1C"/>
    <w:rsid w:val="005136F1"/>
    <w:rsid w:val="0051633E"/>
    <w:rsid w:val="005166E9"/>
    <w:rsid w:val="005248D7"/>
    <w:rsid w:val="00532E6A"/>
    <w:rsid w:val="005373B9"/>
    <w:rsid w:val="005472A7"/>
    <w:rsid w:val="00553D61"/>
    <w:rsid w:val="0055611B"/>
    <w:rsid w:val="00556609"/>
    <w:rsid w:val="00564F64"/>
    <w:rsid w:val="00567590"/>
    <w:rsid w:val="0057192D"/>
    <w:rsid w:val="005850FD"/>
    <w:rsid w:val="00590B32"/>
    <w:rsid w:val="0059427E"/>
    <w:rsid w:val="0059590C"/>
    <w:rsid w:val="005A08B0"/>
    <w:rsid w:val="005A1AE5"/>
    <w:rsid w:val="005A2CEB"/>
    <w:rsid w:val="005A3387"/>
    <w:rsid w:val="005A52F1"/>
    <w:rsid w:val="005A6A1E"/>
    <w:rsid w:val="005B0D37"/>
    <w:rsid w:val="005B1DE1"/>
    <w:rsid w:val="005B1E1F"/>
    <w:rsid w:val="005B36D4"/>
    <w:rsid w:val="005B4BAC"/>
    <w:rsid w:val="005B54C5"/>
    <w:rsid w:val="005C5F73"/>
    <w:rsid w:val="005D4913"/>
    <w:rsid w:val="005E1C8F"/>
    <w:rsid w:val="005F2EA7"/>
    <w:rsid w:val="005F6952"/>
    <w:rsid w:val="00600A22"/>
    <w:rsid w:val="0060350C"/>
    <w:rsid w:val="006073DC"/>
    <w:rsid w:val="00607F4C"/>
    <w:rsid w:val="00615466"/>
    <w:rsid w:val="00615DA1"/>
    <w:rsid w:val="0061710B"/>
    <w:rsid w:val="00621D26"/>
    <w:rsid w:val="0062492F"/>
    <w:rsid w:val="00626941"/>
    <w:rsid w:val="006311D5"/>
    <w:rsid w:val="00631C1B"/>
    <w:rsid w:val="00637AB6"/>
    <w:rsid w:val="00640BCB"/>
    <w:rsid w:val="00643B5F"/>
    <w:rsid w:val="00652704"/>
    <w:rsid w:val="00652F7F"/>
    <w:rsid w:val="00653FAA"/>
    <w:rsid w:val="00655B23"/>
    <w:rsid w:val="00663400"/>
    <w:rsid w:val="00664274"/>
    <w:rsid w:val="00676661"/>
    <w:rsid w:val="00681790"/>
    <w:rsid w:val="00684E41"/>
    <w:rsid w:val="00684ECA"/>
    <w:rsid w:val="00686427"/>
    <w:rsid w:val="00696BBA"/>
    <w:rsid w:val="006B0421"/>
    <w:rsid w:val="006B44FF"/>
    <w:rsid w:val="006C692E"/>
    <w:rsid w:val="006C6934"/>
    <w:rsid w:val="006D64BB"/>
    <w:rsid w:val="006D654E"/>
    <w:rsid w:val="006D6F40"/>
    <w:rsid w:val="006D742B"/>
    <w:rsid w:val="007010FE"/>
    <w:rsid w:val="00703402"/>
    <w:rsid w:val="007052ED"/>
    <w:rsid w:val="00735180"/>
    <w:rsid w:val="00735309"/>
    <w:rsid w:val="00760768"/>
    <w:rsid w:val="007641DD"/>
    <w:rsid w:val="0076555D"/>
    <w:rsid w:val="00771AE9"/>
    <w:rsid w:val="0077419A"/>
    <w:rsid w:val="00774928"/>
    <w:rsid w:val="007755D6"/>
    <w:rsid w:val="00783204"/>
    <w:rsid w:val="007843A6"/>
    <w:rsid w:val="007905AF"/>
    <w:rsid w:val="00792289"/>
    <w:rsid w:val="00795171"/>
    <w:rsid w:val="007A03BE"/>
    <w:rsid w:val="007A3360"/>
    <w:rsid w:val="007A6F34"/>
    <w:rsid w:val="007A740F"/>
    <w:rsid w:val="007A7C69"/>
    <w:rsid w:val="007B27B6"/>
    <w:rsid w:val="007B3E7E"/>
    <w:rsid w:val="007B49ED"/>
    <w:rsid w:val="007B772F"/>
    <w:rsid w:val="007C280B"/>
    <w:rsid w:val="007E554C"/>
    <w:rsid w:val="007F04E0"/>
    <w:rsid w:val="007F0A69"/>
    <w:rsid w:val="007F576E"/>
    <w:rsid w:val="00805FD0"/>
    <w:rsid w:val="008070A4"/>
    <w:rsid w:val="008113DD"/>
    <w:rsid w:val="008124F3"/>
    <w:rsid w:val="00814327"/>
    <w:rsid w:val="008158E1"/>
    <w:rsid w:val="008220DE"/>
    <w:rsid w:val="00836FC1"/>
    <w:rsid w:val="00836FDC"/>
    <w:rsid w:val="00837775"/>
    <w:rsid w:val="00846E74"/>
    <w:rsid w:val="00853679"/>
    <w:rsid w:val="008556ED"/>
    <w:rsid w:val="00860B46"/>
    <w:rsid w:val="00863D82"/>
    <w:rsid w:val="00870792"/>
    <w:rsid w:val="008719A5"/>
    <w:rsid w:val="0087610A"/>
    <w:rsid w:val="0089245C"/>
    <w:rsid w:val="008925D0"/>
    <w:rsid w:val="00892A46"/>
    <w:rsid w:val="0089329C"/>
    <w:rsid w:val="008937E5"/>
    <w:rsid w:val="008939F6"/>
    <w:rsid w:val="008972AB"/>
    <w:rsid w:val="008A3F32"/>
    <w:rsid w:val="008A42CA"/>
    <w:rsid w:val="008B1C88"/>
    <w:rsid w:val="008B313E"/>
    <w:rsid w:val="008B316B"/>
    <w:rsid w:val="008B6F80"/>
    <w:rsid w:val="008B79BA"/>
    <w:rsid w:val="008B7DC6"/>
    <w:rsid w:val="008C27CF"/>
    <w:rsid w:val="008D583C"/>
    <w:rsid w:val="008E40AF"/>
    <w:rsid w:val="008F0553"/>
    <w:rsid w:val="008F4152"/>
    <w:rsid w:val="008F5068"/>
    <w:rsid w:val="008F5AB3"/>
    <w:rsid w:val="008F6A6B"/>
    <w:rsid w:val="00911F01"/>
    <w:rsid w:val="00915B0A"/>
    <w:rsid w:val="00923516"/>
    <w:rsid w:val="009322BB"/>
    <w:rsid w:val="00933B15"/>
    <w:rsid w:val="00942852"/>
    <w:rsid w:val="00942F9A"/>
    <w:rsid w:val="00943C91"/>
    <w:rsid w:val="0095615C"/>
    <w:rsid w:val="00965196"/>
    <w:rsid w:val="0097488C"/>
    <w:rsid w:val="009805A3"/>
    <w:rsid w:val="00987BEC"/>
    <w:rsid w:val="00990A3D"/>
    <w:rsid w:val="0099106D"/>
    <w:rsid w:val="009A0974"/>
    <w:rsid w:val="009A0DB2"/>
    <w:rsid w:val="009A1AEF"/>
    <w:rsid w:val="009B1877"/>
    <w:rsid w:val="009B2F13"/>
    <w:rsid w:val="009B5E2D"/>
    <w:rsid w:val="009B7491"/>
    <w:rsid w:val="009C6B78"/>
    <w:rsid w:val="009C6B97"/>
    <w:rsid w:val="009D0280"/>
    <w:rsid w:val="009F2A7B"/>
    <w:rsid w:val="009F4A69"/>
    <w:rsid w:val="009F6CDA"/>
    <w:rsid w:val="00A018C4"/>
    <w:rsid w:val="00A03896"/>
    <w:rsid w:val="00A05B18"/>
    <w:rsid w:val="00A14C83"/>
    <w:rsid w:val="00A154A1"/>
    <w:rsid w:val="00A224FD"/>
    <w:rsid w:val="00A22AA5"/>
    <w:rsid w:val="00A37BC4"/>
    <w:rsid w:val="00A44375"/>
    <w:rsid w:val="00A5013A"/>
    <w:rsid w:val="00A540E6"/>
    <w:rsid w:val="00A56726"/>
    <w:rsid w:val="00A71C11"/>
    <w:rsid w:val="00A74181"/>
    <w:rsid w:val="00A76860"/>
    <w:rsid w:val="00A76E74"/>
    <w:rsid w:val="00A87E4D"/>
    <w:rsid w:val="00A908E0"/>
    <w:rsid w:val="00A93FE9"/>
    <w:rsid w:val="00AA2D31"/>
    <w:rsid w:val="00AA7797"/>
    <w:rsid w:val="00AA78B4"/>
    <w:rsid w:val="00AB0023"/>
    <w:rsid w:val="00AB0917"/>
    <w:rsid w:val="00AB1D53"/>
    <w:rsid w:val="00AB5360"/>
    <w:rsid w:val="00AC1C1F"/>
    <w:rsid w:val="00AC3D37"/>
    <w:rsid w:val="00AD05AD"/>
    <w:rsid w:val="00AE2D06"/>
    <w:rsid w:val="00AE362F"/>
    <w:rsid w:val="00AF0F93"/>
    <w:rsid w:val="00AF37A8"/>
    <w:rsid w:val="00AF78CE"/>
    <w:rsid w:val="00B02726"/>
    <w:rsid w:val="00B0600F"/>
    <w:rsid w:val="00B132B4"/>
    <w:rsid w:val="00B24C66"/>
    <w:rsid w:val="00B26483"/>
    <w:rsid w:val="00B324A6"/>
    <w:rsid w:val="00B40C84"/>
    <w:rsid w:val="00B43EF9"/>
    <w:rsid w:val="00B47095"/>
    <w:rsid w:val="00B57A65"/>
    <w:rsid w:val="00B62765"/>
    <w:rsid w:val="00B66ED1"/>
    <w:rsid w:val="00B81108"/>
    <w:rsid w:val="00B81EA7"/>
    <w:rsid w:val="00B83282"/>
    <w:rsid w:val="00B9074F"/>
    <w:rsid w:val="00B97A41"/>
    <w:rsid w:val="00BA0937"/>
    <w:rsid w:val="00BA3F1A"/>
    <w:rsid w:val="00BA4D68"/>
    <w:rsid w:val="00BB2517"/>
    <w:rsid w:val="00BB6082"/>
    <w:rsid w:val="00BB6EF2"/>
    <w:rsid w:val="00BC17B8"/>
    <w:rsid w:val="00BC4FCB"/>
    <w:rsid w:val="00BC7A00"/>
    <w:rsid w:val="00BD2D92"/>
    <w:rsid w:val="00BD6B53"/>
    <w:rsid w:val="00BE4BED"/>
    <w:rsid w:val="00BE746A"/>
    <w:rsid w:val="00BF1F1E"/>
    <w:rsid w:val="00BF4881"/>
    <w:rsid w:val="00BF5A8A"/>
    <w:rsid w:val="00C00A70"/>
    <w:rsid w:val="00C0282D"/>
    <w:rsid w:val="00C035CA"/>
    <w:rsid w:val="00C05C17"/>
    <w:rsid w:val="00C106B9"/>
    <w:rsid w:val="00C2607F"/>
    <w:rsid w:val="00C31AD1"/>
    <w:rsid w:val="00C322E4"/>
    <w:rsid w:val="00C42429"/>
    <w:rsid w:val="00C461D8"/>
    <w:rsid w:val="00C46F99"/>
    <w:rsid w:val="00C50C4C"/>
    <w:rsid w:val="00C519DA"/>
    <w:rsid w:val="00C51DDE"/>
    <w:rsid w:val="00C60E3A"/>
    <w:rsid w:val="00C71C53"/>
    <w:rsid w:val="00C73D60"/>
    <w:rsid w:val="00C76455"/>
    <w:rsid w:val="00C772E3"/>
    <w:rsid w:val="00C77DB8"/>
    <w:rsid w:val="00C80304"/>
    <w:rsid w:val="00C81F09"/>
    <w:rsid w:val="00C87E6F"/>
    <w:rsid w:val="00C960A4"/>
    <w:rsid w:val="00C975D6"/>
    <w:rsid w:val="00C97FCF"/>
    <w:rsid w:val="00CA3A41"/>
    <w:rsid w:val="00CB09E6"/>
    <w:rsid w:val="00CB1316"/>
    <w:rsid w:val="00CB75C6"/>
    <w:rsid w:val="00CB7A13"/>
    <w:rsid w:val="00CC39B6"/>
    <w:rsid w:val="00CC64B0"/>
    <w:rsid w:val="00CC6833"/>
    <w:rsid w:val="00CD2634"/>
    <w:rsid w:val="00CD6B43"/>
    <w:rsid w:val="00CE1705"/>
    <w:rsid w:val="00CE3876"/>
    <w:rsid w:val="00CF4EE8"/>
    <w:rsid w:val="00CF5B48"/>
    <w:rsid w:val="00D01CC7"/>
    <w:rsid w:val="00D12DA9"/>
    <w:rsid w:val="00D15C0D"/>
    <w:rsid w:val="00D24087"/>
    <w:rsid w:val="00D310CE"/>
    <w:rsid w:val="00D32DC4"/>
    <w:rsid w:val="00D35772"/>
    <w:rsid w:val="00D35F44"/>
    <w:rsid w:val="00D36E62"/>
    <w:rsid w:val="00D46631"/>
    <w:rsid w:val="00D53D46"/>
    <w:rsid w:val="00D5544A"/>
    <w:rsid w:val="00D648AA"/>
    <w:rsid w:val="00D707C0"/>
    <w:rsid w:val="00D861C7"/>
    <w:rsid w:val="00D86F44"/>
    <w:rsid w:val="00D877D6"/>
    <w:rsid w:val="00D90A86"/>
    <w:rsid w:val="00D93093"/>
    <w:rsid w:val="00D944CD"/>
    <w:rsid w:val="00D96184"/>
    <w:rsid w:val="00DB2086"/>
    <w:rsid w:val="00DB3FD4"/>
    <w:rsid w:val="00DC28AA"/>
    <w:rsid w:val="00DC46AC"/>
    <w:rsid w:val="00DD551E"/>
    <w:rsid w:val="00DE0164"/>
    <w:rsid w:val="00DE08B3"/>
    <w:rsid w:val="00DF3347"/>
    <w:rsid w:val="00DF3546"/>
    <w:rsid w:val="00DF5A34"/>
    <w:rsid w:val="00DF78EA"/>
    <w:rsid w:val="00E02445"/>
    <w:rsid w:val="00E024B2"/>
    <w:rsid w:val="00E06AE4"/>
    <w:rsid w:val="00E25CFF"/>
    <w:rsid w:val="00E301D2"/>
    <w:rsid w:val="00E31890"/>
    <w:rsid w:val="00E34BC4"/>
    <w:rsid w:val="00E47FD3"/>
    <w:rsid w:val="00E54D84"/>
    <w:rsid w:val="00E561A1"/>
    <w:rsid w:val="00E60A3C"/>
    <w:rsid w:val="00E617BC"/>
    <w:rsid w:val="00E626CA"/>
    <w:rsid w:val="00E65050"/>
    <w:rsid w:val="00E71B29"/>
    <w:rsid w:val="00E813C8"/>
    <w:rsid w:val="00E81DAC"/>
    <w:rsid w:val="00E8573B"/>
    <w:rsid w:val="00E90CB5"/>
    <w:rsid w:val="00E96F6D"/>
    <w:rsid w:val="00EA1227"/>
    <w:rsid w:val="00EA32AE"/>
    <w:rsid w:val="00EB0557"/>
    <w:rsid w:val="00EB0BD9"/>
    <w:rsid w:val="00EB40D6"/>
    <w:rsid w:val="00EB56CC"/>
    <w:rsid w:val="00ED02D8"/>
    <w:rsid w:val="00ED1286"/>
    <w:rsid w:val="00ED54B6"/>
    <w:rsid w:val="00ED667A"/>
    <w:rsid w:val="00ED7BD5"/>
    <w:rsid w:val="00EF1018"/>
    <w:rsid w:val="00EF2E88"/>
    <w:rsid w:val="00F01955"/>
    <w:rsid w:val="00F0555A"/>
    <w:rsid w:val="00F10EEF"/>
    <w:rsid w:val="00F115E6"/>
    <w:rsid w:val="00F17853"/>
    <w:rsid w:val="00F2733C"/>
    <w:rsid w:val="00F2748D"/>
    <w:rsid w:val="00F3410C"/>
    <w:rsid w:val="00F36A25"/>
    <w:rsid w:val="00F4049E"/>
    <w:rsid w:val="00F43765"/>
    <w:rsid w:val="00F46C74"/>
    <w:rsid w:val="00F473FD"/>
    <w:rsid w:val="00F542F4"/>
    <w:rsid w:val="00F63B61"/>
    <w:rsid w:val="00F7483E"/>
    <w:rsid w:val="00F74CFA"/>
    <w:rsid w:val="00F762F5"/>
    <w:rsid w:val="00F7681A"/>
    <w:rsid w:val="00F80344"/>
    <w:rsid w:val="00F803DF"/>
    <w:rsid w:val="00F84F38"/>
    <w:rsid w:val="00F8637B"/>
    <w:rsid w:val="00FA2973"/>
    <w:rsid w:val="00FA3DF9"/>
    <w:rsid w:val="00FB0D41"/>
    <w:rsid w:val="00FB2E37"/>
    <w:rsid w:val="00FB3701"/>
    <w:rsid w:val="00FB47FD"/>
    <w:rsid w:val="00FB7C6E"/>
    <w:rsid w:val="00FC03EA"/>
    <w:rsid w:val="00FC2491"/>
    <w:rsid w:val="00FC341C"/>
    <w:rsid w:val="00FC425B"/>
    <w:rsid w:val="00FC6178"/>
    <w:rsid w:val="00FD1EF5"/>
    <w:rsid w:val="00FD590F"/>
    <w:rsid w:val="00FD5D0E"/>
    <w:rsid w:val="00FD6A10"/>
    <w:rsid w:val="00FE3869"/>
    <w:rsid w:val="00FE3EDE"/>
    <w:rsid w:val="00FF04E5"/>
    <w:rsid w:val="00FF3878"/>
    <w:rsid w:val="00FF4125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7A7E3"/>
  <w15:chartTrackingRefBased/>
  <w15:docId w15:val="{BA2707E3-DE40-4061-9C29-E43405E9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24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24F3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8124F3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4F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124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next w:val="a"/>
    <w:rsid w:val="00686427"/>
    <w:pPr>
      <w:autoSpaceDE w:val="0"/>
      <w:autoSpaceDN w:val="0"/>
      <w:adjustRightInd w:val="0"/>
    </w:pPr>
  </w:style>
  <w:style w:type="paragraph" w:styleId="2">
    <w:name w:val="Body Text Indent 2"/>
    <w:basedOn w:val="a"/>
    <w:link w:val="20"/>
    <w:rsid w:val="00323725"/>
    <w:pPr>
      <w:ind w:firstLine="709"/>
      <w:jc w:val="both"/>
    </w:pPr>
    <w:rPr>
      <w:color w:val="FF0000"/>
      <w:sz w:val="26"/>
    </w:rPr>
  </w:style>
  <w:style w:type="character" w:customStyle="1" w:styleId="20">
    <w:name w:val="Основной текст с отступом 2 Знак"/>
    <w:basedOn w:val="a0"/>
    <w:link w:val="2"/>
    <w:rsid w:val="00323725"/>
    <w:rPr>
      <w:rFonts w:ascii="Times New Roman" w:eastAsia="Times New Roman" w:hAnsi="Times New Roman" w:cs="Times New Roman"/>
      <w:color w:val="FF0000"/>
      <w:sz w:val="26"/>
      <w:szCs w:val="24"/>
      <w:lang w:eastAsia="ru-RU"/>
    </w:rPr>
  </w:style>
  <w:style w:type="character" w:styleId="a7">
    <w:name w:val="Hyperlink"/>
    <w:rsid w:val="00323725"/>
    <w:rPr>
      <w:color w:val="0563C1"/>
      <w:u w:val="single"/>
    </w:rPr>
  </w:style>
  <w:style w:type="character" w:styleId="a8">
    <w:name w:val="Emphasis"/>
    <w:basedOn w:val="a0"/>
    <w:uiPriority w:val="20"/>
    <w:qFormat/>
    <w:rsid w:val="004B3CA6"/>
    <w:rPr>
      <w:i/>
      <w:iCs/>
    </w:rPr>
  </w:style>
  <w:style w:type="paragraph" w:styleId="a9">
    <w:name w:val="footer"/>
    <w:basedOn w:val="a"/>
    <w:link w:val="aa"/>
    <w:uiPriority w:val="99"/>
    <w:unhideWhenUsed/>
    <w:rsid w:val="00A540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4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163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1633E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line number"/>
    <w:basedOn w:val="a0"/>
    <w:uiPriority w:val="99"/>
    <w:semiHidden/>
    <w:unhideWhenUsed/>
    <w:rsid w:val="00836FC1"/>
  </w:style>
  <w:style w:type="table" w:styleId="ae">
    <w:name w:val="Table Grid"/>
    <w:basedOn w:val="a1"/>
    <w:uiPriority w:val="39"/>
    <w:rsid w:val="00600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F41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8F4152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5B36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No Spacing"/>
    <w:uiPriority w:val="1"/>
    <w:qFormat/>
    <w:rsid w:val="005B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e"/>
    <w:uiPriority w:val="39"/>
    <w:rsid w:val="004D7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8158E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158E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1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158E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158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815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rod-zarechny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F202B-988D-4FB6-AD60-5896E1A4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A44090E0</Template>
  <TotalTime>0</TotalTime>
  <Pages>15</Pages>
  <Words>3056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Колпащиков</dc:creator>
  <cp:keywords/>
  <dc:description/>
  <cp:lastModifiedBy>Ольга Измоденова</cp:lastModifiedBy>
  <cp:revision>2</cp:revision>
  <cp:lastPrinted>2019-11-06T04:48:00Z</cp:lastPrinted>
  <dcterms:created xsi:type="dcterms:W3CDTF">2022-04-08T11:24:00Z</dcterms:created>
  <dcterms:modified xsi:type="dcterms:W3CDTF">2022-04-08T11:24:00Z</dcterms:modified>
</cp:coreProperties>
</file>