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DEF7" w14:textId="2D2B3D6B" w:rsidR="000E0169" w:rsidRPr="00475147" w:rsidRDefault="00D5444D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5444D">
        <w:rPr>
          <w:rFonts w:ascii="Liberation Serif" w:hAnsi="Liberation Serif"/>
          <w:sz w:val="24"/>
        </w:rPr>
        <w:object w:dxaOrig="4488" w:dyaOrig="5644" w14:anchorId="237DD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6371140" r:id="rId9"/>
        </w:object>
      </w:r>
    </w:p>
    <w:p w14:paraId="7E472AB5" w14:textId="77777777" w:rsidR="00D5444D" w:rsidRPr="00D5444D" w:rsidRDefault="00D5444D" w:rsidP="00D5444D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5444D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0B3E6FE5" w14:textId="77777777" w:rsidR="00D5444D" w:rsidRPr="00D5444D" w:rsidRDefault="00D5444D" w:rsidP="00D5444D">
      <w:pPr>
        <w:widowControl/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5444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75576DB1" w14:textId="762FFAB5" w:rsidR="00D5444D" w:rsidRPr="00D5444D" w:rsidRDefault="00D5444D" w:rsidP="00D5444D">
      <w:pPr>
        <w:widowControl/>
        <w:jc w:val="both"/>
        <w:rPr>
          <w:rFonts w:ascii="Liberation Serif" w:hAnsi="Liberation Serif"/>
          <w:sz w:val="18"/>
        </w:rPr>
      </w:pPr>
      <w:r w:rsidRPr="00D5444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38BCE" wp14:editId="0A8D9F9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0356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361826C6" w14:textId="77777777" w:rsidR="00D5444D" w:rsidRPr="00D5444D" w:rsidRDefault="00D5444D" w:rsidP="00D5444D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57943CFD" w14:textId="77777777" w:rsidR="00D5444D" w:rsidRPr="00D5444D" w:rsidRDefault="00D5444D" w:rsidP="00D5444D">
      <w:pPr>
        <w:widowControl/>
        <w:jc w:val="both"/>
        <w:rPr>
          <w:rFonts w:ascii="Liberation Serif" w:hAnsi="Liberation Serif"/>
          <w:sz w:val="16"/>
          <w:szCs w:val="16"/>
        </w:rPr>
      </w:pPr>
    </w:p>
    <w:p w14:paraId="6CF4A58D" w14:textId="5E7FAE60" w:rsidR="00D5444D" w:rsidRPr="00D5444D" w:rsidRDefault="00D5444D" w:rsidP="00D5444D">
      <w:pPr>
        <w:widowControl/>
        <w:jc w:val="both"/>
        <w:rPr>
          <w:rFonts w:ascii="Liberation Serif" w:hAnsi="Liberation Serif"/>
          <w:sz w:val="24"/>
        </w:rPr>
      </w:pPr>
      <w:r w:rsidRPr="00D5444D">
        <w:rPr>
          <w:rFonts w:ascii="Liberation Serif" w:hAnsi="Liberation Serif"/>
          <w:sz w:val="24"/>
        </w:rPr>
        <w:t>от___</w:t>
      </w:r>
      <w:r w:rsidR="006D31CF">
        <w:rPr>
          <w:rFonts w:ascii="Liberation Serif" w:hAnsi="Liberation Serif"/>
          <w:sz w:val="24"/>
          <w:u w:val="single"/>
        </w:rPr>
        <w:t>27.11.2019</w:t>
      </w:r>
      <w:r w:rsidRPr="00D5444D">
        <w:rPr>
          <w:rFonts w:ascii="Liberation Serif" w:hAnsi="Liberation Serif"/>
          <w:sz w:val="24"/>
        </w:rPr>
        <w:t>___  №  ___</w:t>
      </w:r>
      <w:r w:rsidR="006D31CF">
        <w:rPr>
          <w:rFonts w:ascii="Liberation Serif" w:hAnsi="Liberation Serif"/>
          <w:sz w:val="24"/>
          <w:u w:val="single"/>
        </w:rPr>
        <w:t>1190-П</w:t>
      </w:r>
      <w:r w:rsidRPr="00D5444D">
        <w:rPr>
          <w:rFonts w:ascii="Liberation Serif" w:hAnsi="Liberation Serif"/>
          <w:sz w:val="24"/>
        </w:rPr>
        <w:t>___</w:t>
      </w:r>
    </w:p>
    <w:p w14:paraId="008004CB" w14:textId="77777777" w:rsidR="00D5444D" w:rsidRPr="00D5444D" w:rsidRDefault="00D5444D" w:rsidP="00D5444D">
      <w:pPr>
        <w:widowControl/>
        <w:jc w:val="both"/>
        <w:rPr>
          <w:rFonts w:ascii="Liberation Serif" w:hAnsi="Liberation Serif"/>
          <w:sz w:val="28"/>
          <w:szCs w:val="28"/>
        </w:rPr>
      </w:pPr>
    </w:p>
    <w:p w14:paraId="4A4488E2" w14:textId="77777777" w:rsidR="00D5444D" w:rsidRPr="00D5444D" w:rsidRDefault="00D5444D" w:rsidP="00D5444D">
      <w:pPr>
        <w:widowControl/>
        <w:ind w:right="5812"/>
        <w:jc w:val="center"/>
        <w:rPr>
          <w:rFonts w:ascii="Liberation Serif" w:hAnsi="Liberation Serif"/>
          <w:sz w:val="24"/>
          <w:szCs w:val="24"/>
        </w:rPr>
      </w:pPr>
      <w:r w:rsidRPr="00D5444D">
        <w:rPr>
          <w:rFonts w:ascii="Liberation Serif" w:hAnsi="Liberation Serif"/>
          <w:sz w:val="24"/>
          <w:szCs w:val="24"/>
        </w:rPr>
        <w:t>г. Заречный</w:t>
      </w:r>
    </w:p>
    <w:p w14:paraId="50012F6F" w14:textId="77777777" w:rsidR="000E0169" w:rsidRPr="005D1218" w:rsidRDefault="000E0169">
      <w:pPr>
        <w:rPr>
          <w:rFonts w:ascii="Liberation Serif" w:hAnsi="Liberation Serif"/>
          <w:sz w:val="24"/>
          <w:szCs w:val="28"/>
        </w:rPr>
      </w:pPr>
    </w:p>
    <w:p w14:paraId="58859A7A" w14:textId="77777777" w:rsidR="00921C7F" w:rsidRPr="00AD7EEB" w:rsidRDefault="00921C7F">
      <w:pPr>
        <w:rPr>
          <w:rFonts w:ascii="Liberation Serif" w:hAnsi="Liberation Serif"/>
          <w:sz w:val="27"/>
          <w:szCs w:val="27"/>
        </w:rPr>
      </w:pPr>
    </w:p>
    <w:p w14:paraId="2C60A227" w14:textId="713F8D2C" w:rsidR="00AD7EEB" w:rsidRDefault="00BC0F8A" w:rsidP="00E32E4F">
      <w:pPr>
        <w:autoSpaceDE w:val="0"/>
        <w:autoSpaceDN w:val="0"/>
        <w:jc w:val="center"/>
        <w:rPr>
          <w:rFonts w:ascii="Liberation Serif" w:hAnsi="Liberation Serif" w:cs="Calibri"/>
          <w:b/>
          <w:sz w:val="27"/>
          <w:szCs w:val="27"/>
        </w:rPr>
      </w:pPr>
      <w:r w:rsidRPr="00AD7EEB">
        <w:rPr>
          <w:rFonts w:ascii="Liberation Serif" w:hAnsi="Liberation Serif" w:cs="Calibri"/>
          <w:b/>
          <w:sz w:val="27"/>
          <w:szCs w:val="27"/>
        </w:rPr>
        <w:t>О внесении изменений в постановление администрации городского округа Заречный от 08.11.2019 №</w:t>
      </w:r>
      <w:r w:rsidR="007B0E76">
        <w:rPr>
          <w:rFonts w:ascii="Liberation Serif" w:hAnsi="Liberation Serif" w:cs="Calibri"/>
          <w:b/>
          <w:sz w:val="27"/>
          <w:szCs w:val="27"/>
        </w:rPr>
        <w:t xml:space="preserve"> </w:t>
      </w:r>
      <w:r w:rsidRPr="00AD7EEB">
        <w:rPr>
          <w:rFonts w:ascii="Liberation Serif" w:hAnsi="Liberation Serif" w:cs="Calibri"/>
          <w:b/>
          <w:sz w:val="27"/>
          <w:szCs w:val="27"/>
        </w:rPr>
        <w:t>1115</w:t>
      </w:r>
      <w:r w:rsidR="007B0E76">
        <w:rPr>
          <w:rFonts w:ascii="Liberation Serif" w:hAnsi="Liberation Serif" w:cs="Calibri"/>
          <w:b/>
          <w:sz w:val="27"/>
          <w:szCs w:val="27"/>
        </w:rPr>
        <w:t>-П</w:t>
      </w:r>
      <w:r w:rsidRPr="00AD7EEB">
        <w:rPr>
          <w:rFonts w:ascii="Liberation Serif" w:hAnsi="Liberation Serif" w:cs="Calibri"/>
          <w:b/>
          <w:sz w:val="27"/>
          <w:szCs w:val="27"/>
        </w:rPr>
        <w:t xml:space="preserve"> «</w:t>
      </w:r>
      <w:r w:rsidR="00E32E4F" w:rsidRPr="00AD7EEB">
        <w:rPr>
          <w:rFonts w:ascii="Liberation Serif" w:hAnsi="Liberation Serif" w:cs="Calibri"/>
          <w:b/>
          <w:sz w:val="27"/>
          <w:szCs w:val="27"/>
        </w:rPr>
        <w:t xml:space="preserve">О проведении Конкурса рисунков и эссе </w:t>
      </w:r>
    </w:p>
    <w:p w14:paraId="18841C67" w14:textId="4B663DE0" w:rsidR="00E32E4F" w:rsidRPr="00AD7EEB" w:rsidRDefault="00E32E4F" w:rsidP="00E32E4F">
      <w:pPr>
        <w:autoSpaceDE w:val="0"/>
        <w:autoSpaceDN w:val="0"/>
        <w:jc w:val="center"/>
        <w:rPr>
          <w:rFonts w:ascii="Liberation Serif" w:hAnsi="Liberation Serif" w:cs="Calibri"/>
          <w:b/>
          <w:sz w:val="27"/>
          <w:szCs w:val="27"/>
        </w:rPr>
      </w:pPr>
      <w:r w:rsidRPr="00AD7EEB">
        <w:rPr>
          <w:rFonts w:ascii="Liberation Serif" w:hAnsi="Liberation Serif" w:cs="Calibri"/>
          <w:b/>
          <w:sz w:val="27"/>
          <w:szCs w:val="27"/>
        </w:rPr>
        <w:t>«Мой Таховский бульвар»</w:t>
      </w:r>
    </w:p>
    <w:p w14:paraId="1F426C58" w14:textId="77777777" w:rsidR="00766EA0" w:rsidRPr="00AD7EEB" w:rsidRDefault="00766EA0" w:rsidP="00921C7F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14:paraId="5243260A" w14:textId="77777777" w:rsidR="00910737" w:rsidRPr="00AD7EEB" w:rsidRDefault="00910737" w:rsidP="00CC4BF4">
      <w:pPr>
        <w:ind w:left="284"/>
        <w:rPr>
          <w:rFonts w:ascii="Liberation Serif" w:hAnsi="Liberation Serif"/>
          <w:sz w:val="27"/>
          <w:szCs w:val="27"/>
        </w:rPr>
      </w:pPr>
    </w:p>
    <w:p w14:paraId="75171EB4" w14:textId="12397B9A" w:rsidR="00353613" w:rsidRPr="00AD7EEB" w:rsidRDefault="00C43E5D" w:rsidP="00DE2601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AD7EEB">
        <w:rPr>
          <w:rFonts w:ascii="Liberation Serif" w:hAnsi="Liberation Serif"/>
          <w:sz w:val="27"/>
          <w:szCs w:val="27"/>
        </w:rPr>
        <w:t>В соответствии с Федеральным законом от 06</w:t>
      </w:r>
      <w:r w:rsidR="00DE2601" w:rsidRPr="00AD7EEB">
        <w:rPr>
          <w:rFonts w:ascii="Liberation Serif" w:hAnsi="Liberation Serif"/>
          <w:sz w:val="27"/>
          <w:szCs w:val="27"/>
        </w:rPr>
        <w:t xml:space="preserve"> октября </w:t>
      </w:r>
      <w:r w:rsidRPr="00AD7EEB">
        <w:rPr>
          <w:rFonts w:ascii="Liberation Serif" w:hAnsi="Liberation Serif"/>
          <w:sz w:val="27"/>
          <w:szCs w:val="27"/>
        </w:rPr>
        <w:t>2003</w:t>
      </w:r>
      <w:r w:rsidR="00DE2601" w:rsidRPr="00AD7EEB">
        <w:rPr>
          <w:rFonts w:ascii="Liberation Serif" w:hAnsi="Liberation Serif"/>
          <w:sz w:val="27"/>
          <w:szCs w:val="27"/>
        </w:rPr>
        <w:t xml:space="preserve"> г.</w:t>
      </w:r>
      <w:r w:rsidRPr="00AD7EEB">
        <w:rPr>
          <w:rFonts w:ascii="Liberation Serif" w:hAnsi="Liberation Serif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постановлением Правитель</w:t>
      </w:r>
      <w:bookmarkStart w:id="0" w:name="_GoBack"/>
      <w:bookmarkEnd w:id="0"/>
      <w:r w:rsidRPr="00AD7EEB">
        <w:rPr>
          <w:rFonts w:ascii="Liberation Serif" w:hAnsi="Liberation Serif"/>
          <w:sz w:val="27"/>
          <w:szCs w:val="27"/>
        </w:rPr>
        <w:t>ства Российской Федерации от 07.03.2018 № 237 «Об</w:t>
      </w:r>
      <w:r w:rsidR="00DE2601" w:rsidRPr="00AD7EEB">
        <w:rPr>
          <w:rFonts w:ascii="Liberation Serif" w:hAnsi="Liberation Serif"/>
          <w:sz w:val="27"/>
          <w:szCs w:val="27"/>
        </w:rPr>
        <w:t> </w:t>
      </w:r>
      <w:r w:rsidRPr="00AD7EEB">
        <w:rPr>
          <w:rFonts w:ascii="Liberation Serif" w:hAnsi="Liberation Serif"/>
          <w:sz w:val="27"/>
          <w:szCs w:val="27"/>
        </w:rPr>
        <w:t>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постановлением администрации городского округа Заречный от 10.10.2019 № 1011-П «О принятии решения на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Заречный», в целях реализации творческого потенциала жителей городского округа Заречный, на основании ст. ст. 28, 31 Устава городского округа Заречный администрация городского округа Заречный</w:t>
      </w:r>
    </w:p>
    <w:p w14:paraId="1301CDC3" w14:textId="77777777" w:rsidR="00353613" w:rsidRPr="00AD7EEB" w:rsidRDefault="00353613" w:rsidP="00DE2601">
      <w:pPr>
        <w:jc w:val="both"/>
        <w:rPr>
          <w:rFonts w:ascii="Liberation Serif" w:hAnsi="Liberation Serif"/>
          <w:b/>
          <w:sz w:val="27"/>
          <w:szCs w:val="27"/>
        </w:rPr>
      </w:pPr>
      <w:r w:rsidRPr="00AD7EEB">
        <w:rPr>
          <w:rFonts w:ascii="Liberation Serif" w:hAnsi="Liberation Serif"/>
          <w:b/>
          <w:sz w:val="27"/>
          <w:szCs w:val="27"/>
        </w:rPr>
        <w:t>ПОСТАНОВЛЯЕТ:</w:t>
      </w:r>
    </w:p>
    <w:p w14:paraId="473F7ABF" w14:textId="214C5E99" w:rsidR="00C43E5D" w:rsidRPr="00AD7EEB" w:rsidRDefault="00BC0F8A" w:rsidP="00C43E5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D7EEB">
        <w:rPr>
          <w:rFonts w:ascii="Liberation Serif" w:hAnsi="Liberation Serif"/>
          <w:sz w:val="27"/>
          <w:szCs w:val="27"/>
        </w:rPr>
        <w:t>В п. 1 постановления администрации городского округа Заречный от 08.11.2019 № 1115-П «О п</w:t>
      </w:r>
      <w:r w:rsidR="00C43E5D" w:rsidRPr="00AD7EEB">
        <w:rPr>
          <w:rFonts w:ascii="Liberation Serif" w:hAnsi="Liberation Serif"/>
          <w:sz w:val="27"/>
          <w:szCs w:val="27"/>
        </w:rPr>
        <w:t>рове</w:t>
      </w:r>
      <w:r w:rsidRPr="00AD7EEB">
        <w:rPr>
          <w:rFonts w:ascii="Liberation Serif" w:hAnsi="Liberation Serif"/>
          <w:sz w:val="27"/>
          <w:szCs w:val="27"/>
        </w:rPr>
        <w:t>дении</w:t>
      </w:r>
      <w:r w:rsidR="00C43E5D" w:rsidRPr="00AD7EEB">
        <w:rPr>
          <w:rFonts w:ascii="Liberation Serif" w:hAnsi="Liberation Serif"/>
          <w:sz w:val="27"/>
          <w:szCs w:val="27"/>
        </w:rPr>
        <w:t xml:space="preserve"> конкурс</w:t>
      </w:r>
      <w:r w:rsidRPr="00AD7EEB">
        <w:rPr>
          <w:rFonts w:ascii="Liberation Serif" w:hAnsi="Liberation Serif"/>
          <w:sz w:val="27"/>
          <w:szCs w:val="27"/>
        </w:rPr>
        <w:t>а</w:t>
      </w:r>
      <w:r w:rsidR="00C43E5D" w:rsidRPr="00AD7EEB">
        <w:rPr>
          <w:rFonts w:ascii="Liberation Serif" w:hAnsi="Liberation Serif"/>
          <w:sz w:val="27"/>
          <w:szCs w:val="27"/>
        </w:rPr>
        <w:t xml:space="preserve"> рисунков и эссе «Мой Таховский бульвар»</w:t>
      </w:r>
      <w:r w:rsidRPr="00AD7EEB">
        <w:rPr>
          <w:rFonts w:ascii="Liberation Serif" w:hAnsi="Liberation Serif"/>
          <w:sz w:val="27"/>
          <w:szCs w:val="27"/>
        </w:rPr>
        <w:t xml:space="preserve"> слова</w:t>
      </w:r>
      <w:r w:rsidR="00C43E5D" w:rsidRPr="00AD7EEB">
        <w:rPr>
          <w:rFonts w:ascii="Liberation Serif" w:hAnsi="Liberation Serif"/>
          <w:sz w:val="27"/>
          <w:szCs w:val="27"/>
        </w:rPr>
        <w:t xml:space="preserve"> </w:t>
      </w:r>
      <w:r w:rsidRPr="00AD7EEB">
        <w:rPr>
          <w:rFonts w:ascii="Liberation Serif" w:hAnsi="Liberation Serif"/>
          <w:sz w:val="27"/>
          <w:szCs w:val="27"/>
        </w:rPr>
        <w:t>«</w:t>
      </w:r>
      <w:r w:rsidR="00C43E5D" w:rsidRPr="00AD7EEB">
        <w:rPr>
          <w:rFonts w:ascii="Liberation Serif" w:hAnsi="Liberation Serif"/>
          <w:sz w:val="27"/>
          <w:szCs w:val="27"/>
        </w:rPr>
        <w:t>20.11.2019</w:t>
      </w:r>
      <w:r w:rsidRPr="00AD7EEB">
        <w:rPr>
          <w:rFonts w:ascii="Liberation Serif" w:hAnsi="Liberation Serif"/>
          <w:sz w:val="27"/>
          <w:szCs w:val="27"/>
        </w:rPr>
        <w:t>» заменить словами «0</w:t>
      </w:r>
      <w:r w:rsidR="00466CCD" w:rsidRPr="00AD7EEB">
        <w:rPr>
          <w:rFonts w:ascii="Liberation Serif" w:hAnsi="Liberation Serif"/>
          <w:sz w:val="27"/>
          <w:szCs w:val="27"/>
        </w:rPr>
        <w:t>4</w:t>
      </w:r>
      <w:r w:rsidRPr="00AD7EEB">
        <w:rPr>
          <w:rFonts w:ascii="Liberation Serif" w:hAnsi="Liberation Serif"/>
          <w:sz w:val="27"/>
          <w:szCs w:val="27"/>
        </w:rPr>
        <w:t>.12.2019»</w:t>
      </w:r>
      <w:r w:rsidR="00C43E5D" w:rsidRPr="00AD7EEB">
        <w:rPr>
          <w:rFonts w:ascii="Liberation Serif" w:hAnsi="Liberation Serif"/>
          <w:sz w:val="27"/>
          <w:szCs w:val="27"/>
        </w:rPr>
        <w:t>.</w:t>
      </w:r>
    </w:p>
    <w:p w14:paraId="3711C4A7" w14:textId="33945391" w:rsidR="00BC0F8A" w:rsidRPr="00AD7EEB" w:rsidRDefault="00BC0F8A" w:rsidP="00BC0F8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D7EEB">
        <w:rPr>
          <w:rFonts w:ascii="Liberation Serif" w:hAnsi="Liberation Serif"/>
          <w:sz w:val="27"/>
          <w:szCs w:val="27"/>
        </w:rPr>
        <w:t>Внести в Положение о проведении конкурса рисунков и эссе «Мой Таховский бульвар», утвержденное постановлением администрации городского округа Заречный от 08.11.2019 № 1115</w:t>
      </w:r>
      <w:r w:rsidR="005D1218" w:rsidRPr="00AD7EEB">
        <w:rPr>
          <w:rFonts w:ascii="Liberation Serif" w:hAnsi="Liberation Serif"/>
          <w:sz w:val="27"/>
          <w:szCs w:val="27"/>
        </w:rPr>
        <w:t>,</w:t>
      </w:r>
      <w:r w:rsidRPr="00AD7EEB">
        <w:rPr>
          <w:rFonts w:ascii="Liberation Serif" w:hAnsi="Liberation Serif"/>
          <w:sz w:val="27"/>
          <w:szCs w:val="27"/>
        </w:rPr>
        <w:t xml:space="preserve"> следующие изменения:</w:t>
      </w:r>
    </w:p>
    <w:p w14:paraId="3F7C1C52" w14:textId="6E94DED1" w:rsidR="00466CCD" w:rsidRPr="00AD7EEB" w:rsidRDefault="00466CCD" w:rsidP="00BC0F8A">
      <w:pPr>
        <w:pStyle w:val="ConsPlusNormal"/>
        <w:widowControl/>
        <w:ind w:left="709"/>
        <w:jc w:val="both"/>
        <w:rPr>
          <w:rFonts w:ascii="Liberation Serif" w:hAnsi="Liberation Serif"/>
          <w:sz w:val="27"/>
          <w:szCs w:val="27"/>
        </w:rPr>
      </w:pPr>
      <w:r w:rsidRPr="00AD7EEB">
        <w:rPr>
          <w:rFonts w:ascii="Liberation Serif" w:hAnsi="Liberation Serif"/>
          <w:sz w:val="27"/>
          <w:szCs w:val="27"/>
        </w:rPr>
        <w:t>1) в п. 4, п. 18 слова «20.11.2019» заменить словами «04.12.2019»;</w:t>
      </w:r>
    </w:p>
    <w:p w14:paraId="2946B183" w14:textId="3D409B4D" w:rsidR="00BC0F8A" w:rsidRPr="00AD7EEB" w:rsidRDefault="00466CCD" w:rsidP="00BC0F8A">
      <w:pPr>
        <w:pStyle w:val="ConsPlusNormal"/>
        <w:widowControl/>
        <w:ind w:left="709"/>
        <w:jc w:val="both"/>
        <w:rPr>
          <w:rFonts w:ascii="Liberation Serif" w:hAnsi="Liberation Serif"/>
          <w:sz w:val="27"/>
          <w:szCs w:val="27"/>
        </w:rPr>
      </w:pPr>
      <w:r w:rsidRPr="00AD7EEB">
        <w:rPr>
          <w:rFonts w:ascii="Liberation Serif" w:hAnsi="Liberation Serif"/>
          <w:sz w:val="27"/>
          <w:szCs w:val="27"/>
        </w:rPr>
        <w:t>2) в п. 24 слова «22.11.2019» заменить «06.12.2019»;</w:t>
      </w:r>
    </w:p>
    <w:p w14:paraId="08AF0432" w14:textId="06E5773E" w:rsidR="00466CCD" w:rsidRPr="00AD7EEB" w:rsidRDefault="00466CCD" w:rsidP="00BC0F8A">
      <w:pPr>
        <w:pStyle w:val="ConsPlusNormal"/>
        <w:widowControl/>
        <w:ind w:left="709"/>
        <w:jc w:val="both"/>
        <w:rPr>
          <w:rFonts w:ascii="Liberation Serif" w:hAnsi="Liberation Serif"/>
          <w:sz w:val="27"/>
          <w:szCs w:val="27"/>
        </w:rPr>
      </w:pPr>
      <w:r w:rsidRPr="00AD7EEB">
        <w:rPr>
          <w:rFonts w:ascii="Liberation Serif" w:hAnsi="Liberation Serif"/>
          <w:sz w:val="27"/>
          <w:szCs w:val="27"/>
        </w:rPr>
        <w:t>3) в п. 27 слова «27.11.2019» заменить «09.12.2019».</w:t>
      </w:r>
    </w:p>
    <w:p w14:paraId="1F2A3883" w14:textId="77777777" w:rsidR="00C43E5D" w:rsidRPr="00AD7EEB" w:rsidRDefault="00C43E5D" w:rsidP="00C43E5D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D7EEB">
        <w:rPr>
          <w:rFonts w:ascii="Liberation Serif" w:hAnsi="Liberation Serif" w:cs="Times New Roman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</w:t>
      </w:r>
      <w:r w:rsidRPr="00AD7EEB">
        <w:rPr>
          <w:rFonts w:ascii="Liberation Serif" w:hAnsi="Liberation Serif" w:cs="Times New Roman"/>
          <w:sz w:val="27"/>
          <w:szCs w:val="27"/>
          <w:lang w:eastAsia="ar-SA"/>
        </w:rPr>
        <w:t xml:space="preserve"> на официальном сайте городского округа Заречный </w:t>
      </w:r>
      <w:r w:rsidRPr="00AD7EEB">
        <w:rPr>
          <w:rFonts w:ascii="Liberation Serif" w:hAnsi="Liberation Serif" w:cs="Times New Roman"/>
          <w:sz w:val="27"/>
          <w:szCs w:val="27"/>
          <w:lang w:val="en-US" w:eastAsia="ar-SA"/>
        </w:rPr>
        <w:t>www</w:t>
      </w:r>
      <w:r w:rsidRPr="00AD7EEB">
        <w:rPr>
          <w:rFonts w:ascii="Liberation Serif" w:hAnsi="Liberation Serif" w:cs="Times New Roman"/>
          <w:sz w:val="27"/>
          <w:szCs w:val="27"/>
          <w:lang w:eastAsia="ar-SA"/>
        </w:rPr>
        <w:t>.</w:t>
      </w:r>
      <w:r w:rsidRPr="00AD7EEB">
        <w:rPr>
          <w:rFonts w:ascii="Liberation Serif" w:hAnsi="Liberation Serif" w:cs="Times New Roman"/>
          <w:sz w:val="27"/>
          <w:szCs w:val="27"/>
          <w:lang w:val="en-US" w:eastAsia="ar-SA"/>
        </w:rPr>
        <w:t>gorod</w:t>
      </w:r>
      <w:r w:rsidRPr="00AD7EEB">
        <w:rPr>
          <w:rFonts w:ascii="Liberation Serif" w:hAnsi="Liberation Serif" w:cs="Times New Roman"/>
          <w:sz w:val="27"/>
          <w:szCs w:val="27"/>
          <w:lang w:eastAsia="ar-SA"/>
        </w:rPr>
        <w:t>-</w:t>
      </w:r>
      <w:r w:rsidRPr="00AD7EEB">
        <w:rPr>
          <w:rFonts w:ascii="Liberation Serif" w:hAnsi="Liberation Serif" w:cs="Times New Roman"/>
          <w:sz w:val="27"/>
          <w:szCs w:val="27"/>
          <w:lang w:val="en-US" w:eastAsia="ar-SA"/>
        </w:rPr>
        <w:t>zarechny</w:t>
      </w:r>
      <w:r w:rsidRPr="00AD7EEB">
        <w:rPr>
          <w:rFonts w:ascii="Liberation Serif" w:hAnsi="Liberation Serif" w:cs="Times New Roman"/>
          <w:sz w:val="27"/>
          <w:szCs w:val="27"/>
          <w:lang w:eastAsia="ar-SA"/>
        </w:rPr>
        <w:t>.</w:t>
      </w:r>
      <w:r w:rsidRPr="00AD7EEB">
        <w:rPr>
          <w:rFonts w:ascii="Liberation Serif" w:hAnsi="Liberation Serif" w:cs="Times New Roman"/>
          <w:sz w:val="27"/>
          <w:szCs w:val="27"/>
          <w:lang w:val="en-US" w:eastAsia="ar-SA"/>
        </w:rPr>
        <w:t>ru</w:t>
      </w:r>
      <w:r w:rsidRPr="00AD7EEB">
        <w:rPr>
          <w:rFonts w:ascii="Liberation Serif" w:hAnsi="Liberation Serif" w:cs="Times New Roman"/>
          <w:sz w:val="27"/>
          <w:szCs w:val="27"/>
          <w:lang w:eastAsia="ar-SA"/>
        </w:rPr>
        <w:t>.</w:t>
      </w:r>
    </w:p>
    <w:p w14:paraId="31C6BBFA" w14:textId="77777777" w:rsidR="00910737" w:rsidRPr="00AD7EEB" w:rsidRDefault="00910737" w:rsidP="007B4998">
      <w:pPr>
        <w:rPr>
          <w:rFonts w:ascii="Liberation Serif" w:hAnsi="Liberation Serif"/>
          <w:sz w:val="27"/>
          <w:szCs w:val="27"/>
        </w:rPr>
      </w:pPr>
    </w:p>
    <w:p w14:paraId="30263D1D" w14:textId="77777777" w:rsidR="00921C7F" w:rsidRPr="00AD7EEB" w:rsidRDefault="00921C7F" w:rsidP="007B4998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4338"/>
        <w:gridCol w:w="2410"/>
        <w:gridCol w:w="3174"/>
      </w:tblGrid>
      <w:tr w:rsidR="005F3202" w:rsidRPr="00AD7EEB" w14:paraId="082395E3" w14:textId="77777777" w:rsidTr="00AD7EEB">
        <w:tc>
          <w:tcPr>
            <w:tcW w:w="4338" w:type="dxa"/>
            <w:shd w:val="clear" w:color="auto" w:fill="auto"/>
          </w:tcPr>
          <w:p w14:paraId="46034C77" w14:textId="77777777" w:rsidR="005F3202" w:rsidRPr="00AD7EEB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 w:rsidRPr="00AD7EEB"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14:paraId="1CD0DB02" w14:textId="5EE575A4" w:rsidR="005F3202" w:rsidRPr="00AD7EEB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  <w:r w:rsidRPr="00AD7EEB"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14:paraId="136EAC21" w14:textId="77777777" w:rsidR="005F3202" w:rsidRPr="00AD7EEB" w:rsidRDefault="005F3202" w:rsidP="005F3202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4" w:type="dxa"/>
            <w:shd w:val="clear" w:color="auto" w:fill="auto"/>
          </w:tcPr>
          <w:p w14:paraId="17CE1DA5" w14:textId="77777777" w:rsidR="00DE2601" w:rsidRPr="00AD7EEB" w:rsidRDefault="00DE2601" w:rsidP="00C43E5D">
            <w:pPr>
              <w:rPr>
                <w:rFonts w:ascii="Liberation Serif" w:hAnsi="Liberation Serif"/>
                <w:sz w:val="27"/>
                <w:szCs w:val="27"/>
              </w:rPr>
            </w:pPr>
          </w:p>
          <w:p w14:paraId="59540A7F" w14:textId="2FF677CE" w:rsidR="005F3202" w:rsidRPr="00AD7EEB" w:rsidRDefault="005F3202" w:rsidP="00AD7EEB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AD7EEB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r w:rsidR="00DE2134" w:rsidRPr="00AD7EEB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r w:rsidR="00466CCD" w:rsidRPr="00AD7EEB">
              <w:rPr>
                <w:rFonts w:ascii="Liberation Serif" w:hAnsi="Liberation Serif"/>
                <w:sz w:val="27"/>
                <w:szCs w:val="27"/>
              </w:rPr>
              <w:t xml:space="preserve">    </w:t>
            </w:r>
            <w:r w:rsidRPr="00AD7EEB">
              <w:rPr>
                <w:rFonts w:ascii="Liberation Serif" w:hAnsi="Liberation Serif"/>
                <w:sz w:val="27"/>
                <w:szCs w:val="27"/>
              </w:rPr>
              <w:t xml:space="preserve">          А.В. Захарцев</w:t>
            </w:r>
          </w:p>
        </w:tc>
      </w:tr>
      <w:bookmarkEnd w:id="1"/>
    </w:tbl>
    <w:p w14:paraId="6A67F438" w14:textId="77777777" w:rsidR="00FF2097" w:rsidRPr="00AD7EEB" w:rsidRDefault="00FF2097" w:rsidP="00AD7EEB">
      <w:pPr>
        <w:rPr>
          <w:rFonts w:ascii="Liberation Serif" w:hAnsi="Liberation Serif"/>
          <w:sz w:val="2"/>
          <w:szCs w:val="2"/>
        </w:rPr>
      </w:pPr>
    </w:p>
    <w:sectPr w:rsidR="00FF2097" w:rsidRPr="00AD7EEB" w:rsidSect="00D5444D">
      <w:headerReference w:type="default" r:id="rId10"/>
      <w:foot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566625" w16cid:durableId="216D26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E944" w14:textId="77777777" w:rsidR="000C075B" w:rsidRDefault="000C075B">
      <w:r>
        <w:separator/>
      </w:r>
    </w:p>
  </w:endnote>
  <w:endnote w:type="continuationSeparator" w:id="0">
    <w:p w14:paraId="749B3B2E" w14:textId="77777777" w:rsidR="000C075B" w:rsidRDefault="000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E88A" w14:textId="77777777" w:rsidR="00DE2601" w:rsidRDefault="00DE2601">
    <w:pPr>
      <w:pStyle w:val="ab"/>
      <w:jc w:val="center"/>
    </w:pPr>
  </w:p>
  <w:p w14:paraId="63B7F18A" w14:textId="77777777" w:rsidR="00DE2601" w:rsidRDefault="00DE26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F562" w14:textId="77777777" w:rsidR="000C075B" w:rsidRDefault="000C075B">
      <w:r>
        <w:separator/>
      </w:r>
    </w:p>
  </w:footnote>
  <w:footnote w:type="continuationSeparator" w:id="0">
    <w:p w14:paraId="5D732D62" w14:textId="77777777" w:rsidR="000C075B" w:rsidRDefault="000C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849500"/>
      <w:docPartObj>
        <w:docPartGallery w:val="Page Numbers (Top of Page)"/>
        <w:docPartUnique/>
      </w:docPartObj>
    </w:sdtPr>
    <w:sdtEndPr/>
    <w:sdtContent>
      <w:p w14:paraId="5D3818A0" w14:textId="0596EBF6" w:rsidR="00BF50ED" w:rsidRDefault="00BF50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EB">
          <w:rPr>
            <w:noProof/>
          </w:rPr>
          <w:t>2</w:t>
        </w:r>
        <w:r>
          <w:fldChar w:fldCharType="end"/>
        </w:r>
      </w:p>
    </w:sdtContent>
  </w:sdt>
  <w:p w14:paraId="1B9D25EE" w14:textId="77777777" w:rsidR="00DE2601" w:rsidRPr="00930F80" w:rsidRDefault="00DE2601">
    <w:pPr>
      <w:pStyle w:val="a9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09E"/>
    <w:multiLevelType w:val="hybridMultilevel"/>
    <w:tmpl w:val="0F8C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6D57"/>
    <w:multiLevelType w:val="hybridMultilevel"/>
    <w:tmpl w:val="D8D02E2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0BF4789"/>
    <w:multiLevelType w:val="hybridMultilevel"/>
    <w:tmpl w:val="3CDE75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366E576B"/>
    <w:multiLevelType w:val="hybridMultilevel"/>
    <w:tmpl w:val="C880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210C"/>
    <w:multiLevelType w:val="hybridMultilevel"/>
    <w:tmpl w:val="20F2328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3C37446E"/>
    <w:multiLevelType w:val="hybridMultilevel"/>
    <w:tmpl w:val="9892A06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3CA82A20"/>
    <w:multiLevelType w:val="hybridMultilevel"/>
    <w:tmpl w:val="8A46FF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BD1493C"/>
    <w:multiLevelType w:val="hybridMultilevel"/>
    <w:tmpl w:val="7C5E8E2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9C5655"/>
    <w:multiLevelType w:val="hybridMultilevel"/>
    <w:tmpl w:val="90CC781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58DF23FE"/>
    <w:multiLevelType w:val="hybridMultilevel"/>
    <w:tmpl w:val="8474F4BC"/>
    <w:lvl w:ilvl="0" w:tplc="F374676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5716A9"/>
    <w:multiLevelType w:val="hybridMultilevel"/>
    <w:tmpl w:val="0F6AB1A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D0260D9"/>
    <w:multiLevelType w:val="hybridMultilevel"/>
    <w:tmpl w:val="6DAE3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1664"/>
    <w:multiLevelType w:val="hybridMultilevel"/>
    <w:tmpl w:val="84204CC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651A57A3"/>
    <w:multiLevelType w:val="hybridMultilevel"/>
    <w:tmpl w:val="B7084946"/>
    <w:lvl w:ilvl="0" w:tplc="671E47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05BC3"/>
    <w:rsid w:val="000602E4"/>
    <w:rsid w:val="000B2C0A"/>
    <w:rsid w:val="000C075B"/>
    <w:rsid w:val="000D312B"/>
    <w:rsid w:val="000E0169"/>
    <w:rsid w:val="0012157C"/>
    <w:rsid w:val="00166013"/>
    <w:rsid w:val="002F123A"/>
    <w:rsid w:val="00353613"/>
    <w:rsid w:val="003E697D"/>
    <w:rsid w:val="00410DB2"/>
    <w:rsid w:val="00466CCD"/>
    <w:rsid w:val="00475147"/>
    <w:rsid w:val="005D1218"/>
    <w:rsid w:val="005E3E07"/>
    <w:rsid w:val="005F3202"/>
    <w:rsid w:val="0066739E"/>
    <w:rsid w:val="00692E5C"/>
    <w:rsid w:val="006D31CF"/>
    <w:rsid w:val="0074078C"/>
    <w:rsid w:val="00766EA0"/>
    <w:rsid w:val="007B0E76"/>
    <w:rsid w:val="007B4998"/>
    <w:rsid w:val="007B5D81"/>
    <w:rsid w:val="0082593E"/>
    <w:rsid w:val="00840A3D"/>
    <w:rsid w:val="00887737"/>
    <w:rsid w:val="008E663E"/>
    <w:rsid w:val="008F1D59"/>
    <w:rsid w:val="008F4560"/>
    <w:rsid w:val="00910737"/>
    <w:rsid w:val="00921C7F"/>
    <w:rsid w:val="009E738D"/>
    <w:rsid w:val="00A17411"/>
    <w:rsid w:val="00AA21BD"/>
    <w:rsid w:val="00AD7EEB"/>
    <w:rsid w:val="00B62005"/>
    <w:rsid w:val="00BC0F8A"/>
    <w:rsid w:val="00BF50ED"/>
    <w:rsid w:val="00C140AF"/>
    <w:rsid w:val="00C43E5D"/>
    <w:rsid w:val="00CA262E"/>
    <w:rsid w:val="00CC315F"/>
    <w:rsid w:val="00CC4BF4"/>
    <w:rsid w:val="00D26B11"/>
    <w:rsid w:val="00D5444D"/>
    <w:rsid w:val="00DE2134"/>
    <w:rsid w:val="00DE2601"/>
    <w:rsid w:val="00E02DD4"/>
    <w:rsid w:val="00E1188A"/>
    <w:rsid w:val="00E32E4F"/>
    <w:rsid w:val="00E80298"/>
    <w:rsid w:val="00EE64E2"/>
    <w:rsid w:val="00EE6ACF"/>
    <w:rsid w:val="00F103A3"/>
    <w:rsid w:val="00FB1BC1"/>
    <w:rsid w:val="00FF2097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42FBD"/>
  <w15:chartTrackingRefBased/>
  <w15:docId w15:val="{61364097-E92E-4BEE-97AB-C709404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43E5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43E5D"/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E21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E2134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E213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E2134"/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DE26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601"/>
  </w:style>
  <w:style w:type="character" w:customStyle="1" w:styleId="af">
    <w:name w:val="Текст примечания Знак"/>
    <w:basedOn w:val="a0"/>
    <w:link w:val="ae"/>
    <w:uiPriority w:val="99"/>
    <w:semiHidden/>
    <w:rsid w:val="00DE26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6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601"/>
    <w:rPr>
      <w:b/>
      <w:bCs/>
    </w:rPr>
  </w:style>
  <w:style w:type="paragraph" w:styleId="af2">
    <w:name w:val="Revision"/>
    <w:hidden/>
    <w:uiPriority w:val="99"/>
    <w:semiHidden/>
    <w:rsid w:val="00D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7276-F3A6-47DC-A159-2A48278E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9FA562C0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4</cp:revision>
  <cp:lastPrinted>2019-11-26T09:43:00Z</cp:lastPrinted>
  <dcterms:created xsi:type="dcterms:W3CDTF">2019-11-26T09:44:00Z</dcterms:created>
  <dcterms:modified xsi:type="dcterms:W3CDTF">2019-11-27T09:43:00Z</dcterms:modified>
</cp:coreProperties>
</file>