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15" w:rsidRDefault="001D7999">
      <w:pPr>
        <w:spacing w:line="312" w:lineRule="auto"/>
        <w:ind w:right="-1"/>
        <w:jc w:val="center"/>
      </w:pPr>
      <w:r>
        <w:rPr>
          <w:rFonts w:ascii="Liberation Serif" w:hAnsi="Liberation Serif"/>
        </w:rPr>
        <w:object w:dxaOrig="780" w:dyaOrig="1020" w14:anchorId="4E33B4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pt;visibility:visible;mso-wrap-style:square" o:ole="">
            <v:imagedata r:id="rId7" o:title=""/>
          </v:shape>
          <o:OLEObject Type="Embed" ProgID="Word.Document.8" ShapeID="Object 1" DrawAspect="Content" ObjectID="_1736670891" r:id="rId8"/>
        </w:object>
      </w:r>
    </w:p>
    <w:p w:rsidR="00BA1ACB" w:rsidRPr="00BA1ACB" w:rsidRDefault="00BA1ACB" w:rsidP="00BA1AC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A1AC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A1AC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A1ACB" w:rsidRPr="00BA1ACB" w:rsidRDefault="00BA1ACB" w:rsidP="00BA1AC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A1AC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A1ACB" w:rsidRPr="00BA1ACB" w:rsidRDefault="00BA1ACB" w:rsidP="00BA1AC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A1AC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82BFBB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A1ACB" w:rsidRPr="00BA1ACB" w:rsidRDefault="00BA1ACB" w:rsidP="00BA1AC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A1ACB" w:rsidRPr="00BA1ACB" w:rsidRDefault="00BA1ACB" w:rsidP="00BA1AC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A1ACB" w:rsidRPr="00BA1ACB" w:rsidRDefault="00BA1ACB" w:rsidP="00BA1AC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A1ACB">
        <w:rPr>
          <w:rFonts w:ascii="Liberation Serif" w:hAnsi="Liberation Serif"/>
          <w:sz w:val="24"/>
        </w:rPr>
        <w:t>от___</w:t>
      </w:r>
      <w:r w:rsidR="00E1401B">
        <w:rPr>
          <w:rFonts w:ascii="Liberation Serif" w:hAnsi="Liberation Serif"/>
          <w:sz w:val="24"/>
          <w:u w:val="single"/>
        </w:rPr>
        <w:t>31.01.2023</w:t>
      </w:r>
      <w:r w:rsidRPr="00BA1ACB">
        <w:rPr>
          <w:rFonts w:ascii="Liberation Serif" w:hAnsi="Liberation Serif"/>
          <w:sz w:val="24"/>
        </w:rPr>
        <w:t>__</w:t>
      </w:r>
      <w:proofErr w:type="gramStart"/>
      <w:r w:rsidRPr="00BA1ACB">
        <w:rPr>
          <w:rFonts w:ascii="Liberation Serif" w:hAnsi="Liberation Serif"/>
          <w:sz w:val="24"/>
        </w:rPr>
        <w:t>_  №</w:t>
      </w:r>
      <w:proofErr w:type="gramEnd"/>
      <w:r w:rsidRPr="00BA1ACB">
        <w:rPr>
          <w:rFonts w:ascii="Liberation Serif" w:hAnsi="Liberation Serif"/>
          <w:sz w:val="24"/>
        </w:rPr>
        <w:t xml:space="preserve">  ___</w:t>
      </w:r>
      <w:r w:rsidR="00E1401B">
        <w:rPr>
          <w:rFonts w:ascii="Liberation Serif" w:hAnsi="Liberation Serif"/>
          <w:sz w:val="24"/>
          <w:u w:val="single"/>
        </w:rPr>
        <w:t>129-П</w:t>
      </w:r>
      <w:r w:rsidRPr="00BA1ACB">
        <w:rPr>
          <w:rFonts w:ascii="Liberation Serif" w:hAnsi="Liberation Serif"/>
          <w:sz w:val="24"/>
        </w:rPr>
        <w:t>___</w:t>
      </w:r>
    </w:p>
    <w:p w:rsidR="00BA1ACB" w:rsidRPr="00BA1ACB" w:rsidRDefault="00BA1ACB" w:rsidP="00BA1AC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A1ACB" w:rsidRPr="00BA1ACB" w:rsidRDefault="00BA1ACB" w:rsidP="00BA1AC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A1ACB">
        <w:rPr>
          <w:rFonts w:ascii="Liberation Serif" w:hAnsi="Liberation Serif"/>
          <w:sz w:val="24"/>
          <w:szCs w:val="24"/>
        </w:rPr>
        <w:t>г. Заречный</w:t>
      </w:r>
    </w:p>
    <w:p w:rsidR="00157B15" w:rsidRDefault="00157B15">
      <w:pPr>
        <w:rPr>
          <w:rFonts w:ascii="Liberation Serif" w:hAnsi="Liberation Serif"/>
          <w:sz w:val="28"/>
          <w:szCs w:val="28"/>
        </w:rPr>
      </w:pPr>
    </w:p>
    <w:p w:rsidR="00157B15" w:rsidRDefault="00157B15">
      <w:pPr>
        <w:rPr>
          <w:rFonts w:ascii="Liberation Serif" w:hAnsi="Liberation Serif"/>
          <w:sz w:val="28"/>
          <w:szCs w:val="28"/>
        </w:rPr>
      </w:pPr>
    </w:p>
    <w:p w:rsidR="00157B15" w:rsidRDefault="001D7999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подготовке к пожароопасному периоду 2023 года </w:t>
      </w:r>
    </w:p>
    <w:p w:rsidR="00157B15" w:rsidRDefault="001D799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территории городского округа Заречный</w:t>
      </w:r>
    </w:p>
    <w:p w:rsidR="00157B15" w:rsidRDefault="00157B15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157B15" w:rsidRDefault="00157B15">
      <w:pPr>
        <w:ind w:left="284"/>
        <w:rPr>
          <w:rFonts w:ascii="Liberation Serif" w:hAnsi="Liberation Serif"/>
          <w:sz w:val="28"/>
          <w:szCs w:val="28"/>
        </w:rPr>
      </w:pPr>
    </w:p>
    <w:p w:rsidR="00157B15" w:rsidRDefault="001D7999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Российской Федерации от 21 декабря 1994 года № 69-ФЗ «О пожарной безопасности», Законом Свердловской области от 15 июля 2005 года № 82-ОЗ «Об обеспечении пожарной безопасности на территории Свердловской области», в целях подготовки к пожароопасному периоду 2023 года и осуществления мероприятий превентивного и практического характера на территории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157B15" w:rsidRDefault="001D7999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157B15" w:rsidRDefault="001D799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План противопожар</w:t>
      </w:r>
      <w:r w:rsidR="00BA1ACB">
        <w:rPr>
          <w:rFonts w:ascii="Liberation Serif" w:hAnsi="Liberation Serif"/>
          <w:sz w:val="28"/>
          <w:szCs w:val="28"/>
        </w:rPr>
        <w:t>ных мероприятий по подготовке к </w:t>
      </w:r>
      <w:r>
        <w:rPr>
          <w:rFonts w:ascii="Liberation Serif" w:hAnsi="Liberation Serif"/>
          <w:sz w:val="28"/>
          <w:szCs w:val="28"/>
        </w:rPr>
        <w:t>пожароопасному периоду 2023 года на территории городского округа Заречный (прилагается).</w:t>
      </w:r>
    </w:p>
    <w:p w:rsidR="00157B15" w:rsidRDefault="001D799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МКУ ГО Заречный «Управление ГО и ЧС» (В.А. </w:t>
      </w:r>
      <w:proofErr w:type="spellStart"/>
      <w:r>
        <w:rPr>
          <w:rFonts w:ascii="Liberation Serif" w:hAnsi="Liberation Serif"/>
          <w:sz w:val="28"/>
          <w:szCs w:val="28"/>
        </w:rPr>
        <w:t>Базылевич</w:t>
      </w:r>
      <w:proofErr w:type="spellEnd"/>
      <w:r>
        <w:rPr>
          <w:rFonts w:ascii="Liberation Serif" w:hAnsi="Liberation Serif"/>
          <w:sz w:val="28"/>
          <w:szCs w:val="28"/>
        </w:rPr>
        <w:t>) организовать контроль за выполнением Плана противопожарных мероприятий по подготовке к пожароопасному периоду 2023 года на территории городского округа Заречный.</w:t>
      </w:r>
    </w:p>
    <w:p w:rsidR="00157B15" w:rsidRDefault="001D799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</w:t>
      </w:r>
      <w:r w:rsidR="00BA1ACB">
        <w:rPr>
          <w:rFonts w:ascii="Liberation Serif" w:hAnsi="Liberation Serif"/>
          <w:sz w:val="28"/>
          <w:szCs w:val="28"/>
        </w:rPr>
        <w:t>щего постановления возложить на </w:t>
      </w:r>
      <w:r>
        <w:rPr>
          <w:rFonts w:ascii="Liberation Serif" w:hAnsi="Liberation Serif"/>
          <w:sz w:val="28"/>
          <w:szCs w:val="28"/>
        </w:rPr>
        <w:t>первого заместителя Главы городского округа Заречный О.П. Кириллова.</w:t>
      </w:r>
    </w:p>
    <w:p w:rsidR="00157B15" w:rsidRDefault="001D799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157B15" w:rsidRDefault="00157B15">
      <w:pPr>
        <w:ind w:firstLine="709"/>
        <w:rPr>
          <w:rFonts w:ascii="Liberation Serif" w:hAnsi="Liberation Serif"/>
          <w:sz w:val="28"/>
          <w:szCs w:val="28"/>
        </w:rPr>
      </w:pPr>
    </w:p>
    <w:p w:rsidR="00157B15" w:rsidRDefault="00157B15">
      <w:pPr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2786"/>
        <w:gridCol w:w="2742"/>
      </w:tblGrid>
      <w:tr w:rsidR="00157B15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 xml:space="preserve">Исполняющий обязанности </w:t>
            </w:r>
          </w:p>
          <w:p w:rsidR="00157B15" w:rsidRDefault="001D7999">
            <w:pPr>
              <w:ind w:right="-39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 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</w:t>
            </w:r>
          </w:p>
          <w:p w:rsidR="00157B15" w:rsidRDefault="001D799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О.П. Кириллов     </w:t>
            </w:r>
          </w:p>
        </w:tc>
      </w:tr>
      <w:tr w:rsidR="00157B15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jc w:val="center"/>
            </w:pPr>
          </w:p>
        </w:tc>
        <w:tc>
          <w:tcPr>
            <w:tcW w:w="2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157B15" w:rsidRDefault="00157B15">
      <w:pPr>
        <w:rPr>
          <w:rFonts w:ascii="Liberation Serif" w:hAnsi="Liberation Serif"/>
          <w:sz w:val="28"/>
          <w:szCs w:val="28"/>
        </w:rPr>
      </w:pPr>
    </w:p>
    <w:p w:rsidR="00157B15" w:rsidRDefault="00157B15">
      <w:pPr>
        <w:rPr>
          <w:rFonts w:ascii="Liberation Serif" w:hAnsi="Liberation Serif"/>
          <w:sz w:val="28"/>
          <w:szCs w:val="28"/>
        </w:rPr>
      </w:pPr>
    </w:p>
    <w:p w:rsidR="00157B15" w:rsidRDefault="00157B15">
      <w:pPr>
        <w:rPr>
          <w:rFonts w:ascii="Liberation Serif" w:hAnsi="Liberation Serif"/>
          <w:sz w:val="28"/>
          <w:szCs w:val="28"/>
        </w:rPr>
      </w:pPr>
    </w:p>
    <w:p w:rsidR="00157B15" w:rsidRDefault="00157B15">
      <w:pPr>
        <w:rPr>
          <w:rFonts w:ascii="Liberation Serif" w:hAnsi="Liberation Serif"/>
          <w:sz w:val="28"/>
          <w:szCs w:val="28"/>
        </w:rPr>
      </w:pPr>
    </w:p>
    <w:p w:rsidR="00157B15" w:rsidRDefault="001D7999" w:rsidP="00BA1ACB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УТВЕРЖДЕН </w:t>
      </w:r>
    </w:p>
    <w:p w:rsidR="00157B15" w:rsidRDefault="001D7999" w:rsidP="00BA1ACB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</w:t>
      </w:r>
    </w:p>
    <w:p w:rsidR="00E1401B" w:rsidRPr="00E1401B" w:rsidRDefault="00E1401B" w:rsidP="00E1401B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 w:rsidRPr="00E1401B">
        <w:rPr>
          <w:rFonts w:ascii="Liberation Serif" w:hAnsi="Liberation Serif"/>
          <w:sz w:val="28"/>
          <w:szCs w:val="28"/>
        </w:rPr>
        <w:t>от___</w:t>
      </w:r>
      <w:r w:rsidRPr="00E1401B">
        <w:rPr>
          <w:rFonts w:ascii="Liberation Serif" w:hAnsi="Liberation Serif"/>
          <w:sz w:val="28"/>
          <w:szCs w:val="28"/>
          <w:u w:val="single"/>
        </w:rPr>
        <w:t>31.01.2023</w:t>
      </w:r>
      <w:r w:rsidRPr="00E1401B">
        <w:rPr>
          <w:rFonts w:ascii="Liberation Serif" w:hAnsi="Liberation Serif"/>
          <w:sz w:val="28"/>
          <w:szCs w:val="28"/>
        </w:rPr>
        <w:t>__</w:t>
      </w:r>
      <w:proofErr w:type="gramStart"/>
      <w:r w:rsidRPr="00E1401B">
        <w:rPr>
          <w:rFonts w:ascii="Liberation Serif" w:hAnsi="Liberation Serif"/>
          <w:sz w:val="28"/>
          <w:szCs w:val="28"/>
        </w:rPr>
        <w:t>_  №</w:t>
      </w:r>
      <w:proofErr w:type="gramEnd"/>
      <w:r w:rsidRPr="00E1401B">
        <w:rPr>
          <w:rFonts w:ascii="Liberation Serif" w:hAnsi="Liberation Serif"/>
          <w:sz w:val="28"/>
          <w:szCs w:val="28"/>
        </w:rPr>
        <w:t xml:space="preserve">  ___</w:t>
      </w:r>
      <w:r w:rsidRPr="00E1401B">
        <w:rPr>
          <w:rFonts w:ascii="Liberation Serif" w:hAnsi="Liberation Serif"/>
          <w:sz w:val="28"/>
          <w:szCs w:val="28"/>
          <w:u w:val="single"/>
        </w:rPr>
        <w:t>129-П</w:t>
      </w:r>
      <w:r w:rsidRPr="00E1401B">
        <w:rPr>
          <w:rFonts w:ascii="Liberation Serif" w:hAnsi="Liberation Serif"/>
          <w:sz w:val="28"/>
          <w:szCs w:val="28"/>
        </w:rPr>
        <w:t>___</w:t>
      </w:r>
    </w:p>
    <w:p w:rsidR="00157B15" w:rsidRDefault="001D7999" w:rsidP="00E1401B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«О подготовке к пожароопасному периоду 2023 года на территории городского округа Заречный»</w:t>
      </w:r>
    </w:p>
    <w:p w:rsidR="00157B15" w:rsidRDefault="00157B15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57B15" w:rsidRDefault="00157B15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157B15" w:rsidRDefault="001D7999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</w:t>
      </w:r>
    </w:p>
    <w:p w:rsidR="00157B15" w:rsidRDefault="001D7999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противопожарных мероприятий по подготовке к пожароопасному периоду 2023 года на территории городского округа Заречный</w:t>
      </w:r>
    </w:p>
    <w:p w:rsidR="00157B15" w:rsidRDefault="00157B15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A1ACB" w:rsidRDefault="00BA1ACB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362"/>
        <w:gridCol w:w="2595"/>
        <w:gridCol w:w="2039"/>
        <w:gridCol w:w="1515"/>
      </w:tblGrid>
      <w:tr w:rsidR="00157B15" w:rsidTr="00BA1ACB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Отметка о выполнении</w:t>
            </w: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заседания КЧС и ОПБ городского округа Заречный по постановке задач по подготовке к пожароопасному периоду, анализ пожарной обстановки 2022 года, ее прогноз на 2023 год, заслушивание руководителей предприятий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КЧС и ОПБ </w:t>
            </w:r>
          </w:p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Liberation Serif" w:hAnsi="Liberation Serif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совещаний на предприятиях по постановке задач на подготовку к пожароопасному периоду, издание приказов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D799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предприятия, организации, учреждения </w:t>
            </w:r>
          </w:p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Liberation Serif" w:hAnsi="Liberation Serif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профилактических противопожарных мероприятий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Уточнение планов противопожарных мероприятий по подготовке к пожароопасному периоду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31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Осуществление в течение пожароопасного периода 2023 года контроля выполнения должностными лицами планов противопожарных мероприятий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Назначение ответственных за пожарную безопасность территорий зданий, сооружений, цехов, участков и т.д.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14 апреля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Разработка инструкций о мерах пожарной безопасности и эвакуации людей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31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обучения и тренировок работников по предупреждению и тушению возможных пожаров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Анализ состояния дел с обеспечением пожарной безопасности на подведомственных территориях, не допущение нарушений правил пожарной безопасности в пожароопасный период 2023 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Приведение в исправное состояние системы пожарной сигнализации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Своевременная очистка от снега дорог, проездов, подъездов к источникам противопожарного водоснабжения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D799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собственники источников наружного противопожарного водоснабжения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Сбор сведений о местах проживания неблагополучных семей и лиц, находящихся на патронажном учёте для принятия мер о приведении печного отопления и электрооборудования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пожаробезопасное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состояние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D799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заместителя главы администрации городского округа Заречный по социальным вопросам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Обследование бесхозных строений и других мест возможного проживания лиц без определённого места жительства в целях принятия необходимых мер обеспечения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D799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отдела муниципального хозяйства администрации городского округа Заречный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Принятие незамедлительных мер по выявлению и ликвидации искусственных преград для проезда пожарных автомобилей (шлагбаумы, забитые сваи и трубы, установленные на проезжей части, фундаментальные блоки и т.п.)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D799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управляющие организации, собственники объектов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Утепление источников противопожарного водоснабжения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собственники источников наружного противопожарного водоснабжения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зимний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Определение участия населения в тушении возможного пожара, конкретно по каждому населённому пункту, порядка оповещения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D799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старосты, </w:t>
            </w:r>
          </w:p>
          <w:p w:rsidR="00157B15" w:rsidRPr="00BA1ACB" w:rsidRDefault="001D7999" w:rsidP="00BA1ACB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сельской территории МКУ ГО Заречный «Административное управление», управляющие организации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31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проведения разъяснительной работы с населением о мерах пожарной безопасности и действиях в случае пожара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31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Очистка подвальных и чердачных помещений от мусора и других горючих материалов, закрытие на замки дверей подвальных, чердачных помещений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D799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управляющие организации </w:t>
            </w:r>
          </w:p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ремонта и очистка дымоходов печного отопления, систем вентиляции газового отопления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Контроль за чердачными и подвальными помещениями жилых домов, принятие мер к предотвращению проникновения посторонних лиц в чердачные и подвальные помещения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смотров готовности техники, оборудования и личного состава, выделенных для тушения пожаров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D799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5"/>
                <w:szCs w:val="25"/>
              </w:rPr>
              <w:t>гарнизон пожарной охраны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Уточнение расписания выезда подразделения пожарной охраны для тушения пожаров в городском округе Заречный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до 31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техники для тушения пожаров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Контроль за проведением пожарно-технического обследования объектов жизнеобеспечения, жилого фонда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Контроль за выполнением на предприятиях, в организациях и учреждениях планов противопожарных мероприятий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в течение пожароопасного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работы по выявлению мест проживания сезонных рабочих для дальнейшего проведения пожарно-профилактической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 МВД России </w:t>
            </w:r>
          </w:p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«Заречный»  </w:t>
            </w:r>
          </w:p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противопожарной агитации через средства массовой информации, распространения листовок, памяток среди населения и проведение разъяснительной работы по соблюдению правил противопожарной безопасности в общеобразовательных учреждениях и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5"/>
                <w:szCs w:val="25"/>
              </w:rPr>
              <w:t>информационно-аналитический отдел администрации ГО Заречный,</w:t>
            </w:r>
          </w:p>
          <w:p w:rsidR="00157B15" w:rsidRDefault="001D799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5"/>
                <w:szCs w:val="25"/>
              </w:rPr>
              <w:t>МКУ ГО Заречный «Управление ГО и ЧС»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Pr="00BA1ACB" w:rsidRDefault="001D7999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мониторинга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обстановки и экстренного реагирования органов управления и сил на негативное ее изменение с целью локализации и ликвидации очагов природных пожаров в первые сутки с момента обнаружения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МКУ ГО Заречный «Управление ГО и ЧС»</w:t>
            </w:r>
          </w:p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  <w:p w:rsidR="00157B15" w:rsidRDefault="00157B15">
            <w:pPr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в течение пожароопасного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57B15" w:rsidTr="00BA1AC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взаимодействия со структурными подразделениями МВД РФ, ФПС, ГПС по проведению профилактических противопожарных мероприятий, уточнению сил и средств, выделяемых для тушения пожаров и обеспечению безопасности населённых пунктов, объектов экономики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15" w:rsidRDefault="00157B15">
            <w:pPr>
              <w:widowControl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D7999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15" w:rsidRDefault="00157B15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157B15" w:rsidRDefault="00157B15">
      <w:pPr>
        <w:rPr>
          <w:rFonts w:ascii="Liberation Serif" w:hAnsi="Liberation Serif"/>
          <w:sz w:val="28"/>
          <w:szCs w:val="28"/>
        </w:rPr>
      </w:pPr>
    </w:p>
    <w:sectPr w:rsidR="00157B15" w:rsidSect="00BA1ACB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5D" w:rsidRDefault="00BD4B5D">
      <w:r>
        <w:separator/>
      </w:r>
    </w:p>
  </w:endnote>
  <w:endnote w:type="continuationSeparator" w:id="0">
    <w:p w:rsidR="00BD4B5D" w:rsidRDefault="00BD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5D" w:rsidRDefault="00BD4B5D">
      <w:r>
        <w:rPr>
          <w:color w:val="000000"/>
        </w:rPr>
        <w:separator/>
      </w:r>
    </w:p>
  </w:footnote>
  <w:footnote w:type="continuationSeparator" w:id="0">
    <w:p w:rsidR="00BD4B5D" w:rsidRDefault="00BD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7C" w:rsidRPr="00BA1ACB" w:rsidRDefault="001D7999">
    <w:pPr>
      <w:pStyle w:val="a8"/>
      <w:jc w:val="center"/>
      <w:rPr>
        <w:rFonts w:ascii="Liberation Serif" w:hAnsi="Liberation Serif" w:cs="Liberation Serif"/>
        <w:sz w:val="28"/>
      </w:rPr>
    </w:pPr>
    <w:r w:rsidRPr="00BA1ACB">
      <w:rPr>
        <w:rFonts w:ascii="Liberation Serif" w:hAnsi="Liberation Serif" w:cs="Liberation Serif"/>
        <w:sz w:val="28"/>
      </w:rPr>
      <w:fldChar w:fldCharType="begin"/>
    </w:r>
    <w:r w:rsidRPr="00BA1ACB">
      <w:rPr>
        <w:rFonts w:ascii="Liberation Serif" w:hAnsi="Liberation Serif" w:cs="Liberation Serif"/>
        <w:sz w:val="28"/>
      </w:rPr>
      <w:instrText xml:space="preserve"> PAGE </w:instrText>
    </w:r>
    <w:r w:rsidRPr="00BA1ACB">
      <w:rPr>
        <w:rFonts w:ascii="Liberation Serif" w:hAnsi="Liberation Serif" w:cs="Liberation Serif"/>
        <w:sz w:val="28"/>
      </w:rPr>
      <w:fldChar w:fldCharType="separate"/>
    </w:r>
    <w:r w:rsidR="00E1401B">
      <w:rPr>
        <w:rFonts w:ascii="Liberation Serif" w:hAnsi="Liberation Serif" w:cs="Liberation Serif"/>
        <w:noProof/>
        <w:sz w:val="28"/>
      </w:rPr>
      <w:t>5</w:t>
    </w:r>
    <w:r w:rsidRPr="00BA1ACB">
      <w:rPr>
        <w:rFonts w:ascii="Liberation Serif" w:hAnsi="Liberation Serif" w:cs="Liberation Serif"/>
        <w:sz w:val="28"/>
      </w:rPr>
      <w:fldChar w:fldCharType="end"/>
    </w:r>
  </w:p>
  <w:p w:rsidR="0084507C" w:rsidRDefault="00BD4B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BD7"/>
    <w:multiLevelType w:val="multilevel"/>
    <w:tmpl w:val="9C4C9884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15"/>
    <w:rsid w:val="00134CF8"/>
    <w:rsid w:val="00157B15"/>
    <w:rsid w:val="001D7999"/>
    <w:rsid w:val="00BA1ACB"/>
    <w:rsid w:val="00BD4B5D"/>
    <w:rsid w:val="00E1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5F3C"/>
  <w15:docId w15:val="{88F61137-3C65-442D-BEDA-CEACA712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3\01.02.2023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2023-01-30T08:50:00Z</cp:lastPrinted>
  <dcterms:created xsi:type="dcterms:W3CDTF">2023-01-30T08:50:00Z</dcterms:created>
  <dcterms:modified xsi:type="dcterms:W3CDTF">2023-01-31T06:47:00Z</dcterms:modified>
</cp:coreProperties>
</file>