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D4" w:rsidRPr="00595999" w:rsidRDefault="00F5449F" w:rsidP="00BF3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 w:rsidRPr="00595999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412426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519">
        <w:rPr>
          <w:rFonts w:ascii="Times New Roman" w:hAnsi="Times New Roman" w:cs="Times New Roman"/>
          <w:b/>
          <w:sz w:val="28"/>
          <w:szCs w:val="28"/>
        </w:rPr>
        <w:t>№ 3</w:t>
      </w:r>
    </w:p>
    <w:p w:rsidR="00E207D4" w:rsidRPr="00595999" w:rsidRDefault="00E207D4" w:rsidP="00BF32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595999" w:rsidRDefault="00BD6CC5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59599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A26F4" w:rsidRPr="00595999">
        <w:rPr>
          <w:rFonts w:ascii="Times New Roman" w:hAnsi="Times New Roman" w:cs="Times New Roman"/>
          <w:sz w:val="28"/>
          <w:szCs w:val="28"/>
        </w:rPr>
        <w:t>ах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595999">
        <w:rPr>
          <w:rFonts w:ascii="Times New Roman" w:hAnsi="Times New Roman" w:cs="Times New Roman"/>
          <w:sz w:val="28"/>
          <w:szCs w:val="28"/>
        </w:rPr>
        <w:t xml:space="preserve">Центральном банке РФ, </w:t>
      </w:r>
      <w:r w:rsidRPr="00595999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595999">
        <w:rPr>
          <w:rFonts w:ascii="Times New Roman" w:hAnsi="Times New Roman" w:cs="Times New Roman"/>
          <w:sz w:val="28"/>
          <w:szCs w:val="28"/>
        </w:rPr>
        <w:t>ях</w:t>
      </w:r>
      <w:r w:rsidRPr="00595999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595999">
        <w:rPr>
          <w:rFonts w:ascii="Times New Roman" w:hAnsi="Times New Roman" w:cs="Times New Roman"/>
          <w:sz w:val="28"/>
          <w:szCs w:val="28"/>
        </w:rPr>
        <w:t>яются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595999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595999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595999">
        <w:rPr>
          <w:rFonts w:ascii="Times New Roman" w:hAnsi="Times New Roman" w:cs="Times New Roman"/>
          <w:sz w:val="28"/>
          <w:szCs w:val="28"/>
        </w:rPr>
        <w:t>10</w:t>
      </w:r>
      <w:r w:rsidR="0008356E" w:rsidRPr="00595999">
        <w:rPr>
          <w:rFonts w:ascii="Times New Roman" w:hAnsi="Times New Roman" w:cs="Times New Roman"/>
          <w:sz w:val="28"/>
          <w:szCs w:val="28"/>
        </w:rPr>
        <w:t>,</w:t>
      </w:r>
      <w:r w:rsidR="00280594" w:rsidRPr="00595999">
        <w:rPr>
          <w:rFonts w:ascii="Times New Roman" w:hAnsi="Times New Roman" w:cs="Times New Roman"/>
          <w:sz w:val="28"/>
          <w:szCs w:val="28"/>
        </w:rPr>
        <w:t> </w:t>
      </w:r>
      <w:r w:rsidR="0008356E" w:rsidRPr="00595999">
        <w:rPr>
          <w:rFonts w:ascii="Times New Roman" w:hAnsi="Times New Roman" w:cs="Times New Roman"/>
          <w:sz w:val="28"/>
          <w:szCs w:val="28"/>
        </w:rPr>
        <w:t>11</w:t>
      </w:r>
      <w:r w:rsidRPr="00595999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BF32EA">
        <w:rPr>
          <w:rFonts w:ascii="Times New Roman" w:hAnsi="Times New Roman" w:cs="Times New Roman"/>
          <w:sz w:val="28"/>
          <w:szCs w:val="28"/>
        </w:rPr>
        <w:t>.12.</w:t>
      </w:r>
      <w:r w:rsidRPr="00595999">
        <w:rPr>
          <w:rFonts w:ascii="Times New Roman" w:hAnsi="Times New Roman" w:cs="Times New Roman"/>
          <w:sz w:val="28"/>
          <w:szCs w:val="28"/>
        </w:rPr>
        <w:t>2008 </w:t>
      </w:r>
      <w:r w:rsidR="00F762CA">
        <w:rPr>
          <w:rFonts w:ascii="Times New Roman" w:hAnsi="Times New Roman" w:cs="Times New Roman"/>
          <w:sz w:val="28"/>
          <w:szCs w:val="28"/>
        </w:rPr>
        <w:t>№</w:t>
      </w:r>
      <w:r w:rsidRPr="00595999">
        <w:rPr>
          <w:rFonts w:ascii="Times New Roman" w:hAnsi="Times New Roman" w:cs="Times New Roman"/>
          <w:sz w:val="28"/>
          <w:szCs w:val="28"/>
        </w:rPr>
        <w:t> 273-ФЗ «О противодействии коррупции»</w:t>
      </w:r>
      <w:r w:rsidR="00650AAA" w:rsidRPr="0059599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595999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595999">
        <w:rPr>
          <w:rFonts w:ascii="Times New Roman" w:hAnsi="Times New Roman" w:cs="Times New Roman"/>
          <w:sz w:val="28"/>
          <w:szCs w:val="28"/>
        </w:rPr>
        <w:t xml:space="preserve"> (далее - комиссии)</w:t>
      </w:r>
      <w:r w:rsidR="001C0E70" w:rsidRPr="00595999">
        <w:rPr>
          <w:rFonts w:ascii="Times New Roman" w:hAnsi="Times New Roman" w:cs="Times New Roman"/>
          <w:sz w:val="28"/>
          <w:szCs w:val="28"/>
        </w:rPr>
        <w:t>.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EF" w:rsidRPr="00595999" w:rsidRDefault="00CE68EF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Обзор структурирован в соответствии с перечнем функций, связанных с высоким коррупционным риском, и направлен на обеспечение единства подходов при квалификации ситуаций в качестве конфликта интересов,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интересов.</w:t>
      </w:r>
    </w:p>
    <w:p w:rsidR="00BD6CC5" w:rsidRPr="00595999" w:rsidRDefault="00BD6CC5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Анализ правоприменительной практики показ</w:t>
      </w:r>
      <w:r w:rsidR="00D16737" w:rsidRPr="00595999">
        <w:rPr>
          <w:rFonts w:ascii="Times New Roman" w:hAnsi="Times New Roman" w:cs="Times New Roman"/>
          <w:sz w:val="28"/>
          <w:szCs w:val="28"/>
        </w:rPr>
        <w:t>ывает</w:t>
      </w:r>
      <w:r w:rsidRPr="00595999">
        <w:rPr>
          <w:rFonts w:ascii="Times New Roman" w:hAnsi="Times New Roman" w:cs="Times New Roman"/>
          <w:sz w:val="28"/>
          <w:szCs w:val="28"/>
        </w:rPr>
        <w:t>, что в целях квалификации ситуации в качестве конфликта интересов и определения конкретных мер ответственности за непринятие мер по предотвращению и урегулированию конфликта интересов комиссии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 при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5926E8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F351F4" w:rsidRPr="00595999">
        <w:rPr>
          <w:rFonts w:ascii="Times New Roman" w:hAnsi="Times New Roman" w:cs="Times New Roman"/>
          <w:sz w:val="28"/>
          <w:szCs w:val="28"/>
        </w:rPr>
        <w:t>ов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руководствуются следующим.</w:t>
      </w:r>
    </w:p>
    <w:p w:rsidR="007104B8" w:rsidRPr="00595999" w:rsidRDefault="00BD6CC5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первоначальном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C4535E" w:rsidRPr="00595999">
        <w:rPr>
          <w:rFonts w:ascii="Times New Roman" w:hAnsi="Times New Roman" w:cs="Times New Roman"/>
          <w:sz w:val="28"/>
          <w:szCs w:val="28"/>
        </w:rPr>
        <w:t>установлению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и последующему отражению в протоколе подлежит информация </w:t>
      </w:r>
      <w:r w:rsidR="005926E8" w:rsidRPr="0051460C">
        <w:rPr>
          <w:rFonts w:ascii="Times New Roman" w:hAnsi="Times New Roman" w:cs="Times New Roman"/>
          <w:sz w:val="28"/>
          <w:szCs w:val="28"/>
        </w:rPr>
        <w:t>о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="007C22EF" w:rsidRPr="0051460C">
        <w:rPr>
          <w:rFonts w:ascii="Times New Roman" w:hAnsi="Times New Roman" w:cs="Times New Roman"/>
          <w:sz w:val="28"/>
          <w:szCs w:val="28"/>
        </w:rPr>
        <w:t>лиц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ах, </w:t>
      </w:r>
      <w:r w:rsidR="007104B8" w:rsidRPr="001A1D5A">
        <w:rPr>
          <w:rFonts w:ascii="Times New Roman" w:hAnsi="Times New Roman" w:cs="Times New Roman"/>
          <w:sz w:val="28"/>
          <w:szCs w:val="28"/>
        </w:rPr>
        <w:t>с которыми связана личная заинтересованность должностного лица</w:t>
      </w:r>
      <w:r w:rsidR="007C22EF" w:rsidRPr="001A1D5A">
        <w:rPr>
          <w:rFonts w:ascii="Times New Roman" w:hAnsi="Times New Roman" w:cs="Times New Roman"/>
          <w:sz w:val="28"/>
          <w:szCs w:val="28"/>
        </w:rPr>
        <w:t xml:space="preserve">, </w:t>
      </w:r>
      <w:r w:rsidR="007104B8" w:rsidRPr="00595999">
        <w:rPr>
          <w:rFonts w:ascii="Times New Roman" w:hAnsi="Times New Roman" w:cs="Times New Roman"/>
          <w:sz w:val="28"/>
          <w:szCs w:val="28"/>
        </w:rPr>
        <w:t>выража</w:t>
      </w:r>
      <w:r w:rsidR="001A1D5A">
        <w:rPr>
          <w:rFonts w:ascii="Times New Roman" w:hAnsi="Times New Roman" w:cs="Times New Roman"/>
          <w:sz w:val="28"/>
          <w:szCs w:val="28"/>
        </w:rPr>
        <w:t>ющаяся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5721E" w:rsidRPr="00595999">
        <w:rPr>
          <w:rFonts w:ascii="Times New Roman" w:hAnsi="Times New Roman" w:cs="Times New Roman"/>
          <w:sz w:val="28"/>
          <w:szCs w:val="28"/>
        </w:rPr>
        <w:t>в возможности</w:t>
      </w:r>
      <w:r w:rsidR="00B5721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C22EF" w:rsidRPr="00595999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этими лицами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– доход</w:t>
      </w:r>
      <w:r w:rsidR="0042613E" w:rsidRPr="00595999">
        <w:rPr>
          <w:rFonts w:ascii="Times New Roman" w:hAnsi="Times New Roman" w:cs="Times New Roman"/>
          <w:sz w:val="28"/>
          <w:szCs w:val="28"/>
        </w:rPr>
        <w:t>ы</w:t>
      </w:r>
      <w:r w:rsidR="0051460C">
        <w:rPr>
          <w:rFonts w:ascii="Times New Roman" w:hAnsi="Times New Roman" w:cs="Times New Roman"/>
          <w:sz w:val="28"/>
          <w:szCs w:val="28"/>
        </w:rPr>
        <w:t>, выгоды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) </w:t>
      </w:r>
      <w:r w:rsidR="00720A7F" w:rsidRPr="0059599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7104B8" w:rsidRPr="00595999">
        <w:rPr>
          <w:rFonts w:ascii="Times New Roman" w:hAnsi="Times New Roman" w:cs="Times New Roman"/>
          <w:sz w:val="28"/>
          <w:szCs w:val="28"/>
        </w:rPr>
        <w:t>осуществления должностным лицом своих полномочий и обязанностей.</w:t>
      </w:r>
    </w:p>
    <w:p w:rsidR="007C22EF" w:rsidRPr="00595999" w:rsidRDefault="007104B8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Такими лицами могут быть</w:t>
      </w:r>
      <w:r w:rsidR="007C22EF" w:rsidRPr="00595999">
        <w:rPr>
          <w:rFonts w:ascii="Times New Roman" w:hAnsi="Times New Roman" w:cs="Times New Roman"/>
          <w:sz w:val="28"/>
          <w:szCs w:val="28"/>
        </w:rPr>
        <w:t>:</w:t>
      </w:r>
      <w:r w:rsidR="00BD6CC5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BD6CC5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само лицо, на которое в соответствии с антикоррупционным законодательством Российской Федерации распространена обязанность принимать меры по предотвращению и урегулированию конфликта интересов (далее – должностное лицо); </w:t>
      </w:r>
    </w:p>
    <w:p w:rsidR="007C22EF" w:rsidRPr="00595999" w:rsidRDefault="00BD6CC5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близкие родственники или свойственники (родители, супруги, дети, братья, сестры, а также братья, сестры, родители, дети супругов и супруги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детей)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5959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6CC5" w:rsidRPr="00595999" w:rsidRDefault="00BD6CC5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иные граждане или организации,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7C22EF" w:rsidRPr="00595999">
        <w:rPr>
          <w:rFonts w:ascii="Times New Roman" w:hAnsi="Times New Roman" w:cs="Times New Roman"/>
          <w:sz w:val="28"/>
          <w:szCs w:val="28"/>
        </w:rPr>
        <w:t>.</w:t>
      </w:r>
    </w:p>
    <w:p w:rsidR="007C22EF" w:rsidRPr="00595999" w:rsidRDefault="005926E8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EE6425" w:rsidRPr="00595999">
        <w:rPr>
          <w:rFonts w:ascii="Times New Roman" w:hAnsi="Times New Roman" w:cs="Times New Roman"/>
          <w:sz w:val="28"/>
          <w:szCs w:val="28"/>
        </w:rPr>
        <w:t>выяв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и фиксируется в протоколе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53F52">
        <w:rPr>
          <w:rFonts w:ascii="Times New Roman" w:hAnsi="Times New Roman" w:cs="Times New Roman"/>
          <w:sz w:val="28"/>
          <w:szCs w:val="28"/>
        </w:rPr>
        <w:br/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у </w:t>
      </w:r>
      <w:r w:rsidR="00E53F52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F351F4" w:rsidRPr="00595999">
        <w:rPr>
          <w:rFonts w:ascii="Times New Roman" w:hAnsi="Times New Roman" w:cs="Times New Roman"/>
          <w:sz w:val="28"/>
          <w:szCs w:val="28"/>
        </w:rPr>
        <w:t>соответствующих полномочий.</w:t>
      </w:r>
    </w:p>
    <w:p w:rsidR="00F351F4" w:rsidRPr="00595999" w:rsidRDefault="00F351F4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Затем анализируется возможность влияния личной заинтересованности должностного лица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 надлежащее, объективное и беспристрастное исполнение им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должностных (служебных) обязанностей (осуществлени</w:t>
      </w:r>
      <w:r w:rsidR="005926E8" w:rsidRPr="00595999">
        <w:rPr>
          <w:rFonts w:ascii="Times New Roman" w:hAnsi="Times New Roman" w:cs="Times New Roman"/>
          <w:sz w:val="28"/>
          <w:szCs w:val="28"/>
        </w:rPr>
        <w:t>е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полномочий)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F66CB" w:rsidRDefault="00F351F4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A1D5A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0F66CB" w:rsidRPr="00453E11">
        <w:rPr>
          <w:rFonts w:ascii="Times New Roman" w:hAnsi="Times New Roman" w:cs="Times New Roman"/>
          <w:sz w:val="28"/>
          <w:szCs w:val="28"/>
        </w:rPr>
        <w:t>того</w:t>
      </w:r>
      <w:r w:rsidR="000F66CB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факта</w:t>
      </w:r>
      <w:r w:rsidR="00453E11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что личная заинтересованность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должностного лица влияет или может повлиять на надлежащее, объективное и беспристрастное исполнение им должностных (служебных) обязанностей (осуществление полномочий), фиксируется факт наличия конфликта интересов.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6F5F51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60C">
        <w:rPr>
          <w:rFonts w:ascii="Times New Roman" w:hAnsi="Times New Roman" w:cs="Times New Roman"/>
          <w:sz w:val="28"/>
          <w:szCs w:val="28"/>
        </w:rPr>
        <w:t xml:space="preserve">При решении вопроса о привлечении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к ответственности </w:t>
      </w:r>
      <w:r w:rsidRPr="0051460C">
        <w:rPr>
          <w:rFonts w:ascii="Times New Roman" w:hAnsi="Times New Roman" w:cs="Times New Roman"/>
          <w:sz w:val="28"/>
          <w:szCs w:val="28"/>
        </w:rPr>
        <w:t xml:space="preserve">лица, </w:t>
      </w:r>
      <w:r w:rsidR="00EC3B59">
        <w:rPr>
          <w:rFonts w:ascii="Times New Roman" w:hAnsi="Times New Roman" w:cs="Times New Roman"/>
          <w:sz w:val="28"/>
          <w:szCs w:val="28"/>
        </w:rPr>
        <w:br/>
      </w:r>
      <w:r w:rsidRPr="0051460C">
        <w:rPr>
          <w:rFonts w:ascii="Times New Roman" w:hAnsi="Times New Roman" w:cs="Times New Roman"/>
          <w:sz w:val="28"/>
          <w:szCs w:val="28"/>
        </w:rPr>
        <w:t>не</w:t>
      </w:r>
      <w:r w:rsidR="000F66CB">
        <w:rPr>
          <w:rFonts w:ascii="Times New Roman" w:hAnsi="Times New Roman" w:cs="Times New Roman"/>
          <w:sz w:val="28"/>
          <w:szCs w:val="28"/>
        </w:rPr>
        <w:t xml:space="preserve"> </w:t>
      </w:r>
      <w:r w:rsidRPr="0051460C">
        <w:rPr>
          <w:rFonts w:ascii="Times New Roman" w:hAnsi="Times New Roman" w:cs="Times New Roman"/>
          <w:sz w:val="28"/>
          <w:szCs w:val="28"/>
        </w:rPr>
        <w:t xml:space="preserve">исполнившего обязанности по предотвращению и </w:t>
      </w:r>
      <w:r w:rsidR="0051460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1460C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A77FF4" w:rsidRPr="00595999">
        <w:rPr>
          <w:rFonts w:ascii="Times New Roman" w:hAnsi="Times New Roman" w:cs="Times New Roman"/>
          <w:sz w:val="28"/>
          <w:szCs w:val="28"/>
        </w:rPr>
        <w:t>устан</w:t>
      </w:r>
      <w:r w:rsidR="00E02628">
        <w:rPr>
          <w:rFonts w:ascii="Times New Roman" w:hAnsi="Times New Roman" w:cs="Times New Roman"/>
          <w:sz w:val="28"/>
          <w:szCs w:val="28"/>
        </w:rPr>
        <w:t>а</w:t>
      </w:r>
      <w:r w:rsidR="00A77FF4" w:rsidRPr="00595999">
        <w:rPr>
          <w:rFonts w:ascii="Times New Roman" w:hAnsi="Times New Roman" w:cs="Times New Roman"/>
          <w:sz w:val="28"/>
          <w:szCs w:val="28"/>
        </w:rPr>
        <w:t>в</w:t>
      </w:r>
      <w:r w:rsidR="00BF2565">
        <w:rPr>
          <w:rFonts w:ascii="Times New Roman" w:hAnsi="Times New Roman" w:cs="Times New Roman"/>
          <w:sz w:val="28"/>
          <w:szCs w:val="28"/>
        </w:rPr>
        <w:t>ливаются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обстоятельства, которые могут повлиять 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определение конкретной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меры ответственности</w:t>
      </w:r>
      <w:r w:rsidR="005926E8" w:rsidRPr="00595999">
        <w:rPr>
          <w:rFonts w:ascii="Times New Roman" w:hAnsi="Times New Roman" w:cs="Times New Roman"/>
          <w:sz w:val="28"/>
          <w:szCs w:val="28"/>
        </w:rPr>
        <w:t>, в том числе</w:t>
      </w:r>
      <w:r w:rsidR="00A77FF4" w:rsidRPr="00595999">
        <w:rPr>
          <w:rFonts w:ascii="Times New Roman" w:hAnsi="Times New Roman" w:cs="Times New Roman"/>
          <w:sz w:val="28"/>
          <w:szCs w:val="28"/>
        </w:rPr>
        <w:t>:</w:t>
      </w:r>
    </w:p>
    <w:p w:rsidR="005926E8" w:rsidRPr="00595999" w:rsidRDefault="009F46FF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подачи должностным лицом 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уведомления о личной заинтересованности;</w:t>
      </w:r>
    </w:p>
    <w:p w:rsidR="00A77FF4" w:rsidRPr="00595999" w:rsidRDefault="00A77FF4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наличие установленных фактов ненадлежащего исполнения </w:t>
      </w:r>
      <w:r w:rsidR="00225062" w:rsidRPr="00595999">
        <w:rPr>
          <w:rFonts w:ascii="Times New Roman" w:hAnsi="Times New Roman" w:cs="Times New Roman"/>
          <w:sz w:val="28"/>
          <w:szCs w:val="28"/>
        </w:rPr>
        <w:t>рассматриваемым</w:t>
      </w:r>
      <w:r w:rsidR="00647D66" w:rsidRPr="00595999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должностных (служебных) обязанностей (осуществления полномочий)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F5F51" w:rsidRPr="00595999">
        <w:rPr>
          <w:rFonts w:ascii="Times New Roman" w:hAnsi="Times New Roman" w:cs="Times New Roman"/>
          <w:sz w:val="28"/>
          <w:szCs w:val="28"/>
        </w:rPr>
        <w:t>в ситуации</w:t>
      </w:r>
      <w:r w:rsidR="0051460C">
        <w:rPr>
          <w:rFonts w:ascii="Times New Roman" w:hAnsi="Times New Roman" w:cs="Times New Roman"/>
          <w:sz w:val="28"/>
          <w:szCs w:val="28"/>
        </w:rPr>
        <w:t>, когда существовал</w:t>
      </w:r>
      <w:r w:rsidR="006F5F5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конфликт </w:t>
      </w:r>
      <w:r w:rsidR="00CE68EF" w:rsidRPr="00595999">
        <w:rPr>
          <w:rFonts w:ascii="Times New Roman" w:hAnsi="Times New Roman" w:cs="Times New Roman"/>
          <w:sz w:val="28"/>
          <w:szCs w:val="28"/>
        </w:rPr>
        <w:t>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A77FF4" w:rsidRPr="00595999" w:rsidRDefault="00A77FF4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величина нанесенного ущерба (</w:t>
      </w:r>
      <w:r w:rsidR="0051460C">
        <w:rPr>
          <w:rFonts w:ascii="Times New Roman" w:hAnsi="Times New Roman" w:cs="Times New Roman"/>
          <w:sz w:val="28"/>
          <w:szCs w:val="28"/>
        </w:rPr>
        <w:t>при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51460C">
        <w:rPr>
          <w:rFonts w:ascii="Times New Roman" w:hAnsi="Times New Roman" w:cs="Times New Roman"/>
          <w:sz w:val="28"/>
          <w:szCs w:val="28"/>
        </w:rPr>
        <w:t>и</w:t>
      </w:r>
      <w:r w:rsidRPr="00595999">
        <w:rPr>
          <w:rFonts w:ascii="Times New Roman" w:hAnsi="Times New Roman" w:cs="Times New Roman"/>
          <w:sz w:val="28"/>
          <w:szCs w:val="28"/>
        </w:rPr>
        <w:t>);</w:t>
      </w:r>
    </w:p>
    <w:p w:rsidR="00A77FF4" w:rsidRPr="00595999" w:rsidRDefault="00A77FF4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самостоятельное принятие (непринятие) должностным лицом мер по предотвращению или урегулированию конфликта интересов;</w:t>
      </w:r>
    </w:p>
    <w:p w:rsidR="00A77FF4" w:rsidRPr="00595999" w:rsidRDefault="00A77FF4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соблюдение должностным лицом других </w:t>
      </w:r>
      <w:r w:rsidR="009F46FF">
        <w:rPr>
          <w:rFonts w:ascii="Times New Roman" w:hAnsi="Times New Roman" w:cs="Times New Roman"/>
          <w:sz w:val="28"/>
          <w:szCs w:val="28"/>
        </w:rPr>
        <w:t>требований законодательства о противодействии коррупции</w:t>
      </w:r>
      <w:r w:rsidRPr="00595999">
        <w:rPr>
          <w:rFonts w:ascii="Times New Roman" w:hAnsi="Times New Roman" w:cs="Times New Roman"/>
          <w:sz w:val="28"/>
          <w:szCs w:val="28"/>
        </w:rPr>
        <w:t>, а также предшествующие результаты исполнения должностных обязанностей.</w:t>
      </w:r>
    </w:p>
    <w:p w:rsidR="005C4E71" w:rsidRPr="00595999" w:rsidRDefault="005C4E71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указанных вопросов комиссия фиксирует 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в протоколе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принятое решение относительно соблюдения (не соблюдения) должностным лицом требований об урегулировании конфликта интересов; </w:t>
      </w:r>
      <w:r w:rsidR="00486716" w:rsidRPr="00595999">
        <w:rPr>
          <w:rFonts w:ascii="Times New Roman" w:hAnsi="Times New Roman" w:cs="Times New Roman"/>
          <w:sz w:val="28"/>
          <w:szCs w:val="28"/>
        </w:rPr>
        <w:t>рекомендует конкретную м</w:t>
      </w:r>
      <w:r w:rsidRPr="00595999">
        <w:rPr>
          <w:rFonts w:ascii="Times New Roman" w:hAnsi="Times New Roman" w:cs="Times New Roman"/>
          <w:sz w:val="28"/>
          <w:szCs w:val="28"/>
        </w:rPr>
        <w:t>ер</w:t>
      </w:r>
      <w:r w:rsidR="00486716" w:rsidRPr="00595999">
        <w:rPr>
          <w:rFonts w:ascii="Times New Roman" w:hAnsi="Times New Roman" w:cs="Times New Roman"/>
          <w:sz w:val="28"/>
          <w:szCs w:val="28"/>
        </w:rPr>
        <w:t>у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ответственности; </w:t>
      </w:r>
      <w:r w:rsidR="00486716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Pr="00595999">
        <w:rPr>
          <w:rFonts w:ascii="Times New Roman" w:hAnsi="Times New Roman" w:cs="Times New Roman"/>
          <w:sz w:val="28"/>
          <w:szCs w:val="28"/>
        </w:rPr>
        <w:t>предложения по предотвращению или по возможному урегулированию конфликта интересов (в случае, если принято решение о том, что должностное лицо не соблюдало требования по предотвращению или урегулированию конфликта интересов).</w:t>
      </w:r>
    </w:p>
    <w:p w:rsidR="005C4E71" w:rsidRDefault="005926E8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Применение указанного алгоритма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Pr="00595999">
        <w:rPr>
          <w:rFonts w:ascii="Times New Roman" w:hAnsi="Times New Roman" w:cs="Times New Roman"/>
          <w:sz w:val="28"/>
          <w:szCs w:val="28"/>
        </w:rPr>
        <w:t>ия информации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002785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3E6153" w:rsidRPr="00595999">
        <w:rPr>
          <w:rFonts w:ascii="Times New Roman" w:hAnsi="Times New Roman" w:cs="Times New Roman"/>
          <w:sz w:val="28"/>
          <w:szCs w:val="28"/>
        </w:rPr>
        <w:t>ах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способствует обеспечению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достоверности и обоснованности изложения мотивировочной и </w:t>
      </w:r>
      <w:r w:rsidR="00A0328B" w:rsidRPr="00595999">
        <w:rPr>
          <w:rFonts w:ascii="Times New Roman" w:hAnsi="Times New Roman" w:cs="Times New Roman"/>
          <w:sz w:val="28"/>
          <w:szCs w:val="28"/>
        </w:rPr>
        <w:t>резолютивной частей протокола</w:t>
      </w:r>
      <w:r w:rsidR="003E6153"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Pr="00595999" w:rsidRDefault="000E6E9A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DF1121" w:rsidP="00F76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I</w:t>
      </w:r>
      <w:r w:rsidR="00BB6F3C"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организационно-распорядительных функций</w:t>
      </w:r>
    </w:p>
    <w:p w:rsidR="00F313F6" w:rsidRPr="00595999" w:rsidRDefault="00A07A7A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50C3F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1F2E0A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>ленума Верховного Суда РФ от 16</w:t>
      </w:r>
      <w:r w:rsidR="00F762CA">
        <w:rPr>
          <w:rFonts w:ascii="Times New Roman" w:hAnsi="Times New Roman" w:cs="Times New Roman"/>
          <w:sz w:val="28"/>
          <w:szCs w:val="28"/>
        </w:rPr>
        <w:t>.10.</w:t>
      </w:r>
      <w:r w:rsidR="00F20777" w:rsidRPr="00595999">
        <w:rPr>
          <w:rFonts w:ascii="Times New Roman" w:hAnsi="Times New Roman" w:cs="Times New Roman"/>
          <w:sz w:val="28"/>
          <w:szCs w:val="28"/>
        </w:rPr>
        <w:t>20</w:t>
      </w:r>
      <w:r w:rsidRPr="00595999">
        <w:rPr>
          <w:rFonts w:ascii="Times New Roman" w:hAnsi="Times New Roman" w:cs="Times New Roman"/>
          <w:sz w:val="28"/>
          <w:szCs w:val="28"/>
        </w:rPr>
        <w:t>09</w:t>
      </w:r>
      <w:r w:rsidR="009C6219">
        <w:rPr>
          <w:rFonts w:ascii="Times New Roman" w:hAnsi="Times New Roman" w:cs="Times New Roman"/>
          <w:sz w:val="28"/>
          <w:szCs w:val="28"/>
        </w:rPr>
        <w:t xml:space="preserve"> </w:t>
      </w:r>
      <w:r w:rsidR="009C6219" w:rsidRPr="00595999">
        <w:rPr>
          <w:rFonts w:ascii="Times New Roman" w:hAnsi="Times New Roman" w:cs="Times New Roman"/>
          <w:sz w:val="28"/>
          <w:szCs w:val="28"/>
        </w:rPr>
        <w:t>№ </w:t>
      </w:r>
      <w:r w:rsidR="009C6219">
        <w:rPr>
          <w:rFonts w:ascii="Times New Roman" w:hAnsi="Times New Roman" w:cs="Times New Roman"/>
          <w:sz w:val="28"/>
          <w:szCs w:val="28"/>
        </w:rPr>
        <w:t>19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под организационно-распорядительными функциями следует понимать </w:t>
      </w:r>
      <w:r w:rsidR="00FF7F37" w:rsidRPr="00595999">
        <w:rPr>
          <w:rFonts w:ascii="Times New Roman" w:hAnsi="Times New Roman" w:cs="Times New Roman"/>
          <w:sz w:val="28"/>
          <w:szCs w:val="28"/>
        </w:rPr>
        <w:t xml:space="preserve">полномочия должностного лица, связанные с руководством трудовым коллективом или находящимися в его подчинении отдельными работниками (служащими), с формированием кадрового состава и определением трудовых функций, применением мер поощрения или наложения взысканий. </w:t>
      </w:r>
    </w:p>
    <w:p w:rsidR="00A07A7A" w:rsidRPr="00595999" w:rsidRDefault="00154BF4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данной категории функций относятся также</w:t>
      </w:r>
      <w:r w:rsidR="00A07A7A" w:rsidRPr="00595999">
        <w:rPr>
          <w:rFonts w:ascii="Times New Roman" w:hAnsi="Times New Roman" w:cs="Times New Roman"/>
          <w:sz w:val="28"/>
          <w:szCs w:val="28"/>
        </w:rPr>
        <w:t xml:space="preserve"> полномочия лиц по принятию решений, имеющих юридическое значение и влекущих определенные юридические последствия (например, по выдаче медицинским работником листка </w:t>
      </w:r>
      <w:r w:rsidR="00A07A7A" w:rsidRPr="00595999">
        <w:rPr>
          <w:rFonts w:ascii="Times New Roman" w:hAnsi="Times New Roman" w:cs="Times New Roman"/>
          <w:sz w:val="28"/>
          <w:szCs w:val="28"/>
        </w:rPr>
        <w:lastRenderedPageBreak/>
        <w:t>временной нетрудоспособности, установлению работником учреждения медико-социальной экспертизы факта наличия у гражданина инвалидности, приему экзаменов и выставлению оценок членом государственной экзаменационной (аттестационной) комиссии).</w:t>
      </w:r>
    </w:p>
    <w:p w:rsidR="009C6219" w:rsidRDefault="009C6219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DAC" w:rsidRPr="00595999" w:rsidRDefault="00051DAC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Ситуация 1</w:t>
      </w:r>
    </w:p>
    <w:p w:rsidR="00DF1121" w:rsidRPr="00595999" w:rsidRDefault="00B83962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епартаменте </w:t>
      </w:r>
      <w:r w:rsidR="00E207D4" w:rsidRPr="0059599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государственного органа муж сестры супруги директора </w:t>
      </w:r>
      <w:r w:rsidR="0074314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замеща</w:t>
      </w:r>
      <w:r w:rsidR="006339D3" w:rsidRPr="00595999">
        <w:rPr>
          <w:rFonts w:ascii="Times New Roman" w:hAnsi="Times New Roman" w:cs="Times New Roman"/>
          <w:sz w:val="28"/>
          <w:szCs w:val="28"/>
        </w:rPr>
        <w:t>е</w:t>
      </w:r>
      <w:r w:rsidR="001A34AB" w:rsidRPr="00595999">
        <w:rPr>
          <w:rFonts w:ascii="Times New Roman" w:hAnsi="Times New Roman" w:cs="Times New Roman"/>
          <w:sz w:val="28"/>
          <w:szCs w:val="28"/>
        </w:rPr>
        <w:t>т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должность начальника отдела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962" w:rsidRPr="00595999" w:rsidRDefault="00B83962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директор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планирует работу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="00241D2A" w:rsidRPr="00595999">
        <w:rPr>
          <w:rFonts w:ascii="Times New Roman" w:hAnsi="Times New Roman" w:cs="Times New Roman"/>
          <w:sz w:val="28"/>
          <w:szCs w:val="28"/>
        </w:rPr>
        <w:t>поручения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 и распределяет задачи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 между сотрудниками департамента, </w:t>
      </w:r>
      <w:r w:rsidR="0042613E" w:rsidRPr="00595999">
        <w:rPr>
          <w:rFonts w:ascii="Times New Roman" w:hAnsi="Times New Roman" w:cs="Times New Roman"/>
          <w:sz w:val="28"/>
          <w:szCs w:val="28"/>
        </w:rPr>
        <w:t xml:space="preserve">в пределах имеющегося фонда оплаты труда 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премий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173F0E" w:rsidRPr="00595999">
        <w:rPr>
          <w:rFonts w:ascii="Times New Roman" w:hAnsi="Times New Roman" w:cs="Times New Roman"/>
          <w:sz w:val="28"/>
          <w:szCs w:val="28"/>
        </w:rPr>
        <w:t>инициирует проведение служебных проверок.</w:t>
      </w:r>
    </w:p>
    <w:p w:rsidR="008B091E" w:rsidRPr="00595999" w:rsidRDefault="00E207D4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ринятие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решений о</w:t>
      </w:r>
      <w:r w:rsidRPr="00595999">
        <w:rPr>
          <w:rFonts w:ascii="Times New Roman" w:hAnsi="Times New Roman" w:cs="Times New Roman"/>
          <w:sz w:val="28"/>
          <w:szCs w:val="28"/>
        </w:rPr>
        <w:t xml:space="preserve">б установлении размера </w:t>
      </w:r>
      <w:r w:rsidR="00173F0E" w:rsidRPr="00595999">
        <w:rPr>
          <w:rFonts w:ascii="Times New Roman" w:hAnsi="Times New Roman" w:cs="Times New Roman"/>
          <w:sz w:val="28"/>
          <w:szCs w:val="28"/>
        </w:rPr>
        <w:t>премии</w:t>
      </w:r>
      <w:r w:rsidRPr="00595999">
        <w:rPr>
          <w:rFonts w:ascii="Times New Roman" w:hAnsi="Times New Roman" w:cs="Times New Roman"/>
          <w:sz w:val="28"/>
          <w:szCs w:val="28"/>
        </w:rPr>
        <w:t>, выплачиваемой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муж</w:t>
      </w:r>
      <w:r w:rsidRPr="00595999">
        <w:rPr>
          <w:rFonts w:ascii="Times New Roman" w:hAnsi="Times New Roman" w:cs="Times New Roman"/>
          <w:sz w:val="28"/>
          <w:szCs w:val="28"/>
        </w:rPr>
        <w:t>у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сестры супруги</w:t>
      </w:r>
      <w:r w:rsidR="00AC64C4" w:rsidRPr="00595999">
        <w:rPr>
          <w:rFonts w:ascii="Times New Roman" w:hAnsi="Times New Roman" w:cs="Times New Roman"/>
          <w:sz w:val="28"/>
          <w:szCs w:val="28"/>
        </w:rPr>
        <w:t>,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</w:t>
      </w:r>
      <w:r w:rsidR="00F34D13" w:rsidRPr="00595999">
        <w:rPr>
          <w:rFonts w:ascii="Times New Roman" w:hAnsi="Times New Roman" w:cs="Times New Roman"/>
          <w:sz w:val="28"/>
          <w:szCs w:val="28"/>
        </w:rPr>
        <w:t xml:space="preserve"> в виде денег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лицом, состоящим с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в отношениях свойства (сестрой супруги)</w:t>
      </w:r>
      <w:r w:rsidR="000433AA">
        <w:rPr>
          <w:rFonts w:ascii="Times New Roman" w:hAnsi="Times New Roman" w:cs="Times New Roman"/>
          <w:sz w:val="28"/>
          <w:szCs w:val="28"/>
        </w:rPr>
        <w:t xml:space="preserve"> в связи с тем, что в соответствии со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с</w:t>
      </w:r>
      <w:r w:rsidR="009C6219">
        <w:rPr>
          <w:rFonts w:ascii="Times New Roman" w:hAnsi="Times New Roman" w:cs="Times New Roman"/>
          <w:sz w:val="28"/>
          <w:szCs w:val="28"/>
        </w:rPr>
        <w:t>т.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34 Семейного кодекса РФ имущество, нажитое супругами во время брака, являет</w:t>
      </w:r>
      <w:r w:rsidR="000433AA">
        <w:rPr>
          <w:rFonts w:ascii="Times New Roman" w:hAnsi="Times New Roman" w:cs="Times New Roman"/>
          <w:sz w:val="28"/>
          <w:szCs w:val="28"/>
        </w:rPr>
        <w:t>ся их совместной собственностью, к которой, в частности</w:t>
      </w:r>
      <w:r w:rsidR="007D3155">
        <w:rPr>
          <w:rFonts w:ascii="Times New Roman" w:hAnsi="Times New Roman" w:cs="Times New Roman"/>
          <w:sz w:val="28"/>
          <w:szCs w:val="28"/>
        </w:rPr>
        <w:t>,</w:t>
      </w:r>
      <w:r w:rsid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относятся доходы каждого из </w:t>
      </w:r>
      <w:r w:rsidR="007D3155">
        <w:rPr>
          <w:rFonts w:ascii="Times New Roman" w:hAnsi="Times New Roman" w:cs="Times New Roman"/>
          <w:sz w:val="28"/>
          <w:szCs w:val="28"/>
        </w:rPr>
        <w:t>них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от трудовой деятельности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91E" w:rsidRPr="00595999" w:rsidRDefault="008B091E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сестр</w:t>
      </w:r>
      <w:r w:rsidR="000433AA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супруги должностного лица </w:t>
      </w:r>
      <w:r w:rsidR="000433AA">
        <w:rPr>
          <w:rFonts w:ascii="Times New Roman" w:hAnsi="Times New Roman" w:cs="Times New Roman"/>
          <w:sz w:val="28"/>
          <w:szCs w:val="28"/>
        </w:rPr>
        <w:t xml:space="preserve">в качестве общего семейного дохода </w:t>
      </w:r>
      <w:r w:rsidRPr="00595999">
        <w:rPr>
          <w:rFonts w:ascii="Times New Roman" w:hAnsi="Times New Roman" w:cs="Times New Roman"/>
          <w:sz w:val="28"/>
          <w:szCs w:val="28"/>
        </w:rPr>
        <w:t>в результате осуществ</w:t>
      </w:r>
      <w:r w:rsidR="007E64CA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ения этим должностным лицом своих полномочий </w:t>
      </w:r>
      <w:r w:rsidR="007D3155">
        <w:rPr>
          <w:rFonts w:ascii="Times New Roman" w:hAnsi="Times New Roman" w:cs="Times New Roman"/>
          <w:sz w:val="28"/>
          <w:szCs w:val="28"/>
        </w:rPr>
        <w:t xml:space="preserve">в отношении ее мужа </w:t>
      </w:r>
      <w:r w:rsidRPr="00595999">
        <w:rPr>
          <w:rFonts w:ascii="Times New Roman" w:hAnsi="Times New Roman" w:cs="Times New Roman"/>
          <w:sz w:val="28"/>
          <w:szCs w:val="28"/>
        </w:rPr>
        <w:t>образует личную заинтересованность этого должностного лица.</w:t>
      </w:r>
    </w:p>
    <w:p w:rsidR="008B091E" w:rsidRPr="00595999" w:rsidRDefault="008B091E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</w:t>
      </w:r>
      <w:r w:rsidR="009C6219">
        <w:rPr>
          <w:rFonts w:ascii="Times New Roman" w:hAnsi="Times New Roman" w:cs="Times New Roman"/>
          <w:sz w:val="28"/>
          <w:szCs w:val="28"/>
        </w:rPr>
        <w:t>.</w:t>
      </w:r>
      <w:r w:rsidR="00854ED7">
        <w:rPr>
          <w:rFonts w:ascii="Times New Roman" w:hAnsi="Times New Roman" w:cs="Times New Roman"/>
          <w:sz w:val="28"/>
          <w:szCs w:val="28"/>
        </w:rPr>
        <w:t xml:space="preserve"> 10 Федерального закона № 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C64C4" w:rsidRPr="00595999" w:rsidRDefault="00AC64C4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обоснованности решений, принятых директором департамента в отношении мужа сестры супруги</w:t>
      </w:r>
      <w:r w:rsidR="0004217E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установлено, что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указанное лицо добросовестно исполняло свои обязанности, </w:t>
      </w:r>
      <w:r w:rsidRPr="00595999">
        <w:rPr>
          <w:rFonts w:ascii="Times New Roman" w:hAnsi="Times New Roman" w:cs="Times New Roman"/>
          <w:sz w:val="28"/>
          <w:szCs w:val="28"/>
        </w:rPr>
        <w:t>величина выплачиваемых данному лицу премий не превышала среднего уровня по подразделению. Фактов нарушения мужем сестры супруги служебной дисциплины не выявлено.</w:t>
      </w:r>
    </w:p>
    <w:p w:rsidR="00EE51B7" w:rsidRPr="00595999" w:rsidRDefault="00EE51B7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директором </w:t>
      </w:r>
      <w:r w:rsidR="009B65DB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 направлено не было.</w:t>
      </w:r>
    </w:p>
    <w:p w:rsidR="00DB31D3" w:rsidRPr="00595999" w:rsidRDefault="00AC64C4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/>
          <w:sz w:val="28"/>
          <w:szCs w:val="28"/>
        </w:rPr>
        <w:t>Иных нарушений антикоррупционного законодательства в предыдущие периоды в деятельности директора департамента установлено не было. Дисциплинарных взысканий данное лицо не имеет, непосредственным руководителем представлена положительная характеристика.</w:t>
      </w:r>
    </w:p>
    <w:p w:rsidR="00EE51B7" w:rsidRPr="00595999" w:rsidRDefault="00EE51B7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EE51B7" w:rsidRPr="00595999" w:rsidRDefault="00EE51B7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C87CDF" w:rsidRPr="0059599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по </w:t>
      </w:r>
      <w:r w:rsidR="00ED1B4E" w:rsidRPr="00595999">
        <w:rPr>
          <w:rFonts w:ascii="Times New Roman" w:hAnsi="Times New Roman" w:cs="Times New Roman"/>
          <w:sz w:val="28"/>
          <w:szCs w:val="28"/>
        </w:rPr>
        <w:t>направлению уведомления о возникновении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614A0" w:rsidRPr="00595999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</w:t>
      </w:r>
      <w:r w:rsidR="00FF443E" w:rsidRPr="00595999">
        <w:rPr>
          <w:rFonts w:ascii="Times New Roman" w:hAnsi="Times New Roman" w:cs="Times New Roman"/>
          <w:sz w:val="28"/>
          <w:szCs w:val="28"/>
        </w:rPr>
        <w:t>предотвращению и</w:t>
      </w:r>
      <w:r w:rsidR="00034268" w:rsidRPr="00595999">
        <w:rPr>
          <w:rFonts w:ascii="Times New Roman" w:hAnsi="Times New Roman" w:cs="Times New Roman"/>
          <w:sz w:val="28"/>
          <w:szCs w:val="28"/>
        </w:rPr>
        <w:t xml:space="preserve"> урегулированию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EE51B7" w:rsidRPr="00595999" w:rsidRDefault="00DB31D3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учитывая, что в ходе проведенной проверки фактов </w:t>
      </w:r>
      <w:r w:rsidR="000912B5" w:rsidRPr="00595999">
        <w:rPr>
          <w:rFonts w:ascii="Times New Roman" w:hAnsi="Times New Roman" w:cs="Times New Roman"/>
          <w:sz w:val="28"/>
          <w:szCs w:val="28"/>
        </w:rPr>
        <w:t>необоснованного начисления премии, а также злоупотреблений при определении размера премий, выплачиваемых мужу сестры супруги директора департамента</w:t>
      </w:r>
      <w:r w:rsidR="00E02628">
        <w:rPr>
          <w:rFonts w:ascii="Times New Roman" w:hAnsi="Times New Roman" w:cs="Times New Roman"/>
          <w:sz w:val="28"/>
          <w:szCs w:val="28"/>
        </w:rPr>
        <w:t>,</w:t>
      </w:r>
      <w:r w:rsidR="000912B5" w:rsidRPr="00595999">
        <w:rPr>
          <w:rFonts w:ascii="Times New Roman" w:hAnsi="Times New Roman" w:cs="Times New Roman"/>
          <w:sz w:val="28"/>
          <w:szCs w:val="28"/>
        </w:rPr>
        <w:t xml:space="preserve"> выявлено не было, </w:t>
      </w:r>
      <w:r w:rsidR="00EE51B7" w:rsidRPr="00595999">
        <w:rPr>
          <w:rFonts w:ascii="Times New Roman" w:hAnsi="Times New Roman" w:cs="Times New Roman"/>
          <w:sz w:val="28"/>
          <w:szCs w:val="28"/>
        </w:rPr>
        <w:t xml:space="preserve">рекомендовать руководителю государственного органа применить 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="00EE51B7" w:rsidRPr="00595999">
        <w:rPr>
          <w:rFonts w:ascii="Times New Roman" w:hAnsi="Times New Roman" w:cs="Times New Roman"/>
          <w:sz w:val="28"/>
          <w:szCs w:val="28"/>
        </w:rPr>
        <w:t>епартамента меру ответственности в виде выговора;</w:t>
      </w:r>
    </w:p>
    <w:p w:rsidR="00EE51B7" w:rsidRDefault="002622D9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указать на недопустимость исполнения служебных обязанностей (осуществления полномочий) в условиях конфликта интересов</w:t>
      </w:r>
      <w:r w:rsidR="00EE51B7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87CDF" w:rsidRPr="00595999" w:rsidRDefault="00C87CDF" w:rsidP="00BF32E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EE51B7" w:rsidRPr="00595999" w:rsidRDefault="00C87CDF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C6C57" w:rsidRPr="00595999">
        <w:rPr>
          <w:rFonts w:ascii="Times New Roman" w:hAnsi="Times New Roman" w:cs="Times New Roman"/>
          <w:sz w:val="28"/>
          <w:szCs w:val="28"/>
        </w:rPr>
        <w:t xml:space="preserve">применена мера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t>выговора;</w:t>
      </w:r>
    </w:p>
    <w:p w:rsidR="00C87CDF" w:rsidRPr="00595999" w:rsidRDefault="00C87CDF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муж сестры супруги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 директора департамента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по собственному желанию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переведен 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в другое структурное подразделение </w:t>
      </w:r>
      <w:r w:rsidRPr="00595999">
        <w:rPr>
          <w:rFonts w:ascii="Times New Roman" w:hAnsi="Times New Roman" w:cs="Times New Roman"/>
          <w:sz w:val="28"/>
          <w:szCs w:val="28"/>
        </w:rPr>
        <w:t>государственного органа.</w:t>
      </w:r>
    </w:p>
    <w:p w:rsidR="00854ED7" w:rsidRDefault="00854ED7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3D1" w:rsidRPr="00595999" w:rsidRDefault="00BF53D1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024487" w:rsidRPr="00595999">
        <w:rPr>
          <w:rFonts w:ascii="Times New Roman" w:hAnsi="Times New Roman" w:cs="Times New Roman"/>
          <w:b/>
          <w:sz w:val="28"/>
          <w:szCs w:val="28"/>
        </w:rPr>
        <w:t>2</w:t>
      </w:r>
    </w:p>
    <w:p w:rsidR="007E70B8" w:rsidRPr="00595999" w:rsidRDefault="00BF53D1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учреждении, подведомственном федеральному государственному органу, супруга руководителя учреждения на протяжении нескольких лет замеща</w:t>
      </w:r>
      <w:r w:rsidR="00130D84" w:rsidRPr="00595999">
        <w:rPr>
          <w:rFonts w:ascii="Times New Roman" w:hAnsi="Times New Roman" w:cs="Times New Roman"/>
          <w:sz w:val="28"/>
          <w:szCs w:val="28"/>
        </w:rPr>
        <w:t>ет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055BC9" w:rsidRPr="00595999">
        <w:rPr>
          <w:rFonts w:ascii="Times New Roman" w:hAnsi="Times New Roman" w:cs="Times New Roman"/>
          <w:sz w:val="28"/>
          <w:szCs w:val="28"/>
        </w:rPr>
        <w:t>инженера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865" w:rsidRPr="00595999" w:rsidRDefault="001E1675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руководитель учреждения осуществляет общую организацию деятельности учреждения,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заработной платы и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премий работников организации,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1C0865" w:rsidRPr="00595999">
        <w:rPr>
          <w:rFonts w:ascii="Times New Roman" w:hAnsi="Times New Roman" w:cs="Times New Roman"/>
          <w:sz w:val="28"/>
          <w:szCs w:val="28"/>
        </w:rPr>
        <w:t>наложени</w:t>
      </w:r>
      <w:r w:rsidR="00DA5800" w:rsidRPr="00595999">
        <w:rPr>
          <w:rFonts w:ascii="Times New Roman" w:hAnsi="Times New Roman" w:cs="Times New Roman"/>
          <w:sz w:val="28"/>
          <w:szCs w:val="28"/>
        </w:rPr>
        <w:t>и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 дисциплинарных взысканий.</w:t>
      </w:r>
    </w:p>
    <w:p w:rsidR="008B091E" w:rsidRPr="00595999" w:rsidRDefault="008B091E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Таким образом, осуществление организационно-распорядительных функций должностным лицом в отношении своей супруги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на получение ею дохода.</w:t>
      </w:r>
    </w:p>
    <w:p w:rsidR="008B091E" w:rsidRPr="00595999" w:rsidRDefault="008B091E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супругой должностного лица в результате осуществ</w:t>
      </w:r>
      <w:r w:rsidR="00D14644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8B091E" w:rsidRPr="00595999" w:rsidRDefault="008B091E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</w:t>
      </w:r>
      <w:r w:rsidR="00BD2C5B">
        <w:rPr>
          <w:rFonts w:ascii="Times New Roman" w:hAnsi="Times New Roman" w:cs="Times New Roman"/>
          <w:sz w:val="28"/>
          <w:szCs w:val="28"/>
        </w:rPr>
        <w:t>.</w:t>
      </w:r>
      <w:r w:rsidR="00854ED7">
        <w:rPr>
          <w:rFonts w:ascii="Times New Roman" w:hAnsi="Times New Roman" w:cs="Times New Roman"/>
          <w:sz w:val="28"/>
          <w:szCs w:val="28"/>
        </w:rPr>
        <w:t xml:space="preserve">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1C0865" w:rsidRPr="00595999" w:rsidRDefault="001C0865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</w:t>
      </w:r>
      <w:r w:rsidR="00024487" w:rsidRPr="00595999">
        <w:rPr>
          <w:rFonts w:ascii="Times New Roman" w:hAnsi="Times New Roman" w:cs="Times New Roman"/>
          <w:sz w:val="28"/>
          <w:szCs w:val="28"/>
        </w:rPr>
        <w:t xml:space="preserve"> проведенной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проверки было установлено, что супруга руководителя учреждения </w:t>
      </w:r>
      <w:r w:rsidR="00E73188" w:rsidRPr="00595999">
        <w:rPr>
          <w:rFonts w:ascii="Times New Roman" w:hAnsi="Times New Roman" w:cs="Times New Roman"/>
          <w:sz w:val="28"/>
          <w:szCs w:val="28"/>
        </w:rPr>
        <w:t>систематически уклонялась от исполнения своих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трудовых обязанностей</w:t>
      </w:r>
      <w:r w:rsidR="001A3188" w:rsidRPr="00595999">
        <w:rPr>
          <w:rFonts w:ascii="Times New Roman" w:hAnsi="Times New Roman" w:cs="Times New Roman"/>
          <w:sz w:val="28"/>
          <w:szCs w:val="28"/>
        </w:rPr>
        <w:t xml:space="preserve">, выявлены </w:t>
      </w:r>
      <w:r w:rsidR="00E73188" w:rsidRPr="00595999">
        <w:rPr>
          <w:rFonts w:ascii="Times New Roman" w:hAnsi="Times New Roman" w:cs="Times New Roman"/>
          <w:sz w:val="28"/>
          <w:szCs w:val="28"/>
        </w:rPr>
        <w:t>неоднократные факты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отсутствия на рабочем месте без уважительных причин. При этом за периоды необоснованного отсутствия супруге руководителя учреждения заработная плата выплачивалась в полном объеме. Дисциплинарные взыскания наложены не были.</w:t>
      </w:r>
    </w:p>
    <w:p w:rsidR="00E73188" w:rsidRDefault="00B3525A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Кроме того, как стало известно в ходе проверки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, руководителем </w:t>
      </w:r>
      <w:r w:rsidR="00761B96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оказывалось давление на работников кадрового подразделения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в целях сокрытия фактов допущенных нарушений.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64E93" w:rsidRPr="00595999">
        <w:rPr>
          <w:rFonts w:ascii="Times New Roman" w:hAnsi="Times New Roman" w:cs="Times New Roman"/>
          <w:sz w:val="28"/>
          <w:szCs w:val="28"/>
        </w:rPr>
        <w:t>При этом информация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182559" w:rsidRPr="00595999">
        <w:rPr>
          <w:rFonts w:ascii="Times New Roman" w:hAnsi="Times New Roman" w:cs="Times New Roman"/>
          <w:sz w:val="28"/>
          <w:szCs w:val="28"/>
        </w:rPr>
        <w:t>не был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E73188" w:rsidRPr="00595999" w:rsidRDefault="00E73188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E73188" w:rsidRPr="00595999" w:rsidRDefault="00E73188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признать, что руководитель учреждения не исполнил обязанность по направлению уведомления о возникновении личной заинтересованности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иные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меры по предотвращению и урегулированию конфликта интересов</w:t>
      </w:r>
      <w:r w:rsidR="00DB032D" w:rsidRPr="00595999">
        <w:rPr>
          <w:rFonts w:ascii="Times New Roman" w:hAnsi="Times New Roman" w:cs="Times New Roman"/>
          <w:sz w:val="28"/>
          <w:szCs w:val="28"/>
        </w:rPr>
        <w:t>, в связи с этим, а также</w:t>
      </w:r>
      <w:r w:rsidR="00580CFC">
        <w:rPr>
          <w:rFonts w:ascii="Times New Roman" w:hAnsi="Times New Roman" w:cs="Times New Roman"/>
          <w:sz w:val="28"/>
          <w:szCs w:val="28"/>
        </w:rPr>
        <w:t xml:space="preserve"> </w:t>
      </w:r>
      <w:r w:rsidR="0088532A" w:rsidRPr="00595999">
        <w:rPr>
          <w:rFonts w:ascii="Times New Roman" w:hAnsi="Times New Roman" w:cs="Times New Roman"/>
          <w:sz w:val="28"/>
          <w:szCs w:val="28"/>
        </w:rPr>
        <w:t>учитывая системат</w:t>
      </w:r>
      <w:r w:rsidR="0088532A" w:rsidRPr="0051460C">
        <w:rPr>
          <w:rFonts w:ascii="Times New Roman" w:hAnsi="Times New Roman" w:cs="Times New Roman"/>
          <w:sz w:val="28"/>
          <w:szCs w:val="28"/>
        </w:rPr>
        <w:t xml:space="preserve">ическое неисполнение руководителем учреждения своих должностных обязанностей в отношении работника учреждения, являющегося его близким родственником (супруга), </w:t>
      </w:r>
      <w:r w:rsidR="00DB032D" w:rsidRPr="00595999">
        <w:rPr>
          <w:rFonts w:ascii="Times New Roman" w:hAnsi="Times New Roman" w:cs="Times New Roman"/>
          <w:sz w:val="28"/>
          <w:szCs w:val="28"/>
        </w:rPr>
        <w:t>и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неоднократное </w:t>
      </w:r>
      <w:r w:rsidR="006E7020" w:rsidRPr="00580CFC">
        <w:rPr>
          <w:rFonts w:ascii="Times New Roman" w:hAnsi="Times New Roman" w:cs="Times New Roman"/>
          <w:sz w:val="28"/>
          <w:szCs w:val="28"/>
        </w:rPr>
        <w:t>умышленное использование должностных полномочий в личных целях</w:t>
      </w:r>
      <w:r w:rsidR="0088532A" w:rsidRPr="00580CFC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>рекомендовать представителю нанимателя применить к руководителю учреждения меру ответственности в виде увольнения в связи с утратой доверия за совершение коррупционного правонарушения;</w:t>
      </w:r>
    </w:p>
    <w:p w:rsidR="00761B96" w:rsidRPr="00595999" w:rsidRDefault="00AD71C6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761B96" w:rsidRPr="00595999">
        <w:rPr>
          <w:rFonts w:ascii="Times New Roman" w:hAnsi="Times New Roman" w:cs="Times New Roman"/>
          <w:sz w:val="28"/>
          <w:szCs w:val="28"/>
        </w:rPr>
        <w:t>работник</w:t>
      </w:r>
      <w:r w:rsidRPr="00595999">
        <w:rPr>
          <w:rFonts w:ascii="Times New Roman" w:hAnsi="Times New Roman" w:cs="Times New Roman"/>
          <w:sz w:val="28"/>
          <w:szCs w:val="28"/>
        </w:rPr>
        <w:t>ам</w:t>
      </w:r>
      <w:r w:rsidR="00761B96" w:rsidRPr="00595999">
        <w:rPr>
          <w:rFonts w:ascii="Times New Roman" w:hAnsi="Times New Roman" w:cs="Times New Roman"/>
          <w:sz w:val="28"/>
          <w:szCs w:val="28"/>
        </w:rPr>
        <w:t xml:space="preserve"> кадрового подразделения на недопустимость исполнения неправомерных решений руководителя учреждения, необходимость уведомления подразделения федерального государственного органа, ответственного за профилактику коррупционных и иных правонарушений, об оказании руководителем учреждения давления в целях сокрытия правонарушения;</w:t>
      </w:r>
    </w:p>
    <w:p w:rsidR="00761B96" w:rsidRPr="00595999" w:rsidRDefault="00761B96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подразделению федерального государственного органа, ответственному за профилактику коррупционных и иных правонарушений, прове</w:t>
      </w:r>
      <w:r w:rsidR="00AD71C6" w:rsidRPr="00595999">
        <w:rPr>
          <w:rFonts w:ascii="Times New Roman" w:hAnsi="Times New Roman" w:cs="Times New Roman"/>
          <w:sz w:val="28"/>
          <w:szCs w:val="28"/>
        </w:rPr>
        <w:t>сти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AD71C6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D71C6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в подведомственных организациях;</w:t>
      </w:r>
    </w:p>
    <w:p w:rsidR="00E73188" w:rsidRPr="00595999" w:rsidRDefault="00E73188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876ED6" w:rsidRPr="00595999" w:rsidRDefault="00876ED6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876ED6" w:rsidRPr="00595999" w:rsidRDefault="00B24CF1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руководитель учреждения уволен в связи с утратой доверия за совершение коррупционного правонарушения;</w:t>
      </w:r>
    </w:p>
    <w:p w:rsidR="00240F61" w:rsidRPr="00595999" w:rsidRDefault="00240F61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врио руководителя учреждения проинформирован о </w:t>
      </w:r>
      <w:r w:rsidR="00C62C0C" w:rsidRPr="00595999">
        <w:rPr>
          <w:rFonts w:ascii="Times New Roman" w:hAnsi="Times New Roman" w:cs="Times New Roman"/>
          <w:sz w:val="28"/>
          <w:szCs w:val="28"/>
        </w:rPr>
        <w:t xml:space="preserve">нарушениях, </w:t>
      </w:r>
      <w:r w:rsidRPr="00595999">
        <w:rPr>
          <w:rFonts w:ascii="Times New Roman" w:hAnsi="Times New Roman" w:cs="Times New Roman"/>
          <w:sz w:val="28"/>
          <w:szCs w:val="28"/>
        </w:rPr>
        <w:t>выявленных в ходе проверки</w:t>
      </w:r>
      <w:r w:rsidR="00C62C0C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для принятия мер дисциплинарной ответственности к </w:t>
      </w:r>
      <w:r w:rsidR="00AD71C6" w:rsidRPr="00595999">
        <w:rPr>
          <w:rFonts w:ascii="Times New Roman" w:hAnsi="Times New Roman" w:cs="Times New Roman"/>
          <w:sz w:val="28"/>
          <w:szCs w:val="28"/>
        </w:rPr>
        <w:t>супруге руководителя учреждения, замещающей должность инженера, а также к работникам кадрового подразделения учреждения, допустившим сокрытие фактов совершенных нарушений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240F61" w:rsidRPr="00595999" w:rsidRDefault="00240F61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Дополнительно:</w:t>
      </w:r>
    </w:p>
    <w:p w:rsidR="00B24CF1" w:rsidRPr="00595999" w:rsidRDefault="00B24CF1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работникам кадрового подразделения применена мера ответственности в виде замечания;</w:t>
      </w:r>
    </w:p>
    <w:p w:rsidR="00B24CF1" w:rsidRPr="00595999" w:rsidRDefault="00B24CF1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супруга руководителя учреждения уволена за систематические грубые нарушения трудовой дисциплины;</w:t>
      </w:r>
    </w:p>
    <w:p w:rsidR="00B24CF1" w:rsidRDefault="00B24CF1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отношении руководителя учреждения возбуждено уголовное дело.</w:t>
      </w:r>
    </w:p>
    <w:p w:rsidR="00854ED7" w:rsidRDefault="00854ED7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E9A" w:rsidRPr="00595999" w:rsidRDefault="000E6E9A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A65" w:rsidRPr="00595999" w:rsidRDefault="00114D3C" w:rsidP="00BD2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>Осуществление административно-хозяйственных функций</w:t>
      </w:r>
    </w:p>
    <w:p w:rsidR="003D1A65" w:rsidRPr="00595999" w:rsidRDefault="00377188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Под административно-хозяйственными функциями целесообразно понимать </w:t>
      </w:r>
      <w:r w:rsidR="008806D1" w:rsidRPr="00595999">
        <w:rPr>
          <w:rFonts w:ascii="Times New Roman" w:hAnsi="Times New Roman" w:cs="Times New Roman"/>
          <w:sz w:val="28"/>
          <w:szCs w:val="28"/>
        </w:rPr>
        <w:t>полномочия должностного лица по управлению и распоряжению имуществом и (или) денежными средствами, находящимися на балансе и (или) банковских счетах государственных органов, органов местного самоуправления, организаций, а также по совершению иных действий</w:t>
      </w:r>
      <w:r w:rsidR="000021F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806D1" w:rsidRPr="00595999">
        <w:rPr>
          <w:rFonts w:ascii="Times New Roman" w:hAnsi="Times New Roman" w:cs="Times New Roman"/>
          <w:sz w:val="28"/>
          <w:szCs w:val="28"/>
        </w:rPr>
        <w:t>(например, по принятию решений о начислении заработной платы, премий, об осуществлении контроля за движением материальных ценностей</w:t>
      </w:r>
      <w:r w:rsidR="005B0D0E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4A3448">
        <w:rPr>
          <w:rFonts w:ascii="Times New Roman" w:hAnsi="Times New Roman" w:cs="Times New Roman"/>
          <w:sz w:val="28"/>
          <w:szCs w:val="28"/>
        </w:rPr>
        <w:br/>
      </w:r>
      <w:r w:rsidR="004A3448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5B0D0E" w:rsidRPr="00595999">
        <w:rPr>
          <w:rFonts w:ascii="Times New Roman" w:hAnsi="Times New Roman" w:cs="Times New Roman"/>
          <w:sz w:val="28"/>
          <w:szCs w:val="28"/>
        </w:rPr>
        <w:t>определению порядка их хранения, учета и контроля за их расходованием</w:t>
      </w:r>
      <w:r w:rsidR="00744BA9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 xml:space="preserve"> (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>ленума Верховного Суда РФ от 16</w:t>
      </w:r>
      <w:r w:rsidR="00BD2C5B">
        <w:rPr>
          <w:rFonts w:ascii="Times New Roman" w:hAnsi="Times New Roman" w:cs="Times New Roman"/>
          <w:sz w:val="28"/>
          <w:szCs w:val="28"/>
        </w:rPr>
        <w:t>.10.</w:t>
      </w:r>
      <w:r w:rsidRPr="00595999">
        <w:rPr>
          <w:rFonts w:ascii="Times New Roman" w:hAnsi="Times New Roman" w:cs="Times New Roman"/>
          <w:sz w:val="28"/>
          <w:szCs w:val="28"/>
        </w:rPr>
        <w:t>2009 №</w:t>
      </w:r>
      <w:r w:rsidR="00744BA9" w:rsidRPr="00595999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>19</w:t>
      </w:r>
      <w:r w:rsidR="008806D1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8806D1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069" w:rsidRPr="00595999" w:rsidRDefault="00C14069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(далее –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45C73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44BA9" w:rsidRPr="00595999">
        <w:rPr>
          <w:rFonts w:ascii="Times New Roman" w:hAnsi="Times New Roman" w:cs="Times New Roman"/>
          <w:sz w:val="28"/>
          <w:szCs w:val="28"/>
        </w:rPr>
        <w:t>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) в период временного исполнения полномочий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руководителя администрации муниципального образования издал распоряжение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о наделении себя полномочиями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представителя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в орган</w:t>
      </w:r>
      <w:r w:rsidR="00744BA9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управления коммерческой организации (совет директоров), учредителем которой является муниципальн</w:t>
      </w:r>
      <w:r w:rsidR="00744BA9" w:rsidRPr="00595999">
        <w:rPr>
          <w:rFonts w:ascii="Times New Roman" w:hAnsi="Times New Roman" w:cs="Times New Roman"/>
          <w:sz w:val="28"/>
          <w:szCs w:val="28"/>
        </w:rPr>
        <w:t>ое образование</w:t>
      </w:r>
      <w:r w:rsidRPr="00595999">
        <w:rPr>
          <w:rFonts w:ascii="Times New Roman" w:hAnsi="Times New Roman" w:cs="Times New Roman"/>
          <w:sz w:val="28"/>
          <w:szCs w:val="28"/>
        </w:rPr>
        <w:t>. При этом полномочия единоличного исполнительного органа управления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(генерального директора)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данной организации осуществляет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его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родной брат. </w:t>
      </w:r>
    </w:p>
    <w:p w:rsidR="00A32673" w:rsidRPr="00595999" w:rsidRDefault="00C14069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</w:t>
      </w:r>
      <w:r w:rsidR="00FD6692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един</w:t>
      </w:r>
      <w:r w:rsidR="00FD6692" w:rsidRPr="00595999">
        <w:rPr>
          <w:rFonts w:ascii="Times New Roman" w:hAnsi="Times New Roman" w:cs="Times New Roman"/>
          <w:sz w:val="28"/>
          <w:szCs w:val="28"/>
        </w:rPr>
        <w:t>оличному исполнительному органу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(генеральному директору).</w:t>
      </w:r>
    </w:p>
    <w:p w:rsidR="00C14069" w:rsidRPr="00595999" w:rsidRDefault="00D448AC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в</w:t>
      </w:r>
      <w:r w:rsidR="00DB032D" w:rsidRPr="00595999">
        <w:rPr>
          <w:rFonts w:ascii="Times New Roman" w:hAnsi="Times New Roman" w:cs="Times New Roman"/>
          <w:sz w:val="28"/>
          <w:szCs w:val="28"/>
        </w:rPr>
        <w:t>озможность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D3155">
        <w:rPr>
          <w:rFonts w:ascii="Times New Roman" w:hAnsi="Times New Roman" w:cs="Times New Roman"/>
          <w:sz w:val="28"/>
          <w:szCs w:val="28"/>
        </w:rPr>
        <w:t xml:space="preserve"> при осуществлении им </w:t>
      </w:r>
      <w:r w:rsidR="00DB032D" w:rsidRPr="00595999">
        <w:rPr>
          <w:rFonts w:ascii="Times New Roman" w:hAnsi="Times New Roman" w:cs="Times New Roman"/>
          <w:sz w:val="28"/>
          <w:szCs w:val="28"/>
        </w:rPr>
        <w:t>полномочи</w:t>
      </w:r>
      <w:r w:rsidR="007D3155">
        <w:rPr>
          <w:rFonts w:ascii="Times New Roman" w:hAnsi="Times New Roman" w:cs="Times New Roman"/>
          <w:sz w:val="28"/>
          <w:szCs w:val="28"/>
        </w:rPr>
        <w:t>й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представителя муниципального образования в </w:t>
      </w:r>
      <w:r w:rsidR="007D3155">
        <w:rPr>
          <w:rFonts w:ascii="Times New Roman" w:hAnsi="Times New Roman" w:cs="Times New Roman"/>
          <w:sz w:val="28"/>
          <w:szCs w:val="28"/>
        </w:rPr>
        <w:t>совете директоров организации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C4C84">
        <w:rPr>
          <w:rFonts w:ascii="Times New Roman" w:hAnsi="Times New Roman" w:cs="Times New Roman"/>
          <w:sz w:val="28"/>
          <w:szCs w:val="28"/>
        </w:rPr>
        <w:t>в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овать в принятии решения  </w:t>
      </w:r>
      <w:r w:rsidR="00C14069" w:rsidRPr="00595999">
        <w:rPr>
          <w:rFonts w:ascii="Times New Roman" w:hAnsi="Times New Roman" w:cs="Times New Roman"/>
          <w:sz w:val="28"/>
          <w:szCs w:val="28"/>
        </w:rPr>
        <w:t>об установлении размера вознаграждения и денежной компенсации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единоличному исполнительному органу (генеральному директору)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этой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напрямую влияет на возможность получения дохода </w:t>
      </w:r>
      <w:r w:rsidR="00DB032D" w:rsidRPr="00595999">
        <w:rPr>
          <w:rFonts w:ascii="Times New Roman" w:hAnsi="Times New Roman" w:cs="Times New Roman"/>
          <w:sz w:val="28"/>
          <w:szCs w:val="28"/>
        </w:rPr>
        <w:t>его родным братом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8AC" w:rsidRPr="00595999" w:rsidRDefault="00D448AC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</w:t>
      </w:r>
      <w:r w:rsidR="00580CFC">
        <w:rPr>
          <w:rFonts w:ascii="Times New Roman" w:hAnsi="Times New Roman" w:cs="Times New Roman"/>
          <w:sz w:val="28"/>
          <w:szCs w:val="28"/>
        </w:rPr>
        <w:t xml:space="preserve">дохода </w:t>
      </w:r>
      <w:r w:rsidRPr="00595999">
        <w:rPr>
          <w:rFonts w:ascii="Times New Roman" w:hAnsi="Times New Roman" w:cs="Times New Roman"/>
          <w:sz w:val="28"/>
          <w:szCs w:val="28"/>
        </w:rPr>
        <w:t>братом должностного лица в результате осуществ</w:t>
      </w:r>
      <w:r w:rsidR="00CD0EE8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D448AC" w:rsidRPr="00595999" w:rsidRDefault="00D448AC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</w:t>
      </w:r>
      <w:r w:rsidR="0038556D">
        <w:rPr>
          <w:rFonts w:ascii="Times New Roman" w:hAnsi="Times New Roman" w:cs="Times New Roman"/>
          <w:sz w:val="28"/>
          <w:szCs w:val="28"/>
        </w:rPr>
        <w:t>.</w:t>
      </w:r>
      <w:r w:rsidR="00854ED7">
        <w:rPr>
          <w:rFonts w:ascii="Times New Roman" w:hAnsi="Times New Roman" w:cs="Times New Roman"/>
          <w:sz w:val="28"/>
          <w:szCs w:val="28"/>
        </w:rPr>
        <w:t xml:space="preserve">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32673" w:rsidRPr="00595999" w:rsidRDefault="00A32673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организации, учредителем которой является муниципальн</w:t>
      </w:r>
      <w:r w:rsidR="006D57FA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57FA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, выявлено не было.</w:t>
      </w:r>
    </w:p>
    <w:p w:rsidR="00C14069" w:rsidRPr="00595999" w:rsidRDefault="00C14069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заместителем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C14069" w:rsidRPr="00595999" w:rsidRDefault="00682933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</w:t>
      </w:r>
      <w:r w:rsidR="00C14069" w:rsidRPr="00595999">
        <w:rPr>
          <w:rFonts w:ascii="Times New Roman" w:hAnsi="Times New Roman" w:cs="Times New Roman"/>
          <w:sz w:val="28"/>
          <w:szCs w:val="28"/>
        </w:rPr>
        <w:t>нализ должно</w:t>
      </w:r>
      <w:r w:rsidR="00EE0536" w:rsidRPr="00595999">
        <w:rPr>
          <w:rFonts w:ascii="Times New Roman" w:hAnsi="Times New Roman" w:cs="Times New Roman"/>
          <w:sz w:val="28"/>
          <w:szCs w:val="28"/>
        </w:rPr>
        <w:t>стно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го регламента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показал, что вопросы деятельности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рассматриваемой коммерческой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>не входили в сферу</w:t>
      </w:r>
      <w:r w:rsidR="004C4760" w:rsidRPr="00595999">
        <w:rPr>
          <w:rFonts w:ascii="Times New Roman" w:hAnsi="Times New Roman" w:cs="Times New Roman"/>
          <w:sz w:val="28"/>
          <w:szCs w:val="28"/>
        </w:rPr>
        <w:t xml:space="preserve"> его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C14069" w:rsidRPr="00595999" w:rsidRDefault="00C14069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C14069" w:rsidRPr="00595999" w:rsidRDefault="00C14069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исполнил обязанность </w:t>
      </w:r>
      <w:r w:rsidR="00ED1B4E" w:rsidRPr="00595999">
        <w:rPr>
          <w:rFonts w:ascii="Times New Roman" w:hAnsi="Times New Roman" w:cs="Times New Roman"/>
          <w:sz w:val="28"/>
          <w:szCs w:val="28"/>
        </w:rPr>
        <w:t>по направлению уведомления о возникновении личной заинтересованности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C14069" w:rsidRPr="00595999" w:rsidRDefault="00E027F9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учитывая, что фактов ненадлежащего исполнения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служебных обязанностей 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в качестве представителя </w:t>
      </w:r>
      <w:r w:rsidR="000360D4" w:rsidRPr="00595999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в органе управления коммерческой организации (совет директоров),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а также злоупотребления полномочиями в отношении 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близкого родственника (брат) </w:t>
      </w:r>
      <w:r w:rsidR="00A80AD2" w:rsidRPr="00595999">
        <w:rPr>
          <w:rFonts w:ascii="Times New Roman" w:hAnsi="Times New Roman" w:cs="Times New Roman"/>
          <w:sz w:val="28"/>
          <w:szCs w:val="28"/>
        </w:rPr>
        <w:t xml:space="preserve">выявлено не было,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руководителю администрации муниципального образования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применить к заместителю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меру ответственности в виде выговора;</w:t>
      </w:r>
    </w:p>
    <w:p w:rsidR="00C14069" w:rsidRPr="00595999" w:rsidRDefault="001114E6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рекомендовать исключить заместителя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из состава органов управления коммерческой организации, учредителем которой является муниципальн</w:t>
      </w:r>
      <w:r w:rsidR="006D2C47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2C47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="00C1406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14069" w:rsidRPr="00595999" w:rsidRDefault="00C14069" w:rsidP="00BF32E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C14069" w:rsidRPr="00595999" w:rsidRDefault="00C14069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в виде выговора;</w:t>
      </w:r>
    </w:p>
    <w:p w:rsidR="001114E6" w:rsidRDefault="001114E6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исключен из состава органов управления коммерческой организации, учредителем которой</w:t>
      </w:r>
      <w:r w:rsidR="00C40539" w:rsidRPr="00595999">
        <w:rPr>
          <w:rFonts w:ascii="Times New Roman" w:hAnsi="Times New Roman" w:cs="Times New Roman"/>
          <w:sz w:val="28"/>
          <w:szCs w:val="28"/>
        </w:rPr>
        <w:t xml:space="preserve"> является муниципальное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40539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854ED7" w:rsidRDefault="00854ED7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71645A" w:rsidP="00385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95999">
        <w:rPr>
          <w:rFonts w:ascii="Times New Roman" w:hAnsi="Times New Roman" w:cs="Times New Roman"/>
          <w:b/>
          <w:sz w:val="28"/>
          <w:szCs w:val="28"/>
        </w:rPr>
        <w:t>. Осуществление контрольных и надзорных мероприятий</w:t>
      </w:r>
    </w:p>
    <w:p w:rsidR="00055BC9" w:rsidRPr="00595999" w:rsidRDefault="00055BC9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ревизионной комиссии подведомственной организации</w:t>
      </w:r>
      <w:r w:rsidR="00F57063">
        <w:rPr>
          <w:rFonts w:ascii="Times New Roman" w:hAnsi="Times New Roman" w:cs="Times New Roman"/>
          <w:sz w:val="28"/>
          <w:szCs w:val="28"/>
        </w:rPr>
        <w:t xml:space="preserve"> в качестве ее председателя</w:t>
      </w:r>
      <w:r w:rsidRPr="00595999">
        <w:rPr>
          <w:rFonts w:ascii="Times New Roman" w:hAnsi="Times New Roman" w:cs="Times New Roman"/>
          <w:sz w:val="28"/>
          <w:szCs w:val="28"/>
        </w:rPr>
        <w:t>, в которой его родная сестра замещает должность главного бухгалтера.</w:t>
      </w:r>
    </w:p>
    <w:p w:rsidR="00055BC9" w:rsidRPr="00595999" w:rsidRDefault="00055BC9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A5174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оложением о ревизионной комиссии, а также уставом организации ревизионная комиссия проводит проверки финансово-хозяйственной деятельности </w:t>
      </w:r>
      <w:r w:rsidR="002A5174" w:rsidRPr="00595999">
        <w:rPr>
          <w:rFonts w:ascii="Times New Roman" w:hAnsi="Times New Roman" w:cs="Times New Roman"/>
          <w:sz w:val="28"/>
          <w:szCs w:val="28"/>
        </w:rPr>
        <w:t>организации</w:t>
      </w:r>
      <w:r w:rsidRPr="00595999">
        <w:rPr>
          <w:rFonts w:ascii="Times New Roman" w:hAnsi="Times New Roman" w:cs="Times New Roman"/>
          <w:sz w:val="28"/>
          <w:szCs w:val="28"/>
        </w:rPr>
        <w:t>, выявляет нарушения порядка ведения бухгалтерского учета и предоставления финансовой отчетности, информирует о результатах проведения проверок учредителей.</w:t>
      </w:r>
    </w:p>
    <w:p w:rsidR="00055BC9" w:rsidRPr="00595999" w:rsidRDefault="00055BC9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Обязанность по ведению бухгалтерского учета 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возложена на главного бухгалтера. В случае выявления нарушений в соответствии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законодательством РФ к главному бухгалтеру может быть применена дисциплинарная, административная и уголовная ответственность.</w:t>
      </w:r>
    </w:p>
    <w:p w:rsidR="00694B9E" w:rsidRPr="00595999" w:rsidRDefault="00694B9E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выгоды близким родственником (сестрой) должностного лица в результате осуществ</w:t>
      </w:r>
      <w:r w:rsidR="0078330C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ревизионной комиссии образует личную заинтересованность этого должностного лица.</w:t>
      </w:r>
    </w:p>
    <w:p w:rsidR="00D448AC" w:rsidRPr="00595999" w:rsidRDefault="00D448AC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</w:t>
      </w:r>
      <w:r w:rsidR="00452428">
        <w:rPr>
          <w:rFonts w:ascii="Times New Roman" w:hAnsi="Times New Roman" w:cs="Times New Roman"/>
          <w:sz w:val="28"/>
          <w:szCs w:val="28"/>
        </w:rPr>
        <w:t>.</w:t>
      </w:r>
      <w:r w:rsidR="00854ED7">
        <w:rPr>
          <w:rFonts w:ascii="Times New Roman" w:hAnsi="Times New Roman" w:cs="Times New Roman"/>
          <w:sz w:val="28"/>
          <w:szCs w:val="28"/>
        </w:rPr>
        <w:t xml:space="preserve">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055BC9" w:rsidRPr="00595999" w:rsidRDefault="00055BC9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государственным служащим направлено не было.</w:t>
      </w:r>
    </w:p>
    <w:p w:rsidR="00055BC9" w:rsidRPr="00595999" w:rsidRDefault="00055BC9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проведенной проверки были выявлены существенные нарушения правил ведения бухгалтерского учета. </w:t>
      </w:r>
    </w:p>
    <w:p w:rsidR="00055BC9" w:rsidRPr="00595999" w:rsidRDefault="00055BC9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055BC9" w:rsidRPr="00595999" w:rsidRDefault="00055BC9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государственный служащий 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интересов;</w:t>
      </w:r>
    </w:p>
    <w:p w:rsidR="00055BC9" w:rsidRPr="00595999" w:rsidRDefault="00A80AD2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учитывая ненадлежащее исполнение государственным служащим своих обязанностей в качестве </w:t>
      </w:r>
      <w:r w:rsidR="00F57063">
        <w:rPr>
          <w:rFonts w:ascii="Times New Roman" w:hAnsi="Times New Roman" w:cs="Times New Roman"/>
          <w:sz w:val="28"/>
          <w:szCs w:val="28"/>
        </w:rPr>
        <w:t>председателя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ревизионной комиссии подведомственного учреждения, направленное на сокрытие нарушений, совершенных близким родственником (сестр</w:t>
      </w:r>
      <w:r w:rsidR="00594E8D" w:rsidRPr="00595999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), </w:t>
      </w:r>
      <w:r w:rsidR="00055BC9" w:rsidRPr="00595999">
        <w:rPr>
          <w:rFonts w:ascii="Times New Roman" w:hAnsi="Times New Roman" w:cs="Times New Roman"/>
          <w:sz w:val="28"/>
          <w:szCs w:val="28"/>
        </w:rPr>
        <w:t>рекомендовать представителю нанимателя применить к государственному служащему меру ответственности в виде увольнения в связи с утратой доверия за совершение коррупционного правонарушения;</w:t>
      </w:r>
    </w:p>
    <w:p w:rsidR="00055BC9" w:rsidRPr="00595999" w:rsidRDefault="00055BC9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055BC9" w:rsidRPr="00595999" w:rsidRDefault="00055BC9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055BC9" w:rsidRPr="00595999" w:rsidRDefault="00055BC9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уволен в связи с утратой доверия за совершение коррупционного правонарушения;</w:t>
      </w:r>
    </w:p>
    <w:p w:rsidR="00055BC9" w:rsidRDefault="00055BC9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органы.</w:t>
      </w:r>
    </w:p>
    <w:p w:rsidR="000E6E9A" w:rsidRPr="00595999" w:rsidRDefault="000E6E9A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0608B3" w:rsidP="00452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1645A"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645A" w:rsidRPr="00595999">
        <w:rPr>
          <w:rFonts w:ascii="Times New Roman" w:hAnsi="Times New Roman" w:cs="Times New Roman"/>
          <w:b/>
          <w:sz w:val="28"/>
          <w:szCs w:val="28"/>
        </w:rPr>
        <w:t>. Распределение ограниченного ресурса</w:t>
      </w:r>
    </w:p>
    <w:p w:rsidR="0071645A" w:rsidRPr="00595999" w:rsidRDefault="0071645A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государственного органа субъекта РФ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 (далее – заместитель руководителя)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по трудовому договору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выполняет иную оплачиваемую работу в одном из </w:t>
      </w:r>
      <w:r w:rsidR="000608B3" w:rsidRPr="00595999">
        <w:rPr>
          <w:rFonts w:ascii="Times New Roman" w:hAnsi="Times New Roman" w:cs="Times New Roman"/>
          <w:sz w:val="28"/>
          <w:szCs w:val="28"/>
        </w:rPr>
        <w:t>подведомственных учреждений данного 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8B3" w:rsidRPr="00595999" w:rsidRDefault="000608B3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связан с рассматриваемым учреждением имущественными отношениями, так как получает в нем заработную плату.</w:t>
      </w:r>
    </w:p>
    <w:p w:rsidR="00C035E2" w:rsidRPr="00595999" w:rsidRDefault="000608B3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, на основе которых в том числе формируется государственное задание на оказание образовательных услуг. </w:t>
      </w:r>
    </w:p>
    <w:p w:rsidR="00694B9E" w:rsidRPr="00595999" w:rsidRDefault="000608B3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Финансирование рассматриваемого учреждения осуществляется на основании государственных заданий, в связи с чем 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величина значений контрольных цифр приема граждан и численности обучающихся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>на возможность получения дохода в виде денег организацией, связанной с рассматриваемым должностным лицом имущественными отношениями.</w:t>
      </w:r>
      <w:r w:rsidR="00F53767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B9E" w:rsidRPr="00595999" w:rsidRDefault="00694B9E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дохода в виде </w:t>
      </w:r>
      <w:r w:rsidR="00D448AC" w:rsidRPr="0059599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A75B94" w:rsidRPr="00595999">
        <w:rPr>
          <w:rFonts w:ascii="Times New Roman" w:hAnsi="Times New Roman" w:cs="Times New Roman"/>
          <w:sz w:val="28"/>
          <w:szCs w:val="28"/>
        </w:rPr>
        <w:t xml:space="preserve">на выполнение государственных заданий </w:t>
      </w:r>
      <w:r w:rsidRPr="00595999">
        <w:rPr>
          <w:rFonts w:ascii="Times New Roman" w:hAnsi="Times New Roman" w:cs="Times New Roman"/>
          <w:sz w:val="28"/>
          <w:szCs w:val="28"/>
        </w:rPr>
        <w:t>организацией, связанной с должностным лицом имущественными отношениями в результате осуществ</w:t>
      </w:r>
      <w:r w:rsidR="004D2AC6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комиссии</w:t>
      </w:r>
      <w:r w:rsidR="005706D8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этого должностного лица.</w:t>
      </w:r>
    </w:p>
    <w:p w:rsidR="00A75B94" w:rsidRPr="00595999" w:rsidRDefault="00A75B94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полномочий члена комиссии, что в соответствии со ст</w:t>
      </w:r>
      <w:r w:rsidR="0076731C">
        <w:rPr>
          <w:rFonts w:ascii="Times New Roman" w:hAnsi="Times New Roman" w:cs="Times New Roman"/>
          <w:sz w:val="28"/>
          <w:szCs w:val="28"/>
        </w:rPr>
        <w:t>.</w:t>
      </w:r>
      <w:r w:rsidRPr="00595999">
        <w:rPr>
          <w:rFonts w:ascii="Times New Roman" w:hAnsi="Times New Roman" w:cs="Times New Roman"/>
          <w:sz w:val="28"/>
          <w:szCs w:val="28"/>
        </w:rPr>
        <w:t> 10 Федерального закона № 273-ФЗ свидетельствует о возникновении у него конфликта интересов.</w:t>
      </w:r>
    </w:p>
    <w:p w:rsidR="0071645A" w:rsidRPr="00595999" w:rsidRDefault="0071645A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71645A" w:rsidRPr="00595999" w:rsidRDefault="0071645A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В целях установления всех обстоятельств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дела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государственным органом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проведена проверка обоснованности</w:t>
      </w:r>
      <w:r w:rsidR="0076731C">
        <w:rPr>
          <w:rFonts w:ascii="Times New Roman" w:hAnsi="Times New Roman" w:cs="Times New Roman"/>
          <w:sz w:val="28"/>
          <w:szCs w:val="28"/>
        </w:rPr>
        <w:t xml:space="preserve"> решений, принятых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отношении данно</w:t>
      </w:r>
      <w:r w:rsidR="00B85138" w:rsidRPr="00595999">
        <w:rPr>
          <w:rFonts w:ascii="Times New Roman" w:hAnsi="Times New Roman" w:cs="Times New Roman"/>
          <w:sz w:val="28"/>
          <w:szCs w:val="28"/>
        </w:rPr>
        <w:t>го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85138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AE6BE8" w:rsidRPr="00595999" w:rsidRDefault="005574F2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71645A" w:rsidRPr="00595999">
        <w:rPr>
          <w:rFonts w:ascii="Times New Roman" w:hAnsi="Times New Roman" w:cs="Times New Roman"/>
          <w:sz w:val="28"/>
          <w:szCs w:val="28"/>
        </w:rPr>
        <w:t>проверки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 заместитель руководителя </w:t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дал пояснения, что уведомление не направлял, так как полагал, что решения, принимаемые им в составе коллегиального органа (комиссии), не могут составлять конфликт интересов. </w:t>
      </w:r>
    </w:p>
    <w:p w:rsidR="005574F2" w:rsidRPr="00595999" w:rsidRDefault="00AE6BE8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5574F2" w:rsidRPr="00595999">
        <w:rPr>
          <w:rFonts w:ascii="Times New Roman" w:hAnsi="Times New Roman" w:cs="Times New Roman"/>
          <w:sz w:val="28"/>
          <w:szCs w:val="28"/>
        </w:rPr>
        <w:t>установлено, что заместитель руководителя отстаивал интересы данного учреждения на заседаниях комиссии, ходатайствовал перед руководителем государственного органа субъект</w:t>
      </w:r>
      <w:r w:rsidR="0088532A" w:rsidRPr="00595999">
        <w:rPr>
          <w:rFonts w:ascii="Times New Roman" w:hAnsi="Times New Roman" w:cs="Times New Roman"/>
          <w:sz w:val="28"/>
          <w:szCs w:val="28"/>
        </w:rPr>
        <w:t>а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Российской Феде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рации о направлении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уполномоченный федеральный государственный орган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8532A" w:rsidRPr="00595999">
        <w:rPr>
          <w:rFonts w:ascii="Times New Roman" w:hAnsi="Times New Roman" w:cs="Times New Roman"/>
          <w:sz w:val="28"/>
          <w:szCs w:val="28"/>
        </w:rPr>
        <w:t>й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о корректировке 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проекта контрольных цифр приема, подготовленных </w:t>
      </w:r>
      <w:r w:rsidR="00047D80" w:rsidRPr="00595999">
        <w:rPr>
          <w:rFonts w:ascii="Times New Roman" w:hAnsi="Times New Roman" w:cs="Times New Roman"/>
          <w:sz w:val="28"/>
          <w:szCs w:val="28"/>
        </w:rPr>
        <w:t>в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47D80" w:rsidRPr="00595999">
        <w:rPr>
          <w:rFonts w:ascii="Times New Roman" w:hAnsi="Times New Roman" w:cs="Times New Roman"/>
          <w:sz w:val="28"/>
          <w:szCs w:val="28"/>
        </w:rPr>
        <w:t>ах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рассматриваемого учреждения. </w:t>
      </w:r>
    </w:p>
    <w:p w:rsidR="00350956" w:rsidRPr="00595999" w:rsidRDefault="00350956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было установлено, что заместителем руководителя было своевременно направлено уведомление о намерении выполнять иную оплачиваемую работу. Таким образом,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руководителя.</w:t>
      </w:r>
    </w:p>
    <w:p w:rsidR="0071645A" w:rsidRPr="00595999" w:rsidRDefault="0071645A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71645A" w:rsidRPr="00595999" w:rsidRDefault="0071645A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363660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ED1B4E" w:rsidRPr="00595999">
        <w:rPr>
          <w:rFonts w:ascii="Times New Roman" w:hAnsi="Times New Roman" w:cs="Times New Roman"/>
          <w:sz w:val="28"/>
          <w:szCs w:val="28"/>
        </w:rPr>
        <w:t>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>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71645A" w:rsidRPr="00595999" w:rsidRDefault="0071645A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результатов проверки рекомендовать руководителю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применить к заместителю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595999">
        <w:rPr>
          <w:rFonts w:ascii="Times New Roman" w:hAnsi="Times New Roman" w:cs="Times New Roman"/>
          <w:sz w:val="28"/>
          <w:szCs w:val="28"/>
        </w:rPr>
        <w:t xml:space="preserve">меру ответственности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71645A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принять меры по урегулированию возникшего конфликта интересов</w:t>
      </w:r>
      <w:r w:rsidR="00350956"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350956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по предотвращению конфликта интересов принято не было,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замечания;</w:t>
      </w:r>
    </w:p>
    <w:p w:rsidR="00350956" w:rsidRPr="00595999" w:rsidRDefault="00350956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заинтересованности, которая приводит или может привести к конфликту интересов, своевременному реагированию на возникновение конфликта интересов.</w:t>
      </w:r>
    </w:p>
    <w:p w:rsidR="0071645A" w:rsidRPr="00595999" w:rsidRDefault="0071645A" w:rsidP="00BF32E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350956" w:rsidRPr="00595999" w:rsidRDefault="00350956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960BF1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Default="00350956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должностным лицам уполномоченного подразделения применена мера ответственности в виде замечания.</w:t>
      </w:r>
    </w:p>
    <w:p w:rsidR="000E6E9A" w:rsidRPr="00595999" w:rsidRDefault="000E6E9A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71645A" w:rsidP="00767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5999">
        <w:rPr>
          <w:rFonts w:ascii="Times New Roman" w:hAnsi="Times New Roman" w:cs="Times New Roman"/>
          <w:b/>
          <w:sz w:val="28"/>
          <w:szCs w:val="28"/>
        </w:rPr>
        <w:t>.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государственных закупок</w:t>
      </w:r>
    </w:p>
    <w:p w:rsidR="005A721C" w:rsidRPr="00595999" w:rsidRDefault="005A721C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</w:t>
      </w:r>
      <w:r w:rsidR="00E6680C" w:rsidRPr="00595999">
        <w:rPr>
          <w:rFonts w:ascii="Times New Roman" w:hAnsi="Times New Roman" w:cs="Times New Roman"/>
          <w:sz w:val="28"/>
          <w:szCs w:val="28"/>
        </w:rPr>
        <w:t>упруга начальника отдела органа исполнительной власти субъекта РФ</w:t>
      </w:r>
      <w:r w:rsidR="00E118D1" w:rsidRPr="00595999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 является генеральным директором и учредителем организации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(далее - Организация)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осуществляющей выполнение работ по договорам субподряда с организациями-победителями соответствующих закупочных процедур </w:t>
      </w:r>
      <w:r w:rsidR="003A0C1A" w:rsidRPr="00595999">
        <w:rPr>
          <w:rFonts w:ascii="Times New Roman" w:hAnsi="Times New Roman" w:cs="Times New Roman"/>
          <w:sz w:val="28"/>
          <w:szCs w:val="28"/>
        </w:rPr>
        <w:t xml:space="preserve">рассматриваемого </w:t>
      </w:r>
      <w:r w:rsidRPr="00595999">
        <w:rPr>
          <w:rFonts w:ascii="Times New Roman" w:hAnsi="Times New Roman" w:cs="Times New Roman"/>
          <w:sz w:val="28"/>
          <w:szCs w:val="28"/>
        </w:rPr>
        <w:t>органа исполнительной власти.</w:t>
      </w:r>
    </w:p>
    <w:p w:rsidR="00F27A6B" w:rsidRPr="00595999" w:rsidRDefault="00F27A6B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было установлено, что несмотря на тот факт, что брак был расторгнут, бывшие супруги продолжают проживать вместе в одном жилом помещении</w:t>
      </w:r>
      <w:r w:rsidR="00DD12B3">
        <w:rPr>
          <w:rFonts w:ascii="Times New Roman" w:hAnsi="Times New Roman" w:cs="Times New Roman"/>
          <w:sz w:val="28"/>
          <w:szCs w:val="28"/>
        </w:rPr>
        <w:t xml:space="preserve">, ведут совместное хозяйство, а </w:t>
      </w:r>
      <w:r w:rsidR="0047508B">
        <w:rPr>
          <w:rFonts w:ascii="Times New Roman" w:hAnsi="Times New Roman" w:cs="Times New Roman"/>
          <w:sz w:val="28"/>
          <w:szCs w:val="28"/>
        </w:rPr>
        <w:t>также совместно</w:t>
      </w:r>
      <w:r w:rsidR="00DD12B3">
        <w:rPr>
          <w:rFonts w:ascii="Times New Roman" w:hAnsi="Times New Roman" w:cs="Times New Roman"/>
          <w:sz w:val="28"/>
          <w:szCs w:val="28"/>
        </w:rPr>
        <w:t xml:space="preserve"> воспитывают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несовершеннолетних детей, </w:t>
      </w:r>
      <w:r w:rsidR="00897135" w:rsidRPr="00595999">
        <w:rPr>
          <w:rFonts w:ascii="Times New Roman" w:hAnsi="Times New Roman" w:cs="Times New Roman"/>
          <w:sz w:val="28"/>
          <w:szCs w:val="28"/>
        </w:rPr>
        <w:t>что свидетельс</w:t>
      </w:r>
      <w:r w:rsidR="00B61901">
        <w:rPr>
          <w:rFonts w:ascii="Times New Roman" w:hAnsi="Times New Roman" w:cs="Times New Roman"/>
          <w:sz w:val="28"/>
          <w:szCs w:val="28"/>
        </w:rPr>
        <w:t>т</w:t>
      </w:r>
      <w:r w:rsidR="00897135" w:rsidRPr="00595999">
        <w:rPr>
          <w:rFonts w:ascii="Times New Roman" w:hAnsi="Times New Roman" w:cs="Times New Roman"/>
          <w:sz w:val="28"/>
          <w:szCs w:val="28"/>
        </w:rPr>
        <w:t>вует о наличи</w:t>
      </w:r>
      <w:r w:rsidR="00B61901">
        <w:rPr>
          <w:rFonts w:ascii="Times New Roman" w:hAnsi="Times New Roman" w:cs="Times New Roman"/>
          <w:sz w:val="28"/>
          <w:szCs w:val="28"/>
        </w:rPr>
        <w:t>и</w:t>
      </w:r>
      <w:r w:rsidR="00897135" w:rsidRPr="00595999">
        <w:rPr>
          <w:rFonts w:ascii="Times New Roman" w:hAnsi="Times New Roman" w:cs="Times New Roman"/>
          <w:sz w:val="28"/>
          <w:szCs w:val="28"/>
        </w:rPr>
        <w:t xml:space="preserve"> между ними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близки</w:t>
      </w:r>
      <w:r w:rsidR="00897135" w:rsidRPr="00595999">
        <w:rPr>
          <w:rFonts w:ascii="Times New Roman" w:hAnsi="Times New Roman" w:cs="Times New Roman"/>
          <w:sz w:val="28"/>
          <w:szCs w:val="28"/>
        </w:rPr>
        <w:t>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897135" w:rsidRPr="00595999">
        <w:rPr>
          <w:rFonts w:ascii="Times New Roman" w:hAnsi="Times New Roman" w:cs="Times New Roman"/>
          <w:sz w:val="28"/>
          <w:szCs w:val="28"/>
        </w:rPr>
        <w:t>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5B6765" w:rsidRPr="00595999" w:rsidRDefault="00F27A6B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супруга начальника Отдела получает доход от Организации как учредитель, а также заработную плату</w:t>
      </w:r>
      <w:r w:rsidR="00B516A8" w:rsidRPr="00595999">
        <w:rPr>
          <w:rFonts w:ascii="Times New Roman" w:hAnsi="Times New Roman" w:cs="Times New Roman"/>
          <w:sz w:val="28"/>
          <w:szCs w:val="28"/>
        </w:rPr>
        <w:t xml:space="preserve"> как генеральный директор Организации</w:t>
      </w:r>
      <w:r w:rsidR="005B676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261F5B" w:rsidRPr="00595999" w:rsidRDefault="00261F5B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Руководитель Отдела осуществляет рассмотрение документов, </w:t>
      </w:r>
      <w:r w:rsidR="0047508B" w:rsidRPr="00595999">
        <w:rPr>
          <w:rFonts w:ascii="Times New Roman" w:hAnsi="Times New Roman" w:cs="Times New Roman"/>
          <w:sz w:val="28"/>
          <w:szCs w:val="28"/>
        </w:rPr>
        <w:t>представляемых Организацией</w:t>
      </w:r>
      <w:r w:rsidRPr="00595999">
        <w:rPr>
          <w:rFonts w:ascii="Times New Roman" w:hAnsi="Times New Roman" w:cs="Times New Roman"/>
          <w:sz w:val="28"/>
          <w:szCs w:val="28"/>
        </w:rPr>
        <w:t>, согласовывает акты сдачи-приемки выполненных работ и счетов-фактур, отражающих сведения об объемах выполненных работ, в целях обеспечения дальнейшей приемки работ у исполнителя соответствующего государственного контракта органом исполнительной власти.</w:t>
      </w:r>
    </w:p>
    <w:p w:rsidR="00084D18" w:rsidRPr="00595999" w:rsidRDefault="00084D18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D23E5" w:rsidRPr="00595999">
        <w:rPr>
          <w:rFonts w:ascii="Times New Roman" w:hAnsi="Times New Roman" w:cs="Times New Roman"/>
          <w:sz w:val="28"/>
          <w:szCs w:val="28"/>
        </w:rPr>
        <w:t>документы</w:t>
      </w:r>
      <w:r w:rsidR="00CE210E" w:rsidRPr="00595999">
        <w:rPr>
          <w:rFonts w:ascii="Times New Roman" w:hAnsi="Times New Roman" w:cs="Times New Roman"/>
          <w:sz w:val="28"/>
          <w:szCs w:val="28"/>
        </w:rPr>
        <w:t xml:space="preserve"> Организации, представляемые на согласование в Отдел,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содержат в том числе</w:t>
      </w:r>
      <w:r w:rsidR="00261F5B" w:rsidRPr="00595999">
        <w:rPr>
          <w:rFonts w:ascii="Times New Roman" w:hAnsi="Times New Roman" w:cs="Times New Roman"/>
          <w:sz w:val="28"/>
          <w:szCs w:val="28"/>
        </w:rPr>
        <w:t>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информацию об организациях, осуществляющих выполнение работ в соответствии с государственным контрактом по договорам субподряда, а также о руководителях данных организаций</w:t>
      </w:r>
      <w:r w:rsidRPr="00595999">
        <w:rPr>
          <w:rFonts w:ascii="Times New Roman" w:hAnsi="Times New Roman" w:cs="Times New Roman"/>
          <w:sz w:val="28"/>
          <w:szCs w:val="28"/>
        </w:rPr>
        <w:t>, в связи с чем начальнику Отдела было заранее достоверно известно об участии Организации в выполнении рассматриваемых работ</w:t>
      </w:r>
      <w:r w:rsidR="005D23E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D73E0D" w:rsidRPr="00595999" w:rsidRDefault="00D73E0D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Получение материальных выгод Организацией связано с возможностью осуществления заказчиком приемки у исполнителя работ, не соответствующих требованиям государственного контракта, непредъявлением штрафных санкций за несвоевременное и некачественное выполнение работ.</w:t>
      </w:r>
    </w:p>
    <w:p w:rsidR="00F27A6B" w:rsidRPr="00595999" w:rsidRDefault="00F27A6B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согласование начальником Отдела документов</w:t>
      </w:r>
      <w:r w:rsidR="007B5D5C">
        <w:rPr>
          <w:rFonts w:ascii="Times New Roman" w:hAnsi="Times New Roman" w:cs="Times New Roman"/>
          <w:sz w:val="28"/>
          <w:szCs w:val="28"/>
        </w:rPr>
        <w:t>, на основании которых осуществляется приемка и оплата выполненных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B5D5C">
        <w:rPr>
          <w:rFonts w:ascii="Times New Roman" w:hAnsi="Times New Roman" w:cs="Times New Roman"/>
          <w:sz w:val="28"/>
          <w:szCs w:val="28"/>
        </w:rPr>
        <w:t>ей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B5D5C">
        <w:rPr>
          <w:rFonts w:ascii="Times New Roman" w:hAnsi="Times New Roman" w:cs="Times New Roman"/>
          <w:sz w:val="28"/>
          <w:szCs w:val="28"/>
        </w:rPr>
        <w:t xml:space="preserve">работ, </w:t>
      </w:r>
      <w:r w:rsidRPr="00595999">
        <w:rPr>
          <w:rFonts w:ascii="Times New Roman" w:hAnsi="Times New Roman" w:cs="Times New Roman"/>
          <w:sz w:val="28"/>
          <w:szCs w:val="28"/>
        </w:rPr>
        <w:t>напр</w:t>
      </w:r>
      <w:r w:rsidR="00FF6615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>мую влияет на</w:t>
      </w:r>
      <w:r w:rsidR="00220204" w:rsidRPr="00595999">
        <w:rPr>
          <w:rFonts w:ascii="Times New Roman" w:hAnsi="Times New Roman" w:cs="Times New Roman"/>
          <w:sz w:val="28"/>
          <w:szCs w:val="28"/>
        </w:rPr>
        <w:t xml:space="preserve"> получение дохода </w:t>
      </w:r>
      <w:r w:rsidR="007B5D5C">
        <w:rPr>
          <w:rFonts w:ascii="Times New Roman" w:hAnsi="Times New Roman" w:cs="Times New Roman"/>
          <w:sz w:val="28"/>
          <w:szCs w:val="28"/>
        </w:rPr>
        <w:t>его бывшей супругой (в виде дивидендов и заработной платы, выплачиваемых Организацией)</w:t>
      </w:r>
      <w:r w:rsidR="00580CFC">
        <w:rPr>
          <w:rFonts w:ascii="Times New Roman" w:hAnsi="Times New Roman" w:cs="Times New Roman"/>
          <w:sz w:val="28"/>
          <w:szCs w:val="28"/>
        </w:rPr>
        <w:t>, которая связан</w:t>
      </w:r>
      <w:r w:rsidR="007B5D5C">
        <w:rPr>
          <w:rFonts w:ascii="Times New Roman" w:hAnsi="Times New Roman" w:cs="Times New Roman"/>
          <w:sz w:val="28"/>
          <w:szCs w:val="28"/>
        </w:rPr>
        <w:t>а</w:t>
      </w:r>
      <w:r w:rsidR="00580CFC">
        <w:rPr>
          <w:rFonts w:ascii="Times New Roman" w:hAnsi="Times New Roman" w:cs="Times New Roman"/>
          <w:sz w:val="28"/>
          <w:szCs w:val="28"/>
        </w:rPr>
        <w:t xml:space="preserve"> с ним </w:t>
      </w:r>
      <w:r w:rsidR="00220204" w:rsidRPr="00595999">
        <w:rPr>
          <w:rFonts w:ascii="Times New Roman" w:hAnsi="Times New Roman" w:cs="Times New Roman"/>
          <w:sz w:val="28"/>
          <w:szCs w:val="28"/>
        </w:rPr>
        <w:t>близкими отношениями.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135" w:rsidRPr="00595999" w:rsidRDefault="00897135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бывшей супругой должностного лица в результате осуществ</w:t>
      </w:r>
      <w:r w:rsidR="00083CB2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должностных полномочий образует личную заинтересованность этого должностного лица.</w:t>
      </w:r>
    </w:p>
    <w:p w:rsidR="00897135" w:rsidRPr="00595999" w:rsidRDefault="00897135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полномочий, что в соответствии со ст</w:t>
      </w:r>
      <w:r w:rsidR="001854E1">
        <w:rPr>
          <w:rFonts w:ascii="Times New Roman" w:hAnsi="Times New Roman" w:cs="Times New Roman"/>
          <w:sz w:val="28"/>
          <w:szCs w:val="28"/>
        </w:rPr>
        <w:t>.</w:t>
      </w:r>
      <w:r w:rsidRPr="00595999">
        <w:rPr>
          <w:rFonts w:ascii="Times New Roman" w:hAnsi="Times New Roman" w:cs="Times New Roman"/>
          <w:sz w:val="28"/>
          <w:szCs w:val="28"/>
        </w:rPr>
        <w:t xml:space="preserve"> 10 Федерального закона № 273-ФЗ свидетельствует о возникновении у него конфликта интересов.</w:t>
      </w:r>
    </w:p>
    <w:p w:rsidR="005A721C" w:rsidRPr="00595999" w:rsidRDefault="005A721C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начальником Отдела направлено не было.</w:t>
      </w:r>
    </w:p>
    <w:p w:rsidR="00E118D1" w:rsidRPr="00595999" w:rsidRDefault="00C73DA3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Дополнительно в ходе проведения проверки</w:t>
      </w:r>
      <w:r w:rsidR="002E3A6B" w:rsidRPr="00595999">
        <w:rPr>
          <w:rFonts w:ascii="Times New Roman" w:hAnsi="Times New Roman" w:cs="Times New Roman"/>
          <w:sz w:val="28"/>
          <w:szCs w:val="28"/>
        </w:rPr>
        <w:t xml:space="preserve"> обоснованности решений, принятых начальником Отдела в отношении рассматриваемой организации, 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</w:t>
      </w:r>
      <w:r w:rsidR="00B3738F" w:rsidRPr="00595999">
        <w:rPr>
          <w:rFonts w:ascii="Times New Roman" w:hAnsi="Times New Roman" w:cs="Times New Roman"/>
          <w:sz w:val="28"/>
          <w:szCs w:val="28"/>
        </w:rPr>
        <w:t>, что контроль хода исполнения государственных контрактов в отношении Организации не осущест</w:t>
      </w:r>
      <w:r w:rsidR="001854E1">
        <w:rPr>
          <w:rFonts w:ascii="Times New Roman" w:hAnsi="Times New Roman" w:cs="Times New Roman"/>
          <w:sz w:val="28"/>
          <w:szCs w:val="28"/>
        </w:rPr>
        <w:t xml:space="preserve">влялся. Экспертиза соответствия </w:t>
      </w:r>
      <w:r w:rsidR="00B3738F" w:rsidRPr="00595999">
        <w:rPr>
          <w:rFonts w:ascii="Times New Roman" w:hAnsi="Times New Roman" w:cs="Times New Roman"/>
          <w:sz w:val="28"/>
          <w:szCs w:val="28"/>
        </w:rPr>
        <w:t>выполненных работ требованиям государственных контрактов не проводилась.</w:t>
      </w:r>
    </w:p>
    <w:p w:rsidR="00B3738F" w:rsidRPr="00595999" w:rsidRDefault="00B3738F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B3738F" w:rsidRPr="00595999" w:rsidRDefault="00B3738F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начальник Отдела не исполнил обязанность 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по направлению уведомления о возникновении </w:t>
      </w:r>
      <w:r w:rsidR="00977197" w:rsidRPr="00595999">
        <w:rPr>
          <w:rFonts w:ascii="Times New Roman" w:hAnsi="Times New Roman" w:cs="Times New Roman"/>
          <w:sz w:val="28"/>
          <w:szCs w:val="28"/>
        </w:rPr>
        <w:t>личной заинтересованности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97719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B3738F" w:rsidRPr="00595999" w:rsidRDefault="00B3738F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 учетом выявленных фактов неисполнения требований антикоррупционного законодательства,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увольнения в связи с утратой доверия за совершение коррупционного правонарушения;</w:t>
      </w:r>
    </w:p>
    <w:p w:rsidR="00B3738F" w:rsidRDefault="00B3738F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правоохранительные органы.</w:t>
      </w:r>
    </w:p>
    <w:p w:rsidR="00B3738F" w:rsidRPr="00595999" w:rsidRDefault="00B3738F" w:rsidP="00BF32E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B3738F" w:rsidRPr="00595999" w:rsidRDefault="00B3738F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начальник Отдела уволен в связи с утратой доверия за совершение коррупционного правонарушения;</w:t>
      </w:r>
    </w:p>
    <w:p w:rsidR="0071645A" w:rsidRDefault="00B3738F" w:rsidP="00BF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направлены в правоохранительные органы.</w:t>
      </w:r>
    </w:p>
    <w:sectPr w:rsidR="0071645A" w:rsidSect="00BD2C5B">
      <w:headerReference w:type="defaul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E80" w:rsidRDefault="00530E80" w:rsidP="002838ED">
      <w:pPr>
        <w:spacing w:after="0" w:line="240" w:lineRule="auto"/>
      </w:pPr>
      <w:r>
        <w:separator/>
      </w:r>
    </w:p>
  </w:endnote>
  <w:endnote w:type="continuationSeparator" w:id="0">
    <w:p w:rsidR="00530E80" w:rsidRDefault="00530E80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E80" w:rsidRDefault="00530E80" w:rsidP="002838ED">
      <w:pPr>
        <w:spacing w:after="0" w:line="240" w:lineRule="auto"/>
      </w:pPr>
      <w:r>
        <w:separator/>
      </w:r>
    </w:p>
  </w:footnote>
  <w:footnote w:type="continuationSeparator" w:id="0">
    <w:p w:rsidR="00530E80" w:rsidRDefault="00530E80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0EE8" w:rsidRPr="0092541C" w:rsidRDefault="00AC4C4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0EE8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721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0EE8" w:rsidRDefault="00CD0E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4ED4"/>
    <w:rsid w:val="0000212F"/>
    <w:rsid w:val="000021F1"/>
    <w:rsid w:val="00002785"/>
    <w:rsid w:val="000065A7"/>
    <w:rsid w:val="00015A1C"/>
    <w:rsid w:val="00024487"/>
    <w:rsid w:val="00034268"/>
    <w:rsid w:val="000360D4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735DB"/>
    <w:rsid w:val="00076F9A"/>
    <w:rsid w:val="0008356E"/>
    <w:rsid w:val="00083BCA"/>
    <w:rsid w:val="00083CB2"/>
    <w:rsid w:val="00084D18"/>
    <w:rsid w:val="00084F38"/>
    <w:rsid w:val="0008506B"/>
    <w:rsid w:val="000912B5"/>
    <w:rsid w:val="00097DA5"/>
    <w:rsid w:val="000A5CBD"/>
    <w:rsid w:val="000C2762"/>
    <w:rsid w:val="000D4437"/>
    <w:rsid w:val="000E4B6B"/>
    <w:rsid w:val="000E6E9A"/>
    <w:rsid w:val="000F10B1"/>
    <w:rsid w:val="000F1CCE"/>
    <w:rsid w:val="000F2E55"/>
    <w:rsid w:val="000F66CB"/>
    <w:rsid w:val="000F6F93"/>
    <w:rsid w:val="00100BFC"/>
    <w:rsid w:val="00103C64"/>
    <w:rsid w:val="001114E6"/>
    <w:rsid w:val="00112175"/>
    <w:rsid w:val="00114D3C"/>
    <w:rsid w:val="00117DE2"/>
    <w:rsid w:val="00130D84"/>
    <w:rsid w:val="0013299B"/>
    <w:rsid w:val="00132C38"/>
    <w:rsid w:val="001376A9"/>
    <w:rsid w:val="00144530"/>
    <w:rsid w:val="001463CF"/>
    <w:rsid w:val="00154B5C"/>
    <w:rsid w:val="00154BF4"/>
    <w:rsid w:val="00157BD0"/>
    <w:rsid w:val="001648C0"/>
    <w:rsid w:val="00173F0E"/>
    <w:rsid w:val="00182559"/>
    <w:rsid w:val="00184F63"/>
    <w:rsid w:val="001852E9"/>
    <w:rsid w:val="001854E1"/>
    <w:rsid w:val="00191F6A"/>
    <w:rsid w:val="0019719E"/>
    <w:rsid w:val="001A1D5A"/>
    <w:rsid w:val="001A1DAB"/>
    <w:rsid w:val="001A3188"/>
    <w:rsid w:val="001A34AB"/>
    <w:rsid w:val="001A6558"/>
    <w:rsid w:val="001B050F"/>
    <w:rsid w:val="001C0865"/>
    <w:rsid w:val="001C0E70"/>
    <w:rsid w:val="001D1FA5"/>
    <w:rsid w:val="001D52FF"/>
    <w:rsid w:val="001E1675"/>
    <w:rsid w:val="001F2E0A"/>
    <w:rsid w:val="001F31A4"/>
    <w:rsid w:val="001F5663"/>
    <w:rsid w:val="001F7697"/>
    <w:rsid w:val="00200EA6"/>
    <w:rsid w:val="00203626"/>
    <w:rsid w:val="00210E41"/>
    <w:rsid w:val="002115E3"/>
    <w:rsid w:val="00213E0E"/>
    <w:rsid w:val="00215A9E"/>
    <w:rsid w:val="002201F5"/>
    <w:rsid w:val="00220204"/>
    <w:rsid w:val="00222F7F"/>
    <w:rsid w:val="00225062"/>
    <w:rsid w:val="00236B0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6192"/>
    <w:rsid w:val="002B6BE6"/>
    <w:rsid w:val="002B72A0"/>
    <w:rsid w:val="002C5802"/>
    <w:rsid w:val="002C6C57"/>
    <w:rsid w:val="002C760F"/>
    <w:rsid w:val="002D167C"/>
    <w:rsid w:val="002D19D3"/>
    <w:rsid w:val="002D1AD0"/>
    <w:rsid w:val="002E0E1A"/>
    <w:rsid w:val="002E272B"/>
    <w:rsid w:val="002E3A6B"/>
    <w:rsid w:val="002F07FD"/>
    <w:rsid w:val="002F6821"/>
    <w:rsid w:val="002F7C4A"/>
    <w:rsid w:val="00302CCE"/>
    <w:rsid w:val="003039CF"/>
    <w:rsid w:val="003046AB"/>
    <w:rsid w:val="0031540D"/>
    <w:rsid w:val="00315774"/>
    <w:rsid w:val="003301DF"/>
    <w:rsid w:val="003326EF"/>
    <w:rsid w:val="00336463"/>
    <w:rsid w:val="0033700C"/>
    <w:rsid w:val="00341667"/>
    <w:rsid w:val="00350956"/>
    <w:rsid w:val="0035324A"/>
    <w:rsid w:val="00357DE8"/>
    <w:rsid w:val="00360FD1"/>
    <w:rsid w:val="00363660"/>
    <w:rsid w:val="00364964"/>
    <w:rsid w:val="0036668B"/>
    <w:rsid w:val="00370867"/>
    <w:rsid w:val="00377188"/>
    <w:rsid w:val="00381BAB"/>
    <w:rsid w:val="0038556D"/>
    <w:rsid w:val="003875EF"/>
    <w:rsid w:val="00394D8A"/>
    <w:rsid w:val="003A0C1A"/>
    <w:rsid w:val="003A3519"/>
    <w:rsid w:val="003B1DE6"/>
    <w:rsid w:val="003C4EA3"/>
    <w:rsid w:val="003D1A65"/>
    <w:rsid w:val="003E02A3"/>
    <w:rsid w:val="003E3A60"/>
    <w:rsid w:val="003E6153"/>
    <w:rsid w:val="00400786"/>
    <w:rsid w:val="004079DA"/>
    <w:rsid w:val="004119D6"/>
    <w:rsid w:val="00412426"/>
    <w:rsid w:val="00414A06"/>
    <w:rsid w:val="0042613E"/>
    <w:rsid w:val="00430ADA"/>
    <w:rsid w:val="00432828"/>
    <w:rsid w:val="0044402E"/>
    <w:rsid w:val="0044480F"/>
    <w:rsid w:val="00445C73"/>
    <w:rsid w:val="00452428"/>
    <w:rsid w:val="0045279C"/>
    <w:rsid w:val="00453E11"/>
    <w:rsid w:val="004546B9"/>
    <w:rsid w:val="00454753"/>
    <w:rsid w:val="00457334"/>
    <w:rsid w:val="004658B1"/>
    <w:rsid w:val="0047508B"/>
    <w:rsid w:val="0047512F"/>
    <w:rsid w:val="0047579D"/>
    <w:rsid w:val="00486716"/>
    <w:rsid w:val="00491834"/>
    <w:rsid w:val="004939DF"/>
    <w:rsid w:val="004A26F4"/>
    <w:rsid w:val="004A3448"/>
    <w:rsid w:val="004A389A"/>
    <w:rsid w:val="004A45C5"/>
    <w:rsid w:val="004A7CD0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75B0"/>
    <w:rsid w:val="004E1052"/>
    <w:rsid w:val="004E3DEC"/>
    <w:rsid w:val="004F4687"/>
    <w:rsid w:val="004F5353"/>
    <w:rsid w:val="004F5F10"/>
    <w:rsid w:val="005024AA"/>
    <w:rsid w:val="00511DAD"/>
    <w:rsid w:val="0051460C"/>
    <w:rsid w:val="00530E80"/>
    <w:rsid w:val="00531A43"/>
    <w:rsid w:val="00536B1E"/>
    <w:rsid w:val="005417F7"/>
    <w:rsid w:val="005419A9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643C"/>
    <w:rsid w:val="005706D8"/>
    <w:rsid w:val="00572EFD"/>
    <w:rsid w:val="00580CFC"/>
    <w:rsid w:val="005844D3"/>
    <w:rsid w:val="00586527"/>
    <w:rsid w:val="005878BE"/>
    <w:rsid w:val="00587EFC"/>
    <w:rsid w:val="005926E8"/>
    <w:rsid w:val="00594E8D"/>
    <w:rsid w:val="00595999"/>
    <w:rsid w:val="005964AB"/>
    <w:rsid w:val="005A3F08"/>
    <w:rsid w:val="005A721C"/>
    <w:rsid w:val="005B0D0E"/>
    <w:rsid w:val="005B6765"/>
    <w:rsid w:val="005C0E17"/>
    <w:rsid w:val="005C4E71"/>
    <w:rsid w:val="005C6CAE"/>
    <w:rsid w:val="005D23E5"/>
    <w:rsid w:val="005D4549"/>
    <w:rsid w:val="005D772D"/>
    <w:rsid w:val="005E3EE1"/>
    <w:rsid w:val="005E5576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C34"/>
    <w:rsid w:val="00664E93"/>
    <w:rsid w:val="00673669"/>
    <w:rsid w:val="00675D71"/>
    <w:rsid w:val="00682933"/>
    <w:rsid w:val="00684D15"/>
    <w:rsid w:val="006862C9"/>
    <w:rsid w:val="00692DEC"/>
    <w:rsid w:val="0069450B"/>
    <w:rsid w:val="00694B9E"/>
    <w:rsid w:val="006A1C90"/>
    <w:rsid w:val="006A7E66"/>
    <w:rsid w:val="006B60A4"/>
    <w:rsid w:val="006B7A2D"/>
    <w:rsid w:val="006C02EA"/>
    <w:rsid w:val="006C13BD"/>
    <w:rsid w:val="006D2C47"/>
    <w:rsid w:val="006D57FA"/>
    <w:rsid w:val="006D5B08"/>
    <w:rsid w:val="006E1F8F"/>
    <w:rsid w:val="006E7020"/>
    <w:rsid w:val="006F5F51"/>
    <w:rsid w:val="007104B8"/>
    <w:rsid w:val="0071645A"/>
    <w:rsid w:val="00716A8F"/>
    <w:rsid w:val="007209D7"/>
    <w:rsid w:val="00720A7F"/>
    <w:rsid w:val="00733E6A"/>
    <w:rsid w:val="00743149"/>
    <w:rsid w:val="00744BA9"/>
    <w:rsid w:val="007507F9"/>
    <w:rsid w:val="00752D6D"/>
    <w:rsid w:val="00752F9E"/>
    <w:rsid w:val="007563BD"/>
    <w:rsid w:val="00761B96"/>
    <w:rsid w:val="007652FC"/>
    <w:rsid w:val="0076731C"/>
    <w:rsid w:val="007813AE"/>
    <w:rsid w:val="007822A6"/>
    <w:rsid w:val="0078330C"/>
    <w:rsid w:val="00797502"/>
    <w:rsid w:val="007A27D0"/>
    <w:rsid w:val="007A4B63"/>
    <w:rsid w:val="007A6360"/>
    <w:rsid w:val="007B27E1"/>
    <w:rsid w:val="007B2836"/>
    <w:rsid w:val="007B5D5C"/>
    <w:rsid w:val="007C1ED9"/>
    <w:rsid w:val="007C22EF"/>
    <w:rsid w:val="007C46D6"/>
    <w:rsid w:val="007D072F"/>
    <w:rsid w:val="007D3155"/>
    <w:rsid w:val="007E223C"/>
    <w:rsid w:val="007E64CA"/>
    <w:rsid w:val="007E70B8"/>
    <w:rsid w:val="007E7E45"/>
    <w:rsid w:val="00805181"/>
    <w:rsid w:val="00805581"/>
    <w:rsid w:val="00810E2F"/>
    <w:rsid w:val="00811277"/>
    <w:rsid w:val="008136FE"/>
    <w:rsid w:val="008164D6"/>
    <w:rsid w:val="00821107"/>
    <w:rsid w:val="00830FC9"/>
    <w:rsid w:val="008343F5"/>
    <w:rsid w:val="00835209"/>
    <w:rsid w:val="008405F7"/>
    <w:rsid w:val="008432D7"/>
    <w:rsid w:val="0084678C"/>
    <w:rsid w:val="00853B73"/>
    <w:rsid w:val="00854ED7"/>
    <w:rsid w:val="00860AE7"/>
    <w:rsid w:val="008657FD"/>
    <w:rsid w:val="00866A7F"/>
    <w:rsid w:val="00875617"/>
    <w:rsid w:val="00876ED6"/>
    <w:rsid w:val="008806D1"/>
    <w:rsid w:val="0088532A"/>
    <w:rsid w:val="00893CF3"/>
    <w:rsid w:val="0089495D"/>
    <w:rsid w:val="00894DD5"/>
    <w:rsid w:val="00897135"/>
    <w:rsid w:val="008A660F"/>
    <w:rsid w:val="008B091E"/>
    <w:rsid w:val="008B45A9"/>
    <w:rsid w:val="008B68A9"/>
    <w:rsid w:val="008B6ACE"/>
    <w:rsid w:val="008C312C"/>
    <w:rsid w:val="008C538F"/>
    <w:rsid w:val="008C5DB0"/>
    <w:rsid w:val="008D21CB"/>
    <w:rsid w:val="008E168A"/>
    <w:rsid w:val="008E36F0"/>
    <w:rsid w:val="008E374F"/>
    <w:rsid w:val="008E6915"/>
    <w:rsid w:val="0090266D"/>
    <w:rsid w:val="00904E82"/>
    <w:rsid w:val="009142AE"/>
    <w:rsid w:val="009170EB"/>
    <w:rsid w:val="009246D2"/>
    <w:rsid w:val="0092541C"/>
    <w:rsid w:val="00933D91"/>
    <w:rsid w:val="00935C09"/>
    <w:rsid w:val="0094325C"/>
    <w:rsid w:val="00954935"/>
    <w:rsid w:val="00955C6F"/>
    <w:rsid w:val="00960BF1"/>
    <w:rsid w:val="00960CC8"/>
    <w:rsid w:val="00963962"/>
    <w:rsid w:val="00966124"/>
    <w:rsid w:val="00970145"/>
    <w:rsid w:val="00977197"/>
    <w:rsid w:val="00977F6A"/>
    <w:rsid w:val="00981EEC"/>
    <w:rsid w:val="0098747B"/>
    <w:rsid w:val="00990A67"/>
    <w:rsid w:val="00992FA4"/>
    <w:rsid w:val="009A107B"/>
    <w:rsid w:val="009A7B39"/>
    <w:rsid w:val="009B65DB"/>
    <w:rsid w:val="009C0688"/>
    <w:rsid w:val="009C6219"/>
    <w:rsid w:val="009F0BBB"/>
    <w:rsid w:val="009F16BC"/>
    <w:rsid w:val="009F208F"/>
    <w:rsid w:val="009F3CD5"/>
    <w:rsid w:val="009F46FF"/>
    <w:rsid w:val="009F660E"/>
    <w:rsid w:val="009F7337"/>
    <w:rsid w:val="00A00D53"/>
    <w:rsid w:val="00A01F4C"/>
    <w:rsid w:val="00A0328B"/>
    <w:rsid w:val="00A0375A"/>
    <w:rsid w:val="00A07A7A"/>
    <w:rsid w:val="00A14D0C"/>
    <w:rsid w:val="00A239ED"/>
    <w:rsid w:val="00A24A31"/>
    <w:rsid w:val="00A32673"/>
    <w:rsid w:val="00A328B2"/>
    <w:rsid w:val="00A343FB"/>
    <w:rsid w:val="00A37031"/>
    <w:rsid w:val="00A54581"/>
    <w:rsid w:val="00A56A7F"/>
    <w:rsid w:val="00A62125"/>
    <w:rsid w:val="00A63E37"/>
    <w:rsid w:val="00A7192E"/>
    <w:rsid w:val="00A75B94"/>
    <w:rsid w:val="00A77FF4"/>
    <w:rsid w:val="00A80AD2"/>
    <w:rsid w:val="00A818DE"/>
    <w:rsid w:val="00A819AC"/>
    <w:rsid w:val="00A83DA3"/>
    <w:rsid w:val="00A92A49"/>
    <w:rsid w:val="00AA4C50"/>
    <w:rsid w:val="00AA7673"/>
    <w:rsid w:val="00AA7DC9"/>
    <w:rsid w:val="00AB22AE"/>
    <w:rsid w:val="00AB2892"/>
    <w:rsid w:val="00AB3280"/>
    <w:rsid w:val="00AC2256"/>
    <w:rsid w:val="00AC4C47"/>
    <w:rsid w:val="00AC64C4"/>
    <w:rsid w:val="00AD71C6"/>
    <w:rsid w:val="00AE2C9A"/>
    <w:rsid w:val="00AE3E34"/>
    <w:rsid w:val="00AE6BE8"/>
    <w:rsid w:val="00B116C1"/>
    <w:rsid w:val="00B13209"/>
    <w:rsid w:val="00B24CF1"/>
    <w:rsid w:val="00B24ED4"/>
    <w:rsid w:val="00B3336F"/>
    <w:rsid w:val="00B3525A"/>
    <w:rsid w:val="00B3738F"/>
    <w:rsid w:val="00B46634"/>
    <w:rsid w:val="00B516A8"/>
    <w:rsid w:val="00B52040"/>
    <w:rsid w:val="00B52424"/>
    <w:rsid w:val="00B5721E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A7098"/>
    <w:rsid w:val="00BB6F3C"/>
    <w:rsid w:val="00BB7450"/>
    <w:rsid w:val="00BB7CE4"/>
    <w:rsid w:val="00BC09C2"/>
    <w:rsid w:val="00BC1D5C"/>
    <w:rsid w:val="00BC6D45"/>
    <w:rsid w:val="00BC7161"/>
    <w:rsid w:val="00BD0D35"/>
    <w:rsid w:val="00BD2755"/>
    <w:rsid w:val="00BD2BA5"/>
    <w:rsid w:val="00BD2C5B"/>
    <w:rsid w:val="00BD6CC5"/>
    <w:rsid w:val="00BE7550"/>
    <w:rsid w:val="00BF2565"/>
    <w:rsid w:val="00BF32EA"/>
    <w:rsid w:val="00BF53D1"/>
    <w:rsid w:val="00C035E2"/>
    <w:rsid w:val="00C05642"/>
    <w:rsid w:val="00C1379E"/>
    <w:rsid w:val="00C14069"/>
    <w:rsid w:val="00C14B24"/>
    <w:rsid w:val="00C340FE"/>
    <w:rsid w:val="00C3702F"/>
    <w:rsid w:val="00C40539"/>
    <w:rsid w:val="00C4535E"/>
    <w:rsid w:val="00C466DF"/>
    <w:rsid w:val="00C62C0C"/>
    <w:rsid w:val="00C72193"/>
    <w:rsid w:val="00C73DA3"/>
    <w:rsid w:val="00C81737"/>
    <w:rsid w:val="00C82BE9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D002A"/>
    <w:rsid w:val="00CD0EA3"/>
    <w:rsid w:val="00CD0EE8"/>
    <w:rsid w:val="00CD211F"/>
    <w:rsid w:val="00CD41E0"/>
    <w:rsid w:val="00CD6269"/>
    <w:rsid w:val="00CE037D"/>
    <w:rsid w:val="00CE210E"/>
    <w:rsid w:val="00CE5545"/>
    <w:rsid w:val="00CE5D66"/>
    <w:rsid w:val="00CE68EF"/>
    <w:rsid w:val="00CF1423"/>
    <w:rsid w:val="00CF5EEE"/>
    <w:rsid w:val="00CF6F58"/>
    <w:rsid w:val="00D00E6C"/>
    <w:rsid w:val="00D06C23"/>
    <w:rsid w:val="00D14644"/>
    <w:rsid w:val="00D16737"/>
    <w:rsid w:val="00D32DA6"/>
    <w:rsid w:val="00D34D3A"/>
    <w:rsid w:val="00D448AC"/>
    <w:rsid w:val="00D53D93"/>
    <w:rsid w:val="00D55D19"/>
    <w:rsid w:val="00D7238A"/>
    <w:rsid w:val="00D72E9C"/>
    <w:rsid w:val="00D73E0D"/>
    <w:rsid w:val="00D75560"/>
    <w:rsid w:val="00D75C63"/>
    <w:rsid w:val="00D84BAA"/>
    <w:rsid w:val="00D95BA9"/>
    <w:rsid w:val="00D96758"/>
    <w:rsid w:val="00DA0E30"/>
    <w:rsid w:val="00DA1FFB"/>
    <w:rsid w:val="00DA25E3"/>
    <w:rsid w:val="00DA5800"/>
    <w:rsid w:val="00DB032D"/>
    <w:rsid w:val="00DB0497"/>
    <w:rsid w:val="00DB06FD"/>
    <w:rsid w:val="00DB31D3"/>
    <w:rsid w:val="00DB4D40"/>
    <w:rsid w:val="00DB662D"/>
    <w:rsid w:val="00DC258F"/>
    <w:rsid w:val="00DD0627"/>
    <w:rsid w:val="00DD12B3"/>
    <w:rsid w:val="00DE3A67"/>
    <w:rsid w:val="00DE40D8"/>
    <w:rsid w:val="00DE61D2"/>
    <w:rsid w:val="00DF1121"/>
    <w:rsid w:val="00E00B19"/>
    <w:rsid w:val="00E02628"/>
    <w:rsid w:val="00E027F9"/>
    <w:rsid w:val="00E118D1"/>
    <w:rsid w:val="00E149F9"/>
    <w:rsid w:val="00E207D4"/>
    <w:rsid w:val="00E24A24"/>
    <w:rsid w:val="00E407E2"/>
    <w:rsid w:val="00E40DBD"/>
    <w:rsid w:val="00E41F8D"/>
    <w:rsid w:val="00E43CC9"/>
    <w:rsid w:val="00E4706F"/>
    <w:rsid w:val="00E47829"/>
    <w:rsid w:val="00E50C3F"/>
    <w:rsid w:val="00E529C6"/>
    <w:rsid w:val="00E53F52"/>
    <w:rsid w:val="00E55F91"/>
    <w:rsid w:val="00E56913"/>
    <w:rsid w:val="00E62399"/>
    <w:rsid w:val="00E636D8"/>
    <w:rsid w:val="00E6680C"/>
    <w:rsid w:val="00E73188"/>
    <w:rsid w:val="00E7445E"/>
    <w:rsid w:val="00E8122A"/>
    <w:rsid w:val="00E81E8E"/>
    <w:rsid w:val="00E8277F"/>
    <w:rsid w:val="00E85861"/>
    <w:rsid w:val="00E92043"/>
    <w:rsid w:val="00E93FA6"/>
    <w:rsid w:val="00E959F0"/>
    <w:rsid w:val="00E97FCB"/>
    <w:rsid w:val="00EA254A"/>
    <w:rsid w:val="00EA26A2"/>
    <w:rsid w:val="00EC1736"/>
    <w:rsid w:val="00EC3B59"/>
    <w:rsid w:val="00EC5427"/>
    <w:rsid w:val="00ED1B4E"/>
    <w:rsid w:val="00ED73D0"/>
    <w:rsid w:val="00EE0536"/>
    <w:rsid w:val="00EE328D"/>
    <w:rsid w:val="00EE51B7"/>
    <w:rsid w:val="00EE6425"/>
    <w:rsid w:val="00EF46DF"/>
    <w:rsid w:val="00F16F7F"/>
    <w:rsid w:val="00F20777"/>
    <w:rsid w:val="00F22046"/>
    <w:rsid w:val="00F27A6B"/>
    <w:rsid w:val="00F313F6"/>
    <w:rsid w:val="00F32C8E"/>
    <w:rsid w:val="00F34D13"/>
    <w:rsid w:val="00F351F4"/>
    <w:rsid w:val="00F428C4"/>
    <w:rsid w:val="00F47D35"/>
    <w:rsid w:val="00F511CE"/>
    <w:rsid w:val="00F53691"/>
    <w:rsid w:val="00F53767"/>
    <w:rsid w:val="00F5449F"/>
    <w:rsid w:val="00F57063"/>
    <w:rsid w:val="00F75165"/>
    <w:rsid w:val="00F75B4C"/>
    <w:rsid w:val="00F762CA"/>
    <w:rsid w:val="00F76B5E"/>
    <w:rsid w:val="00F853E3"/>
    <w:rsid w:val="00F854B5"/>
    <w:rsid w:val="00F94C8E"/>
    <w:rsid w:val="00FB11C9"/>
    <w:rsid w:val="00FB3240"/>
    <w:rsid w:val="00FC4312"/>
    <w:rsid w:val="00FC4C84"/>
    <w:rsid w:val="00FC5A6F"/>
    <w:rsid w:val="00FC7122"/>
    <w:rsid w:val="00FD659A"/>
    <w:rsid w:val="00FD6692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B0195-4356-4FF2-98BB-2ED56856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16925-BCE0-4FC6-B315-EC231231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7067BD18</Template>
  <TotalTime>44</TotalTime>
  <Pages>11</Pages>
  <Words>4100</Words>
  <Characters>23374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27420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Ирина Щиклина</cp:lastModifiedBy>
  <cp:revision>14</cp:revision>
  <cp:lastPrinted>2019-10-17T11:32:00Z</cp:lastPrinted>
  <dcterms:created xsi:type="dcterms:W3CDTF">2019-10-17T11:35:00Z</dcterms:created>
  <dcterms:modified xsi:type="dcterms:W3CDTF">2020-12-17T09:42:00Z</dcterms:modified>
</cp:coreProperties>
</file>