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9223" w14:textId="25A96D5C" w:rsidR="00502EAD" w:rsidRPr="00B4688E" w:rsidRDefault="00CC538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B4688E">
        <w:rPr>
          <w:rFonts w:ascii="Liberation Serif" w:hAnsi="Liberation Serif"/>
          <w:sz w:val="24"/>
          <w:szCs w:val="20"/>
          <w:lang w:eastAsia="ru-RU"/>
        </w:rPr>
        <w:object w:dxaOrig="795" w:dyaOrig="1005" w14:anchorId="72AE5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8" o:title=""/>
          </v:shape>
          <o:OLEObject Type="Embed" ProgID="Word.Picture.8" ShapeID="_x0000_i1025" DrawAspect="Content" ObjectID="_1644661651" r:id="rId9"/>
        </w:object>
      </w:r>
    </w:p>
    <w:p w14:paraId="0ECB8385" w14:textId="77777777" w:rsidR="00C5615C" w:rsidRPr="00C5615C" w:rsidRDefault="00C5615C" w:rsidP="00C5615C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r w:rsidRPr="00C5615C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14:paraId="3081508C" w14:textId="77777777" w:rsidR="00C5615C" w:rsidRPr="00C5615C" w:rsidRDefault="00C5615C" w:rsidP="00C5615C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C5615C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14:paraId="6BFBCC6B" w14:textId="5C7B2982" w:rsidR="00C5615C" w:rsidRPr="00C5615C" w:rsidRDefault="00C5615C" w:rsidP="00C5615C">
      <w:pPr>
        <w:spacing w:after="0" w:line="240" w:lineRule="auto"/>
        <w:jc w:val="both"/>
        <w:rPr>
          <w:rFonts w:ascii="Liberation Serif" w:hAnsi="Liberation Serif"/>
          <w:sz w:val="18"/>
          <w:szCs w:val="20"/>
          <w:lang w:eastAsia="ru-RU"/>
        </w:rPr>
      </w:pPr>
      <w:r w:rsidRPr="00C5615C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AA93F" wp14:editId="6769AF68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B3C8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35DE229A" w14:textId="77777777" w:rsidR="00C5615C" w:rsidRPr="00C5615C" w:rsidRDefault="00C5615C" w:rsidP="00C5615C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14:paraId="25E23FFE" w14:textId="77777777" w:rsidR="00C5615C" w:rsidRPr="00C5615C" w:rsidRDefault="00C5615C" w:rsidP="00C5615C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14:paraId="73BDC923" w14:textId="7FEE5AA8" w:rsidR="00C5615C" w:rsidRPr="00C5615C" w:rsidRDefault="00C5615C" w:rsidP="00C5615C">
      <w:pPr>
        <w:spacing w:after="0" w:line="240" w:lineRule="auto"/>
        <w:jc w:val="both"/>
        <w:rPr>
          <w:rFonts w:ascii="Liberation Serif" w:hAnsi="Liberation Serif"/>
          <w:sz w:val="24"/>
          <w:szCs w:val="20"/>
          <w:lang w:eastAsia="ru-RU"/>
        </w:rPr>
      </w:pPr>
      <w:r w:rsidRPr="00C5615C">
        <w:rPr>
          <w:rFonts w:ascii="Liberation Serif" w:hAnsi="Liberation Serif"/>
          <w:sz w:val="24"/>
          <w:szCs w:val="20"/>
          <w:lang w:eastAsia="ru-RU"/>
        </w:rPr>
        <w:t>от___</w:t>
      </w:r>
      <w:r w:rsidR="00B40ECC">
        <w:rPr>
          <w:rFonts w:ascii="Liberation Serif" w:hAnsi="Liberation Serif"/>
          <w:sz w:val="24"/>
          <w:szCs w:val="20"/>
          <w:u w:val="single"/>
          <w:lang w:eastAsia="ru-RU"/>
        </w:rPr>
        <w:t>02.03.2020</w:t>
      </w:r>
      <w:r w:rsidRPr="00C5615C">
        <w:rPr>
          <w:rFonts w:ascii="Liberation Serif" w:hAnsi="Liberation Serif"/>
          <w:sz w:val="24"/>
          <w:szCs w:val="20"/>
          <w:lang w:eastAsia="ru-RU"/>
        </w:rPr>
        <w:t>___</w:t>
      </w:r>
      <w:proofErr w:type="gramStart"/>
      <w:r w:rsidRPr="00C5615C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C5615C">
        <w:rPr>
          <w:rFonts w:ascii="Liberation Serif" w:hAnsi="Liberation Serif"/>
          <w:sz w:val="24"/>
          <w:szCs w:val="20"/>
          <w:lang w:eastAsia="ru-RU"/>
        </w:rPr>
        <w:t xml:space="preserve">  ___</w:t>
      </w:r>
      <w:r w:rsidR="00B40ECC">
        <w:rPr>
          <w:rFonts w:ascii="Liberation Serif" w:hAnsi="Liberation Serif"/>
          <w:sz w:val="24"/>
          <w:szCs w:val="20"/>
          <w:u w:val="single"/>
          <w:lang w:eastAsia="ru-RU"/>
        </w:rPr>
        <w:t>185-П</w:t>
      </w:r>
      <w:r w:rsidRPr="00C5615C">
        <w:rPr>
          <w:rFonts w:ascii="Liberation Serif" w:hAnsi="Liberation Serif"/>
          <w:sz w:val="24"/>
          <w:szCs w:val="20"/>
          <w:lang w:eastAsia="ru-RU"/>
        </w:rPr>
        <w:t>___</w:t>
      </w:r>
    </w:p>
    <w:p w14:paraId="52DA4A0F" w14:textId="77777777" w:rsidR="00C5615C" w:rsidRPr="00C5615C" w:rsidRDefault="00C5615C" w:rsidP="00C5615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1B581584" w14:textId="77777777" w:rsidR="00C5615C" w:rsidRPr="00C5615C" w:rsidRDefault="00C5615C" w:rsidP="00C5615C">
      <w:pPr>
        <w:spacing w:after="0" w:line="240" w:lineRule="auto"/>
        <w:ind w:right="5812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C5615C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14:paraId="794E061A" w14:textId="77777777" w:rsidR="00625433" w:rsidRPr="00B4688E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14D0D0E" w14:textId="77777777" w:rsidR="00625433" w:rsidRPr="00B4688E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3FAA46F" w14:textId="77777777" w:rsidR="00B33105" w:rsidRPr="00B4688E" w:rsidRDefault="00F10784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м</w:t>
      </w:r>
      <w:r w:rsidR="008C43F5" w:rsidRPr="00B4688E">
        <w:rPr>
          <w:rFonts w:ascii="Liberation Serif" w:hAnsi="Liberation Serif" w:cs="Liberation Serif"/>
          <w:color w:val="auto"/>
          <w:sz w:val="28"/>
          <w:szCs w:val="28"/>
        </w:rPr>
        <w:t>униципальн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ую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</w:t>
      </w:r>
    </w:p>
    <w:p w14:paraId="018301B5" w14:textId="77777777" w:rsidR="00694E54" w:rsidRPr="00B4688E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«</w:t>
      </w:r>
      <w:r w:rsidR="00A926B0" w:rsidRPr="00B4688E">
        <w:rPr>
          <w:rFonts w:ascii="Liberation Serif" w:hAnsi="Liberation Serif" w:cs="Liberation Serif"/>
          <w:color w:val="auto"/>
          <w:sz w:val="28"/>
          <w:szCs w:val="28"/>
        </w:rPr>
        <w:t>Цифровая экономика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в 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>городско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м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округ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е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Заречный до 2024 года</w:t>
      </w:r>
      <w:r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»</w:t>
      </w:r>
      <w:r w:rsidR="00F10784"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, утвержденную постановлением администрации городского округа Заречный от 24.09.2019 № 940-П</w:t>
      </w:r>
      <w:r w:rsidR="00CF189B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14:paraId="19E525E4" w14:textId="77777777" w:rsidR="00A926B0" w:rsidRPr="00B4688E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</w:p>
    <w:p w14:paraId="1072F0CB" w14:textId="77777777" w:rsidR="00E60EE2" w:rsidRPr="00B4688E" w:rsidRDefault="003526D8" w:rsidP="0035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688E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</w:t>
      </w:r>
      <w:r w:rsidR="00956019" w:rsidRPr="00B4688E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от 19</w:t>
      </w:r>
      <w:r w:rsidRPr="00B4688E">
        <w:rPr>
          <w:rFonts w:ascii="Liberation Serif" w:hAnsi="Liberation Serif" w:cs="Liberation Serif"/>
          <w:sz w:val="28"/>
          <w:szCs w:val="28"/>
        </w:rPr>
        <w:t>.</w:t>
      </w:r>
      <w:r w:rsidR="00956019" w:rsidRPr="00B4688E">
        <w:rPr>
          <w:rFonts w:ascii="Liberation Serif" w:hAnsi="Liberation Serif" w:cs="Liberation Serif"/>
          <w:sz w:val="28"/>
          <w:szCs w:val="28"/>
        </w:rPr>
        <w:t>12</w:t>
      </w:r>
      <w:r w:rsidRPr="00B4688E">
        <w:rPr>
          <w:rFonts w:ascii="Liberation Serif" w:hAnsi="Liberation Serif" w:cs="Liberation Serif"/>
          <w:sz w:val="28"/>
          <w:szCs w:val="28"/>
        </w:rPr>
        <w:t>.2019 № 1</w:t>
      </w:r>
      <w:r w:rsidR="00956019" w:rsidRPr="00B4688E">
        <w:rPr>
          <w:rFonts w:ascii="Liberation Serif" w:hAnsi="Liberation Serif" w:cs="Liberation Serif"/>
          <w:sz w:val="28"/>
          <w:szCs w:val="28"/>
        </w:rPr>
        <w:t xml:space="preserve">24-Р </w:t>
      </w:r>
      <w:r w:rsidRPr="00B4688E">
        <w:rPr>
          <w:rFonts w:ascii="Liberation Serif" w:hAnsi="Liberation Serif" w:cs="Liberation Serif"/>
          <w:sz w:val="28"/>
          <w:szCs w:val="28"/>
        </w:rPr>
        <w:t>«О бюджете городского округа Заречный на 20</w:t>
      </w:r>
      <w:r w:rsidR="00956019" w:rsidRPr="00B4688E">
        <w:rPr>
          <w:rFonts w:ascii="Liberation Serif" w:hAnsi="Liberation Serif" w:cs="Liberation Serif"/>
          <w:sz w:val="28"/>
          <w:szCs w:val="28"/>
        </w:rPr>
        <w:t>20</w:t>
      </w:r>
      <w:r w:rsidRPr="00B4688E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956019" w:rsidRPr="00B4688E">
        <w:rPr>
          <w:rFonts w:ascii="Liberation Serif" w:hAnsi="Liberation Serif" w:cs="Liberation Serif"/>
          <w:sz w:val="28"/>
          <w:szCs w:val="28"/>
        </w:rPr>
        <w:t>1</w:t>
      </w:r>
      <w:r w:rsidRPr="00B4688E">
        <w:rPr>
          <w:rFonts w:ascii="Liberation Serif" w:hAnsi="Liberation Serif" w:cs="Liberation Serif"/>
          <w:sz w:val="28"/>
          <w:szCs w:val="28"/>
        </w:rPr>
        <w:t>-202</w:t>
      </w:r>
      <w:r w:rsidR="00956019" w:rsidRPr="00B4688E">
        <w:rPr>
          <w:rFonts w:ascii="Liberation Serif" w:hAnsi="Liberation Serif" w:cs="Liberation Serif"/>
          <w:sz w:val="28"/>
          <w:szCs w:val="28"/>
        </w:rPr>
        <w:t>2</w:t>
      </w:r>
      <w:r w:rsidRPr="00B4688E">
        <w:rPr>
          <w:rFonts w:ascii="Liberation Serif" w:hAnsi="Liberation Serif" w:cs="Liberation Serif"/>
          <w:sz w:val="28"/>
          <w:szCs w:val="28"/>
        </w:rPr>
        <w:t xml:space="preserve"> годов», на основании ст. ст. 28, 31 Устава городского округа Заречный администрация городского округа Заречный</w:t>
      </w:r>
    </w:p>
    <w:p w14:paraId="248C44EC" w14:textId="77777777" w:rsidR="00C95379" w:rsidRPr="00B4688E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14:paraId="343CD12A" w14:textId="77777777" w:rsidR="00B43128" w:rsidRPr="00B4688E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1.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3526D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Внести</w:t>
      </w:r>
      <w:r w:rsidR="00494ABF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F0BC7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 муниципальную программу «Цифровая экономика в городском округе Заречный до 2024 года»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, утвержденную постановлением администрации от 24.09.2019 № 940-П, следующие изменения</w:t>
      </w:r>
      <w:r w:rsidR="006504BA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:</w:t>
      </w:r>
    </w:p>
    <w:p w14:paraId="1C30F5AA" w14:textId="77777777" w:rsidR="00B43128" w:rsidRPr="00B4688E" w:rsidRDefault="00B43128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1) изложить строку 6 Паспорта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2"/>
        <w:gridCol w:w="6702"/>
      </w:tblGrid>
      <w:tr w:rsidR="00B4688E" w:rsidRPr="00B4688E" w14:paraId="142CA546" w14:textId="77777777" w:rsidTr="00F22741">
        <w:tc>
          <w:tcPr>
            <w:tcW w:w="0" w:type="auto"/>
          </w:tcPr>
          <w:p w14:paraId="1D4D3BD6" w14:textId="43EBBB1D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Об</w:t>
            </w:r>
            <w:r w:rsidR="00CC538F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ъё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 финансирования</w:t>
            </w:r>
          </w:p>
          <w:p w14:paraId="36FD3DFF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муниципальной</w:t>
            </w:r>
          </w:p>
          <w:p w14:paraId="2C403924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программы по годам</w:t>
            </w:r>
          </w:p>
          <w:p w14:paraId="36DCDF9D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реализации, рублей</w:t>
            </w:r>
          </w:p>
        </w:tc>
        <w:tc>
          <w:tcPr>
            <w:tcW w:w="6702" w:type="dxa"/>
          </w:tcPr>
          <w:p w14:paraId="527B5317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ВСЕГО: </w:t>
            </w:r>
            <w:r w:rsidR="00726F10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9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726F10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</w:t>
            </w:r>
            <w:r w:rsidR="009C4B89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46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9C4B89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073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14:paraId="602F7704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14:paraId="17F5B03E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2020 год - 2 </w:t>
            </w:r>
            <w:r w:rsidR="00726F10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174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726F10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765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4777018E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001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756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3B8385EB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2022 год - 1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769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552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3FB5605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2023 год - 1 900 000,0 рублей,</w:t>
            </w:r>
          </w:p>
          <w:p w14:paraId="2C3DA68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  <w:p w14:paraId="542A3001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из них:</w:t>
            </w:r>
          </w:p>
          <w:p w14:paraId="71808195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местный бюджет</w:t>
            </w:r>
          </w:p>
          <w:p w14:paraId="69F82E8F" w14:textId="77777777" w:rsidR="00B43128" w:rsidRPr="00B4688E" w:rsidRDefault="00243E5A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9</w:t>
            </w:r>
            <w:r w:rsidR="00B43128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46</w:t>
            </w:r>
            <w:r w:rsidR="00B43128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073</w:t>
            </w:r>
            <w:r w:rsidR="00B43128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14:paraId="711F007C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14:paraId="4D627B6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2020 год - 2 </w:t>
            </w:r>
            <w:r w:rsidR="00243E5A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174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243E5A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765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5624D6B0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1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756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5E4D079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2022 год - 1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769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552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4C28E3AD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2023 год - 1 900 000,0 рублей,</w:t>
            </w:r>
          </w:p>
          <w:p w14:paraId="57B34A0C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</w:tc>
      </w:tr>
    </w:tbl>
    <w:p w14:paraId="77227080" w14:textId="5C842B7E" w:rsidR="00192A6D" w:rsidRPr="00B4688E" w:rsidRDefault="00192A6D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2) </w:t>
      </w:r>
      <w:r w:rsidR="006504BA" w:rsidRPr="00B4688E">
        <w:rPr>
          <w:rFonts w:ascii="Liberation Serif" w:hAnsi="Liberation Serif" w:cs="Liberation Serif"/>
          <w:sz w:val="28"/>
          <w:szCs w:val="28"/>
          <w:lang w:eastAsia="ru-RU"/>
        </w:rPr>
        <w:t>утвердить приложение №</w:t>
      </w:r>
      <w:r w:rsidR="00CC538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6504BA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1 </w:t>
      </w:r>
      <w:r w:rsidR="00D328CD" w:rsidRPr="00B4688E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4688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Цели, задачи и целевые показатели реализации муниципальной программы </w:t>
      </w:r>
      <w:r w:rsidR="00D328CD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«Цифровая экономика в городском округе Заречный до 2024 года»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(прилагается);</w:t>
      </w:r>
    </w:p>
    <w:p w14:paraId="7F42E7EA" w14:textId="3A1DE077" w:rsidR="008A6EC9" w:rsidRPr="00B4688E" w:rsidRDefault="008A6EC9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3) утвердить приложение №</w:t>
      </w:r>
      <w:r w:rsidR="00CC538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2 </w:t>
      </w:r>
      <w:r w:rsidR="00D328CD" w:rsidRPr="00B4688E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4688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«Цифровая экономика в городском округе Заречный до 2024 года» 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14:paraId="44C8014E" w14:textId="77777777" w:rsidR="00502EAD" w:rsidRPr="00B4688E" w:rsidRDefault="00097045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2083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="00502EAD" w:rsidRPr="00B4688E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14:paraId="47E6EC92" w14:textId="77777777" w:rsidR="00097045" w:rsidRPr="00B4688E" w:rsidRDefault="00502E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. Направить настоящее п</w:t>
      </w:r>
      <w:r w:rsidR="00097045" w:rsidRPr="00B4688E">
        <w:rPr>
          <w:rFonts w:ascii="Liberation Serif" w:hAnsi="Liberation Serif" w:cs="Liberation Serif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14:paraId="010E71B6" w14:textId="77777777" w:rsidR="001A60B3" w:rsidRPr="00B4688E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222D1056" w14:textId="77777777" w:rsidR="00625433" w:rsidRPr="00B4688E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5D87615" w14:textId="77777777" w:rsidR="00117ECA" w:rsidRPr="00B4688E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лав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4C36C381" w14:textId="77777777" w:rsidR="00D0592D" w:rsidRPr="00B4688E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Заречный                                                 </w:t>
      </w:r>
      <w:r w:rsidR="001031B5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</w:t>
      </w:r>
      <w:r w:rsidR="00117ECA" w:rsidRPr="00B4688E">
        <w:rPr>
          <w:rFonts w:ascii="Liberation Serif" w:hAnsi="Liberation Serif" w:cs="Liberation Serif"/>
          <w:sz w:val="28"/>
          <w:szCs w:val="28"/>
          <w:lang w:eastAsia="ru-RU"/>
        </w:rPr>
        <w:t>А.В. Захарцев</w:t>
      </w:r>
    </w:p>
    <w:p w14:paraId="29886F0F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2195150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051531C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AEE4C7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2F91FC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2A45740E" w14:textId="77777777" w:rsidR="00502EAD" w:rsidRPr="00B4688E" w:rsidRDefault="00502EAD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 w:cs="Liberation Serif"/>
          <w:sz w:val="24"/>
          <w:szCs w:val="24"/>
          <w:lang w:eastAsia="ru-RU"/>
        </w:rPr>
        <w:br w:type="page"/>
      </w:r>
    </w:p>
    <w:p w14:paraId="4582179A" w14:textId="77777777" w:rsidR="00801F09" w:rsidRPr="00B4688E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801F09" w:rsidRPr="00B4688E" w:rsidSect="00C5615C">
          <w:headerReference w:type="default" r:id="rId11"/>
          <w:pgSz w:w="11906" w:h="16838" w:code="9"/>
          <w:pgMar w:top="709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29F7A0BE" w14:textId="77777777" w:rsidR="00CC538F" w:rsidRPr="00B4688E" w:rsidRDefault="00CC538F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bookmarkStart w:id="0" w:name="_Hlk33166014"/>
      <w:r w:rsidRPr="00B4688E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14:paraId="535DBA5D" w14:textId="77777777" w:rsidR="00C5615C" w:rsidRDefault="00CC538F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14:paraId="2D70891B" w14:textId="02FA3206" w:rsidR="00CC538F" w:rsidRPr="00B4688E" w:rsidRDefault="00CC538F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14:paraId="61DFDDA7" w14:textId="7CD18A29" w:rsidR="00CC538F" w:rsidRPr="00C5615C" w:rsidRDefault="00CC538F" w:rsidP="00CC538F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 w:cs="Liberation Serif"/>
          <w:sz w:val="24"/>
          <w:szCs w:val="24"/>
        </w:rPr>
        <w:t>от</w:t>
      </w:r>
      <w:r w:rsidR="00C5615C">
        <w:rPr>
          <w:rFonts w:ascii="Liberation Serif" w:hAnsi="Liberation Serif" w:cs="Liberation Serif"/>
          <w:sz w:val="24"/>
          <w:szCs w:val="24"/>
        </w:rPr>
        <w:t>__</w:t>
      </w:r>
      <w:r w:rsidR="00B40ECC">
        <w:rPr>
          <w:rFonts w:ascii="Liberation Serif" w:hAnsi="Liberation Serif" w:cs="Liberation Serif"/>
          <w:sz w:val="24"/>
          <w:szCs w:val="24"/>
          <w:u w:val="single"/>
        </w:rPr>
        <w:t>02.03.2020</w:t>
      </w:r>
      <w:r w:rsidR="00C5615C">
        <w:rPr>
          <w:rFonts w:ascii="Liberation Serif" w:hAnsi="Liberation Serif" w:cs="Liberation Serif"/>
          <w:sz w:val="24"/>
          <w:szCs w:val="24"/>
        </w:rPr>
        <w:t>__№ ___</w:t>
      </w:r>
      <w:r w:rsidR="00B40ECC">
        <w:rPr>
          <w:rFonts w:ascii="Liberation Serif" w:hAnsi="Liberation Serif" w:cs="Liberation Serif"/>
          <w:sz w:val="24"/>
          <w:szCs w:val="24"/>
          <w:u w:val="single"/>
        </w:rPr>
        <w:t>185-П</w:t>
      </w:r>
      <w:r w:rsidR="00C5615C">
        <w:rPr>
          <w:rFonts w:ascii="Liberation Serif" w:hAnsi="Liberation Serif" w:cs="Liberation Serif"/>
          <w:sz w:val="24"/>
          <w:szCs w:val="24"/>
        </w:rPr>
        <w:t>___</w:t>
      </w:r>
    </w:p>
    <w:bookmarkEnd w:id="0"/>
    <w:p w14:paraId="245F0260" w14:textId="77777777" w:rsidR="00CC538F" w:rsidRPr="00C5615C" w:rsidRDefault="00CC538F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</w:p>
    <w:p w14:paraId="2AD0499C" w14:textId="29470386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 w:cs="Liberation Serif"/>
          <w:sz w:val="24"/>
          <w:szCs w:val="24"/>
        </w:rPr>
        <w:t xml:space="preserve">Приложение № 1 </w:t>
      </w:r>
    </w:p>
    <w:p w14:paraId="13A4B746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 w:cs="Liberation Serif"/>
          <w:sz w:val="24"/>
          <w:szCs w:val="24"/>
        </w:rPr>
        <w:t xml:space="preserve">к муниципальной программе </w:t>
      </w:r>
    </w:p>
    <w:p w14:paraId="3117A47D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 w:cs="Liberation Serif"/>
          <w:sz w:val="24"/>
          <w:szCs w:val="24"/>
        </w:rPr>
        <w:t xml:space="preserve">«Цифровая экономика </w:t>
      </w:r>
      <w:r w:rsidR="00616466" w:rsidRPr="00B4688E">
        <w:rPr>
          <w:rFonts w:ascii="Liberation Serif" w:hAnsi="Liberation Serif" w:cs="Liberation Serif"/>
          <w:sz w:val="24"/>
          <w:szCs w:val="24"/>
        </w:rPr>
        <w:t xml:space="preserve">в </w:t>
      </w:r>
      <w:r w:rsidRPr="00B4688E">
        <w:rPr>
          <w:rFonts w:ascii="Liberation Serif" w:hAnsi="Liberation Serif" w:cs="Liberation Serif"/>
          <w:sz w:val="24"/>
          <w:szCs w:val="24"/>
        </w:rPr>
        <w:t>городско</w:t>
      </w:r>
      <w:r w:rsidR="00616466" w:rsidRPr="00B4688E">
        <w:rPr>
          <w:rFonts w:ascii="Liberation Serif" w:hAnsi="Liberation Serif" w:cs="Liberation Serif"/>
          <w:sz w:val="24"/>
          <w:szCs w:val="24"/>
        </w:rPr>
        <w:t>м</w:t>
      </w:r>
      <w:r w:rsidRPr="00B4688E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 w:cs="Liberation Serif"/>
          <w:sz w:val="24"/>
          <w:szCs w:val="24"/>
        </w:rPr>
        <w:t>е</w:t>
      </w:r>
      <w:r w:rsidRPr="00B4688E">
        <w:rPr>
          <w:rFonts w:ascii="Liberation Serif" w:hAnsi="Liberation Serif" w:cs="Liberation Serif"/>
          <w:sz w:val="24"/>
          <w:szCs w:val="24"/>
        </w:rPr>
        <w:t xml:space="preserve"> Заречный до 2024 года»</w:t>
      </w:r>
    </w:p>
    <w:p w14:paraId="730E21C1" w14:textId="77777777" w:rsidR="00502EAD" w:rsidRPr="00B4688E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0031DADC" w14:textId="77777777" w:rsidR="00502EAD" w:rsidRPr="00B4688E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13A5D336" w14:textId="77777777" w:rsidR="00502EAD" w:rsidRPr="00B4688E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bookmarkStart w:id="1" w:name="_Hlk33166065"/>
      <w:r w:rsidRPr="00B4688E">
        <w:rPr>
          <w:rFonts w:ascii="Liberation Serif" w:hAnsi="Liberation Serif" w:cs="Liberation Serif"/>
          <w:b/>
          <w:bCs/>
          <w:sz w:val="24"/>
          <w:szCs w:val="24"/>
        </w:rPr>
        <w:t>ЦЕЛИ, ЗАДАЧИ И ЦЕЛЕВЫЕ ПОКАЗАТЕЛИ</w:t>
      </w:r>
    </w:p>
    <w:p w14:paraId="5BA47551" w14:textId="77777777" w:rsidR="00502EAD" w:rsidRPr="00B4688E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4688E">
        <w:rPr>
          <w:rFonts w:ascii="Liberation Serif" w:hAnsi="Liberation Serif" w:cs="Liberation Serif"/>
          <w:b/>
          <w:bCs/>
          <w:sz w:val="24"/>
          <w:szCs w:val="24"/>
        </w:rPr>
        <w:t>реализации муниципальной программы</w:t>
      </w:r>
    </w:p>
    <w:p w14:paraId="4F357D32" w14:textId="77777777" w:rsidR="008D50C0" w:rsidRPr="00B4688E" w:rsidRDefault="00502EAD" w:rsidP="00502EAD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B4688E">
        <w:rPr>
          <w:rFonts w:ascii="Liberation Serif" w:hAnsi="Liberation Serif" w:cs="Liberation Serif"/>
          <w:b/>
          <w:sz w:val="24"/>
          <w:szCs w:val="24"/>
        </w:rPr>
        <w:t>«Цифровая экономика</w:t>
      </w:r>
      <w:r w:rsidR="00616466" w:rsidRPr="00B4688E">
        <w:rPr>
          <w:rFonts w:ascii="Liberation Serif" w:hAnsi="Liberation Serif" w:cs="Liberation Serif"/>
          <w:b/>
          <w:sz w:val="24"/>
          <w:szCs w:val="24"/>
        </w:rPr>
        <w:t xml:space="preserve"> в</w:t>
      </w:r>
      <w:r w:rsidRPr="00B4688E">
        <w:rPr>
          <w:rFonts w:ascii="Liberation Serif" w:hAnsi="Liberation Serif" w:cs="Liberation Serif"/>
          <w:b/>
          <w:sz w:val="24"/>
          <w:szCs w:val="24"/>
        </w:rPr>
        <w:t xml:space="preserve"> городско</w:t>
      </w:r>
      <w:r w:rsidR="00616466" w:rsidRPr="00B4688E">
        <w:rPr>
          <w:rFonts w:ascii="Liberation Serif" w:hAnsi="Liberation Serif" w:cs="Liberation Serif"/>
          <w:b/>
          <w:sz w:val="24"/>
          <w:szCs w:val="24"/>
        </w:rPr>
        <w:t>м</w:t>
      </w:r>
      <w:r w:rsidRPr="00B4688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16466" w:rsidRPr="00B4688E">
        <w:rPr>
          <w:rFonts w:ascii="Liberation Serif" w:hAnsi="Liberation Serif" w:cs="Liberation Serif"/>
          <w:b/>
          <w:sz w:val="24"/>
          <w:szCs w:val="24"/>
        </w:rPr>
        <w:t>округе</w:t>
      </w:r>
      <w:r w:rsidRPr="00B4688E">
        <w:rPr>
          <w:rFonts w:ascii="Liberation Serif" w:hAnsi="Liberation Serif" w:cs="Liberation Serif"/>
          <w:b/>
          <w:sz w:val="24"/>
          <w:szCs w:val="24"/>
        </w:rPr>
        <w:t xml:space="preserve"> Заречный до 2024 года»</w:t>
      </w:r>
    </w:p>
    <w:bookmarkEnd w:id="1"/>
    <w:p w14:paraId="5210D23C" w14:textId="77777777" w:rsidR="00502EAD" w:rsidRPr="00B4688E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6A5E374A" w14:textId="77777777" w:rsidR="00502EAD" w:rsidRPr="00B4688E" w:rsidRDefault="00502EAD" w:rsidP="008D50C0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tbl>
      <w:tblPr>
        <w:tblW w:w="14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5905"/>
        <w:gridCol w:w="1180"/>
        <w:gridCol w:w="938"/>
        <w:gridCol w:w="938"/>
        <w:gridCol w:w="938"/>
        <w:gridCol w:w="938"/>
        <w:gridCol w:w="938"/>
        <w:gridCol w:w="2409"/>
      </w:tblGrid>
      <w:tr w:rsidR="00B4688E" w:rsidRPr="00D47A15" w14:paraId="493C73B4" w14:textId="77777777" w:rsidTr="00D47A15">
        <w:trPr>
          <w:cantSplit/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F683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 xml:space="preserve">№ </w:t>
            </w:r>
          </w:p>
          <w:p w14:paraId="1DACD742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строки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C663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7B6A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54DE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DCD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Источник значений показателей</w:t>
            </w:r>
          </w:p>
        </w:tc>
      </w:tr>
      <w:tr w:rsidR="00B4688E" w:rsidRPr="00D47A15" w14:paraId="518B7F8A" w14:textId="77777777" w:rsidTr="00D47A15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9F40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3271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EAE0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5457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5396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945B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526E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2AF7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619E0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B4688E" w:rsidRPr="00D47A15" w14:paraId="4A68F557" w14:textId="77777777" w:rsidTr="00D47A15">
        <w:trPr>
          <w:cantSplit/>
          <w:trHeight w:hRule="exact" w:val="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B0D0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1A0B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E2DA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8A47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B1C3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7C3B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969C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BAD5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F6740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B4688E" w:rsidRPr="00D47A15" w14:paraId="08961463" w14:textId="77777777" w:rsidTr="00D47A1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98E472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BB15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 w:rsidR="00B4688E" w:rsidRPr="00D47A15" w14:paraId="436D9470" w14:textId="77777777" w:rsidTr="00D47A1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98C1E8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8DA3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 w:rsidR="00B4688E" w:rsidRPr="00D47A15" w14:paraId="5C0D79F0" w14:textId="77777777" w:rsidTr="00D47A1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5332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1.1.1.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7C15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0015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DFED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46B6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9621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1394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F952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08F7D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B4688E" w:rsidRPr="00D47A15" w14:paraId="63D93C27" w14:textId="77777777" w:rsidTr="00D47A1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C9A0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lastRenderedPageBreak/>
              <w:t>1.1.2.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C602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Доля обновляемого программного обеспечения, баз данных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0E20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9B78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2D1F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F912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F636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6B2F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E9D67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B4688E" w:rsidRPr="00D47A15" w14:paraId="612586FC" w14:textId="77777777" w:rsidTr="00D47A1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85CD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1.1.3.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D6F3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FB13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D6BB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7AB5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431F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0681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61A6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2EE88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D47A15" w:rsidRPr="00D47A15" w14:paraId="2F72BFF7" w14:textId="77777777" w:rsidTr="00D47A15">
        <w:trPr>
          <w:cantSplit/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B8587F" w14:textId="77777777" w:rsidR="00D47A15" w:rsidRPr="00D47A15" w:rsidRDefault="00D47A15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2.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378B" w14:textId="40E849B7" w:rsidR="00D47A15" w:rsidRPr="00D47A15" w:rsidRDefault="00D47A15" w:rsidP="00D47A15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Wi-Fi </w:t>
            </w:r>
          </w:p>
        </w:tc>
      </w:tr>
      <w:tr w:rsidR="00D47A15" w:rsidRPr="00D47A15" w14:paraId="39DC898D" w14:textId="77777777" w:rsidTr="00D47A15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3B32EE" w14:textId="77777777" w:rsidR="00D47A15" w:rsidRPr="00D47A15" w:rsidRDefault="00D47A15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4C168" w14:textId="76BAA31C" w:rsidR="00D47A15" w:rsidRPr="00D47A15" w:rsidRDefault="00D47A15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 xml:space="preserve">Задача 2.1. </w:t>
            </w:r>
            <w:r w:rsidRPr="00D47A15">
              <w:rPr>
                <w:rFonts w:ascii="Liberation Serif" w:hAnsi="Liberation Serif" w:cs="Liberation Serif"/>
                <w:bCs/>
              </w:rPr>
              <w:t>Обеспечение доступности муниципальных учреждений городского округа Заречный к публичной сети "Интернет", через Wi-Fi</w:t>
            </w:r>
          </w:p>
        </w:tc>
      </w:tr>
      <w:tr w:rsidR="00B4688E" w:rsidRPr="00D47A15" w14:paraId="4CDA43D3" w14:textId="77777777" w:rsidTr="00D47A1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A6BC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2.1.1.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6332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Доля муниципальных учреждений города Заречный, охваченные публичной беспроводной сетью Wi-Fi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5A65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9774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10E9" w14:textId="77777777" w:rsidR="00192A6D" w:rsidRPr="00D47A15" w:rsidRDefault="009C4B89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9754" w14:textId="77777777" w:rsidR="00192A6D" w:rsidRPr="00D47A15" w:rsidRDefault="009C4B89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65CD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6614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4E9CD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  <w:tr w:rsidR="00D47A15" w:rsidRPr="00D47A15" w14:paraId="0FA925A3" w14:textId="77777777" w:rsidTr="00E63BE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68D422" w14:textId="77777777" w:rsidR="00D47A15" w:rsidRPr="00D47A15" w:rsidRDefault="00D47A15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3.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2206" w14:textId="5438F194" w:rsidR="00D47A15" w:rsidRPr="00D47A15" w:rsidRDefault="00D47A15" w:rsidP="00D47A15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47A15">
              <w:rPr>
                <w:rFonts w:ascii="Liberation Serif" w:hAnsi="Liberation Serif" w:cs="Liberation Serif"/>
                <w:bCs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 w:rsidR="00D47A15" w:rsidRPr="00D47A15" w14:paraId="315CF5FA" w14:textId="77777777" w:rsidTr="00403938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158F71" w14:textId="77777777" w:rsidR="00D47A15" w:rsidRPr="00D47A15" w:rsidRDefault="00D47A15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1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3520" w14:textId="4A9042F7" w:rsidR="00D47A15" w:rsidRPr="00D47A15" w:rsidRDefault="00D47A15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 w:rsidR="00192A6D" w:rsidRPr="00D47A15" w14:paraId="2C6557DE" w14:textId="77777777" w:rsidTr="00D47A15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3A48" w14:textId="77777777" w:rsidR="00192A6D" w:rsidRPr="00D47A15" w:rsidRDefault="00192A6D" w:rsidP="00D47A1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3.1.1.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BA6B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 xml:space="preserve">Доля закупаемого и (или) арендуемого отечественного программного обеспечения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61AD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1CA3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7D8B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1FA8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2190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4743" w14:textId="77777777" w:rsidR="00192A6D" w:rsidRPr="00D47A15" w:rsidRDefault="00192A6D" w:rsidP="00D47A15">
            <w:pPr>
              <w:spacing w:after="0" w:line="240" w:lineRule="auto"/>
              <w:jc w:val="right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A6C9" w14:textId="77777777" w:rsidR="00192A6D" w:rsidRPr="00D47A15" w:rsidRDefault="00192A6D" w:rsidP="00D47A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47A15">
              <w:rPr>
                <w:rFonts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</w:t>
            </w:r>
          </w:p>
        </w:tc>
      </w:tr>
    </w:tbl>
    <w:p w14:paraId="18781792" w14:textId="77777777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14:paraId="52FA6F5B" w14:textId="77777777" w:rsidR="00C5615C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14:paraId="522D0518" w14:textId="661872D6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городского округа Заречный</w:t>
      </w:r>
    </w:p>
    <w:p w14:paraId="5EA43006" w14:textId="7772B3F1" w:rsidR="00CC538F" w:rsidRPr="00C5615C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от</w:t>
      </w:r>
      <w:r w:rsidR="00C5615C">
        <w:rPr>
          <w:rFonts w:ascii="Liberation Serif" w:hAnsi="Liberation Serif"/>
          <w:sz w:val="24"/>
          <w:szCs w:val="24"/>
        </w:rPr>
        <w:t>___</w:t>
      </w:r>
      <w:r w:rsidR="00B40ECC">
        <w:rPr>
          <w:rFonts w:ascii="Liberation Serif" w:hAnsi="Liberation Serif"/>
          <w:sz w:val="24"/>
          <w:szCs w:val="24"/>
          <w:u w:val="single"/>
        </w:rPr>
        <w:t>02.03.2020</w:t>
      </w:r>
      <w:r w:rsidR="00C5615C">
        <w:rPr>
          <w:rFonts w:ascii="Liberation Serif" w:hAnsi="Liberation Serif"/>
          <w:sz w:val="24"/>
          <w:szCs w:val="24"/>
        </w:rPr>
        <w:t>___</w:t>
      </w:r>
      <w:r w:rsidRPr="00B40ECC">
        <w:rPr>
          <w:rFonts w:ascii="Liberation Serif" w:hAnsi="Liberation Serif"/>
          <w:sz w:val="24"/>
          <w:szCs w:val="24"/>
        </w:rPr>
        <w:t xml:space="preserve">№ </w:t>
      </w:r>
      <w:r w:rsidR="00C5615C">
        <w:rPr>
          <w:rFonts w:ascii="Liberation Serif" w:hAnsi="Liberation Serif"/>
          <w:sz w:val="24"/>
          <w:szCs w:val="24"/>
        </w:rPr>
        <w:t>__</w:t>
      </w:r>
      <w:r w:rsidR="00B40ECC">
        <w:rPr>
          <w:rFonts w:ascii="Liberation Serif" w:hAnsi="Liberation Serif"/>
          <w:sz w:val="24"/>
          <w:szCs w:val="24"/>
          <w:u w:val="single"/>
        </w:rPr>
        <w:t>185-П</w:t>
      </w:r>
      <w:bookmarkStart w:id="2" w:name="_GoBack"/>
      <w:bookmarkEnd w:id="2"/>
      <w:r w:rsidR="00C5615C">
        <w:rPr>
          <w:rFonts w:ascii="Liberation Serif" w:hAnsi="Liberation Serif"/>
          <w:sz w:val="24"/>
          <w:szCs w:val="24"/>
        </w:rPr>
        <w:t>___</w:t>
      </w:r>
    </w:p>
    <w:p w14:paraId="2FCB4C37" w14:textId="77777777" w:rsidR="00CC538F" w:rsidRPr="00B40ECC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p w14:paraId="0F01D689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 xml:space="preserve">Приложение № 2 </w:t>
      </w:r>
    </w:p>
    <w:p w14:paraId="54900AC7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к муниципальной программе</w:t>
      </w:r>
    </w:p>
    <w:p w14:paraId="34FA594C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Цифровая экономика</w:t>
      </w:r>
      <w:r w:rsidR="00616466" w:rsidRPr="00B4688E">
        <w:rPr>
          <w:rFonts w:ascii="Liberation Serif" w:hAnsi="Liberation Serif"/>
          <w:sz w:val="24"/>
          <w:szCs w:val="24"/>
        </w:rPr>
        <w:t xml:space="preserve"> в</w:t>
      </w:r>
      <w:r w:rsidRPr="00B4688E">
        <w:rPr>
          <w:rFonts w:ascii="Liberation Serif" w:hAnsi="Liberation Serif"/>
          <w:sz w:val="24"/>
          <w:szCs w:val="24"/>
        </w:rPr>
        <w:t xml:space="preserve"> городско</w:t>
      </w:r>
      <w:r w:rsidR="00616466" w:rsidRPr="00B4688E">
        <w:rPr>
          <w:rFonts w:ascii="Liberation Serif" w:hAnsi="Liberation Serif"/>
          <w:sz w:val="24"/>
          <w:szCs w:val="24"/>
        </w:rPr>
        <w:t>м</w:t>
      </w:r>
      <w:r w:rsidRPr="00B4688E">
        <w:rPr>
          <w:rFonts w:ascii="Liberation Serif" w:hAnsi="Liberation Serif"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sz w:val="24"/>
          <w:szCs w:val="24"/>
        </w:rPr>
        <w:t>е</w:t>
      </w:r>
      <w:r w:rsidRPr="00B4688E">
        <w:rPr>
          <w:rFonts w:ascii="Liberation Serif" w:hAnsi="Liberation Serif"/>
          <w:sz w:val="24"/>
          <w:szCs w:val="24"/>
        </w:rPr>
        <w:t xml:space="preserve"> Заречный до 2024 года</w:t>
      </w:r>
    </w:p>
    <w:p w14:paraId="03408CC2" w14:textId="77777777" w:rsidR="00502EAD" w:rsidRPr="00B4688E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E64A147" w14:textId="77777777" w:rsidR="00086BBC" w:rsidRPr="00B4688E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58C007A" w14:textId="77777777" w:rsidR="00801F09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14:paraId="76FB3770" w14:textId="77777777" w:rsidR="00FA0E21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14:paraId="1E8AABD7" w14:textId="64C0E58D" w:rsidR="00FA0E21" w:rsidRPr="00B4688E" w:rsidRDefault="00D328C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«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м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е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  <w:r w:rsidRPr="00B4688E">
        <w:rPr>
          <w:rFonts w:ascii="Liberation Serif" w:hAnsi="Liberation Serif"/>
          <w:b/>
          <w:bCs/>
          <w:sz w:val="24"/>
          <w:szCs w:val="24"/>
        </w:rPr>
        <w:t>»</w:t>
      </w:r>
    </w:p>
    <w:p w14:paraId="48EF1D2A" w14:textId="77777777" w:rsidR="00FA0E21" w:rsidRPr="00B4688E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83EA7BB" w14:textId="77777777" w:rsidR="00FA0E21" w:rsidRPr="00B4688E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B4688E" w:rsidRPr="00C5615C" w14:paraId="7B474719" w14:textId="77777777" w:rsidTr="00086BBC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1BF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8ACB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88DA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DBF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B4688E" w:rsidRPr="00C5615C" w14:paraId="4C3F04CA" w14:textId="77777777" w:rsidTr="004713C1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8B8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C1F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0D69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A57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4A75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845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351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14D5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F104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</w:p>
        </w:tc>
      </w:tr>
      <w:tr w:rsidR="00B4688E" w:rsidRPr="00C5615C" w14:paraId="79E075E8" w14:textId="77777777" w:rsidTr="00086BBC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729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833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13C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311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CD2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8FD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9FC3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B1D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81F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9</w:t>
            </w:r>
          </w:p>
        </w:tc>
      </w:tr>
      <w:tr w:rsidR="00B4688E" w:rsidRPr="00C5615C" w14:paraId="1920D295" w14:textId="77777777" w:rsidTr="004713C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82B69" w14:textId="7186BABB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624CD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E9527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9 746 073</w:t>
            </w:r>
            <w:r w:rsidR="005E06AB"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CDA59" w14:textId="77777777" w:rsidR="005E06AB" w:rsidRPr="00C5615C" w:rsidRDefault="00A671EE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2 174 765,00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178BA" w14:textId="77777777" w:rsidR="005E06AB" w:rsidRPr="00C5615C" w:rsidRDefault="00421FAA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</w:t>
            </w:r>
            <w:r w:rsidR="005E06AB" w:rsidRPr="00C5615C">
              <w:rPr>
                <w:rFonts w:ascii="Liberation Serif" w:hAnsi="Liberation Serif"/>
                <w:bCs/>
              </w:rPr>
              <w:t xml:space="preserve"> </w:t>
            </w:r>
            <w:r w:rsidRPr="00C5615C">
              <w:rPr>
                <w:rFonts w:ascii="Liberation Serif" w:hAnsi="Liberation Serif"/>
                <w:bCs/>
              </w:rPr>
              <w:t>001</w:t>
            </w:r>
            <w:r w:rsidR="005E06AB" w:rsidRPr="00C5615C">
              <w:rPr>
                <w:rFonts w:ascii="Liberation Serif" w:hAnsi="Liberation Serif"/>
                <w:bCs/>
              </w:rPr>
              <w:t xml:space="preserve"> </w:t>
            </w:r>
            <w:r w:rsidRPr="00C5615C">
              <w:rPr>
                <w:rFonts w:ascii="Liberation Serif" w:hAnsi="Liberation Serif"/>
                <w:bCs/>
              </w:rPr>
              <w:t>756</w:t>
            </w:r>
            <w:r w:rsidR="005E06AB"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3CBA" w14:textId="77777777" w:rsidR="005E06AB" w:rsidRPr="00C5615C" w:rsidRDefault="005E06AB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1 </w:t>
            </w:r>
            <w:r w:rsidR="00421FAA" w:rsidRPr="00C5615C">
              <w:rPr>
                <w:rFonts w:ascii="Liberation Serif" w:hAnsi="Liberation Serif"/>
                <w:bCs/>
              </w:rPr>
              <w:t>769</w:t>
            </w: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421FAA" w:rsidRPr="00C5615C">
              <w:rPr>
                <w:rFonts w:ascii="Liberation Serif" w:hAnsi="Liberation Serif"/>
                <w:bCs/>
              </w:rPr>
              <w:t>552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39E8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4D37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262AF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 </w:t>
            </w:r>
          </w:p>
        </w:tc>
      </w:tr>
      <w:tr w:rsidR="00B4688E" w:rsidRPr="00C5615C" w14:paraId="6D542B1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B4D09" w14:textId="502BF13C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720D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4D33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8CF4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3F9B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0645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6E6B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D539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CBDA4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47AE362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634EC" w14:textId="5FD49F18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92FA7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6056B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A952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538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A416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B1B6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801BB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75AAC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742495A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03C74" w14:textId="456E6972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BF027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8E2FB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A22E" w14:textId="77777777" w:rsidR="005E06AB" w:rsidRPr="00C5615C" w:rsidRDefault="00A671EE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2 174 765,00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2A73C" w14:textId="77777777" w:rsidR="005E06AB" w:rsidRPr="00C5615C" w:rsidRDefault="00421FAA" w:rsidP="00421FAA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</w:t>
            </w:r>
            <w:r w:rsidR="005E06AB" w:rsidRPr="00C5615C">
              <w:rPr>
                <w:rFonts w:ascii="Liberation Serif" w:hAnsi="Liberation Serif"/>
              </w:rPr>
              <w:t xml:space="preserve"> </w:t>
            </w:r>
            <w:r w:rsidRPr="00C5615C">
              <w:rPr>
                <w:rFonts w:ascii="Liberation Serif" w:hAnsi="Liberation Serif"/>
              </w:rPr>
              <w:t>001</w:t>
            </w:r>
            <w:r w:rsidR="005E06AB" w:rsidRPr="00C5615C">
              <w:rPr>
                <w:rFonts w:ascii="Liberation Serif" w:hAnsi="Liberation Serif"/>
              </w:rPr>
              <w:t xml:space="preserve"> </w:t>
            </w:r>
            <w:r w:rsidRPr="00C5615C">
              <w:rPr>
                <w:rFonts w:ascii="Liberation Serif" w:hAnsi="Liberation Serif"/>
              </w:rPr>
              <w:t>756</w:t>
            </w:r>
            <w:r w:rsidR="005E06AB"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6918C" w14:textId="77777777" w:rsidR="005E06AB" w:rsidRPr="00C5615C" w:rsidRDefault="00421FAA" w:rsidP="00421FAA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A7F4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85D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4CEA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26A852BF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F2AE6" w14:textId="03C46225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5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D889B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E6DF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E47EB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9E76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E390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E6B6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230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92CCB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29E631D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2B8D" w14:textId="56F204E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6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2829B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971F7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5DBA8" w14:textId="77777777" w:rsidR="005E06AB" w:rsidRPr="00C5615C" w:rsidRDefault="00A671EE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2 174 765,00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8AE73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93343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0881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2237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753C9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 </w:t>
            </w:r>
          </w:p>
        </w:tc>
      </w:tr>
      <w:tr w:rsidR="00B4688E" w:rsidRPr="00C5615C" w14:paraId="2502C7D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2EDA0" w14:textId="41761E1E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7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3223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5559B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1CDD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1685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DED1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E3AE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60FF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09B4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2AE37BE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A62E4" w14:textId="4721C0BE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8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0BD76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142C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C20F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8843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4CA2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D3A4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0868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61514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20D4C62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2C60" w14:textId="245C22EB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9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44872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C3B12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2EC8B" w14:textId="77777777" w:rsidR="005E06AB" w:rsidRPr="00C5615C" w:rsidRDefault="00A671EE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2 174 765,00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96385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BA2AF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CE45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0FCD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02A55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1C74ECF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1FC97" w14:textId="2624BEDF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lastRenderedPageBreak/>
              <w:t>10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3F876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F84E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AA16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EE68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F8BE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737A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922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9BA83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72FF40BA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45EA1" w14:textId="5FA7AB66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11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F3396" w14:textId="7777777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AC6F3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 </w:t>
            </w:r>
          </w:p>
        </w:tc>
      </w:tr>
      <w:tr w:rsidR="00B4688E" w:rsidRPr="00C5615C" w14:paraId="3AFBD83E" w14:textId="77777777" w:rsidTr="005E06AB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0180" w14:textId="3CE47AF0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12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74E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7162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96271" w14:textId="77777777" w:rsidR="005E06AB" w:rsidRPr="00C5615C" w:rsidRDefault="005E06AB" w:rsidP="00A671EE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</w:t>
            </w:r>
            <w:r w:rsidR="00A671EE" w:rsidRPr="00C5615C">
              <w:rPr>
                <w:rFonts w:ascii="Liberation Serif" w:hAnsi="Liberation Serif"/>
                <w:bCs/>
              </w:rPr>
              <w:t> 174 765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26F78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B24C4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E225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7FA6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D63D6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 </w:t>
            </w:r>
          </w:p>
        </w:tc>
      </w:tr>
      <w:tr w:rsidR="00B4688E" w:rsidRPr="00C5615C" w14:paraId="0FD0AE1B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391A5" w14:textId="0CF3CB25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13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75FF4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8D48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E246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813DB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A37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2873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B1C0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F35D4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69B328EA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3FC1A" w14:textId="617B0DFA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14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B576C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5AC3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D907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C7CD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F6E1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E9A6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74B6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45CA6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7A993285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58655" w14:textId="41064606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15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F1EE1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079D4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9 746 073,00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E768F" w14:textId="77777777" w:rsidR="005E06AB" w:rsidRPr="00C5615C" w:rsidRDefault="005E06AB" w:rsidP="00A671E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2 </w:t>
            </w:r>
            <w:r w:rsidR="00A671EE" w:rsidRPr="00C5615C">
              <w:rPr>
                <w:rFonts w:ascii="Liberation Serif" w:hAnsi="Liberation Serif"/>
              </w:rPr>
              <w:t>174</w:t>
            </w:r>
            <w:r w:rsidRPr="00C5615C">
              <w:rPr>
                <w:rFonts w:ascii="Liberation Serif" w:hAnsi="Liberation Serif"/>
              </w:rPr>
              <w:t xml:space="preserve"> </w:t>
            </w:r>
            <w:r w:rsidR="00A671EE" w:rsidRPr="00C5615C">
              <w:rPr>
                <w:rFonts w:ascii="Liberation Serif" w:hAnsi="Liberation Serif"/>
              </w:rPr>
              <w:t>765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71CCD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8AE94" w14:textId="77777777" w:rsidR="005E06AB" w:rsidRPr="00C5615C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  <w:bCs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E2FE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02CA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DA895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70D34837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402B6" w14:textId="066A5D21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16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8FDA0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6A01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9733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5145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0D6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DE53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E21D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48F1F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786EBD87" w14:textId="77777777" w:rsidTr="005E06AB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64968" w14:textId="46EDD0B5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17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B1C7B" w14:textId="3F60B76E" w:rsidR="005E06AB" w:rsidRPr="00C5615C" w:rsidRDefault="005E06AB" w:rsidP="00D47A15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1. Приобретение, установка и настройка "NAS" (NAS</w:t>
            </w:r>
            <w:r w:rsidR="00D47A15">
              <w:rPr>
                <w:rFonts w:ascii="Liberation Serif" w:hAnsi="Liberation Serif"/>
                <w:bCs/>
              </w:rPr>
              <w:t> </w:t>
            </w:r>
            <w:r w:rsidRPr="00C5615C">
              <w:rPr>
                <w:rFonts w:ascii="Liberation Serif" w:hAnsi="Liberation Serif"/>
                <w:bCs/>
              </w:rPr>
              <w:t>- Network Attached Storage)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084B5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A70C47" w:rsidRPr="00C5615C">
              <w:rPr>
                <w:rFonts w:ascii="Liberation Serif" w:hAnsi="Liberation Serif"/>
                <w:bCs/>
              </w:rPr>
              <w:t>443 904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FEE6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A5078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</w:t>
            </w:r>
            <w:r w:rsidR="00A70C47" w:rsidRPr="00C5615C">
              <w:rPr>
                <w:rFonts w:ascii="Liberation Serif" w:hAnsi="Liberation Serif"/>
                <w:bCs/>
              </w:rPr>
              <w:t>156 000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DDE04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</w:t>
            </w:r>
            <w:r w:rsidR="00A70C47" w:rsidRPr="00C5615C">
              <w:rPr>
                <w:rFonts w:ascii="Liberation Serif" w:hAnsi="Liberation Serif"/>
                <w:bCs/>
              </w:rPr>
              <w:t>137 904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B11C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6B0D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B6AD9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1.1.1., 1.1.2.</w:t>
            </w:r>
          </w:p>
        </w:tc>
      </w:tr>
      <w:tr w:rsidR="00B4688E" w:rsidRPr="00C5615C" w14:paraId="15ADD196" w14:textId="77777777" w:rsidTr="005E342D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D4CF" w14:textId="62BCA3CB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18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147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EFB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C8F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015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9EF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9DC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EE0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8DD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4A163A8C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1F2A" w14:textId="7D7DBA04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19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685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FB7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0DD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17B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94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835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96D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81FA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0EEB3D5D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E7D2" w14:textId="0C9F5C69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20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0C2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AC6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</w:t>
            </w:r>
            <w:r w:rsidR="00A70C47" w:rsidRPr="00C5615C">
              <w:rPr>
                <w:rFonts w:ascii="Liberation Serif" w:hAnsi="Liberation Serif"/>
              </w:rPr>
              <w:t>443 904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482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A5E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</w:t>
            </w:r>
            <w:r w:rsidR="00A70C47" w:rsidRPr="00C5615C">
              <w:rPr>
                <w:rFonts w:ascii="Liberation Serif" w:hAnsi="Liberation Serif"/>
              </w:rPr>
              <w:t>156 000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E852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</w:t>
            </w:r>
            <w:r w:rsidR="00A70C47" w:rsidRPr="00C5615C">
              <w:rPr>
                <w:rFonts w:ascii="Liberation Serif" w:hAnsi="Liberation Serif"/>
              </w:rPr>
              <w:t>137 904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420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78E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59F7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7195FD7F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CA29" w14:textId="1BF177FD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21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7BA2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CFB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8AF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BD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922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52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81A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A9F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412FCE40" w14:textId="77777777" w:rsidTr="004713C1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D505" w14:textId="16563056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22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AD93C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2. Обеспечение работоспособности инфраструктуры беспроводной связи Wi-Fi на территории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CCA62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A70C47" w:rsidRPr="00C5615C">
              <w:rPr>
                <w:rFonts w:ascii="Liberation Serif" w:hAnsi="Liberation Serif"/>
                <w:bCs/>
              </w:rPr>
              <w:t>5</w:t>
            </w:r>
            <w:r w:rsidR="00237C36" w:rsidRPr="00C5615C">
              <w:rPr>
                <w:rFonts w:ascii="Liberation Serif" w:hAnsi="Liberation Serif"/>
                <w:bCs/>
              </w:rPr>
              <w:t>0</w:t>
            </w:r>
            <w:r w:rsidRPr="00C5615C">
              <w:rPr>
                <w:rFonts w:ascii="Liberation Serif" w:hAnsi="Liberation Serif"/>
                <w:bCs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CE78C" w14:textId="77777777" w:rsidR="005E06AB" w:rsidRPr="00C5615C" w:rsidRDefault="00237C36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BA674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A70C47" w:rsidRPr="00C5615C">
              <w:rPr>
                <w:rFonts w:ascii="Liberation Serif" w:hAnsi="Liberation Serif"/>
                <w:bCs/>
              </w:rPr>
              <w:t>0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D5348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A70C47" w:rsidRPr="00C5615C">
              <w:rPr>
                <w:rFonts w:ascii="Liberation Serif" w:hAnsi="Liberation Serif"/>
                <w:bCs/>
              </w:rPr>
              <w:t>0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0D24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F3DC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1517B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2.1.1.</w:t>
            </w:r>
          </w:p>
        </w:tc>
      </w:tr>
      <w:tr w:rsidR="00B4688E" w:rsidRPr="00C5615C" w14:paraId="75B97D6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3CAC" w14:textId="2E1A776E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23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100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A2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B0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8E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91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F48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59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0BB2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621CBEA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0580" w14:textId="52556720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24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F01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8F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BF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FF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7FE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21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20B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332A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5957D59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ECAF" w14:textId="40BB9A6C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25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663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25F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</w:t>
            </w:r>
            <w:r w:rsidR="00A70C47" w:rsidRPr="00C5615C">
              <w:rPr>
                <w:rFonts w:ascii="Liberation Serif" w:hAnsi="Liberation Serif"/>
              </w:rPr>
              <w:t>5</w:t>
            </w:r>
            <w:r w:rsidR="00237C36" w:rsidRPr="00C5615C">
              <w:rPr>
                <w:rFonts w:ascii="Liberation Serif" w:hAnsi="Liberation Serif"/>
              </w:rPr>
              <w:t>0</w:t>
            </w:r>
            <w:r w:rsidRPr="00C5615C">
              <w:rPr>
                <w:rFonts w:ascii="Liberation Serif" w:hAnsi="Liberation Serif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819F" w14:textId="77777777" w:rsidR="005E06AB" w:rsidRPr="00C5615C" w:rsidRDefault="005E06AB" w:rsidP="00237C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</w:t>
            </w:r>
            <w:r w:rsidR="00237C36" w:rsidRPr="00C5615C">
              <w:rPr>
                <w:rFonts w:ascii="Liberation Serif" w:hAnsi="Liberation Serif"/>
              </w:rPr>
              <w:t>0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4F3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CF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876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B60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AC8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65036C82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C4A6" w14:textId="1D656F5D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lastRenderedPageBreak/>
              <w:t>26</w:t>
            </w:r>
            <w:r w:rsidR="00D47A15">
              <w:rPr>
                <w:rFonts w:ascii="Liberation Serif" w:hAnsi="Liberation Serif"/>
              </w:rPr>
              <w:t>..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DB43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73B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9C7B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D73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CE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BCD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2E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8E5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438AD195" w14:textId="77777777" w:rsidTr="00086BBC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6B6D4" w14:textId="0E5ABFA8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27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0C9AB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5791E" w14:textId="77777777" w:rsidR="005E06AB" w:rsidRPr="00C5615C" w:rsidRDefault="006C0824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A70C47" w:rsidRPr="00C5615C">
              <w:rPr>
                <w:rFonts w:ascii="Liberation Serif" w:hAnsi="Liberation Serif"/>
                <w:bCs/>
              </w:rPr>
              <w:t>1</w:t>
            </w:r>
            <w:r w:rsidRPr="00C5615C">
              <w:rPr>
                <w:rFonts w:ascii="Liberation Serif" w:hAnsi="Liberation Serif"/>
                <w:bCs/>
              </w:rPr>
              <w:t>0</w:t>
            </w:r>
            <w:r w:rsidR="005E06AB" w:rsidRPr="00C5615C">
              <w:rPr>
                <w:rFonts w:ascii="Liberation Serif" w:hAnsi="Liberation Serif"/>
                <w:bCs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43F20" w14:textId="77777777" w:rsidR="005E06AB" w:rsidRPr="00C5615C" w:rsidRDefault="005E06AB" w:rsidP="00237C36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6968E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A769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450C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C40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C238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1.1.1., 1.1.2.</w:t>
            </w:r>
          </w:p>
        </w:tc>
      </w:tr>
      <w:tr w:rsidR="00B4688E" w:rsidRPr="00C5615C" w14:paraId="1B44504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28E8" w14:textId="52753E92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28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5B7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14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C82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95C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93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C73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F7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0CB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4A1D5EEC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D92" w14:textId="61B2CEE1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29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018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B28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28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913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AC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96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EF2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6F9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047B529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D15" w14:textId="20F1A51C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30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A74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2BA9" w14:textId="77777777" w:rsidR="005E06AB" w:rsidRPr="00C5615C" w:rsidRDefault="007D24A6" w:rsidP="00A70C4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</w:t>
            </w:r>
            <w:r w:rsidR="00A70C47" w:rsidRPr="00C5615C">
              <w:rPr>
                <w:rFonts w:ascii="Liberation Serif" w:hAnsi="Liberation Serif"/>
              </w:rPr>
              <w:t>1</w:t>
            </w:r>
            <w:r w:rsidRPr="00C5615C">
              <w:rPr>
                <w:rFonts w:ascii="Liberation Serif" w:hAnsi="Liberation Serif"/>
              </w:rPr>
              <w:t>0</w:t>
            </w:r>
            <w:r w:rsidR="005E06AB" w:rsidRPr="00C5615C">
              <w:rPr>
                <w:rFonts w:ascii="Liberation Serif" w:hAnsi="Liberation Serif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171" w14:textId="77777777" w:rsidR="005E06AB" w:rsidRPr="00C5615C" w:rsidRDefault="005E06AB" w:rsidP="00237C3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E1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3E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BB5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DE5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166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1D46B0D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338" w14:textId="6B4FA3ED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31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1395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035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BE2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74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4C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17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139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02A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7E4E07BA" w14:textId="77777777" w:rsidTr="005E06AB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A41FB" w14:textId="0693046B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32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1FDEC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70201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A70C47" w:rsidRPr="00C5615C">
              <w:rPr>
                <w:rFonts w:ascii="Liberation Serif" w:hAnsi="Liberation Serif"/>
                <w:bCs/>
              </w:rPr>
              <w:t>887 808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4ADD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DE3E7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</w:t>
            </w:r>
            <w:r w:rsidR="00A70C47" w:rsidRPr="00C5615C">
              <w:rPr>
                <w:rFonts w:ascii="Liberation Serif" w:hAnsi="Liberation Serif"/>
                <w:bCs/>
              </w:rPr>
              <w:t>312 000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CE3BD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</w:t>
            </w:r>
            <w:r w:rsidR="00A70C47" w:rsidRPr="00C5615C">
              <w:rPr>
                <w:rFonts w:ascii="Liberation Serif" w:hAnsi="Liberation Serif"/>
                <w:bCs/>
              </w:rPr>
              <w:t>275 808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9CD2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06F5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C4775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1.1.1., 1.1.2.</w:t>
            </w:r>
          </w:p>
        </w:tc>
      </w:tr>
      <w:tr w:rsidR="00B4688E" w:rsidRPr="00C5615C" w14:paraId="554DE2D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B91" w14:textId="52F1F56A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33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9DC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988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684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C7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284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63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A4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C1FE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45EFB6F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CE" w14:textId="4B24EC3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34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407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13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E30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472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6C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3D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D6F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7CB3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4B09ACA0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118E" w14:textId="11D32C00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35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1EA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2DD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</w:t>
            </w:r>
            <w:r w:rsidR="00A70C47" w:rsidRPr="00C5615C">
              <w:rPr>
                <w:rFonts w:ascii="Liberation Serif" w:hAnsi="Liberation Serif"/>
              </w:rPr>
              <w:t>887 808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85B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9A05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</w:t>
            </w:r>
            <w:r w:rsidR="00A70C47" w:rsidRPr="00C5615C">
              <w:rPr>
                <w:rFonts w:ascii="Liberation Serif" w:hAnsi="Liberation Serif"/>
              </w:rPr>
              <w:t>312 000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1CE" w14:textId="77777777" w:rsidR="005E06AB" w:rsidRPr="00C5615C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</w:t>
            </w:r>
            <w:r w:rsidR="00A70C47" w:rsidRPr="00C5615C">
              <w:rPr>
                <w:rFonts w:ascii="Liberation Serif" w:hAnsi="Liberation Serif"/>
              </w:rPr>
              <w:t>275 8</w:t>
            </w:r>
            <w:r w:rsidRPr="00C5615C">
              <w:rPr>
                <w:rFonts w:ascii="Liberation Serif" w:hAnsi="Liberation Serif"/>
              </w:rPr>
              <w:t>0</w:t>
            </w:r>
            <w:r w:rsidR="00A70C47" w:rsidRPr="00C5615C">
              <w:rPr>
                <w:rFonts w:ascii="Liberation Serif" w:hAnsi="Liberation Serif"/>
              </w:rPr>
              <w:t>8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CA5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78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FED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49245A3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54AF" w14:textId="20B41529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36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041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BFEB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803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F89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D7C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D11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83D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0406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6BFC7D91" w14:textId="77777777" w:rsidTr="00086BBC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6739C" w14:textId="0BC91A12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37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DE9E9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35900" w14:textId="77777777" w:rsidR="005E06AB" w:rsidRPr="00C5615C" w:rsidRDefault="006C0824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6</w:t>
            </w:r>
            <w:r w:rsidR="005E06AB" w:rsidRPr="00C5615C">
              <w:rPr>
                <w:rFonts w:ascii="Liberation Serif" w:hAnsi="Liberation Serif"/>
                <w:bCs/>
              </w:rPr>
              <w:t xml:space="preserve"> </w:t>
            </w:r>
            <w:r w:rsidR="008A4871" w:rsidRPr="00C5615C">
              <w:rPr>
                <w:rFonts w:ascii="Liberation Serif" w:hAnsi="Liberation Serif"/>
                <w:bCs/>
              </w:rPr>
              <w:t>496</w:t>
            </w:r>
            <w:r w:rsidR="005E06AB" w:rsidRPr="00C5615C">
              <w:rPr>
                <w:rFonts w:ascii="Liberation Serif" w:hAnsi="Liberation Serif"/>
                <w:bCs/>
              </w:rPr>
              <w:t xml:space="preserve"> </w:t>
            </w:r>
            <w:r w:rsidR="008A4871" w:rsidRPr="00C5615C">
              <w:rPr>
                <w:rFonts w:ascii="Liberation Serif" w:hAnsi="Liberation Serif"/>
                <w:bCs/>
              </w:rPr>
              <w:t>241</w:t>
            </w:r>
            <w:r w:rsidR="005E06AB"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A282C" w14:textId="77777777" w:rsidR="005E06AB" w:rsidRPr="00C5615C" w:rsidRDefault="005E06AB" w:rsidP="006C0824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1 </w:t>
            </w:r>
            <w:r w:rsidR="006C0824" w:rsidRPr="00C5615C">
              <w:rPr>
                <w:rFonts w:ascii="Liberation Serif" w:hAnsi="Liberation Serif"/>
                <w:bCs/>
              </w:rPr>
              <w:t>2</w:t>
            </w:r>
            <w:r w:rsidRPr="00C5615C">
              <w:rPr>
                <w:rFonts w:ascii="Liberation Serif" w:hAnsi="Liberation Serif"/>
                <w:bCs/>
              </w:rPr>
              <w:t>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3EB4A" w14:textId="77777777" w:rsidR="005E06AB" w:rsidRPr="00C5615C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1 </w:t>
            </w:r>
            <w:r w:rsidR="008A4871" w:rsidRPr="00C5615C">
              <w:rPr>
                <w:rFonts w:ascii="Liberation Serif" w:hAnsi="Liberation Serif"/>
                <w:bCs/>
              </w:rPr>
              <w:t>298</w:t>
            </w: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8A4871" w:rsidRPr="00C5615C">
              <w:rPr>
                <w:rFonts w:ascii="Liberation Serif" w:hAnsi="Liberation Serif"/>
                <w:bCs/>
              </w:rPr>
              <w:t>96</w:t>
            </w:r>
            <w:r w:rsidRPr="00C5615C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63E6A" w14:textId="77777777" w:rsidR="005E06AB" w:rsidRPr="00C5615C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</w:t>
            </w:r>
            <w:r w:rsidR="008A4871" w:rsidRPr="00C5615C">
              <w:rPr>
                <w:rFonts w:ascii="Liberation Serif" w:hAnsi="Liberation Serif"/>
                <w:bCs/>
              </w:rPr>
              <w:t> 148 281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53BC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22D6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3F360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1.1.1., 1.1.2., 1.1.3., 2.1.1., 3.1.1.</w:t>
            </w:r>
          </w:p>
        </w:tc>
      </w:tr>
      <w:tr w:rsidR="00B4688E" w:rsidRPr="00C5615C" w14:paraId="4F718364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FC2" w14:textId="7277BC60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38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787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158C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BD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DB1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087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10B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718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CE0D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682BB6EF" w14:textId="77777777" w:rsidTr="00DD5DF2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5C8" w14:textId="244BC2D9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39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6D6D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41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CC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923B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45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226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57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A7A1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367B8ABC" w14:textId="77777777" w:rsidTr="00DD5DF2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ACB" w14:textId="15EF11EF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40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423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E4" w14:textId="77777777" w:rsidR="005E06AB" w:rsidRPr="00C5615C" w:rsidRDefault="006C0824" w:rsidP="008A487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6</w:t>
            </w:r>
            <w:r w:rsidR="005E06AB" w:rsidRPr="00C5615C">
              <w:rPr>
                <w:rFonts w:ascii="Liberation Serif" w:hAnsi="Liberation Serif"/>
              </w:rPr>
              <w:t xml:space="preserve"> </w:t>
            </w:r>
            <w:r w:rsidR="008A4871" w:rsidRPr="00C5615C">
              <w:rPr>
                <w:rFonts w:ascii="Liberation Serif" w:hAnsi="Liberation Serif"/>
              </w:rPr>
              <w:t>496</w:t>
            </w:r>
            <w:r w:rsidR="005E06AB" w:rsidRPr="00C5615C">
              <w:rPr>
                <w:rFonts w:ascii="Liberation Serif" w:hAnsi="Liberation Serif"/>
              </w:rPr>
              <w:t xml:space="preserve"> </w:t>
            </w:r>
            <w:r w:rsidR="008A4871" w:rsidRPr="00C5615C">
              <w:rPr>
                <w:rFonts w:ascii="Liberation Serif" w:hAnsi="Liberation Serif"/>
              </w:rPr>
              <w:t>241</w:t>
            </w:r>
            <w:r w:rsidR="005E06AB"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7FE" w14:textId="77777777" w:rsidR="005E06AB" w:rsidRPr="00C5615C" w:rsidRDefault="005E06AB" w:rsidP="006C082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1 </w:t>
            </w:r>
            <w:r w:rsidR="006C0824" w:rsidRPr="00C5615C">
              <w:rPr>
                <w:rFonts w:ascii="Liberation Serif" w:hAnsi="Liberation Serif"/>
              </w:rPr>
              <w:t>2</w:t>
            </w:r>
            <w:r w:rsidRPr="00C5615C">
              <w:rPr>
                <w:rFonts w:ascii="Liberation Serif" w:hAnsi="Liberation Serif"/>
              </w:rPr>
              <w:t>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ECA" w14:textId="77777777" w:rsidR="005E06AB" w:rsidRPr="00C5615C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1 </w:t>
            </w:r>
            <w:r w:rsidR="008A4871" w:rsidRPr="00C5615C">
              <w:rPr>
                <w:rFonts w:ascii="Liberation Serif" w:hAnsi="Liberation Serif"/>
              </w:rPr>
              <w:t>298</w:t>
            </w:r>
            <w:r w:rsidRPr="00C5615C">
              <w:rPr>
                <w:rFonts w:ascii="Liberation Serif" w:hAnsi="Liberation Serif"/>
              </w:rPr>
              <w:t xml:space="preserve"> </w:t>
            </w:r>
            <w:r w:rsidR="008A4871" w:rsidRPr="00C5615C">
              <w:rPr>
                <w:rFonts w:ascii="Liberation Serif" w:hAnsi="Liberation Serif"/>
              </w:rPr>
              <w:t>96</w:t>
            </w: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D1C0" w14:textId="77777777" w:rsidR="005E06AB" w:rsidRPr="00C5615C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</w:t>
            </w:r>
            <w:r w:rsidR="008A4871" w:rsidRPr="00C5615C">
              <w:rPr>
                <w:rFonts w:ascii="Liberation Serif" w:hAnsi="Liberation Serif"/>
              </w:rPr>
              <w:t> 148 281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6639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0B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A26A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27E32C6A" w14:textId="77777777" w:rsidTr="00DD5DF2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A0D" w14:textId="33FF9A27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lastRenderedPageBreak/>
              <w:t>41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30B2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3E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63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DEC7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18E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96D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1F1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0B6D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67EE2AEB" w14:textId="77777777" w:rsidTr="00086BBC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BB3DA" w14:textId="664CF43A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42</w:t>
            </w:r>
            <w:r w:rsidR="00D47A15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F87C4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82E50" w14:textId="77777777" w:rsidR="005E06AB" w:rsidRPr="00C5615C" w:rsidRDefault="00446FE9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1</w:t>
            </w:r>
            <w:r w:rsidR="008A4871" w:rsidRPr="00C5615C">
              <w:rPr>
                <w:rFonts w:ascii="Liberation Serif" w:hAnsi="Liberation Serif"/>
                <w:bCs/>
              </w:rPr>
              <w:t> 318 120</w:t>
            </w:r>
            <w:r w:rsidR="005E06AB"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912C" w14:textId="77777777" w:rsidR="005E06AB" w:rsidRPr="00C5615C" w:rsidRDefault="005E06AB" w:rsidP="00DE276B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EA64BC" w:rsidRPr="00C5615C">
              <w:rPr>
                <w:rFonts w:ascii="Liberation Serif" w:hAnsi="Liberation Serif"/>
                <w:bCs/>
              </w:rPr>
              <w:t>47</w:t>
            </w:r>
            <w:r w:rsidR="00DE276B" w:rsidRPr="00C5615C">
              <w:rPr>
                <w:rFonts w:ascii="Liberation Serif" w:hAnsi="Liberation Serif"/>
                <w:bCs/>
              </w:rPr>
              <w:t>5</w:t>
            </w: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EA64BC" w:rsidRPr="00C5615C">
              <w:rPr>
                <w:rFonts w:ascii="Liberation Serif" w:hAnsi="Liberation Serif"/>
                <w:bCs/>
              </w:rPr>
              <w:t>765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F2437" w14:textId="77777777" w:rsidR="005E06AB" w:rsidRPr="00C5615C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</w:t>
            </w:r>
            <w:r w:rsidR="008A4871" w:rsidRPr="00C5615C">
              <w:rPr>
                <w:rFonts w:ascii="Liberation Serif" w:hAnsi="Liberation Serif"/>
                <w:bCs/>
              </w:rPr>
              <w:t>34</w:t>
            </w: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8A4871" w:rsidRPr="00C5615C">
              <w:rPr>
                <w:rFonts w:ascii="Liberation Serif" w:hAnsi="Liberation Serif"/>
                <w:bCs/>
              </w:rPr>
              <w:t>796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D4D17" w14:textId="77777777" w:rsidR="005E06AB" w:rsidRPr="00C5615C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20</w:t>
            </w:r>
            <w:r w:rsidR="008A4871" w:rsidRPr="00C5615C">
              <w:rPr>
                <w:rFonts w:ascii="Liberation Serif" w:hAnsi="Liberation Serif"/>
                <w:bCs/>
              </w:rPr>
              <w:t>7</w:t>
            </w:r>
            <w:r w:rsidRPr="00C5615C">
              <w:rPr>
                <w:rFonts w:ascii="Liberation Serif" w:hAnsi="Liberation Serif"/>
                <w:bCs/>
              </w:rPr>
              <w:t xml:space="preserve"> </w:t>
            </w:r>
            <w:r w:rsidR="008A4871" w:rsidRPr="00C5615C">
              <w:rPr>
                <w:rFonts w:ascii="Liberation Serif" w:hAnsi="Liberation Serif"/>
                <w:bCs/>
              </w:rPr>
              <w:t>559</w:t>
            </w:r>
            <w:r w:rsidRPr="00C5615C">
              <w:rPr>
                <w:rFonts w:ascii="Liberation Serif" w:hAnsi="Liberation Serif"/>
                <w:bCs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32F9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6861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AAC4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</w:rPr>
            </w:pPr>
            <w:r w:rsidRPr="00C5615C">
              <w:rPr>
                <w:rFonts w:ascii="Liberation Serif" w:hAnsi="Liberation Serif"/>
                <w:bCs/>
              </w:rPr>
              <w:t>3.1.1.</w:t>
            </w:r>
          </w:p>
        </w:tc>
      </w:tr>
      <w:tr w:rsidR="00B4688E" w:rsidRPr="00C5615C" w14:paraId="6EF5773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42E" w14:textId="5B6CE678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43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762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02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E4DF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22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A4D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4C7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10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06D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23BE4CC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A8D6" w14:textId="56118113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44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F92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81D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FC5E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85F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B96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2FA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A8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3753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B4688E" w:rsidRPr="00C5615C" w14:paraId="2AD750E5" w14:textId="77777777" w:rsidTr="005E342D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887F" w14:textId="74A134F2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45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2EF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9A6" w14:textId="77777777" w:rsidR="005E06AB" w:rsidRPr="00C5615C" w:rsidRDefault="00446FE9" w:rsidP="00421FAA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1 </w:t>
            </w:r>
            <w:r w:rsidR="00421FAA" w:rsidRPr="00C5615C">
              <w:rPr>
                <w:rFonts w:ascii="Liberation Serif" w:hAnsi="Liberation Serif"/>
              </w:rPr>
              <w:t>318</w:t>
            </w:r>
            <w:r w:rsidR="005E06AB" w:rsidRPr="00C5615C">
              <w:rPr>
                <w:rFonts w:ascii="Liberation Serif" w:hAnsi="Liberation Serif"/>
              </w:rPr>
              <w:t xml:space="preserve"> </w:t>
            </w:r>
            <w:r w:rsidR="00421FAA" w:rsidRPr="00C5615C">
              <w:rPr>
                <w:rFonts w:ascii="Liberation Serif" w:hAnsi="Liberation Serif"/>
              </w:rPr>
              <w:t>120</w:t>
            </w:r>
            <w:r w:rsidR="005E06AB"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270" w14:textId="77777777" w:rsidR="005E06AB" w:rsidRPr="00C5615C" w:rsidRDefault="005E06AB" w:rsidP="006E02C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</w:t>
            </w:r>
            <w:r w:rsidR="006E02C9" w:rsidRPr="00C5615C">
              <w:rPr>
                <w:rFonts w:ascii="Liberation Serif" w:hAnsi="Liberation Serif"/>
              </w:rPr>
              <w:t>475</w:t>
            </w:r>
            <w:r w:rsidRPr="00C5615C">
              <w:rPr>
                <w:rFonts w:ascii="Liberation Serif" w:hAnsi="Liberation Serif"/>
              </w:rPr>
              <w:t xml:space="preserve"> </w:t>
            </w:r>
            <w:r w:rsidR="006E02C9" w:rsidRPr="00C5615C">
              <w:rPr>
                <w:rFonts w:ascii="Liberation Serif" w:hAnsi="Liberation Serif"/>
              </w:rPr>
              <w:t>765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8A6B" w14:textId="77777777" w:rsidR="005E06AB" w:rsidRPr="00C5615C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</w:t>
            </w:r>
            <w:r w:rsidR="008A4871" w:rsidRPr="00C5615C">
              <w:rPr>
                <w:rFonts w:ascii="Liberation Serif" w:hAnsi="Liberation Serif"/>
              </w:rPr>
              <w:t>34</w:t>
            </w:r>
            <w:r w:rsidRPr="00C5615C">
              <w:rPr>
                <w:rFonts w:ascii="Liberation Serif" w:hAnsi="Liberation Serif"/>
              </w:rPr>
              <w:t xml:space="preserve"> </w:t>
            </w:r>
            <w:r w:rsidR="008A4871" w:rsidRPr="00C5615C">
              <w:rPr>
                <w:rFonts w:ascii="Liberation Serif" w:hAnsi="Liberation Serif"/>
              </w:rPr>
              <w:t>796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3545" w14:textId="77777777" w:rsidR="005E06AB" w:rsidRPr="00C5615C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20</w:t>
            </w:r>
            <w:r w:rsidR="008A4871" w:rsidRPr="00C5615C">
              <w:rPr>
                <w:rFonts w:ascii="Liberation Serif" w:hAnsi="Liberation Serif"/>
              </w:rPr>
              <w:t>7</w:t>
            </w:r>
            <w:r w:rsidRPr="00C5615C">
              <w:rPr>
                <w:rFonts w:ascii="Liberation Serif" w:hAnsi="Liberation Serif"/>
              </w:rPr>
              <w:t xml:space="preserve"> </w:t>
            </w:r>
            <w:r w:rsidR="008A4871" w:rsidRPr="00C5615C">
              <w:rPr>
                <w:rFonts w:ascii="Liberation Serif" w:hAnsi="Liberation Serif"/>
              </w:rPr>
              <w:t>559</w:t>
            </w:r>
            <w:r w:rsidRPr="00C5615C">
              <w:rPr>
                <w:rFonts w:ascii="Liberation Serif" w:hAnsi="Liberation Serif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3810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86CB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0770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  <w:tr w:rsidR="005E06AB" w:rsidRPr="00C5615C" w14:paraId="7374655A" w14:textId="77777777" w:rsidTr="005E342D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8AD" w14:textId="5F76A7E0" w:rsidR="005E06AB" w:rsidRPr="00C5615C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46</w:t>
            </w:r>
            <w:r w:rsidR="00D47A15">
              <w:rPr>
                <w:rFonts w:ascii="Liberation Serif" w:hAnsi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3343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76F2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E115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9AD3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356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D31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7734" w14:textId="77777777" w:rsidR="005E06AB" w:rsidRPr="00C5615C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B46B" w14:textId="77777777" w:rsidR="005E06AB" w:rsidRPr="00C5615C" w:rsidRDefault="005E06AB" w:rsidP="004713C1">
            <w:pPr>
              <w:spacing w:after="0" w:line="240" w:lineRule="auto"/>
              <w:rPr>
                <w:rFonts w:ascii="Liberation Serif" w:hAnsi="Liberation Serif"/>
              </w:rPr>
            </w:pPr>
            <w:r w:rsidRPr="00C5615C">
              <w:rPr>
                <w:rFonts w:ascii="Liberation Serif" w:hAnsi="Liberation Serif"/>
              </w:rPr>
              <w:t> </w:t>
            </w:r>
          </w:p>
        </w:tc>
      </w:tr>
    </w:tbl>
    <w:p w14:paraId="536130E5" w14:textId="77777777" w:rsidR="005E06AB" w:rsidRPr="00B4688E" w:rsidRDefault="005E06AB" w:rsidP="005E06A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14:paraId="529D9D21" w14:textId="77777777" w:rsidR="00FA0E21" w:rsidRPr="00B4688E" w:rsidRDefault="00FA0E21" w:rsidP="00FA0E21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FA0E21" w:rsidRPr="00B4688E" w:rsidSect="00502EAD">
      <w:headerReference w:type="defaul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5FA93" w14:textId="77777777" w:rsidR="00061797" w:rsidRDefault="00061797" w:rsidP="001136A0">
      <w:pPr>
        <w:spacing w:after="0" w:line="240" w:lineRule="auto"/>
      </w:pPr>
      <w:r>
        <w:separator/>
      </w:r>
    </w:p>
  </w:endnote>
  <w:endnote w:type="continuationSeparator" w:id="0">
    <w:p w14:paraId="0EF79B70" w14:textId="77777777" w:rsidR="00061797" w:rsidRDefault="00061797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FDC3A" w14:textId="77777777" w:rsidR="00061797" w:rsidRDefault="00061797" w:rsidP="001136A0">
      <w:pPr>
        <w:spacing w:after="0" w:line="240" w:lineRule="auto"/>
      </w:pPr>
      <w:r>
        <w:separator/>
      </w:r>
    </w:p>
  </w:footnote>
  <w:footnote w:type="continuationSeparator" w:id="0">
    <w:p w14:paraId="3727ABE8" w14:textId="77777777" w:rsidR="00061797" w:rsidRDefault="00061797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2C5E" w14:textId="21D5614E" w:rsidR="00CC538F" w:rsidRPr="00964F3C" w:rsidRDefault="00CC538F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B40ECC">
      <w:rPr>
        <w:rFonts w:ascii="Times New Roman" w:hAnsi="Times New Roman"/>
        <w:noProof/>
        <w:sz w:val="28"/>
        <w:szCs w:val="28"/>
      </w:rPr>
      <w:t>2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2549FC79" w14:textId="77777777" w:rsidR="00CC538F" w:rsidRPr="00964F3C" w:rsidRDefault="00CC538F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9F76" w14:textId="7674D72B" w:rsidR="00CC538F" w:rsidRPr="00964F3C" w:rsidRDefault="00CC538F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B40ECC">
      <w:rPr>
        <w:rFonts w:ascii="Times New Roman" w:hAnsi="Times New Roman"/>
        <w:noProof/>
        <w:sz w:val="28"/>
        <w:szCs w:val="28"/>
      </w:rPr>
      <w:t>8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04186C27" w14:textId="77777777" w:rsidR="00CC538F" w:rsidRPr="00964F3C" w:rsidRDefault="00CC538F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1797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3687B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2A6D"/>
    <w:rsid w:val="001968E1"/>
    <w:rsid w:val="001A19F5"/>
    <w:rsid w:val="001A341B"/>
    <w:rsid w:val="001A56D6"/>
    <w:rsid w:val="001A60B3"/>
    <w:rsid w:val="001A6BD3"/>
    <w:rsid w:val="001C4447"/>
    <w:rsid w:val="001C6F14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37C36"/>
    <w:rsid w:val="00243E5A"/>
    <w:rsid w:val="00245463"/>
    <w:rsid w:val="002463E7"/>
    <w:rsid w:val="002503CE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2955"/>
    <w:rsid w:val="002D00CA"/>
    <w:rsid w:val="002D09AF"/>
    <w:rsid w:val="002D460D"/>
    <w:rsid w:val="002E1631"/>
    <w:rsid w:val="002E4FA3"/>
    <w:rsid w:val="002F0BC7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526D8"/>
    <w:rsid w:val="00355E7F"/>
    <w:rsid w:val="00356937"/>
    <w:rsid w:val="00363C76"/>
    <w:rsid w:val="00364642"/>
    <w:rsid w:val="0036707B"/>
    <w:rsid w:val="003675EC"/>
    <w:rsid w:val="00372020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078D"/>
    <w:rsid w:val="003A1793"/>
    <w:rsid w:val="003A5884"/>
    <w:rsid w:val="003B2CAF"/>
    <w:rsid w:val="003B4A94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FAA"/>
    <w:rsid w:val="004229A5"/>
    <w:rsid w:val="00430D77"/>
    <w:rsid w:val="00435DB9"/>
    <w:rsid w:val="004450A0"/>
    <w:rsid w:val="00446FE9"/>
    <w:rsid w:val="00452BD5"/>
    <w:rsid w:val="00455E76"/>
    <w:rsid w:val="00461E90"/>
    <w:rsid w:val="004713C1"/>
    <w:rsid w:val="0048524C"/>
    <w:rsid w:val="00487F29"/>
    <w:rsid w:val="004917EC"/>
    <w:rsid w:val="00494ABF"/>
    <w:rsid w:val="004966D8"/>
    <w:rsid w:val="004A14C9"/>
    <w:rsid w:val="004A2351"/>
    <w:rsid w:val="004B77EC"/>
    <w:rsid w:val="004C2CE3"/>
    <w:rsid w:val="004D2E63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17F7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2EDB"/>
    <w:rsid w:val="00583821"/>
    <w:rsid w:val="00585110"/>
    <w:rsid w:val="0058779A"/>
    <w:rsid w:val="0059015C"/>
    <w:rsid w:val="005A1653"/>
    <w:rsid w:val="005A4122"/>
    <w:rsid w:val="005C3B83"/>
    <w:rsid w:val="005C5F92"/>
    <w:rsid w:val="005D00FC"/>
    <w:rsid w:val="005D099D"/>
    <w:rsid w:val="005E06AB"/>
    <w:rsid w:val="005E342D"/>
    <w:rsid w:val="005E5635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04BA"/>
    <w:rsid w:val="00655C6E"/>
    <w:rsid w:val="00662569"/>
    <w:rsid w:val="006877A4"/>
    <w:rsid w:val="00690040"/>
    <w:rsid w:val="0069454F"/>
    <w:rsid w:val="00694E54"/>
    <w:rsid w:val="006A227F"/>
    <w:rsid w:val="006A40A2"/>
    <w:rsid w:val="006A69CD"/>
    <w:rsid w:val="006B0D30"/>
    <w:rsid w:val="006B2FEE"/>
    <w:rsid w:val="006B3141"/>
    <w:rsid w:val="006C0824"/>
    <w:rsid w:val="006C5E53"/>
    <w:rsid w:val="006D1BF9"/>
    <w:rsid w:val="006E02C9"/>
    <w:rsid w:val="006E58FC"/>
    <w:rsid w:val="006F5E1B"/>
    <w:rsid w:val="006F7EB5"/>
    <w:rsid w:val="007012F0"/>
    <w:rsid w:val="00703D97"/>
    <w:rsid w:val="007121D8"/>
    <w:rsid w:val="00724C38"/>
    <w:rsid w:val="00726F10"/>
    <w:rsid w:val="0072724C"/>
    <w:rsid w:val="00730818"/>
    <w:rsid w:val="00736F44"/>
    <w:rsid w:val="007423E4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24A6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565FD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4871"/>
    <w:rsid w:val="008A6660"/>
    <w:rsid w:val="008A6EC9"/>
    <w:rsid w:val="008A7CC6"/>
    <w:rsid w:val="008B11D0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56019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4B89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2230"/>
    <w:rsid w:val="00A671EE"/>
    <w:rsid w:val="00A70C47"/>
    <w:rsid w:val="00A75D40"/>
    <w:rsid w:val="00A7791B"/>
    <w:rsid w:val="00A77FB8"/>
    <w:rsid w:val="00A80B07"/>
    <w:rsid w:val="00A8153B"/>
    <w:rsid w:val="00A84B18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E0416"/>
    <w:rsid w:val="00AE1B17"/>
    <w:rsid w:val="00AE3EF6"/>
    <w:rsid w:val="00AF4C0E"/>
    <w:rsid w:val="00AF7916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0ECC"/>
    <w:rsid w:val="00B43128"/>
    <w:rsid w:val="00B4543A"/>
    <w:rsid w:val="00B455A4"/>
    <w:rsid w:val="00B46714"/>
    <w:rsid w:val="00B4688E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5615C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C538F"/>
    <w:rsid w:val="00CD22E3"/>
    <w:rsid w:val="00CD6DEC"/>
    <w:rsid w:val="00CD6EB0"/>
    <w:rsid w:val="00CE18A0"/>
    <w:rsid w:val="00CE4A85"/>
    <w:rsid w:val="00CE6A4E"/>
    <w:rsid w:val="00CF189B"/>
    <w:rsid w:val="00CF1F23"/>
    <w:rsid w:val="00CF554B"/>
    <w:rsid w:val="00D001B2"/>
    <w:rsid w:val="00D00E37"/>
    <w:rsid w:val="00D01F89"/>
    <w:rsid w:val="00D034B8"/>
    <w:rsid w:val="00D046A2"/>
    <w:rsid w:val="00D04EE9"/>
    <w:rsid w:val="00D0592D"/>
    <w:rsid w:val="00D06871"/>
    <w:rsid w:val="00D23EA1"/>
    <w:rsid w:val="00D328CD"/>
    <w:rsid w:val="00D34CBB"/>
    <w:rsid w:val="00D351FD"/>
    <w:rsid w:val="00D37AB7"/>
    <w:rsid w:val="00D37E0F"/>
    <w:rsid w:val="00D47A15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DF2"/>
    <w:rsid w:val="00DD5E99"/>
    <w:rsid w:val="00DE276B"/>
    <w:rsid w:val="00DE3F62"/>
    <w:rsid w:val="00DE485E"/>
    <w:rsid w:val="00DF1252"/>
    <w:rsid w:val="00DF1473"/>
    <w:rsid w:val="00DF7AB7"/>
    <w:rsid w:val="00E16747"/>
    <w:rsid w:val="00E225CC"/>
    <w:rsid w:val="00E22932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2E20"/>
    <w:rsid w:val="00E93E16"/>
    <w:rsid w:val="00EA549B"/>
    <w:rsid w:val="00EA64BC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0784"/>
    <w:rsid w:val="00F1386F"/>
    <w:rsid w:val="00F17FCD"/>
    <w:rsid w:val="00F22741"/>
    <w:rsid w:val="00F23475"/>
    <w:rsid w:val="00F269E2"/>
    <w:rsid w:val="00F27CA4"/>
    <w:rsid w:val="00F30284"/>
    <w:rsid w:val="00F30757"/>
    <w:rsid w:val="00F34BEA"/>
    <w:rsid w:val="00F359F5"/>
    <w:rsid w:val="00F44DF2"/>
    <w:rsid w:val="00F50CDC"/>
    <w:rsid w:val="00F55151"/>
    <w:rsid w:val="00F55735"/>
    <w:rsid w:val="00F55C68"/>
    <w:rsid w:val="00F62251"/>
    <w:rsid w:val="00F666AA"/>
    <w:rsid w:val="00F755D9"/>
    <w:rsid w:val="00F7678B"/>
    <w:rsid w:val="00F806A1"/>
    <w:rsid w:val="00F91174"/>
    <w:rsid w:val="00F93732"/>
    <w:rsid w:val="00F96F46"/>
    <w:rsid w:val="00FA0D4F"/>
    <w:rsid w:val="00FA0E21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C373E"/>
  <w14:defaultImageDpi w14:val="0"/>
  <w15:docId w15:val="{8ED1E7E2-8190-4911-B4F5-D3D9E0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val="x-none"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63CC-AD96-4F4A-B200-6D3BF18D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5EB805B9</Template>
  <TotalTime>0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cp:keywords/>
  <dc:description/>
  <cp:lastModifiedBy>Ольга Измоденова</cp:lastModifiedBy>
  <cp:revision>3</cp:revision>
  <cp:lastPrinted>2020-02-28T03:39:00Z</cp:lastPrinted>
  <dcterms:created xsi:type="dcterms:W3CDTF">2020-02-28T03:40:00Z</dcterms:created>
  <dcterms:modified xsi:type="dcterms:W3CDTF">2020-03-02T08:40:00Z</dcterms:modified>
</cp:coreProperties>
</file>