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CF" w:rsidRPr="007929CF" w:rsidRDefault="007929CF" w:rsidP="0079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</w:t>
      </w:r>
    </w:p>
    <w:p w:rsidR="007929CF" w:rsidRPr="007929CF" w:rsidRDefault="007929CF" w:rsidP="0079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№0862300039618000157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5445"/>
      </w:tblGrid>
      <w:tr w:rsidR="007929CF" w:rsidRPr="007929CF" w:rsidTr="007929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0862300039618000157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</w:t>
            </w:r>
            <w:bookmarkStart w:id="0" w:name="_GoBack"/>
            <w:bookmarkEnd w:id="0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ремонт и содержание знаков регулирования дорожного движения на территории ГО Заречный с учетом предписаний ГИБДД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Анна Михайловна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управляющий: Писцова Ольга Аркадьевна, тел. (34377) 3-95-95, zmu_dez@mail.ru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 18:00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13:30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104, 105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вскрытия конвертов, открытия доступа к </w:t>
            </w: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 13:30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104, 105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заключении</w:t>
            </w:r>
            <w:proofErr w:type="gram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44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  <w:proofErr w:type="spellEnd"/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363317.20 Российский рубль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файле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183660900933966090100100430434329244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363317.20 Российский рубль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указано в техническом задании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июль-декабрь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10 контракта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863"/>
              <w:gridCol w:w="1117"/>
              <w:gridCol w:w="704"/>
              <w:gridCol w:w="795"/>
              <w:gridCol w:w="1474"/>
              <w:gridCol w:w="795"/>
              <w:gridCol w:w="878"/>
              <w:gridCol w:w="710"/>
              <w:gridCol w:w="831"/>
            </w:tblGrid>
            <w:tr w:rsidR="007929CF" w:rsidRPr="007929CF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929CF" w:rsidRPr="007929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29CF" w:rsidRPr="00792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Установка, замена, ремонт и содержание знаков регулирования дорожного движения на территории ГО Заречный с учетом предписаний ГИБДД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929CF" w:rsidRPr="007929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29CF" w:rsidRPr="007929CF" w:rsidRDefault="007929CF" w:rsidP="007929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363317.20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CF" w:rsidRPr="007929CF" w:rsidRDefault="007929CF" w:rsidP="00792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363317.20</w:t>
                  </w:r>
                </w:p>
              </w:tc>
            </w:tr>
          </w:tbl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363317.20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ФОРМА КОТИРОВОЧНОЙ ЗАЯВКИ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ТЕХНИЧЕСКОЕ ЗАДАНИЕ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РАСЧЕТ НАЧАЛЬНОЙ МАКСИМАЛЬНОЙ ЦЕНЫ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 КОНТРАКТА</w:t>
            </w:r>
          </w:p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ОБОСНОВАНИЕ НАЧАЛЬНОЙ МАКСИМАЛЬНОЙ ЦЕНЫ</w:t>
            </w:r>
          </w:p>
        </w:tc>
      </w:tr>
      <w:tr w:rsidR="007929CF" w:rsidRPr="007929CF" w:rsidTr="00792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929CF" w:rsidRPr="007929CF" w:rsidRDefault="007929CF" w:rsidP="00792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 16:36</w:t>
            </w:r>
          </w:p>
        </w:tc>
      </w:tr>
    </w:tbl>
    <w:p w:rsidR="00AD20F9" w:rsidRDefault="007929CF"/>
    <w:sectPr w:rsidR="00AD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D1"/>
    <w:rsid w:val="00363DD1"/>
    <w:rsid w:val="003767FB"/>
    <w:rsid w:val="00526E84"/>
    <w:rsid w:val="007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178C-94F9-47BB-81F7-4074AD33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D98BD71B</Template>
  <TotalTime>1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2018-06-27T11:37:00Z</dcterms:created>
  <dcterms:modified xsi:type="dcterms:W3CDTF">2018-06-27T11:38:00Z</dcterms:modified>
</cp:coreProperties>
</file>