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7C" w:rsidRDefault="006B0FFA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0743DB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74308268" r:id="rId8"/>
        </w:object>
      </w:r>
    </w:p>
    <w:p w:rsidR="001F6BF6" w:rsidRPr="001F6BF6" w:rsidRDefault="001F6BF6" w:rsidP="001F6BF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F6BF6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F6BF6" w:rsidRPr="001F6BF6" w:rsidRDefault="001F6BF6" w:rsidP="001F6BF6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F6BF6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F6BF6" w:rsidRPr="001F6BF6" w:rsidRDefault="001F6BF6" w:rsidP="001F6BF6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1F6BF6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FAB139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F6BF6" w:rsidRPr="001F6BF6" w:rsidRDefault="001F6BF6" w:rsidP="001F6BF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F6BF6" w:rsidRPr="001F6BF6" w:rsidRDefault="001F6BF6" w:rsidP="001F6BF6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F6BF6" w:rsidRPr="001F6BF6" w:rsidRDefault="001F6BF6" w:rsidP="001F6BF6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1F6BF6">
        <w:rPr>
          <w:rFonts w:ascii="Liberation Serif" w:hAnsi="Liberation Serif"/>
          <w:szCs w:val="20"/>
        </w:rPr>
        <w:t>от___</w:t>
      </w:r>
      <w:r w:rsidR="001C3A23">
        <w:rPr>
          <w:rFonts w:ascii="Liberation Serif" w:hAnsi="Liberation Serif"/>
          <w:szCs w:val="20"/>
          <w:u w:val="single"/>
        </w:rPr>
        <w:t>08.02.2021</w:t>
      </w:r>
      <w:r w:rsidRPr="001F6BF6">
        <w:rPr>
          <w:rFonts w:ascii="Liberation Serif" w:hAnsi="Liberation Serif"/>
          <w:szCs w:val="20"/>
        </w:rPr>
        <w:t>____  №  ___</w:t>
      </w:r>
      <w:r w:rsidR="001C3A23">
        <w:rPr>
          <w:rFonts w:ascii="Liberation Serif" w:hAnsi="Liberation Serif"/>
          <w:szCs w:val="20"/>
          <w:u w:val="single"/>
        </w:rPr>
        <w:t>124-П</w:t>
      </w:r>
      <w:bookmarkStart w:id="0" w:name="_GoBack"/>
      <w:bookmarkEnd w:id="0"/>
      <w:r w:rsidRPr="001F6BF6">
        <w:rPr>
          <w:rFonts w:ascii="Liberation Serif" w:hAnsi="Liberation Serif"/>
          <w:szCs w:val="20"/>
        </w:rPr>
        <w:t>____</w:t>
      </w:r>
    </w:p>
    <w:p w:rsidR="001F6BF6" w:rsidRPr="001F6BF6" w:rsidRDefault="001F6BF6" w:rsidP="001F6BF6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F6BF6" w:rsidRPr="001F6BF6" w:rsidRDefault="001F6BF6" w:rsidP="001F6BF6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1F6BF6">
        <w:rPr>
          <w:rFonts w:ascii="Liberation Serif" w:hAnsi="Liberation Serif"/>
        </w:rPr>
        <w:t>г. Заречный</w:t>
      </w:r>
    </w:p>
    <w:p w:rsidR="001F6BF6" w:rsidRPr="001F6BF6" w:rsidRDefault="001F6BF6" w:rsidP="001F6BF6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D2477C" w:rsidRDefault="00D2477C">
      <w:pPr>
        <w:rPr>
          <w:rFonts w:ascii="Liberation Serif" w:hAnsi="Liberation Serif"/>
          <w:sz w:val="28"/>
        </w:rPr>
      </w:pPr>
    </w:p>
    <w:p w:rsidR="00D2477C" w:rsidRDefault="006B0FFA">
      <w:pPr>
        <w:pStyle w:val="a3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О внесении изменений в закрепление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2021-2022 учебном году, утвержденное постановлением администрации городского округа Заречный от 14.01.2021 № 17-П</w:t>
      </w:r>
    </w:p>
    <w:p w:rsidR="00D2477C" w:rsidRDefault="00D2477C">
      <w:pPr>
        <w:jc w:val="center"/>
        <w:rPr>
          <w:rFonts w:ascii="Liberation Serif" w:hAnsi="Liberation Serif"/>
          <w:sz w:val="27"/>
          <w:szCs w:val="27"/>
        </w:rPr>
      </w:pPr>
    </w:p>
    <w:p w:rsidR="00D2477C" w:rsidRDefault="006B0FFA">
      <w:pPr>
        <w:ind w:firstLine="708"/>
        <w:jc w:val="both"/>
      </w:pPr>
      <w:r>
        <w:rPr>
          <w:rFonts w:ascii="Liberation Serif" w:hAnsi="Liberation Serif"/>
          <w:sz w:val="27"/>
          <w:szCs w:val="27"/>
        </w:rPr>
        <w:t xml:space="preserve">В соответствии с Федеральным законом </w:t>
      </w:r>
      <w:r>
        <w:rPr>
          <w:rFonts w:ascii="Liberation Serif" w:hAnsi="Liberation Serif"/>
          <w:spacing w:val="-4"/>
          <w:sz w:val="27"/>
          <w:szCs w:val="27"/>
        </w:rPr>
        <w:t xml:space="preserve">от 29 декабря 2012 года № 273-ФЗ                «Об образовании в Российской Федерации», </w:t>
      </w:r>
      <w:r>
        <w:rPr>
          <w:rFonts w:ascii="Liberation Serif" w:hAnsi="Liberation Serif"/>
          <w:bCs/>
          <w:spacing w:val="-4"/>
          <w:sz w:val="27"/>
          <w:szCs w:val="27"/>
          <w:lang w:eastAsia="en-US"/>
        </w:rPr>
        <w:t xml:space="preserve">Законом Свердловской области от 15 июля 2013 года № 78-ОЗ «Об образовании в Свердловской области», </w:t>
      </w:r>
      <w:r>
        <w:rPr>
          <w:rFonts w:ascii="Liberation Serif" w:hAnsi="Liberation Serif"/>
          <w:spacing w:val="-4"/>
          <w:sz w:val="27"/>
          <w:szCs w:val="27"/>
        </w:rPr>
        <w:t>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02 сентября 2020 года № 458 «</w:t>
      </w:r>
      <w:r>
        <w:rPr>
          <w:rFonts w:ascii="Liberation Serif" w:hAnsi="Liberation Serif" w:cs="Arial"/>
          <w:sz w:val="27"/>
          <w:szCs w:val="27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>
        <w:rPr>
          <w:rFonts w:ascii="Liberation Serif" w:hAnsi="Liberation Serif"/>
          <w:spacing w:val="-4"/>
          <w:sz w:val="27"/>
          <w:szCs w:val="27"/>
        </w:rPr>
        <w:t xml:space="preserve">, </w:t>
      </w:r>
      <w:r>
        <w:rPr>
          <w:rFonts w:ascii="Liberation Serif" w:hAnsi="Liberation Serif"/>
          <w:sz w:val="27"/>
          <w:szCs w:val="27"/>
        </w:rPr>
        <w:t>на основании ст. ст. 28, 31 Устава городского округа Заречный администрация городского округа Заречный</w:t>
      </w:r>
    </w:p>
    <w:p w:rsidR="00D2477C" w:rsidRDefault="006B0FFA">
      <w:pPr>
        <w:jc w:val="both"/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D2477C" w:rsidRDefault="006B0FFA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Внести изменения в закрепление муниципальных общеобразовательных учреждений городского округа Заречный за территориями городского округа Заречный для приема граждан на обучение по основным общеобразовательным программам в 2021-2022 учебном году, утвержденное постановлением администрации городского округа Заречный от 14.01.2021 № 17-П, изложив строку 28 таблицы в следующей редакции:</w:t>
      </w:r>
    </w:p>
    <w:p w:rsidR="00D2477C" w:rsidRDefault="00D2477C">
      <w:pPr>
        <w:pStyle w:val="a5"/>
        <w:ind w:left="709"/>
        <w:jc w:val="both"/>
        <w:rPr>
          <w:rFonts w:ascii="Liberation Serif" w:hAnsi="Liberation Serif"/>
          <w:sz w:val="27"/>
          <w:szCs w:val="27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"/>
        <w:gridCol w:w="4062"/>
        <w:gridCol w:w="2247"/>
        <w:gridCol w:w="2966"/>
      </w:tblGrid>
      <w:tr w:rsidR="00D2477C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7C" w:rsidRDefault="006B0FF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«28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7C" w:rsidRDefault="006B0FFA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ул. Ленинградская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7C" w:rsidRDefault="006B0FF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2, 4, 6, 8, 10, 11, 12, 12а, 13, 14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477C" w:rsidRDefault="006B0FFA">
            <w:pPr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№ 1»</w:t>
            </w:r>
          </w:p>
        </w:tc>
      </w:tr>
    </w:tbl>
    <w:p w:rsidR="00D2477C" w:rsidRDefault="006B0FFA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D2477C" w:rsidRDefault="00D2477C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D2477C" w:rsidRDefault="00D2477C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p w:rsidR="00D2477C" w:rsidRDefault="006B0FFA">
      <w:pPr>
        <w:ind w:right="-1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Глава</w:t>
      </w:r>
    </w:p>
    <w:p w:rsidR="00D2477C" w:rsidRDefault="006B0FFA">
      <w:pPr>
        <w:ind w:right="-1"/>
      </w:pPr>
      <w:r>
        <w:rPr>
          <w:rFonts w:ascii="Liberation Serif" w:hAnsi="Liberation Serif"/>
          <w:sz w:val="27"/>
          <w:szCs w:val="27"/>
        </w:rPr>
        <w:t>городского округа Заречный                                                                        А.В. Захарцев</w:t>
      </w:r>
    </w:p>
    <w:sectPr w:rsidR="00D2477C" w:rsidSect="001F6BF6">
      <w:pgSz w:w="11906" w:h="16838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69" w:rsidRDefault="00956369">
      <w:r>
        <w:separator/>
      </w:r>
    </w:p>
  </w:endnote>
  <w:endnote w:type="continuationSeparator" w:id="0">
    <w:p w:rsidR="00956369" w:rsidRDefault="0095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69" w:rsidRDefault="00956369">
      <w:r>
        <w:rPr>
          <w:color w:val="000000"/>
        </w:rPr>
        <w:separator/>
      </w:r>
    </w:p>
  </w:footnote>
  <w:footnote w:type="continuationSeparator" w:id="0">
    <w:p w:rsidR="00956369" w:rsidRDefault="00956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D77FC"/>
    <w:multiLevelType w:val="multilevel"/>
    <w:tmpl w:val="BB9AAF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77C"/>
    <w:rsid w:val="001C3A23"/>
    <w:rsid w:val="001F6BF6"/>
    <w:rsid w:val="002921B7"/>
    <w:rsid w:val="006B0FFA"/>
    <w:rsid w:val="00956369"/>
    <w:rsid w:val="00D2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B2F6"/>
  <w15:docId w15:val="{3433E23F-D78F-41DC-9ED5-E9C0D57E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eastAsia="Times New Roman"/>
      <w:b/>
      <w:bCs/>
      <w:sz w:val="24"/>
      <w:szCs w:val="24"/>
      <w:lang w:eastAsia="ru-RU"/>
    </w:rPr>
  </w:style>
  <w:style w:type="paragraph" w:styleId="a3">
    <w:name w:val="Body Text"/>
    <w:basedOn w:val="a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eastAsia="Times New Roman" w:hAnsi="Segoe UI" w:cs="Segoe UI"/>
      <w:sz w:val="18"/>
      <w:szCs w:val="18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Pr>
      <w:rFonts w:eastAsia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Pr>
      <w:rFonts w:eastAsia="Times New Roman"/>
      <w:sz w:val="24"/>
      <w:szCs w:val="24"/>
    </w:rPr>
  </w:style>
  <w:style w:type="paragraph" w:styleId="ac">
    <w:name w:val="Normal (Web)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10.02.2021\888530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888530DE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</dc:creator>
  <dc:description/>
  <cp:lastModifiedBy>Ольга Измоденова</cp:lastModifiedBy>
  <cp:revision>3</cp:revision>
  <cp:lastPrinted>2021-02-01T11:09:00Z</cp:lastPrinted>
  <dcterms:created xsi:type="dcterms:W3CDTF">2021-02-05T09:03:00Z</dcterms:created>
  <dcterms:modified xsi:type="dcterms:W3CDTF">2021-02-08T11:50:00Z</dcterms:modified>
</cp:coreProperties>
</file>