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C6" w:rsidRPr="006C30C6" w:rsidRDefault="006C30C6" w:rsidP="006C30C6">
      <w:pPr>
        <w:spacing w:after="0" w:line="240" w:lineRule="auto"/>
        <w:ind w:right="-1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6C30C6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6C30C6" w:rsidRPr="006C30C6" w:rsidRDefault="006C30C6" w:rsidP="006C30C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№0862300039624000065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657"/>
      </w:tblGrid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5657" w:type="dxa"/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0862300039624000065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Оказание услуг по проведению периодического медицинского осмотра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5657" w:type="dxa"/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МАОУ ГО Заречный «СОШ № 7», 624250, Свердловская область, г. Заречный, ул. </w:t>
            </w:r>
            <w:proofErr w:type="spellStart"/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Алещенкова</w:t>
            </w:r>
            <w:proofErr w:type="spellEnd"/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19; тел. 7 (34377) 71126, 7 (34377) 32511; E-</w:t>
            </w:r>
            <w:proofErr w:type="spellStart"/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school7_zar@mail.ru;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5657" w:type="dxa"/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28.03.2024 08:00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28.03.2024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01.04.2024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5657" w:type="dxa"/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194040.00 Российский рубль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243660900838166830100100030018610244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5657" w:type="dxa"/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</w:r>
          </w:p>
        </w:tc>
        <w:tc>
          <w:tcPr>
            <w:tcW w:w="5657" w:type="dxa"/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194040.00 Российский рубль</w:t>
            </w:r>
          </w:p>
        </w:tc>
      </w:tr>
      <w:tr w:rsidR="006C30C6" w:rsidRPr="006C30C6" w:rsidTr="006C30C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31.07.2024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5657" w:type="dxa"/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C6" w:rsidRPr="006C30C6" w:rsidTr="006C30C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6C30C6" w:rsidRPr="006C30C6" w:rsidTr="006C30C6"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3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C30C6" w:rsidRPr="006C30C6" w:rsidTr="006C30C6"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194040.00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194040.00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3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5657" w:type="dxa"/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C6" w:rsidRPr="006C30C6" w:rsidTr="006C30C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6C30C6" w:rsidRPr="006C30C6" w:rsidTr="006C30C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6C30C6" w:rsidRPr="006C30C6" w:rsidTr="006C30C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2237"/>
              <w:gridCol w:w="2237"/>
              <w:gridCol w:w="2237"/>
              <w:gridCol w:w="3408"/>
            </w:tblGrid>
            <w:tr w:rsidR="006C30C6" w:rsidRPr="006C30C6" w:rsidTr="006C30C6">
              <w:tc>
                <w:tcPr>
                  <w:tcW w:w="11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2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2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34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C30C6" w:rsidRPr="006C30C6" w:rsidTr="006C30C6">
              <w:tc>
                <w:tcPr>
                  <w:tcW w:w="11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194040.00</w:t>
                  </w:r>
                </w:p>
              </w:tc>
              <w:tc>
                <w:tcPr>
                  <w:tcW w:w="2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194040.00</w:t>
                  </w:r>
                </w:p>
              </w:tc>
              <w:tc>
                <w:tcPr>
                  <w:tcW w:w="2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34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7" w:type="dxa"/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C6" w:rsidRPr="006C30C6" w:rsidTr="006C30C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6C30C6" w:rsidRPr="006C30C6" w:rsidTr="006C30C6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808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C30C6" w:rsidRPr="006C30C6" w:rsidTr="006C30C6">
              <w:tc>
                <w:tcPr>
                  <w:tcW w:w="322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2027 год</w:t>
                  </w:r>
                </w:p>
              </w:tc>
            </w:tr>
            <w:tr w:rsidR="006C30C6" w:rsidRPr="006C30C6" w:rsidTr="006C30C6">
              <w:tc>
                <w:tcPr>
                  <w:tcW w:w="3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C30C6" w:rsidRPr="006C30C6" w:rsidTr="006C30C6">
              <w:tc>
                <w:tcPr>
                  <w:tcW w:w="3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194040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C30C6" w:rsidRPr="006C30C6" w:rsidTr="006C30C6">
              <w:tc>
                <w:tcPr>
                  <w:tcW w:w="3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194040.00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месту осуществления медицинской деятельности Исполнителя, в соответствии с адресом, указанным в лицензии в радиусе не далее 5 километров от местонахождения Заказчика. В случае местонахождения Исполнителя далее 5 километров от административных границ местонахождения Заказчика, Исполнитель обязан своими силами и за свой счет организовать доставку сотрудников Заказчика к месту проведения периодического медицинского осмотра и обратно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5657" w:type="dxa"/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5657" w:type="dxa"/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19404.00 Российский рубль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счёта"05906550220</w:t>
            </w:r>
          </w:p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 // УФК по свердловской области</w:t>
            </w:r>
          </w:p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5657" w:type="dxa"/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C30C6" w:rsidRPr="006C30C6" w:rsidTr="006C30C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C30C6" w:rsidRPr="006C30C6" w:rsidTr="006C30C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C30C6" w:rsidRPr="006C30C6" w:rsidTr="006C30C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5657" w:type="dxa"/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C6" w:rsidRPr="006C30C6" w:rsidTr="006C30C6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6C30C6" w:rsidRPr="006C30C6" w:rsidRDefault="006C30C6" w:rsidP="006C30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0"/>
        <w:gridCol w:w="3235"/>
      </w:tblGrid>
      <w:tr w:rsidR="006C30C6" w:rsidRPr="006C30C6" w:rsidTr="006C30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</w:tr>
    </w:tbl>
    <w:p w:rsidR="006C30C6" w:rsidRPr="006C30C6" w:rsidRDefault="006C30C6" w:rsidP="006C30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707"/>
        <w:gridCol w:w="1233"/>
        <w:gridCol w:w="1384"/>
        <w:gridCol w:w="961"/>
        <w:gridCol w:w="1102"/>
        <w:gridCol w:w="3601"/>
        <w:gridCol w:w="660"/>
        <w:gridCol w:w="549"/>
        <w:gridCol w:w="641"/>
      </w:tblGrid>
      <w:tr w:rsidR="006C30C6" w:rsidRPr="006C30C6" w:rsidTr="006C30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2163"/>
            </w:tblGrid>
            <w:tr w:rsidR="006C30C6" w:rsidRPr="006C30C6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C3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Количество(</w:t>
                  </w:r>
                  <w:proofErr w:type="gramEnd"/>
                  <w:r w:rsidRPr="006C30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 работы, услуги)</w:t>
                  </w:r>
                </w:p>
              </w:tc>
            </w:tr>
          </w:tbl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Стоимость позиции</w:t>
            </w:r>
          </w:p>
        </w:tc>
      </w:tr>
      <w:tr w:rsidR="006C30C6" w:rsidRPr="006C30C6" w:rsidTr="006C30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характеристики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Значение характеристики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 характеристики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</w:tr>
      <w:tr w:rsidR="006C30C6" w:rsidRPr="006C30C6" w:rsidTr="006C30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в области общей врачебной практики</w:t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6C30C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6C30C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работ,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86.21.10.000-00000002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  <w:gridCol w:w="390"/>
            </w:tblGrid>
            <w:tr w:rsidR="006C30C6" w:rsidRPr="006C30C6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</w:tbl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Человек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3288.81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55909.77</w:t>
            </w:r>
          </w:p>
        </w:tc>
      </w:tr>
      <w:tr w:rsidR="006C30C6" w:rsidRPr="006C30C6" w:rsidTr="006C30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Периодический медицинский осмотр женщин до 40 лет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по проведению медицинского осмотра должны быть оказаны в соответствии с описанием объекта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6C30C6" w:rsidRPr="006C30C6" w:rsidTr="006C30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Услуги в области общей </w:t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врачебной практики</w:t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6C30C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6C30C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работ,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86.21.10.000-00000002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  <w:gridCol w:w="270"/>
            </w:tblGrid>
            <w:tr w:rsidR="006C30C6" w:rsidRPr="006C30C6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Человек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3288.81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6577.62</w:t>
            </w:r>
          </w:p>
        </w:tc>
      </w:tr>
      <w:tr w:rsidR="006C30C6" w:rsidRPr="006C30C6" w:rsidTr="006C30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Периодический медицинский осмотр женщин старше 40 лет с вредными факторами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по проведению медицинского осмотра должны быть оказаны в соответствии с описанием объекта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6C30C6" w:rsidRPr="006C30C6" w:rsidTr="006C30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в области общей врачебной практики</w:t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6C30C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6C30C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работ,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86.21.10.000-00000002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  <w:gridCol w:w="390"/>
            </w:tblGrid>
            <w:tr w:rsidR="006C30C6" w:rsidRPr="006C30C6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</w:tbl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Человек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3288.81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101953.11</w:t>
            </w:r>
          </w:p>
        </w:tc>
      </w:tr>
      <w:tr w:rsidR="006C30C6" w:rsidRPr="006C30C6" w:rsidTr="006C30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Периодический медицинский осмотр женщин старше 40 лет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по проведению медицинского осмотра должны быть оказаны в соответствии с описанием объекта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6C30C6" w:rsidRPr="006C30C6" w:rsidTr="006C30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в области общей врачебной практики</w:t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6C30C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6C30C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работ,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86.21.10.000-00000002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  <w:gridCol w:w="270"/>
            </w:tblGrid>
            <w:tr w:rsidR="006C30C6" w:rsidRPr="006C30C6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Человек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3288.81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6577.62</w:t>
            </w:r>
          </w:p>
        </w:tc>
      </w:tr>
      <w:tr w:rsidR="006C30C6" w:rsidRPr="006C30C6" w:rsidTr="006C30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Периодический медицинский осмотр женщин до 40 лет с вредными факторами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по проведению медицинского осмотра должны быть оказаны в соответствии с описанием объекта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6C30C6" w:rsidRPr="006C30C6" w:rsidTr="006C30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в области общей врачебной практики</w:t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6C30C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6C30C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работ,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86.21.10.000-00000002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  <w:gridCol w:w="270"/>
            </w:tblGrid>
            <w:tr w:rsidR="006C30C6" w:rsidRPr="006C30C6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Человек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3288.81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19732.86</w:t>
            </w:r>
          </w:p>
        </w:tc>
      </w:tr>
      <w:tr w:rsidR="006C30C6" w:rsidRPr="006C30C6" w:rsidTr="006C30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Периодический медицинский осмотр мужчин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по проведению медицинского осмотра должны быть оказаны в соответствии с описанием объекта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6C30C6" w:rsidRPr="006C30C6" w:rsidTr="006C30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в области общей врачебной практики</w:t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6C30C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6C30C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</w:t>
            </w: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описать свойства работ,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86.21.10.000-00000002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  <w:gridCol w:w="270"/>
            </w:tblGrid>
            <w:tr w:rsidR="006C30C6" w:rsidRPr="006C30C6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АВТОНОМНОЕ ОБЩЕОБРАЗОВАТЕЛЬНОЕ УЧРЕЖДЕНИЕ ГОРОДСКОГО ОКРУГА ЗАРЕЧНЫЙ "СРЕДНЯЯ ОБЩЕОБРАЗОВАТЕЛЬНАЯ </w:t>
                  </w: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ШКОЛА №7 С УГЛУБЛЕННЫМ ИЗУЧЕНИЕМ ОТДЕЛЬНЫХ ПРЕДМЕТОВ"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30C6" w:rsidRPr="006C30C6" w:rsidRDefault="006C30C6" w:rsidP="006C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0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</w:tr>
          </w:tbl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Человек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3289.02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3289.02</w:t>
            </w:r>
          </w:p>
        </w:tc>
      </w:tr>
      <w:tr w:rsidR="006C30C6" w:rsidRPr="006C30C6" w:rsidTr="006C30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Периодический медицинский осмотр мужчин с вредными факторами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по проведению медицинского осмотра должны быть оказаны в соответствии с описанием объекта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6C30C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C6" w:rsidRPr="006C30C6" w:rsidRDefault="006C30C6" w:rsidP="006C30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</w:tbl>
    <w:p w:rsidR="006C30C6" w:rsidRPr="006C30C6" w:rsidRDefault="006C30C6" w:rsidP="006C30C6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194040.00 Российский рубль</w:t>
      </w: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6C30C6" w:rsidRPr="006C30C6" w:rsidRDefault="006C30C6" w:rsidP="006C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C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Не установлены</w:t>
      </w:r>
    </w:p>
    <w:p w:rsid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к участникам закупок в соответствии с п. 1 ч. 1 ст. 31 Закона № 44-ФЗ</w:t>
      </w: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действующей лицензии (наличие соответствующей записи в реестре лицензий соответствующего лицензирующего органа)</w:t>
      </w:r>
    </w:p>
    <w:p w:rsid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6C30C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договора</w:t>
      </w: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6C30C6" w:rsidRPr="006C30C6" w:rsidRDefault="006C30C6" w:rsidP="006C30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30C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6C30C6" w:rsidRDefault="006C30C6" w:rsidP="006C30C6">
      <w:pPr>
        <w:spacing w:after="0" w:line="240" w:lineRule="auto"/>
      </w:pPr>
    </w:p>
    <w:sectPr w:rsidR="006C30C6" w:rsidSect="006C30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6D"/>
    <w:rsid w:val="006C30C6"/>
    <w:rsid w:val="00E8006D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771B6-6C8D-4054-B1DD-63DA5350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6739C63</Template>
  <TotalTime>7</TotalTime>
  <Pages>4</Pages>
  <Words>1535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2024-03-20T06:35:00Z</dcterms:created>
  <dcterms:modified xsi:type="dcterms:W3CDTF">2024-03-20T06:42:00Z</dcterms:modified>
</cp:coreProperties>
</file>