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20" w:rsidRPr="00786820" w:rsidRDefault="00786820" w:rsidP="00786820">
      <w:pPr>
        <w:spacing w:line="360" w:lineRule="auto"/>
        <w:ind w:firstLine="0"/>
        <w:jc w:val="center"/>
        <w:rPr>
          <w:rFonts w:ascii="Copperplate Gothic Light" w:hAnsi="Copperplate Gothic Light"/>
          <w:caps/>
          <w:szCs w:val="28"/>
        </w:rPr>
      </w:pPr>
      <w:proofErr w:type="gramStart"/>
      <w:r w:rsidRPr="00786820">
        <w:rPr>
          <w:rFonts w:ascii="Times New Roman" w:hAnsi="Times New Roman"/>
          <w:caps/>
          <w:szCs w:val="28"/>
        </w:rPr>
        <w:t>администрация  Городского</w:t>
      </w:r>
      <w:proofErr w:type="gramEnd"/>
      <w:r w:rsidRPr="00786820">
        <w:rPr>
          <w:rFonts w:ascii="Copperplate Gothic Light" w:hAnsi="Copperplate Gothic Light"/>
          <w:caps/>
          <w:szCs w:val="28"/>
        </w:rPr>
        <w:t xml:space="preserve">  </w:t>
      </w:r>
      <w:r w:rsidRPr="00786820">
        <w:rPr>
          <w:rFonts w:ascii="Times New Roman" w:hAnsi="Times New Roman"/>
          <w:caps/>
          <w:szCs w:val="28"/>
        </w:rPr>
        <w:t>округа</w:t>
      </w:r>
      <w:r w:rsidRPr="00786820">
        <w:rPr>
          <w:rFonts w:ascii="Copperplate Gothic Light" w:hAnsi="Copperplate Gothic Light"/>
          <w:caps/>
          <w:szCs w:val="28"/>
        </w:rPr>
        <w:t xml:space="preserve">  </w:t>
      </w:r>
      <w:r w:rsidRPr="00786820">
        <w:rPr>
          <w:rFonts w:ascii="Times New Roman" w:hAnsi="Times New Roman"/>
          <w:caps/>
          <w:szCs w:val="28"/>
        </w:rPr>
        <w:t>Заречный</w:t>
      </w:r>
    </w:p>
    <w:p w:rsidR="00786820" w:rsidRPr="00786820" w:rsidRDefault="00786820" w:rsidP="00786820">
      <w:pPr>
        <w:spacing w:line="360" w:lineRule="auto"/>
        <w:ind w:firstLine="0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786820">
        <w:rPr>
          <w:rFonts w:ascii="Times New Roman" w:hAnsi="Times New Roman"/>
          <w:b/>
          <w:caps/>
          <w:sz w:val="32"/>
          <w:szCs w:val="32"/>
        </w:rPr>
        <w:t>Р А с П О Р я ж е н и е</w:t>
      </w:r>
    </w:p>
    <w:p w:rsidR="00786820" w:rsidRPr="00786820" w:rsidRDefault="00786820" w:rsidP="00786820">
      <w:pPr>
        <w:ind w:firstLine="0"/>
        <w:jc w:val="left"/>
        <w:rPr>
          <w:rFonts w:ascii="Times New Roman" w:hAnsi="Times New Roman"/>
          <w:sz w:val="18"/>
          <w:szCs w:val="24"/>
        </w:rPr>
      </w:pPr>
      <w:r w:rsidRPr="00786820">
        <w:rPr>
          <w:rFonts w:ascii="Times New Roman" w:hAnsi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2385" t="34290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8821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786820" w:rsidRPr="00786820" w:rsidRDefault="00786820" w:rsidP="00786820">
      <w:pPr>
        <w:ind w:firstLine="0"/>
        <w:jc w:val="left"/>
        <w:rPr>
          <w:rFonts w:ascii="Times New Roman" w:hAnsi="Times New Roman"/>
          <w:sz w:val="16"/>
          <w:szCs w:val="16"/>
        </w:rPr>
      </w:pPr>
    </w:p>
    <w:p w:rsidR="00786820" w:rsidRPr="00786820" w:rsidRDefault="00786820" w:rsidP="00786820">
      <w:pPr>
        <w:ind w:firstLine="0"/>
        <w:jc w:val="left"/>
        <w:rPr>
          <w:rFonts w:ascii="Times New Roman" w:hAnsi="Times New Roman"/>
          <w:sz w:val="16"/>
          <w:szCs w:val="16"/>
        </w:rPr>
      </w:pPr>
    </w:p>
    <w:p w:rsidR="00786820" w:rsidRPr="00786820" w:rsidRDefault="00786820" w:rsidP="00786820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86820">
        <w:rPr>
          <w:rFonts w:ascii="Times New Roman" w:hAnsi="Times New Roman"/>
          <w:sz w:val="24"/>
          <w:szCs w:val="24"/>
        </w:rPr>
        <w:t>от__</w:t>
      </w:r>
      <w:r>
        <w:rPr>
          <w:rFonts w:ascii="Times New Roman" w:hAnsi="Times New Roman"/>
          <w:sz w:val="24"/>
          <w:szCs w:val="24"/>
          <w:u w:val="single"/>
        </w:rPr>
        <w:t>29.06.2016</w:t>
      </w:r>
      <w:r w:rsidRPr="00786820">
        <w:rPr>
          <w:rFonts w:ascii="Times New Roman" w:hAnsi="Times New Roman"/>
          <w:sz w:val="24"/>
          <w:szCs w:val="24"/>
        </w:rPr>
        <w:t>__</w:t>
      </w:r>
      <w:proofErr w:type="gramStart"/>
      <w:r w:rsidRPr="00786820">
        <w:rPr>
          <w:rFonts w:ascii="Times New Roman" w:hAnsi="Times New Roman"/>
          <w:sz w:val="24"/>
          <w:szCs w:val="24"/>
        </w:rPr>
        <w:t>_  №</w:t>
      </w:r>
      <w:proofErr w:type="gramEnd"/>
      <w:r w:rsidRPr="00786820">
        <w:rPr>
          <w:rFonts w:ascii="Times New Roman" w:hAnsi="Times New Roman"/>
          <w:sz w:val="24"/>
          <w:szCs w:val="24"/>
        </w:rPr>
        <w:t xml:space="preserve">  __</w:t>
      </w:r>
      <w:r>
        <w:rPr>
          <w:rFonts w:ascii="Times New Roman" w:hAnsi="Times New Roman"/>
          <w:sz w:val="24"/>
          <w:szCs w:val="24"/>
          <w:u w:val="single"/>
        </w:rPr>
        <w:t>223-од</w:t>
      </w:r>
      <w:r w:rsidRPr="00786820">
        <w:rPr>
          <w:rFonts w:ascii="Times New Roman" w:hAnsi="Times New Roman"/>
          <w:sz w:val="24"/>
          <w:szCs w:val="24"/>
        </w:rPr>
        <w:t>___</w:t>
      </w:r>
    </w:p>
    <w:p w:rsidR="00786820" w:rsidRPr="00786820" w:rsidRDefault="00786820" w:rsidP="00786820">
      <w:pPr>
        <w:ind w:firstLine="0"/>
        <w:jc w:val="left"/>
        <w:rPr>
          <w:rFonts w:ascii="Times New Roman" w:hAnsi="Times New Roman"/>
          <w:szCs w:val="28"/>
        </w:rPr>
      </w:pPr>
    </w:p>
    <w:p w:rsidR="00786820" w:rsidRPr="00786820" w:rsidRDefault="00786820" w:rsidP="00786820">
      <w:pPr>
        <w:ind w:right="5812"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86820">
        <w:rPr>
          <w:rFonts w:ascii="Times New Roman" w:hAnsi="Times New Roman"/>
          <w:sz w:val="24"/>
          <w:szCs w:val="24"/>
        </w:rPr>
        <w:t>г.Заречный</w:t>
      </w:r>
      <w:proofErr w:type="spellEnd"/>
    </w:p>
    <w:p w:rsidR="0094157B" w:rsidRDefault="0094157B" w:rsidP="0094157B">
      <w:pPr>
        <w:ind w:left="142" w:firstLine="0"/>
        <w:jc w:val="center"/>
        <w:rPr>
          <w:rFonts w:ascii="Times New Roman" w:hAnsi="Times New Roman"/>
          <w:b/>
          <w:szCs w:val="28"/>
        </w:rPr>
      </w:pPr>
    </w:p>
    <w:p w:rsidR="0094157B" w:rsidRDefault="0094157B" w:rsidP="0094157B">
      <w:pPr>
        <w:ind w:left="142" w:firstLine="0"/>
        <w:jc w:val="center"/>
        <w:rPr>
          <w:rFonts w:ascii="Times New Roman" w:hAnsi="Times New Roman"/>
          <w:b/>
          <w:szCs w:val="28"/>
        </w:rPr>
      </w:pPr>
    </w:p>
    <w:p w:rsidR="00FD1309" w:rsidRPr="007E20A0" w:rsidRDefault="00FD1309" w:rsidP="0094157B">
      <w:pPr>
        <w:ind w:left="142" w:firstLine="0"/>
        <w:jc w:val="center"/>
        <w:rPr>
          <w:rFonts w:ascii="Times New Roman" w:hAnsi="Times New Roman"/>
          <w:b/>
          <w:szCs w:val="28"/>
        </w:rPr>
      </w:pPr>
      <w:r w:rsidRPr="007E20A0">
        <w:rPr>
          <w:rFonts w:ascii="Times New Roman" w:hAnsi="Times New Roman"/>
          <w:b/>
          <w:szCs w:val="28"/>
        </w:rPr>
        <w:t>Об утверждении Планов</w:t>
      </w:r>
      <w:r>
        <w:rPr>
          <w:rFonts w:ascii="Times New Roman" w:hAnsi="Times New Roman"/>
          <w:b/>
          <w:szCs w:val="28"/>
        </w:rPr>
        <w:t>ого</w:t>
      </w:r>
      <w:r w:rsidRPr="007E20A0">
        <w:rPr>
          <w:rFonts w:ascii="Times New Roman" w:hAnsi="Times New Roman"/>
          <w:b/>
          <w:szCs w:val="28"/>
        </w:rPr>
        <w:t xml:space="preserve"> (рейдов</w:t>
      </w:r>
      <w:r>
        <w:rPr>
          <w:rFonts w:ascii="Times New Roman" w:hAnsi="Times New Roman"/>
          <w:b/>
          <w:szCs w:val="28"/>
        </w:rPr>
        <w:t>ого</w:t>
      </w:r>
      <w:r w:rsidRPr="007E20A0">
        <w:rPr>
          <w:rFonts w:ascii="Times New Roman" w:hAnsi="Times New Roman"/>
          <w:b/>
          <w:szCs w:val="28"/>
        </w:rPr>
        <w:t>) задани</w:t>
      </w:r>
      <w:r>
        <w:rPr>
          <w:rFonts w:ascii="Times New Roman" w:hAnsi="Times New Roman"/>
          <w:b/>
          <w:szCs w:val="28"/>
        </w:rPr>
        <w:t>я</w:t>
      </w:r>
      <w:r w:rsidRPr="007E20A0">
        <w:rPr>
          <w:rFonts w:ascii="Times New Roman" w:hAnsi="Times New Roman"/>
          <w:b/>
          <w:szCs w:val="28"/>
        </w:rPr>
        <w:t xml:space="preserve"> обследовани</w:t>
      </w:r>
      <w:r>
        <w:rPr>
          <w:rFonts w:ascii="Times New Roman" w:hAnsi="Times New Roman"/>
          <w:b/>
          <w:szCs w:val="28"/>
        </w:rPr>
        <w:t>я</w:t>
      </w:r>
      <w:r w:rsidRPr="007E20A0">
        <w:rPr>
          <w:rFonts w:ascii="Times New Roman" w:hAnsi="Times New Roman"/>
          <w:b/>
          <w:szCs w:val="28"/>
        </w:rPr>
        <w:t xml:space="preserve"> земельных участков, проводим</w:t>
      </w:r>
      <w:r>
        <w:rPr>
          <w:rFonts w:ascii="Times New Roman" w:hAnsi="Times New Roman"/>
          <w:b/>
          <w:szCs w:val="28"/>
        </w:rPr>
        <w:t>ого</w:t>
      </w:r>
      <w:r w:rsidRPr="007E20A0">
        <w:rPr>
          <w:rFonts w:ascii="Times New Roman" w:hAnsi="Times New Roman"/>
          <w:b/>
          <w:szCs w:val="28"/>
        </w:rPr>
        <w:t xml:space="preserve"> органами муниципального земельного контроля на территории городского округа Заречный на </w:t>
      </w:r>
      <w:r>
        <w:rPr>
          <w:rFonts w:ascii="Times New Roman" w:hAnsi="Times New Roman"/>
          <w:b/>
          <w:szCs w:val="28"/>
          <w:lang w:val="en-US"/>
        </w:rPr>
        <w:t>I</w:t>
      </w:r>
      <w:r w:rsidRPr="007E20A0">
        <w:rPr>
          <w:rFonts w:ascii="Times New Roman" w:hAnsi="Times New Roman"/>
          <w:b/>
          <w:szCs w:val="28"/>
          <w:lang w:val="en-US"/>
        </w:rPr>
        <w:t>I</w:t>
      </w:r>
      <w:r>
        <w:rPr>
          <w:rFonts w:ascii="Times New Roman" w:hAnsi="Times New Roman"/>
          <w:b/>
          <w:szCs w:val="28"/>
          <w:lang w:val="en-US"/>
        </w:rPr>
        <w:t>I</w:t>
      </w:r>
      <w:r>
        <w:rPr>
          <w:rFonts w:ascii="Times New Roman" w:hAnsi="Times New Roman"/>
          <w:b/>
          <w:szCs w:val="28"/>
        </w:rPr>
        <w:t xml:space="preserve"> </w:t>
      </w:r>
      <w:r w:rsidRPr="007E20A0">
        <w:rPr>
          <w:rFonts w:ascii="Times New Roman" w:hAnsi="Times New Roman"/>
          <w:b/>
          <w:szCs w:val="28"/>
        </w:rPr>
        <w:t>квартал 201</w:t>
      </w:r>
      <w:r>
        <w:rPr>
          <w:rFonts w:ascii="Times New Roman" w:hAnsi="Times New Roman"/>
          <w:b/>
          <w:szCs w:val="28"/>
        </w:rPr>
        <w:t>6</w:t>
      </w:r>
      <w:r w:rsidRPr="007E20A0">
        <w:rPr>
          <w:rFonts w:ascii="Times New Roman" w:hAnsi="Times New Roman"/>
          <w:b/>
          <w:szCs w:val="28"/>
        </w:rPr>
        <w:t xml:space="preserve"> года</w:t>
      </w:r>
    </w:p>
    <w:p w:rsidR="00FD1309" w:rsidRDefault="00FD1309" w:rsidP="00EC5155">
      <w:pPr>
        <w:pStyle w:val="1"/>
        <w:keepNext w:val="0"/>
        <w:widowControl w:val="0"/>
        <w:tabs>
          <w:tab w:val="left" w:pos="3402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D1309" w:rsidRDefault="00FD1309" w:rsidP="0094157B">
      <w:pPr>
        <w:pStyle w:val="1"/>
        <w:keepNext w:val="0"/>
        <w:widowControl w:val="0"/>
        <w:tabs>
          <w:tab w:val="left" w:pos="3402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E20A0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городского округа Заречный</w:t>
      </w:r>
      <w:r w:rsidR="0094157B">
        <w:rPr>
          <w:rFonts w:ascii="Times New Roman" w:hAnsi="Times New Roman"/>
          <w:b w:val="0"/>
          <w:sz w:val="28"/>
          <w:szCs w:val="28"/>
        </w:rPr>
        <w:t xml:space="preserve"> </w:t>
      </w:r>
      <w:r w:rsidRPr="007E20A0">
        <w:rPr>
          <w:rFonts w:ascii="Times New Roman" w:hAnsi="Times New Roman"/>
          <w:b w:val="0"/>
          <w:sz w:val="28"/>
          <w:szCs w:val="28"/>
        </w:rPr>
        <w:t>от 17.09.2015 №1175-П «Об утверждении Порядка оформления плановых (рейдовых) заданий и их содержания,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округа Заречный», на основании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E20A0">
        <w:rPr>
          <w:rFonts w:ascii="Times New Roman" w:hAnsi="Times New Roman"/>
          <w:b w:val="0"/>
          <w:sz w:val="28"/>
          <w:szCs w:val="28"/>
        </w:rPr>
        <w:t>ст.ст</w:t>
      </w:r>
      <w:proofErr w:type="spellEnd"/>
      <w:r w:rsidRPr="007E20A0">
        <w:rPr>
          <w:rFonts w:ascii="Times New Roman" w:hAnsi="Times New Roman"/>
          <w:b w:val="0"/>
          <w:sz w:val="28"/>
          <w:szCs w:val="28"/>
        </w:rPr>
        <w:t xml:space="preserve">. 28, 31, 65 Устава городского округа Заречный </w:t>
      </w:r>
    </w:p>
    <w:p w:rsidR="0094157B" w:rsidRPr="0094157B" w:rsidRDefault="0094157B" w:rsidP="0094157B"/>
    <w:p w:rsidR="00FD1309" w:rsidRPr="007E20A0" w:rsidRDefault="00FD1309" w:rsidP="00937D1D">
      <w:pPr>
        <w:ind w:left="-142"/>
        <w:rPr>
          <w:rFonts w:ascii="Times New Roman" w:hAnsi="Times New Roman"/>
          <w:szCs w:val="28"/>
        </w:rPr>
      </w:pPr>
      <w:r w:rsidRPr="007E20A0">
        <w:rPr>
          <w:rFonts w:ascii="Times New Roman" w:hAnsi="Times New Roman"/>
          <w:szCs w:val="28"/>
        </w:rPr>
        <w:t>1. Утвердить Планов</w:t>
      </w:r>
      <w:r>
        <w:rPr>
          <w:rFonts w:ascii="Times New Roman" w:hAnsi="Times New Roman"/>
          <w:szCs w:val="28"/>
        </w:rPr>
        <w:t>ое</w:t>
      </w:r>
      <w:r w:rsidRPr="007E20A0">
        <w:rPr>
          <w:rFonts w:ascii="Times New Roman" w:hAnsi="Times New Roman"/>
          <w:szCs w:val="28"/>
        </w:rPr>
        <w:t xml:space="preserve"> (рейдов</w:t>
      </w:r>
      <w:r>
        <w:rPr>
          <w:rFonts w:ascii="Times New Roman" w:hAnsi="Times New Roman"/>
          <w:szCs w:val="28"/>
        </w:rPr>
        <w:t>ое</w:t>
      </w:r>
      <w:r w:rsidRPr="007E20A0">
        <w:rPr>
          <w:rFonts w:ascii="Times New Roman" w:hAnsi="Times New Roman"/>
          <w:szCs w:val="28"/>
        </w:rPr>
        <w:t>) задани</w:t>
      </w:r>
      <w:r>
        <w:rPr>
          <w:rFonts w:ascii="Times New Roman" w:hAnsi="Times New Roman"/>
          <w:szCs w:val="28"/>
        </w:rPr>
        <w:t>е</w:t>
      </w:r>
      <w:r w:rsidRPr="007E20A0">
        <w:rPr>
          <w:rFonts w:ascii="Times New Roman" w:hAnsi="Times New Roman"/>
          <w:szCs w:val="28"/>
        </w:rPr>
        <w:t xml:space="preserve"> обследования земельных учас</w:t>
      </w:r>
      <w:r>
        <w:rPr>
          <w:rFonts w:ascii="Times New Roman" w:hAnsi="Times New Roman"/>
          <w:szCs w:val="28"/>
        </w:rPr>
        <w:t>тков, проводимого</w:t>
      </w:r>
      <w:r w:rsidRPr="007E20A0">
        <w:rPr>
          <w:rFonts w:ascii="Times New Roman" w:hAnsi="Times New Roman"/>
          <w:szCs w:val="28"/>
        </w:rPr>
        <w:t xml:space="preserve"> органами муниципального земельного контроля на территории городского округа Заречный</w:t>
      </w:r>
      <w:r>
        <w:rPr>
          <w:rFonts w:ascii="Times New Roman" w:hAnsi="Times New Roman"/>
          <w:szCs w:val="28"/>
        </w:rPr>
        <w:t>,</w:t>
      </w:r>
      <w:r w:rsidRPr="007E20A0">
        <w:rPr>
          <w:rFonts w:ascii="Times New Roman" w:hAnsi="Times New Roman"/>
          <w:szCs w:val="28"/>
        </w:rPr>
        <w:t xml:space="preserve"> на </w:t>
      </w:r>
      <w:r>
        <w:rPr>
          <w:rFonts w:ascii="Times New Roman" w:hAnsi="Times New Roman"/>
          <w:szCs w:val="28"/>
          <w:lang w:val="en-US"/>
        </w:rPr>
        <w:t>II</w:t>
      </w:r>
      <w:r w:rsidRPr="007E20A0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 xml:space="preserve"> </w:t>
      </w:r>
      <w:r w:rsidRPr="007E20A0">
        <w:rPr>
          <w:rFonts w:ascii="Times New Roman" w:hAnsi="Times New Roman"/>
          <w:szCs w:val="28"/>
        </w:rPr>
        <w:t>квартал 201</w:t>
      </w:r>
      <w:r>
        <w:rPr>
          <w:rFonts w:ascii="Times New Roman" w:hAnsi="Times New Roman"/>
          <w:szCs w:val="28"/>
        </w:rPr>
        <w:t>6</w:t>
      </w:r>
      <w:r w:rsidRPr="007E20A0">
        <w:rPr>
          <w:rFonts w:ascii="Times New Roman" w:hAnsi="Times New Roman"/>
          <w:szCs w:val="28"/>
        </w:rPr>
        <w:t xml:space="preserve"> года</w:t>
      </w:r>
      <w:r>
        <w:rPr>
          <w:rFonts w:ascii="Times New Roman" w:hAnsi="Times New Roman"/>
          <w:szCs w:val="28"/>
        </w:rPr>
        <w:t xml:space="preserve"> (прилагается).</w:t>
      </w:r>
    </w:p>
    <w:p w:rsidR="00FD1309" w:rsidRPr="007E20A0" w:rsidRDefault="00FD1309" w:rsidP="00937D1D">
      <w:pPr>
        <w:ind w:left="-142"/>
        <w:rPr>
          <w:rFonts w:ascii="Times New Roman" w:hAnsi="Times New Roman"/>
          <w:szCs w:val="28"/>
        </w:rPr>
      </w:pPr>
      <w:r w:rsidRPr="007E20A0">
        <w:rPr>
          <w:rFonts w:ascii="Times New Roman" w:hAnsi="Times New Roman"/>
          <w:szCs w:val="28"/>
        </w:rPr>
        <w:t>2. Опубликовать настоящее распоряжение в установленном порядке, разместить на официальном сайте городского округа Заречный.</w:t>
      </w:r>
    </w:p>
    <w:p w:rsidR="00FD1309" w:rsidRPr="007E20A0" w:rsidRDefault="00FD1309" w:rsidP="00937D1D">
      <w:pPr>
        <w:pStyle w:val="21"/>
        <w:ind w:left="-142" w:firstLine="709"/>
        <w:rPr>
          <w:sz w:val="28"/>
          <w:szCs w:val="28"/>
        </w:rPr>
      </w:pPr>
    </w:p>
    <w:p w:rsidR="00FD1309" w:rsidRPr="00A67B9D" w:rsidRDefault="00FD1309" w:rsidP="00EC5155">
      <w:pPr>
        <w:pStyle w:val="a7"/>
        <w:widowControl w:val="0"/>
        <w:rPr>
          <w:szCs w:val="28"/>
        </w:rPr>
      </w:pPr>
    </w:p>
    <w:p w:rsidR="00FD1309" w:rsidRPr="00A67B9D" w:rsidRDefault="00FD1309" w:rsidP="00C95D1A">
      <w:pPr>
        <w:pStyle w:val="a7"/>
        <w:widowControl w:val="0"/>
        <w:rPr>
          <w:szCs w:val="28"/>
        </w:rPr>
      </w:pPr>
      <w:proofErr w:type="spellStart"/>
      <w:r w:rsidRPr="00A67B9D">
        <w:rPr>
          <w:szCs w:val="28"/>
        </w:rPr>
        <w:t>И.о</w:t>
      </w:r>
      <w:proofErr w:type="spellEnd"/>
      <w:r w:rsidRPr="00A67B9D">
        <w:rPr>
          <w:szCs w:val="28"/>
        </w:rPr>
        <w:t>.</w:t>
      </w:r>
      <w:r w:rsidR="0094157B">
        <w:rPr>
          <w:szCs w:val="28"/>
        </w:rPr>
        <w:t xml:space="preserve"> </w:t>
      </w:r>
      <w:r w:rsidRPr="00A67B9D">
        <w:rPr>
          <w:szCs w:val="28"/>
        </w:rPr>
        <w:t xml:space="preserve">главы администрации </w:t>
      </w:r>
    </w:p>
    <w:p w:rsidR="00FD1309" w:rsidRPr="00A67B9D" w:rsidRDefault="00FD1309" w:rsidP="00C95D1A">
      <w:pPr>
        <w:pStyle w:val="a7"/>
        <w:widowControl w:val="0"/>
        <w:rPr>
          <w:szCs w:val="28"/>
        </w:rPr>
      </w:pPr>
      <w:r w:rsidRPr="00A67B9D">
        <w:rPr>
          <w:szCs w:val="28"/>
        </w:rPr>
        <w:t xml:space="preserve">городского округа Заречный                                   </w:t>
      </w:r>
      <w:r>
        <w:rPr>
          <w:szCs w:val="28"/>
        </w:rPr>
        <w:t xml:space="preserve">                              </w:t>
      </w:r>
      <w:r w:rsidRPr="00A67B9D">
        <w:rPr>
          <w:szCs w:val="28"/>
        </w:rPr>
        <w:t>В.В.</w:t>
      </w:r>
      <w:r w:rsidR="0094157B">
        <w:rPr>
          <w:szCs w:val="28"/>
        </w:rPr>
        <w:t xml:space="preserve"> </w:t>
      </w:r>
      <w:r w:rsidRPr="00A67B9D">
        <w:rPr>
          <w:szCs w:val="28"/>
        </w:rPr>
        <w:t>Потапов</w:t>
      </w:r>
    </w:p>
    <w:p w:rsidR="00FD1309" w:rsidRPr="00A67B9D" w:rsidRDefault="00FD1309" w:rsidP="00EC5155">
      <w:pPr>
        <w:pStyle w:val="a7"/>
        <w:widowControl w:val="0"/>
        <w:rPr>
          <w:szCs w:val="28"/>
        </w:rPr>
      </w:pPr>
    </w:p>
    <w:p w:rsidR="00FD1309" w:rsidRDefault="00FD1309" w:rsidP="00EC5155">
      <w:pPr>
        <w:pStyle w:val="a7"/>
        <w:widowControl w:val="0"/>
        <w:rPr>
          <w:sz w:val="27"/>
          <w:szCs w:val="27"/>
        </w:rPr>
      </w:pPr>
    </w:p>
    <w:p w:rsidR="00FD1309" w:rsidRDefault="00FD1309" w:rsidP="00EC5155">
      <w:pPr>
        <w:pStyle w:val="a7"/>
        <w:widowControl w:val="0"/>
        <w:rPr>
          <w:sz w:val="27"/>
          <w:szCs w:val="27"/>
        </w:rPr>
      </w:pPr>
    </w:p>
    <w:p w:rsidR="00FD1309" w:rsidRDefault="00FD1309" w:rsidP="00EC5155">
      <w:pPr>
        <w:pStyle w:val="a7"/>
        <w:widowControl w:val="0"/>
        <w:rPr>
          <w:sz w:val="27"/>
          <w:szCs w:val="27"/>
        </w:rPr>
      </w:pPr>
    </w:p>
    <w:p w:rsidR="00FD1309" w:rsidRDefault="00FD1309" w:rsidP="00EC5155">
      <w:pPr>
        <w:pStyle w:val="a7"/>
        <w:widowControl w:val="0"/>
        <w:rPr>
          <w:sz w:val="27"/>
          <w:szCs w:val="27"/>
        </w:rPr>
      </w:pPr>
    </w:p>
    <w:p w:rsidR="00FD1309" w:rsidRDefault="00FD1309" w:rsidP="00EC5155">
      <w:pPr>
        <w:pStyle w:val="a7"/>
        <w:widowControl w:val="0"/>
        <w:rPr>
          <w:sz w:val="27"/>
          <w:szCs w:val="27"/>
        </w:rPr>
      </w:pPr>
    </w:p>
    <w:p w:rsidR="00FD1309" w:rsidRDefault="00FD1309" w:rsidP="00EC5155">
      <w:pPr>
        <w:pStyle w:val="a7"/>
        <w:widowControl w:val="0"/>
        <w:rPr>
          <w:sz w:val="27"/>
          <w:szCs w:val="27"/>
        </w:rPr>
      </w:pPr>
    </w:p>
    <w:p w:rsidR="00FD1309" w:rsidRDefault="00FD1309" w:rsidP="00EC5155">
      <w:pPr>
        <w:pStyle w:val="a7"/>
        <w:widowControl w:val="0"/>
        <w:rPr>
          <w:sz w:val="27"/>
          <w:szCs w:val="27"/>
        </w:rPr>
      </w:pPr>
    </w:p>
    <w:p w:rsidR="00FD1309" w:rsidRDefault="00FD1309" w:rsidP="00EC5155">
      <w:pPr>
        <w:pStyle w:val="a7"/>
        <w:widowControl w:val="0"/>
        <w:rPr>
          <w:sz w:val="27"/>
          <w:szCs w:val="27"/>
        </w:rPr>
      </w:pPr>
    </w:p>
    <w:p w:rsidR="00FD1309" w:rsidRDefault="00FD1309" w:rsidP="00EC5155">
      <w:pPr>
        <w:pStyle w:val="a7"/>
        <w:widowControl w:val="0"/>
        <w:rPr>
          <w:sz w:val="27"/>
          <w:szCs w:val="27"/>
        </w:rPr>
      </w:pPr>
    </w:p>
    <w:p w:rsidR="00FD1309" w:rsidRDefault="00FD1309" w:rsidP="00EC5155">
      <w:pPr>
        <w:pStyle w:val="a7"/>
        <w:widowControl w:val="0"/>
        <w:rPr>
          <w:sz w:val="27"/>
          <w:szCs w:val="27"/>
        </w:rPr>
      </w:pPr>
    </w:p>
    <w:p w:rsidR="00FD1309" w:rsidRDefault="00FD1309" w:rsidP="00EC5155">
      <w:pPr>
        <w:pStyle w:val="a7"/>
        <w:widowControl w:val="0"/>
        <w:rPr>
          <w:sz w:val="27"/>
          <w:szCs w:val="27"/>
        </w:rPr>
      </w:pPr>
    </w:p>
    <w:p w:rsidR="00FD1309" w:rsidRDefault="00FD1309" w:rsidP="00EC5155">
      <w:pPr>
        <w:pStyle w:val="a7"/>
        <w:widowControl w:val="0"/>
        <w:rPr>
          <w:sz w:val="27"/>
          <w:szCs w:val="27"/>
        </w:rPr>
      </w:pPr>
    </w:p>
    <w:p w:rsidR="00786820" w:rsidRDefault="00786820" w:rsidP="00EC5155">
      <w:pPr>
        <w:pStyle w:val="a7"/>
        <w:widowControl w:val="0"/>
        <w:rPr>
          <w:sz w:val="27"/>
          <w:szCs w:val="27"/>
        </w:rPr>
      </w:pPr>
    </w:p>
    <w:p w:rsidR="00FD1309" w:rsidRDefault="00FD1309" w:rsidP="00EC5155">
      <w:pPr>
        <w:pStyle w:val="a7"/>
        <w:widowControl w:val="0"/>
        <w:rPr>
          <w:sz w:val="27"/>
          <w:szCs w:val="27"/>
        </w:rPr>
      </w:pPr>
    </w:p>
    <w:p w:rsidR="00FD1309" w:rsidRPr="0094157B" w:rsidRDefault="00FD1309" w:rsidP="0094157B">
      <w:pPr>
        <w:pStyle w:val="a7"/>
        <w:widowControl w:val="0"/>
        <w:ind w:left="5760"/>
        <w:rPr>
          <w:sz w:val="24"/>
          <w:szCs w:val="24"/>
        </w:rPr>
      </w:pPr>
      <w:r w:rsidRPr="0094157B">
        <w:rPr>
          <w:sz w:val="24"/>
          <w:szCs w:val="24"/>
        </w:rPr>
        <w:lastRenderedPageBreak/>
        <w:t>Утверждено</w:t>
      </w:r>
    </w:p>
    <w:p w:rsidR="00FD1309" w:rsidRPr="0094157B" w:rsidRDefault="00FD1309" w:rsidP="0094157B">
      <w:pPr>
        <w:ind w:left="5760" w:firstLine="0"/>
        <w:rPr>
          <w:rFonts w:ascii="Times New Roman" w:hAnsi="Times New Roman"/>
          <w:sz w:val="24"/>
          <w:szCs w:val="24"/>
        </w:rPr>
      </w:pPr>
      <w:r w:rsidRPr="0094157B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FD1309" w:rsidRPr="0094157B" w:rsidRDefault="00FD1309" w:rsidP="0094157B">
      <w:pPr>
        <w:ind w:left="5760" w:firstLine="0"/>
        <w:rPr>
          <w:rFonts w:ascii="Times New Roman" w:hAnsi="Times New Roman"/>
          <w:sz w:val="24"/>
          <w:szCs w:val="24"/>
        </w:rPr>
      </w:pPr>
      <w:r w:rsidRPr="0094157B">
        <w:rPr>
          <w:rFonts w:ascii="Times New Roman" w:hAnsi="Times New Roman"/>
          <w:sz w:val="24"/>
          <w:szCs w:val="24"/>
        </w:rPr>
        <w:t>городского округа Заречный</w:t>
      </w:r>
    </w:p>
    <w:p w:rsidR="0094157B" w:rsidRPr="0094157B" w:rsidRDefault="00786820" w:rsidP="00786820">
      <w:pPr>
        <w:ind w:left="5040" w:firstLine="720"/>
        <w:rPr>
          <w:rFonts w:ascii="Times New Roman" w:hAnsi="Times New Roman"/>
          <w:sz w:val="24"/>
          <w:szCs w:val="24"/>
        </w:rPr>
      </w:pPr>
      <w:r w:rsidRPr="00786820">
        <w:rPr>
          <w:rFonts w:ascii="Times New Roman" w:hAnsi="Times New Roman"/>
          <w:sz w:val="24"/>
          <w:szCs w:val="24"/>
        </w:rPr>
        <w:t>от__</w:t>
      </w:r>
      <w:r w:rsidRPr="00786820">
        <w:rPr>
          <w:rFonts w:ascii="Times New Roman" w:hAnsi="Times New Roman"/>
          <w:sz w:val="24"/>
          <w:szCs w:val="24"/>
          <w:u w:val="single"/>
        </w:rPr>
        <w:t>29.06.2016</w:t>
      </w:r>
      <w:r w:rsidRPr="00786820">
        <w:rPr>
          <w:rFonts w:ascii="Times New Roman" w:hAnsi="Times New Roman"/>
          <w:sz w:val="24"/>
          <w:szCs w:val="24"/>
        </w:rPr>
        <w:t>__</w:t>
      </w:r>
      <w:proofErr w:type="gramStart"/>
      <w:r w:rsidRPr="00786820">
        <w:rPr>
          <w:rFonts w:ascii="Times New Roman" w:hAnsi="Times New Roman"/>
          <w:sz w:val="24"/>
          <w:szCs w:val="24"/>
        </w:rPr>
        <w:t>_  №</w:t>
      </w:r>
      <w:proofErr w:type="gramEnd"/>
      <w:r w:rsidRPr="00786820">
        <w:rPr>
          <w:rFonts w:ascii="Times New Roman" w:hAnsi="Times New Roman"/>
          <w:sz w:val="24"/>
          <w:szCs w:val="24"/>
        </w:rPr>
        <w:t xml:space="preserve">  __</w:t>
      </w:r>
      <w:r w:rsidRPr="00786820">
        <w:rPr>
          <w:rFonts w:ascii="Times New Roman" w:hAnsi="Times New Roman"/>
          <w:sz w:val="24"/>
          <w:szCs w:val="24"/>
          <w:u w:val="single"/>
        </w:rPr>
        <w:t>223-од</w:t>
      </w:r>
      <w:r w:rsidRPr="00786820">
        <w:rPr>
          <w:rFonts w:ascii="Times New Roman" w:hAnsi="Times New Roman"/>
          <w:sz w:val="24"/>
          <w:szCs w:val="24"/>
        </w:rPr>
        <w:t>___</w:t>
      </w:r>
    </w:p>
    <w:p w:rsidR="00786820" w:rsidRDefault="00786820" w:rsidP="0088249A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D1309" w:rsidRPr="0094157B" w:rsidRDefault="00FD1309" w:rsidP="0088249A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157B">
        <w:rPr>
          <w:rFonts w:ascii="Times New Roman" w:hAnsi="Times New Roman"/>
          <w:sz w:val="24"/>
          <w:szCs w:val="24"/>
        </w:rPr>
        <w:t xml:space="preserve">Плановое (рейдовое) задание обследования земельных участков, проводимого органами муниципального земельного контроля на территории городского округа Заречный, на </w:t>
      </w:r>
      <w:r w:rsidRPr="0094157B">
        <w:rPr>
          <w:rFonts w:ascii="Times New Roman" w:hAnsi="Times New Roman"/>
          <w:sz w:val="24"/>
          <w:szCs w:val="24"/>
          <w:lang w:val="en-US"/>
        </w:rPr>
        <w:t>III</w:t>
      </w:r>
      <w:r w:rsidRPr="0094157B">
        <w:rPr>
          <w:rFonts w:ascii="Times New Roman" w:hAnsi="Times New Roman"/>
          <w:sz w:val="24"/>
          <w:szCs w:val="24"/>
        </w:rPr>
        <w:t xml:space="preserve"> квартал 2016 года</w:t>
      </w:r>
    </w:p>
    <w:p w:rsidR="00FD1309" w:rsidRPr="0088249A" w:rsidRDefault="00FD1309" w:rsidP="0042379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1521"/>
        <w:gridCol w:w="3639"/>
        <w:gridCol w:w="1646"/>
        <w:gridCol w:w="1857"/>
        <w:gridCol w:w="840"/>
      </w:tblGrid>
      <w:tr w:rsidR="00FD1309" w:rsidRPr="008E1169" w:rsidTr="0094157B">
        <w:trPr>
          <w:trHeight w:val="510"/>
          <w:jc w:val="center"/>
        </w:trPr>
        <w:tc>
          <w:tcPr>
            <w:tcW w:w="748" w:type="dxa"/>
          </w:tcPr>
          <w:p w:rsidR="00FD1309" w:rsidRDefault="00FD1309" w:rsidP="0074459F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№№ п/п</w:t>
            </w:r>
          </w:p>
        </w:tc>
        <w:tc>
          <w:tcPr>
            <w:tcW w:w="1521" w:type="dxa"/>
          </w:tcPr>
          <w:p w:rsidR="00FD1309" w:rsidRDefault="00FD1309" w:rsidP="0074459F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Должностное лицо, осуществляющее рейдовое обследование</w:t>
            </w:r>
          </w:p>
        </w:tc>
        <w:tc>
          <w:tcPr>
            <w:tcW w:w="3639" w:type="dxa"/>
          </w:tcPr>
          <w:p w:rsidR="00FD1309" w:rsidRPr="008E1169" w:rsidRDefault="00FD1309" w:rsidP="0074459F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объекта земельных отношений, на котором проводится обследование (местоположение, кадастровый номер)</w:t>
            </w:r>
          </w:p>
        </w:tc>
        <w:tc>
          <w:tcPr>
            <w:tcW w:w="1646" w:type="dxa"/>
          </w:tcPr>
          <w:p w:rsidR="00FD1309" w:rsidRDefault="00FD1309" w:rsidP="00D3475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Время проведения рейдового обследования</w:t>
            </w:r>
          </w:p>
        </w:tc>
        <w:tc>
          <w:tcPr>
            <w:tcW w:w="1857" w:type="dxa"/>
          </w:tcPr>
          <w:p w:rsidR="00FD1309" w:rsidRPr="008E1169" w:rsidRDefault="00FD1309" w:rsidP="005E69A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Привлекаемые организации и учреждения</w:t>
            </w:r>
          </w:p>
        </w:tc>
        <w:tc>
          <w:tcPr>
            <w:tcW w:w="840" w:type="dxa"/>
          </w:tcPr>
          <w:p w:rsidR="00FD1309" w:rsidRPr="008E1169" w:rsidRDefault="00FD1309" w:rsidP="005E69A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FD1309" w:rsidRPr="008E1169" w:rsidTr="0094157B">
        <w:trPr>
          <w:trHeight w:val="510"/>
          <w:jc w:val="center"/>
        </w:trPr>
        <w:tc>
          <w:tcPr>
            <w:tcW w:w="748" w:type="dxa"/>
          </w:tcPr>
          <w:p w:rsidR="00FD1309" w:rsidRDefault="00FD1309" w:rsidP="0074459F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21" w:type="dxa"/>
          </w:tcPr>
          <w:p w:rsidR="00FD1309" w:rsidRDefault="00FD1309" w:rsidP="0094157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земельных ресурсов-Бирюкова Е.С.</w:t>
            </w:r>
          </w:p>
        </w:tc>
        <w:tc>
          <w:tcPr>
            <w:tcW w:w="3639" w:type="dxa"/>
          </w:tcPr>
          <w:p w:rsidR="00FD1309" w:rsidRPr="008E1169" w:rsidRDefault="00FD1309" w:rsidP="0094157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КН 66:42:0101029:268 Свердловская область,</w:t>
            </w:r>
            <w:r w:rsidR="00941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г.Заречный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в 28м по направлению на север от здания Никольской церкви по ул.</w:t>
            </w:r>
            <w:r w:rsidR="00941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Ленинградская,2А с прилегающей территорией земельного участка с КН66:42:0101029:379</w:t>
            </w:r>
          </w:p>
        </w:tc>
        <w:tc>
          <w:tcPr>
            <w:tcW w:w="1646" w:type="dxa"/>
          </w:tcPr>
          <w:p w:rsidR="00FD1309" w:rsidRDefault="0094157B" w:rsidP="00D3475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FD1309">
              <w:rPr>
                <w:rFonts w:ascii="Times New Roman" w:hAnsi="Times New Roman"/>
                <w:sz w:val="22"/>
                <w:szCs w:val="22"/>
              </w:rPr>
              <w:t xml:space="preserve"> 05.07.2016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1309">
              <w:rPr>
                <w:rFonts w:ascii="Times New Roman" w:hAnsi="Times New Roman"/>
                <w:sz w:val="22"/>
                <w:szCs w:val="22"/>
              </w:rPr>
              <w:t>по 12.07.2016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1309">
              <w:rPr>
                <w:rFonts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1857" w:type="dxa"/>
          </w:tcPr>
          <w:p w:rsidR="00FD1309" w:rsidRDefault="00FD1309" w:rsidP="005E69A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Специалисты </w:t>
            </w:r>
          </w:p>
          <w:p w:rsidR="00FD1309" w:rsidRPr="008E1169" w:rsidRDefault="00FD1309" w:rsidP="0094157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отдела муниципального обеспечения и заведующ</w:t>
            </w:r>
            <w:r w:rsidR="0094157B">
              <w:rPr>
                <w:rFonts w:ascii="Times New Roman" w:hAnsi="Times New Roman"/>
                <w:sz w:val="22"/>
                <w:szCs w:val="22"/>
              </w:rPr>
              <w:t>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отделом экологии и природопользования МКУ ГО Заречный «Административное управление»</w:t>
            </w:r>
          </w:p>
        </w:tc>
        <w:tc>
          <w:tcPr>
            <w:tcW w:w="840" w:type="dxa"/>
          </w:tcPr>
          <w:p w:rsidR="00FD1309" w:rsidRPr="008E1169" w:rsidRDefault="00FD1309" w:rsidP="005E69A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309" w:rsidRPr="008E1169" w:rsidTr="0094157B">
        <w:trPr>
          <w:trHeight w:val="510"/>
          <w:jc w:val="center"/>
        </w:trPr>
        <w:tc>
          <w:tcPr>
            <w:tcW w:w="748" w:type="dxa"/>
          </w:tcPr>
          <w:p w:rsidR="00FD1309" w:rsidRPr="008E1169" w:rsidRDefault="00FD1309" w:rsidP="0074459F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521" w:type="dxa"/>
          </w:tcPr>
          <w:p w:rsidR="00FD1309" w:rsidRPr="008E1169" w:rsidRDefault="00FD1309" w:rsidP="0074459F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земельных ресурсов- Бирюкова Е.С.</w:t>
            </w:r>
          </w:p>
        </w:tc>
        <w:tc>
          <w:tcPr>
            <w:tcW w:w="3639" w:type="dxa"/>
          </w:tcPr>
          <w:p w:rsidR="00FD1309" w:rsidRPr="0094157B" w:rsidRDefault="00FD1309" w:rsidP="0074459F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4157B">
              <w:rPr>
                <w:rFonts w:ascii="Times New Roman" w:hAnsi="Times New Roman"/>
                <w:sz w:val="22"/>
                <w:szCs w:val="22"/>
              </w:rPr>
              <w:t>КН 66:42:0101028:41</w:t>
            </w:r>
          </w:p>
          <w:p w:rsidR="00FD1309" w:rsidRPr="0094157B" w:rsidRDefault="00FD1309" w:rsidP="009A02B3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4157B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Свердловская область, </w:t>
            </w:r>
            <w:proofErr w:type="spellStart"/>
            <w:r w:rsidRPr="0094157B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г.Заречный</w:t>
            </w:r>
            <w:proofErr w:type="spellEnd"/>
            <w:r w:rsidRPr="0094157B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, ул. Ленинградская, д. 12 участок находится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4157B">
                <w:rPr>
                  <w:rFonts w:ascii="Times New Roman" w:hAnsi="Times New Roman"/>
                  <w:bCs/>
                  <w:sz w:val="22"/>
                  <w:szCs w:val="22"/>
                  <w:shd w:val="clear" w:color="auto" w:fill="FFFFFF"/>
                </w:rPr>
                <w:t>20 м</w:t>
              </w:r>
            </w:smartTag>
            <w:r w:rsidRPr="0094157B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на юго-восток от ориентира - дома № 12</w:t>
            </w:r>
          </w:p>
        </w:tc>
        <w:tc>
          <w:tcPr>
            <w:tcW w:w="1646" w:type="dxa"/>
          </w:tcPr>
          <w:p w:rsidR="00FD1309" w:rsidRPr="001231AA" w:rsidRDefault="0094157B" w:rsidP="0094157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FD1309">
              <w:rPr>
                <w:rFonts w:ascii="Times New Roman" w:hAnsi="Times New Roman"/>
                <w:sz w:val="22"/>
                <w:szCs w:val="22"/>
              </w:rPr>
              <w:t xml:space="preserve"> 10.08.2016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1309">
              <w:rPr>
                <w:rFonts w:ascii="Times New Roman" w:hAnsi="Times New Roman"/>
                <w:sz w:val="22"/>
                <w:szCs w:val="22"/>
              </w:rPr>
              <w:t>года по 19.08.2016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1309">
              <w:rPr>
                <w:rFonts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1857" w:type="dxa"/>
          </w:tcPr>
          <w:p w:rsidR="00FD1309" w:rsidRPr="008E1169" w:rsidRDefault="00FD1309" w:rsidP="0094157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Специалисты отдела муниципального обеспечения МКУ ГО Заречный «Административное управление</w:t>
            </w:r>
          </w:p>
        </w:tc>
        <w:tc>
          <w:tcPr>
            <w:tcW w:w="840" w:type="dxa"/>
          </w:tcPr>
          <w:p w:rsidR="00FD1309" w:rsidRPr="008E1169" w:rsidRDefault="00FD1309" w:rsidP="005E69A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309" w:rsidRPr="008E1169" w:rsidTr="0094157B">
        <w:trPr>
          <w:jc w:val="center"/>
        </w:trPr>
        <w:tc>
          <w:tcPr>
            <w:tcW w:w="748" w:type="dxa"/>
          </w:tcPr>
          <w:p w:rsidR="00FD1309" w:rsidRPr="008E1169" w:rsidRDefault="00FD1309" w:rsidP="00544E1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521" w:type="dxa"/>
          </w:tcPr>
          <w:p w:rsidR="00FD1309" w:rsidRPr="008E1169" w:rsidRDefault="00FD1309" w:rsidP="00544E1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земельных ресурсов- Бирюкова Е.С.</w:t>
            </w:r>
          </w:p>
        </w:tc>
        <w:tc>
          <w:tcPr>
            <w:tcW w:w="3639" w:type="dxa"/>
          </w:tcPr>
          <w:p w:rsidR="00FD1309" w:rsidRPr="008E1169" w:rsidRDefault="00FD1309" w:rsidP="00544E14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1169">
              <w:rPr>
                <w:rFonts w:ascii="Times New Roman" w:hAnsi="Times New Roman"/>
                <w:sz w:val="22"/>
                <w:szCs w:val="22"/>
              </w:rPr>
              <w:t>КН 66:42:0101004:15</w:t>
            </w:r>
          </w:p>
          <w:p w:rsidR="00FD1309" w:rsidRPr="008E1169" w:rsidRDefault="00FD1309" w:rsidP="00E2075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1169">
              <w:rPr>
                <w:rFonts w:ascii="Times New Roman" w:hAnsi="Times New Roman"/>
                <w:sz w:val="22"/>
                <w:szCs w:val="22"/>
              </w:rPr>
              <w:t xml:space="preserve">Свердловская обл., г. Заречный, </w:t>
            </w:r>
            <w:proofErr w:type="spellStart"/>
            <w:r w:rsidRPr="008E1169">
              <w:rPr>
                <w:rFonts w:ascii="Times New Roman" w:hAnsi="Times New Roman"/>
                <w:sz w:val="22"/>
                <w:szCs w:val="22"/>
              </w:rPr>
              <w:t>пер.Инженерный</w:t>
            </w:r>
            <w:proofErr w:type="spellEnd"/>
            <w:r w:rsidRPr="008E1169">
              <w:rPr>
                <w:rFonts w:ascii="Times New Roman" w:hAnsi="Times New Roman"/>
                <w:sz w:val="22"/>
                <w:szCs w:val="22"/>
              </w:rPr>
              <w:t>, д.5</w:t>
            </w:r>
          </w:p>
        </w:tc>
        <w:tc>
          <w:tcPr>
            <w:tcW w:w="1646" w:type="dxa"/>
          </w:tcPr>
          <w:p w:rsidR="00FD1309" w:rsidRPr="008E1169" w:rsidRDefault="00FD1309" w:rsidP="00B67A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15.08.2016</w:t>
            </w:r>
            <w:r w:rsidR="00941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года</w:t>
            </w:r>
            <w:r w:rsidR="00941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по 30.08.2016</w:t>
            </w:r>
            <w:r w:rsidR="00941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1857" w:type="dxa"/>
          </w:tcPr>
          <w:p w:rsidR="00FD1309" w:rsidRDefault="00FD1309" w:rsidP="00D4407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Специалисты </w:t>
            </w:r>
          </w:p>
          <w:p w:rsidR="00FD1309" w:rsidRPr="008E1169" w:rsidRDefault="00FD1309" w:rsidP="00D4407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отдела муниципального обеспечения МКУ ГО Заречный «Административное управление</w:t>
            </w:r>
            <w:r w:rsidRPr="008E116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FD1309" w:rsidRPr="008E1169" w:rsidRDefault="00FD1309" w:rsidP="0000199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309" w:rsidRPr="008E1169" w:rsidTr="0094157B">
        <w:trPr>
          <w:jc w:val="center"/>
        </w:trPr>
        <w:tc>
          <w:tcPr>
            <w:tcW w:w="748" w:type="dxa"/>
          </w:tcPr>
          <w:p w:rsidR="00FD1309" w:rsidRPr="008E1169" w:rsidRDefault="00FD1309" w:rsidP="00E2075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521" w:type="dxa"/>
          </w:tcPr>
          <w:p w:rsidR="00FD1309" w:rsidRPr="008E1169" w:rsidRDefault="00FD1309" w:rsidP="00E2075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земельных ресурсов- Бирюкова Е.С.</w:t>
            </w:r>
          </w:p>
        </w:tc>
        <w:tc>
          <w:tcPr>
            <w:tcW w:w="3639" w:type="dxa"/>
          </w:tcPr>
          <w:p w:rsidR="00FD1309" w:rsidRPr="008E1169" w:rsidRDefault="00FD1309" w:rsidP="00E2075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1169">
              <w:rPr>
                <w:rFonts w:ascii="Times New Roman" w:hAnsi="Times New Roman"/>
                <w:sz w:val="22"/>
                <w:szCs w:val="22"/>
              </w:rPr>
              <w:t>КН 66:42:0101004:5</w:t>
            </w:r>
          </w:p>
          <w:p w:rsidR="00FD1309" w:rsidRPr="008E1169" w:rsidRDefault="00FD1309" w:rsidP="00E2075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1169">
              <w:rPr>
                <w:rFonts w:ascii="Times New Roman" w:hAnsi="Times New Roman"/>
                <w:sz w:val="22"/>
                <w:szCs w:val="22"/>
              </w:rPr>
              <w:t xml:space="preserve">Свердловская обл., г. Заречный, </w:t>
            </w:r>
            <w:proofErr w:type="spellStart"/>
            <w:r w:rsidRPr="008E1169">
              <w:rPr>
                <w:rFonts w:ascii="Times New Roman" w:hAnsi="Times New Roman"/>
                <w:sz w:val="22"/>
                <w:szCs w:val="22"/>
              </w:rPr>
              <w:t>пер.Инженерный</w:t>
            </w:r>
            <w:proofErr w:type="spellEnd"/>
            <w:r w:rsidRPr="008E1169">
              <w:rPr>
                <w:rFonts w:ascii="Times New Roman" w:hAnsi="Times New Roman"/>
                <w:sz w:val="22"/>
                <w:szCs w:val="22"/>
              </w:rPr>
              <w:t>, д.7-1</w:t>
            </w:r>
          </w:p>
        </w:tc>
        <w:tc>
          <w:tcPr>
            <w:tcW w:w="1646" w:type="dxa"/>
          </w:tcPr>
          <w:p w:rsidR="00FD1309" w:rsidRPr="008E1169" w:rsidRDefault="00FD1309" w:rsidP="00B67A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15.08.2016</w:t>
            </w:r>
            <w:r w:rsidR="00941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года</w:t>
            </w:r>
            <w:r w:rsidR="00941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по 30.08.2016</w:t>
            </w:r>
            <w:r w:rsidR="00941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года </w:t>
            </w:r>
          </w:p>
        </w:tc>
        <w:tc>
          <w:tcPr>
            <w:tcW w:w="1857" w:type="dxa"/>
          </w:tcPr>
          <w:p w:rsidR="00FD1309" w:rsidRPr="008E1169" w:rsidRDefault="00FD1309" w:rsidP="0094157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Специалисты отдела муниципального обеспечения МКУ ГО Заречный «Административное управление</w:t>
            </w:r>
            <w:r w:rsidRPr="008E116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FD1309" w:rsidRPr="008E1169" w:rsidRDefault="00FD1309" w:rsidP="0000199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309" w:rsidRPr="008E1169" w:rsidTr="0094157B">
        <w:trPr>
          <w:jc w:val="center"/>
        </w:trPr>
        <w:tc>
          <w:tcPr>
            <w:tcW w:w="748" w:type="dxa"/>
          </w:tcPr>
          <w:p w:rsidR="00FD1309" w:rsidRPr="008E1169" w:rsidRDefault="00FD1309" w:rsidP="00E2075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521" w:type="dxa"/>
          </w:tcPr>
          <w:p w:rsidR="00FD1309" w:rsidRPr="008E1169" w:rsidRDefault="00FD1309" w:rsidP="00E2075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земельных ресурсов- Бирюкова Е.С.</w:t>
            </w:r>
          </w:p>
        </w:tc>
        <w:tc>
          <w:tcPr>
            <w:tcW w:w="3639" w:type="dxa"/>
          </w:tcPr>
          <w:p w:rsidR="00FD1309" w:rsidRPr="008E1169" w:rsidRDefault="00FD1309" w:rsidP="00E2075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1169">
              <w:rPr>
                <w:rFonts w:ascii="Times New Roman" w:hAnsi="Times New Roman"/>
                <w:sz w:val="22"/>
                <w:szCs w:val="22"/>
              </w:rPr>
              <w:t>КН 66:42:0101004:7</w:t>
            </w:r>
          </w:p>
          <w:p w:rsidR="00FD1309" w:rsidRPr="008E1169" w:rsidRDefault="00FD1309" w:rsidP="00E2075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1169">
              <w:rPr>
                <w:rFonts w:ascii="Times New Roman" w:hAnsi="Times New Roman"/>
                <w:sz w:val="22"/>
                <w:szCs w:val="22"/>
              </w:rPr>
              <w:t xml:space="preserve">Свердловская обл., г. Заречный, </w:t>
            </w:r>
            <w:proofErr w:type="spellStart"/>
            <w:r w:rsidRPr="008E1169">
              <w:rPr>
                <w:rFonts w:ascii="Times New Roman" w:hAnsi="Times New Roman"/>
                <w:sz w:val="22"/>
                <w:szCs w:val="22"/>
              </w:rPr>
              <w:t>пер.Инженерный</w:t>
            </w:r>
            <w:proofErr w:type="spellEnd"/>
            <w:r w:rsidRPr="008E1169">
              <w:rPr>
                <w:rFonts w:ascii="Times New Roman" w:hAnsi="Times New Roman"/>
                <w:sz w:val="22"/>
                <w:szCs w:val="22"/>
              </w:rPr>
              <w:t>, д.7-2</w:t>
            </w:r>
          </w:p>
        </w:tc>
        <w:tc>
          <w:tcPr>
            <w:tcW w:w="1646" w:type="dxa"/>
          </w:tcPr>
          <w:p w:rsidR="00FD1309" w:rsidRPr="008E1169" w:rsidRDefault="00FD1309" w:rsidP="00B67A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15.08.2016</w:t>
            </w:r>
            <w:r w:rsidR="00941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года</w:t>
            </w:r>
            <w:r w:rsidR="00941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по 30.08.2016</w:t>
            </w:r>
            <w:r w:rsidR="00941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года </w:t>
            </w:r>
          </w:p>
        </w:tc>
        <w:tc>
          <w:tcPr>
            <w:tcW w:w="1857" w:type="dxa"/>
          </w:tcPr>
          <w:p w:rsidR="00FD1309" w:rsidRDefault="00FD1309" w:rsidP="000A109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Специалисты </w:t>
            </w:r>
          </w:p>
          <w:p w:rsidR="00FD1309" w:rsidRPr="008E1169" w:rsidRDefault="00FD1309" w:rsidP="000A109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отдела муниципального обеспечения МКУ ГО Заречный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«Административное управление</w:t>
            </w:r>
            <w:r w:rsidRPr="008E116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FD1309" w:rsidRPr="008E1169" w:rsidRDefault="00FD1309" w:rsidP="0000199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309" w:rsidRPr="008E1169" w:rsidTr="0094157B">
        <w:trPr>
          <w:jc w:val="center"/>
        </w:trPr>
        <w:tc>
          <w:tcPr>
            <w:tcW w:w="748" w:type="dxa"/>
          </w:tcPr>
          <w:p w:rsidR="00FD1309" w:rsidRPr="00B60E00" w:rsidRDefault="00FD1309" w:rsidP="00B60E0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521" w:type="dxa"/>
          </w:tcPr>
          <w:p w:rsidR="00FD1309" w:rsidRPr="00B60E00" w:rsidRDefault="00FD1309" w:rsidP="00B60E0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земельных ресурсов- Бирюкова Е.С.</w:t>
            </w:r>
          </w:p>
        </w:tc>
        <w:tc>
          <w:tcPr>
            <w:tcW w:w="3639" w:type="dxa"/>
          </w:tcPr>
          <w:p w:rsidR="00FD1309" w:rsidRDefault="00FD1309" w:rsidP="00B60E0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60E00">
              <w:rPr>
                <w:rFonts w:ascii="Times New Roman" w:hAnsi="Times New Roman"/>
                <w:sz w:val="22"/>
                <w:szCs w:val="22"/>
              </w:rPr>
              <w:t xml:space="preserve">КН 66:42:0701001:222 </w:t>
            </w:r>
          </w:p>
          <w:p w:rsidR="00FD1309" w:rsidRDefault="00FD1309" w:rsidP="00B60E0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60E00">
              <w:rPr>
                <w:rFonts w:ascii="Times New Roman" w:hAnsi="Times New Roman"/>
                <w:sz w:val="22"/>
                <w:szCs w:val="22"/>
              </w:rPr>
              <w:t>Свердловская обл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B60E00">
              <w:rPr>
                <w:rFonts w:ascii="Times New Roman" w:hAnsi="Times New Roman"/>
                <w:sz w:val="22"/>
                <w:szCs w:val="22"/>
              </w:rPr>
              <w:t xml:space="preserve">, г. Заречный, </w:t>
            </w:r>
          </w:p>
          <w:p w:rsidR="00FD1309" w:rsidRDefault="00FD1309" w:rsidP="00B60E0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60E00">
              <w:rPr>
                <w:rFonts w:ascii="Times New Roman" w:hAnsi="Times New Roman"/>
                <w:sz w:val="22"/>
                <w:szCs w:val="22"/>
              </w:rPr>
              <w:t xml:space="preserve">с. Мезенское, ул. Главная, </w:t>
            </w:r>
          </w:p>
          <w:p w:rsidR="00FD1309" w:rsidRPr="00B60E00" w:rsidRDefault="00FD1309" w:rsidP="00B60E00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60E00">
              <w:rPr>
                <w:rFonts w:ascii="Times New Roman" w:hAnsi="Times New Roman"/>
                <w:sz w:val="22"/>
                <w:szCs w:val="22"/>
              </w:rPr>
              <w:t>за домовладениями 207, 209</w:t>
            </w:r>
          </w:p>
        </w:tc>
        <w:tc>
          <w:tcPr>
            <w:tcW w:w="1646" w:type="dxa"/>
          </w:tcPr>
          <w:p w:rsidR="00FD1309" w:rsidRPr="008E1169" w:rsidRDefault="00FD1309" w:rsidP="00B67A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15.08.2016</w:t>
            </w:r>
            <w:r w:rsidR="00941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года</w:t>
            </w:r>
            <w:r w:rsidR="00941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по 30.08.2016</w:t>
            </w:r>
            <w:r w:rsidR="00941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года </w:t>
            </w:r>
          </w:p>
        </w:tc>
        <w:tc>
          <w:tcPr>
            <w:tcW w:w="1857" w:type="dxa"/>
          </w:tcPr>
          <w:p w:rsidR="00FD1309" w:rsidRDefault="00FD1309" w:rsidP="000A109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Специалисты </w:t>
            </w:r>
          </w:p>
          <w:p w:rsidR="00FD1309" w:rsidRPr="008E1169" w:rsidRDefault="00FD1309" w:rsidP="000A109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отдела муниципального обеспечения МКУ ГО Заречный «Административное управление</w:t>
            </w:r>
            <w:r w:rsidRPr="008E116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FD1309" w:rsidRPr="008E1169" w:rsidRDefault="00FD1309" w:rsidP="0000199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309" w:rsidRPr="008E1169" w:rsidTr="0094157B">
        <w:trPr>
          <w:jc w:val="center"/>
        </w:trPr>
        <w:tc>
          <w:tcPr>
            <w:tcW w:w="748" w:type="dxa"/>
          </w:tcPr>
          <w:p w:rsidR="00FD1309" w:rsidRDefault="00FD1309" w:rsidP="009923C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521" w:type="dxa"/>
          </w:tcPr>
          <w:p w:rsidR="00FD1309" w:rsidRDefault="00FD1309" w:rsidP="009923C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земельных ресурсов- Бирюкова Е.С.</w:t>
            </w:r>
          </w:p>
        </w:tc>
        <w:tc>
          <w:tcPr>
            <w:tcW w:w="3639" w:type="dxa"/>
          </w:tcPr>
          <w:p w:rsidR="00FD1309" w:rsidRPr="008E1169" w:rsidRDefault="00FD1309" w:rsidP="009923C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КК66:42:0101001,Свердловская область ,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г.Заречный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территория, примыкающая к восточной границе земельного участка с кадастровым номером 66:42:0102001:334</w:t>
            </w:r>
          </w:p>
        </w:tc>
        <w:tc>
          <w:tcPr>
            <w:tcW w:w="1646" w:type="dxa"/>
          </w:tcPr>
          <w:p w:rsidR="00FD1309" w:rsidRPr="008E1169" w:rsidRDefault="0094157B" w:rsidP="00B67A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FD1309">
              <w:rPr>
                <w:rFonts w:ascii="Times New Roman" w:hAnsi="Times New Roman"/>
                <w:sz w:val="22"/>
                <w:szCs w:val="22"/>
              </w:rPr>
              <w:t>20.07.2016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1309">
              <w:rPr>
                <w:rFonts w:ascii="Times New Roman" w:hAnsi="Times New Roman"/>
                <w:sz w:val="22"/>
                <w:szCs w:val="22"/>
              </w:rPr>
              <w:t>года по 29.07.2016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1309">
              <w:rPr>
                <w:rFonts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1857" w:type="dxa"/>
          </w:tcPr>
          <w:p w:rsidR="00FD1309" w:rsidRDefault="00FD1309" w:rsidP="000A109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Специалисты </w:t>
            </w:r>
          </w:p>
          <w:p w:rsidR="00FD1309" w:rsidRPr="008E1169" w:rsidRDefault="00FD1309" w:rsidP="000A109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отдела муниципального обеспечения и заведующая отделом экологии и природопользования МКУ ГО Заречный «Административное управление</w:t>
            </w:r>
            <w:r w:rsidRPr="008E116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FD1309" w:rsidRPr="008E1169" w:rsidRDefault="00FD1309" w:rsidP="0000199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309" w:rsidRPr="008E1169" w:rsidTr="0094157B">
        <w:trPr>
          <w:jc w:val="center"/>
        </w:trPr>
        <w:tc>
          <w:tcPr>
            <w:tcW w:w="748" w:type="dxa"/>
          </w:tcPr>
          <w:p w:rsidR="00FD1309" w:rsidRDefault="00FD1309" w:rsidP="009923C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521" w:type="dxa"/>
          </w:tcPr>
          <w:p w:rsidR="00FD1309" w:rsidRDefault="00FD1309" w:rsidP="009923C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земельных ресурсов-</w:t>
            </w:r>
          </w:p>
        </w:tc>
        <w:tc>
          <w:tcPr>
            <w:tcW w:w="3639" w:type="dxa"/>
          </w:tcPr>
          <w:p w:rsidR="00FD1309" w:rsidRPr="008E1169" w:rsidRDefault="00FD1309" w:rsidP="009923C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КН 66:42:0102001:800 Свердловская область,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г.Заречный</w:t>
            </w:r>
            <w:proofErr w:type="spellEnd"/>
            <w:r w:rsidRPr="0094157B">
              <w:rPr>
                <w:rFonts w:ascii="Times New Roman" w:hAnsi="Times New Roman"/>
                <w:sz w:val="22"/>
                <w:szCs w:val="22"/>
              </w:rPr>
              <w:t>,</w:t>
            </w:r>
            <w:r w:rsidRPr="0094157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4157B">
              <w:rPr>
                <w:rFonts w:ascii="Times New Roman" w:hAnsi="Times New Roman"/>
                <w:bCs/>
                <w:sz w:val="22"/>
                <w:szCs w:val="22"/>
              </w:rPr>
              <w:t>район спасательной станции</w:t>
            </w:r>
          </w:p>
        </w:tc>
        <w:tc>
          <w:tcPr>
            <w:tcW w:w="1646" w:type="dxa"/>
          </w:tcPr>
          <w:p w:rsidR="00FD1309" w:rsidRPr="008E1169" w:rsidRDefault="00FD1309" w:rsidP="0094157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01.07.2016 по 11.07.2016</w:t>
            </w:r>
            <w:r w:rsidR="00941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1857" w:type="dxa"/>
          </w:tcPr>
          <w:p w:rsidR="00FD1309" w:rsidRDefault="00FD1309" w:rsidP="000A109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Специалисты </w:t>
            </w:r>
          </w:p>
          <w:p w:rsidR="00FD1309" w:rsidRPr="008E1169" w:rsidRDefault="00FD1309" w:rsidP="000A109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отдела муниципального обеспечения и заведующая отделом экологии и природопользования МКУ ГО Заречный «Административное управление</w:t>
            </w:r>
            <w:r w:rsidRPr="008E116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FD1309" w:rsidRPr="008E1169" w:rsidRDefault="00FD1309" w:rsidP="0000199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309" w:rsidRPr="00713092" w:rsidTr="0094157B">
        <w:trPr>
          <w:jc w:val="center"/>
        </w:trPr>
        <w:tc>
          <w:tcPr>
            <w:tcW w:w="748" w:type="dxa"/>
          </w:tcPr>
          <w:p w:rsidR="00FD1309" w:rsidRDefault="00FD1309" w:rsidP="00B67A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521" w:type="dxa"/>
          </w:tcPr>
          <w:p w:rsidR="00FD1309" w:rsidRDefault="00FD1309" w:rsidP="00B67A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земельных ресурсов- Бирюкова Е.С.</w:t>
            </w:r>
          </w:p>
        </w:tc>
        <w:tc>
          <w:tcPr>
            <w:tcW w:w="3639" w:type="dxa"/>
          </w:tcPr>
          <w:p w:rsidR="00FD1309" w:rsidRPr="00713092" w:rsidRDefault="00FD1309" w:rsidP="00B67A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КН 66:42:0102001:751 Свердловская область,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г.</w:t>
            </w:r>
            <w:r w:rsidRPr="00ED4F9B">
              <w:rPr>
                <w:rFonts w:ascii="Times New Roman" w:hAnsi="Times New Roman"/>
                <w:sz w:val="22"/>
                <w:szCs w:val="22"/>
              </w:rPr>
              <w:t>Заречный</w:t>
            </w:r>
            <w:proofErr w:type="spellEnd"/>
            <w:r w:rsidRPr="0094157B">
              <w:rPr>
                <w:rFonts w:ascii="Times New Roman" w:hAnsi="Times New Roman"/>
                <w:sz w:val="22"/>
                <w:szCs w:val="22"/>
              </w:rPr>
              <w:t>,</w:t>
            </w:r>
            <w:r w:rsidRPr="0094157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4157B">
              <w:rPr>
                <w:rFonts w:ascii="Times New Roman" w:hAnsi="Times New Roman"/>
                <w:bCs/>
                <w:sz w:val="22"/>
                <w:szCs w:val="22"/>
              </w:rPr>
              <w:t>южнее коллективного сада "Электрон" вдоль автодороги "Заречный - Мезенское</w:t>
            </w:r>
            <w:r w:rsidRPr="0094157B">
              <w:rPr>
                <w:rFonts w:cs="Arial"/>
                <w:bCs/>
                <w:sz w:val="17"/>
              </w:rPr>
              <w:t>"</w:t>
            </w:r>
          </w:p>
        </w:tc>
        <w:tc>
          <w:tcPr>
            <w:tcW w:w="1646" w:type="dxa"/>
          </w:tcPr>
          <w:p w:rsidR="00FD1309" w:rsidRPr="00713092" w:rsidRDefault="0094157B" w:rsidP="00B67A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FD1309">
              <w:rPr>
                <w:rFonts w:ascii="Times New Roman" w:hAnsi="Times New Roman"/>
                <w:sz w:val="22"/>
                <w:szCs w:val="22"/>
              </w:rPr>
              <w:t xml:space="preserve"> 05.09.2016 по 23.09.2016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1309">
              <w:rPr>
                <w:rFonts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1857" w:type="dxa"/>
          </w:tcPr>
          <w:p w:rsidR="00FD1309" w:rsidRDefault="00FD1309" w:rsidP="000A109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Специалисты </w:t>
            </w:r>
          </w:p>
          <w:p w:rsidR="00FD1309" w:rsidRPr="00713092" w:rsidRDefault="00FD1309" w:rsidP="000A109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отдела муниципального обеспечения МКУ ГО Заречный «Административное управление</w:t>
            </w:r>
            <w:r w:rsidRPr="007130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FD1309" w:rsidRPr="00713092" w:rsidRDefault="00FD1309" w:rsidP="0000199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309" w:rsidRPr="00713092" w:rsidTr="0094157B">
        <w:trPr>
          <w:jc w:val="center"/>
        </w:trPr>
        <w:tc>
          <w:tcPr>
            <w:tcW w:w="748" w:type="dxa"/>
          </w:tcPr>
          <w:p w:rsidR="00FD1309" w:rsidRDefault="00FD1309" w:rsidP="009923C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21" w:type="dxa"/>
          </w:tcPr>
          <w:p w:rsidR="00FD1309" w:rsidRDefault="00FD1309" w:rsidP="009923C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земельных ресурсов- Бирюкова Е.С.</w:t>
            </w:r>
          </w:p>
        </w:tc>
        <w:tc>
          <w:tcPr>
            <w:tcW w:w="3639" w:type="dxa"/>
          </w:tcPr>
          <w:p w:rsidR="00FD1309" w:rsidRPr="00713092" w:rsidRDefault="00FD1309" w:rsidP="009923C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КН 66:42:0102001:1310 Свердловская область ,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г.Заречный</w:t>
            </w:r>
            <w:proofErr w:type="spellEnd"/>
          </w:p>
        </w:tc>
        <w:tc>
          <w:tcPr>
            <w:tcW w:w="1646" w:type="dxa"/>
          </w:tcPr>
          <w:p w:rsidR="00FD1309" w:rsidRPr="00713092" w:rsidRDefault="00FD1309" w:rsidP="00B67AD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01.09.2016 по 20.09.2016</w:t>
            </w:r>
            <w:r w:rsidR="00941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1857" w:type="dxa"/>
          </w:tcPr>
          <w:p w:rsidR="00FD1309" w:rsidRDefault="00FD1309" w:rsidP="000A109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Специалисты </w:t>
            </w:r>
          </w:p>
          <w:p w:rsidR="00FD1309" w:rsidRPr="00713092" w:rsidRDefault="00FD1309" w:rsidP="000A109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отдела муниципального обеспечения и заведующая отделом экологии и природопользования МКУ ГО Заречный «Административное управление</w:t>
            </w:r>
            <w:r w:rsidRPr="007130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</w:tcPr>
          <w:p w:rsidR="00FD1309" w:rsidRPr="00713092" w:rsidRDefault="00FD1309" w:rsidP="0000199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D1309" w:rsidRDefault="00FD1309" w:rsidP="0088249A">
      <w:pPr>
        <w:rPr>
          <w:rFonts w:ascii="Times New Roman" w:hAnsi="Times New Roman"/>
          <w:szCs w:val="28"/>
        </w:rPr>
      </w:pPr>
    </w:p>
    <w:sectPr w:rsidR="00FD1309" w:rsidSect="0094157B">
      <w:pgSz w:w="11907" w:h="16840" w:code="9"/>
      <w:pgMar w:top="1134" w:right="850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311F6"/>
    <w:multiLevelType w:val="hybridMultilevel"/>
    <w:tmpl w:val="B804F12E"/>
    <w:lvl w:ilvl="0" w:tplc="04DE39EE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40774F04"/>
    <w:multiLevelType w:val="hybridMultilevel"/>
    <w:tmpl w:val="581A69FC"/>
    <w:lvl w:ilvl="0" w:tplc="A9E2C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EAEDB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DA5B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B6AC9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5E0F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6C33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42E2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7C6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A20C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1A"/>
    <w:rsid w:val="00001995"/>
    <w:rsid w:val="0000330A"/>
    <w:rsid w:val="000069E6"/>
    <w:rsid w:val="00023CE4"/>
    <w:rsid w:val="00026379"/>
    <w:rsid w:val="00040F35"/>
    <w:rsid w:val="00064FB7"/>
    <w:rsid w:val="0007336E"/>
    <w:rsid w:val="0007717D"/>
    <w:rsid w:val="00091D0E"/>
    <w:rsid w:val="00093720"/>
    <w:rsid w:val="000A1090"/>
    <w:rsid w:val="000A680E"/>
    <w:rsid w:val="000B0788"/>
    <w:rsid w:val="000C7A74"/>
    <w:rsid w:val="000E7F68"/>
    <w:rsid w:val="000F4F5B"/>
    <w:rsid w:val="000F69C9"/>
    <w:rsid w:val="0011513B"/>
    <w:rsid w:val="001174B8"/>
    <w:rsid w:val="00117F12"/>
    <w:rsid w:val="001231AA"/>
    <w:rsid w:val="00141BE4"/>
    <w:rsid w:val="0014216C"/>
    <w:rsid w:val="001425F2"/>
    <w:rsid w:val="00152B73"/>
    <w:rsid w:val="00155474"/>
    <w:rsid w:val="00181A3C"/>
    <w:rsid w:val="00182DF5"/>
    <w:rsid w:val="001949B5"/>
    <w:rsid w:val="001954C9"/>
    <w:rsid w:val="001A01EF"/>
    <w:rsid w:val="001A34F6"/>
    <w:rsid w:val="001A4663"/>
    <w:rsid w:val="001A6996"/>
    <w:rsid w:val="001B5E3A"/>
    <w:rsid w:val="001C1A3A"/>
    <w:rsid w:val="001C7065"/>
    <w:rsid w:val="001D141C"/>
    <w:rsid w:val="001D3974"/>
    <w:rsid w:val="00203273"/>
    <w:rsid w:val="00215765"/>
    <w:rsid w:val="00224D51"/>
    <w:rsid w:val="002305C9"/>
    <w:rsid w:val="0023274D"/>
    <w:rsid w:val="002370A2"/>
    <w:rsid w:val="0024181C"/>
    <w:rsid w:val="00244584"/>
    <w:rsid w:val="00251C08"/>
    <w:rsid w:val="0025445D"/>
    <w:rsid w:val="0026391F"/>
    <w:rsid w:val="00275112"/>
    <w:rsid w:val="00280EC7"/>
    <w:rsid w:val="002932D9"/>
    <w:rsid w:val="002A1A42"/>
    <w:rsid w:val="002A7148"/>
    <w:rsid w:val="002D6610"/>
    <w:rsid w:val="002D66F4"/>
    <w:rsid w:val="002E0DAC"/>
    <w:rsid w:val="002F2443"/>
    <w:rsid w:val="00301711"/>
    <w:rsid w:val="00305BAC"/>
    <w:rsid w:val="00307272"/>
    <w:rsid w:val="003369AD"/>
    <w:rsid w:val="00337569"/>
    <w:rsid w:val="00345E61"/>
    <w:rsid w:val="003502A8"/>
    <w:rsid w:val="003649A6"/>
    <w:rsid w:val="00370910"/>
    <w:rsid w:val="003842B0"/>
    <w:rsid w:val="00395506"/>
    <w:rsid w:val="003D33F7"/>
    <w:rsid w:val="003E147C"/>
    <w:rsid w:val="00415407"/>
    <w:rsid w:val="00421E61"/>
    <w:rsid w:val="0042379B"/>
    <w:rsid w:val="004238D5"/>
    <w:rsid w:val="004429EC"/>
    <w:rsid w:val="004508EB"/>
    <w:rsid w:val="00466541"/>
    <w:rsid w:val="00482AA6"/>
    <w:rsid w:val="004A05C6"/>
    <w:rsid w:val="004A379E"/>
    <w:rsid w:val="004D64AC"/>
    <w:rsid w:val="004E5806"/>
    <w:rsid w:val="004E7DF2"/>
    <w:rsid w:val="005002CD"/>
    <w:rsid w:val="00510A0F"/>
    <w:rsid w:val="005200A8"/>
    <w:rsid w:val="00527234"/>
    <w:rsid w:val="00531148"/>
    <w:rsid w:val="00531151"/>
    <w:rsid w:val="00537F88"/>
    <w:rsid w:val="00544E14"/>
    <w:rsid w:val="005501FE"/>
    <w:rsid w:val="005513CD"/>
    <w:rsid w:val="00553CCF"/>
    <w:rsid w:val="0056535F"/>
    <w:rsid w:val="00567CDD"/>
    <w:rsid w:val="00584687"/>
    <w:rsid w:val="00587A61"/>
    <w:rsid w:val="00590485"/>
    <w:rsid w:val="005A6076"/>
    <w:rsid w:val="005B277A"/>
    <w:rsid w:val="005B7AD4"/>
    <w:rsid w:val="005C7253"/>
    <w:rsid w:val="005D4A91"/>
    <w:rsid w:val="005E50E3"/>
    <w:rsid w:val="005E69A0"/>
    <w:rsid w:val="005E7387"/>
    <w:rsid w:val="005F0FE9"/>
    <w:rsid w:val="005F39A4"/>
    <w:rsid w:val="00600F1D"/>
    <w:rsid w:val="00611C9B"/>
    <w:rsid w:val="00613525"/>
    <w:rsid w:val="0063257A"/>
    <w:rsid w:val="00633EA8"/>
    <w:rsid w:val="0065750D"/>
    <w:rsid w:val="00664346"/>
    <w:rsid w:val="006846E7"/>
    <w:rsid w:val="006949CB"/>
    <w:rsid w:val="00695230"/>
    <w:rsid w:val="007050E3"/>
    <w:rsid w:val="00710D29"/>
    <w:rsid w:val="0071173D"/>
    <w:rsid w:val="00713092"/>
    <w:rsid w:val="007278FC"/>
    <w:rsid w:val="0074459F"/>
    <w:rsid w:val="00752799"/>
    <w:rsid w:val="00753720"/>
    <w:rsid w:val="0075599F"/>
    <w:rsid w:val="007624E7"/>
    <w:rsid w:val="007665EF"/>
    <w:rsid w:val="00770481"/>
    <w:rsid w:val="00771419"/>
    <w:rsid w:val="00786820"/>
    <w:rsid w:val="007933B9"/>
    <w:rsid w:val="00796532"/>
    <w:rsid w:val="007A2A1B"/>
    <w:rsid w:val="007A368E"/>
    <w:rsid w:val="007B0749"/>
    <w:rsid w:val="007C2FA0"/>
    <w:rsid w:val="007D2118"/>
    <w:rsid w:val="007E20A0"/>
    <w:rsid w:val="00802C23"/>
    <w:rsid w:val="0081029C"/>
    <w:rsid w:val="00812815"/>
    <w:rsid w:val="00820BEC"/>
    <w:rsid w:val="008257AD"/>
    <w:rsid w:val="00833C3F"/>
    <w:rsid w:val="00837574"/>
    <w:rsid w:val="00854878"/>
    <w:rsid w:val="00854E0D"/>
    <w:rsid w:val="00871216"/>
    <w:rsid w:val="0088249A"/>
    <w:rsid w:val="00886D9E"/>
    <w:rsid w:val="00897209"/>
    <w:rsid w:val="008A07ED"/>
    <w:rsid w:val="008B48A8"/>
    <w:rsid w:val="008C17B4"/>
    <w:rsid w:val="008C3698"/>
    <w:rsid w:val="008D033C"/>
    <w:rsid w:val="008D126D"/>
    <w:rsid w:val="008D7B4D"/>
    <w:rsid w:val="008E1169"/>
    <w:rsid w:val="00904012"/>
    <w:rsid w:val="009203AF"/>
    <w:rsid w:val="00922432"/>
    <w:rsid w:val="00937D1D"/>
    <w:rsid w:val="0094157B"/>
    <w:rsid w:val="009601C8"/>
    <w:rsid w:val="00972272"/>
    <w:rsid w:val="009923C2"/>
    <w:rsid w:val="009A02B3"/>
    <w:rsid w:val="009A104C"/>
    <w:rsid w:val="009B44F4"/>
    <w:rsid w:val="009B525E"/>
    <w:rsid w:val="009B5631"/>
    <w:rsid w:val="009E6C17"/>
    <w:rsid w:val="00A163ED"/>
    <w:rsid w:val="00A20BAF"/>
    <w:rsid w:val="00A40552"/>
    <w:rsid w:val="00A47F13"/>
    <w:rsid w:val="00A57165"/>
    <w:rsid w:val="00A6063E"/>
    <w:rsid w:val="00A6261A"/>
    <w:rsid w:val="00A67B9D"/>
    <w:rsid w:val="00A723BD"/>
    <w:rsid w:val="00A93CAD"/>
    <w:rsid w:val="00A95F56"/>
    <w:rsid w:val="00A970AD"/>
    <w:rsid w:val="00AA0709"/>
    <w:rsid w:val="00AA6E75"/>
    <w:rsid w:val="00AA6ECB"/>
    <w:rsid w:val="00AB779C"/>
    <w:rsid w:val="00AC5731"/>
    <w:rsid w:val="00AD0B7B"/>
    <w:rsid w:val="00AD0C98"/>
    <w:rsid w:val="00AD0F15"/>
    <w:rsid w:val="00AE5A91"/>
    <w:rsid w:val="00AF2B63"/>
    <w:rsid w:val="00AF6325"/>
    <w:rsid w:val="00B04A6A"/>
    <w:rsid w:val="00B04E6E"/>
    <w:rsid w:val="00B05A68"/>
    <w:rsid w:val="00B07B93"/>
    <w:rsid w:val="00B22ACE"/>
    <w:rsid w:val="00B26520"/>
    <w:rsid w:val="00B42D37"/>
    <w:rsid w:val="00B455FE"/>
    <w:rsid w:val="00B464E6"/>
    <w:rsid w:val="00B53230"/>
    <w:rsid w:val="00B56BC0"/>
    <w:rsid w:val="00B60E00"/>
    <w:rsid w:val="00B656AD"/>
    <w:rsid w:val="00B67AD9"/>
    <w:rsid w:val="00B779D1"/>
    <w:rsid w:val="00B82DB2"/>
    <w:rsid w:val="00B9310E"/>
    <w:rsid w:val="00BB3C44"/>
    <w:rsid w:val="00BC7BEE"/>
    <w:rsid w:val="00BC7FC4"/>
    <w:rsid w:val="00BD2619"/>
    <w:rsid w:val="00BF23AD"/>
    <w:rsid w:val="00BF4F8F"/>
    <w:rsid w:val="00C037A2"/>
    <w:rsid w:val="00C122BE"/>
    <w:rsid w:val="00C16458"/>
    <w:rsid w:val="00C21BB7"/>
    <w:rsid w:val="00C22874"/>
    <w:rsid w:val="00C33E1A"/>
    <w:rsid w:val="00C421DE"/>
    <w:rsid w:val="00C5203E"/>
    <w:rsid w:val="00C62F9D"/>
    <w:rsid w:val="00C654A7"/>
    <w:rsid w:val="00C75557"/>
    <w:rsid w:val="00C9302F"/>
    <w:rsid w:val="00C942FA"/>
    <w:rsid w:val="00C9593B"/>
    <w:rsid w:val="00C95D1A"/>
    <w:rsid w:val="00CA3C6B"/>
    <w:rsid w:val="00CC401B"/>
    <w:rsid w:val="00CE78D6"/>
    <w:rsid w:val="00CF462E"/>
    <w:rsid w:val="00D011E9"/>
    <w:rsid w:val="00D0703F"/>
    <w:rsid w:val="00D34758"/>
    <w:rsid w:val="00D44078"/>
    <w:rsid w:val="00D47316"/>
    <w:rsid w:val="00D47E86"/>
    <w:rsid w:val="00D75F34"/>
    <w:rsid w:val="00DA137C"/>
    <w:rsid w:val="00DA2864"/>
    <w:rsid w:val="00DC21C8"/>
    <w:rsid w:val="00DC5EF4"/>
    <w:rsid w:val="00DD099C"/>
    <w:rsid w:val="00DD107A"/>
    <w:rsid w:val="00DD13D0"/>
    <w:rsid w:val="00DE466D"/>
    <w:rsid w:val="00DE7FDF"/>
    <w:rsid w:val="00DF2AE1"/>
    <w:rsid w:val="00DF39C0"/>
    <w:rsid w:val="00E07808"/>
    <w:rsid w:val="00E10312"/>
    <w:rsid w:val="00E17C2E"/>
    <w:rsid w:val="00E20758"/>
    <w:rsid w:val="00E26330"/>
    <w:rsid w:val="00E4291E"/>
    <w:rsid w:val="00E43FAE"/>
    <w:rsid w:val="00E67039"/>
    <w:rsid w:val="00E67124"/>
    <w:rsid w:val="00E7513A"/>
    <w:rsid w:val="00E86DF5"/>
    <w:rsid w:val="00EA6670"/>
    <w:rsid w:val="00EC5155"/>
    <w:rsid w:val="00EC78E6"/>
    <w:rsid w:val="00ED4F9B"/>
    <w:rsid w:val="00EE6D89"/>
    <w:rsid w:val="00F00B48"/>
    <w:rsid w:val="00F04C75"/>
    <w:rsid w:val="00F15CBB"/>
    <w:rsid w:val="00F1630D"/>
    <w:rsid w:val="00F223E1"/>
    <w:rsid w:val="00F26794"/>
    <w:rsid w:val="00F443FF"/>
    <w:rsid w:val="00F46252"/>
    <w:rsid w:val="00F55F16"/>
    <w:rsid w:val="00F939C7"/>
    <w:rsid w:val="00FA6E36"/>
    <w:rsid w:val="00FA7348"/>
    <w:rsid w:val="00FA7722"/>
    <w:rsid w:val="00FB1078"/>
    <w:rsid w:val="00FB1751"/>
    <w:rsid w:val="00FB3660"/>
    <w:rsid w:val="00FB5A88"/>
    <w:rsid w:val="00FB7171"/>
    <w:rsid w:val="00FC01E3"/>
    <w:rsid w:val="00FC4BC6"/>
    <w:rsid w:val="00FD1309"/>
    <w:rsid w:val="00FD5543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6163B7-55B8-4D0A-BF5D-3581976F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A6"/>
    <w:pPr>
      <w:ind w:firstLine="851"/>
      <w:jc w:val="both"/>
    </w:pPr>
    <w:rPr>
      <w:rFonts w:ascii="Arial" w:hAnsi="Arial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49A6"/>
    <w:pPr>
      <w:keepNext/>
      <w:ind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3649A6"/>
    <w:pPr>
      <w:keepNext/>
      <w:ind w:firstLine="0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64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styleId="a5">
    <w:name w:val="Body Text Indent"/>
    <w:basedOn w:val="a"/>
    <w:link w:val="a6"/>
    <w:uiPriority w:val="99"/>
    <w:rsid w:val="003649A6"/>
    <w:pPr>
      <w:ind w:firstLine="720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ascii="Arial" w:hAnsi="Arial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649A6"/>
    <w:pPr>
      <w:tabs>
        <w:tab w:val="num" w:pos="851"/>
      </w:tabs>
      <w:ind w:firstLine="0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464E6"/>
    <w:rPr>
      <w:rFonts w:cs="Times New Roman"/>
      <w:sz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3649A6"/>
    <w:pPr>
      <w:tabs>
        <w:tab w:val="num" w:pos="142"/>
      </w:tabs>
    </w:pPr>
    <w:rPr>
      <w:rFonts w:ascii="Times New Roman" w:hAnsi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3649A6"/>
    <w:pPr>
      <w:ind w:firstLine="0"/>
    </w:pPr>
    <w:rPr>
      <w:rFonts w:ascii="Times New Roman" w:hAnsi="Times New Roman"/>
    </w:rPr>
  </w:style>
  <w:style w:type="character" w:customStyle="1" w:styleId="a8">
    <w:name w:val="Основной текст Знак"/>
    <w:basedOn w:val="a0"/>
    <w:link w:val="a7"/>
    <w:uiPriority w:val="99"/>
    <w:locked/>
    <w:rsid w:val="00972272"/>
    <w:rPr>
      <w:rFonts w:cs="Times New Roman"/>
      <w:sz w:val="28"/>
    </w:rPr>
  </w:style>
  <w:style w:type="paragraph" w:styleId="3">
    <w:name w:val="Body Text Indent 3"/>
    <w:basedOn w:val="a"/>
    <w:link w:val="30"/>
    <w:uiPriority w:val="99"/>
    <w:rsid w:val="003649A6"/>
    <w:pPr>
      <w:tabs>
        <w:tab w:val="num" w:pos="-142"/>
      </w:tabs>
      <w:ind w:left="-142" w:firstLine="142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Arial" w:hAnsi="Arial"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3649A6"/>
    <w:pPr>
      <w:ind w:firstLine="0"/>
    </w:pPr>
    <w:rPr>
      <w:rFonts w:ascii="Times New Roman" w:hAnsi="Times New Roman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Arial" w:hAnsi="Arial" w:cs="Times New Roman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531151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a">
    <w:name w:val="List Paragraph"/>
    <w:basedOn w:val="a"/>
    <w:uiPriority w:val="99"/>
    <w:qFormat/>
    <w:rsid w:val="00C9593B"/>
    <w:pPr>
      <w:ind w:left="720"/>
      <w:contextualSpacing/>
    </w:pPr>
  </w:style>
  <w:style w:type="character" w:styleId="ab">
    <w:name w:val="Strong"/>
    <w:basedOn w:val="a0"/>
    <w:uiPriority w:val="99"/>
    <w:qFormat/>
    <w:rsid w:val="00AF632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C7A74"/>
    <w:rPr>
      <w:rFonts w:cs="Times New Roman"/>
    </w:rPr>
  </w:style>
  <w:style w:type="table" w:styleId="ac">
    <w:name w:val="Table Grid"/>
    <w:basedOn w:val="a1"/>
    <w:uiPriority w:val="99"/>
    <w:locked/>
    <w:rsid w:val="00E26330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ya\&#1056;&#1072;&#1073;&#1086;&#1095;&#1080;&#1081;%20&#1089;&#1090;&#1086;&#1083;\&#1076;&#1086;&#1082;&#1091;&#1084;&#1077;&#1085;&#1090;&#1099;%20&#1052;&#1091;&#1085;&#1080;&#1094;&#1080;&#1087;&#1072;&#1083;&#1100;&#1085;&#1099;&#1081;%20%20%20&#1082;&#1086;&#1085;&#1090;&#1088;&#1086;&#1083;&#1100;\2015&#1075;.%20&#1055;&#1054;&#1057;&#1058;&#1040;&#1053;&#1054;&#1042;&#1051;&#1045;&#1053;&#1048;&#1071;%20-2014%20&#1075;\&#1054;&#1073;%20&#1091;&#1090;&#1074;&#1077;&#1088;&#1078;&#1076;&#1077;&#1085;&#1080;&#1080;%20&#1055;&#1083;&#1072;&#1085;&#1072;%20&#1052;&#1077;&#1088;&#1086;&#1087;&#1088;&#1080;&#1103;&#1090;&#1080;&#108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Плана Мероприятий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КУГИСО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katya</dc:creator>
  <cp:keywords/>
  <dc:description/>
  <cp:lastModifiedBy>Izmodenova</cp:lastModifiedBy>
  <cp:revision>2</cp:revision>
  <cp:lastPrinted>2016-06-29T10:42:00Z</cp:lastPrinted>
  <dcterms:created xsi:type="dcterms:W3CDTF">2016-08-26T06:53:00Z</dcterms:created>
  <dcterms:modified xsi:type="dcterms:W3CDTF">2016-08-26T06:53:00Z</dcterms:modified>
</cp:coreProperties>
</file>