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FF" w:rsidRPr="00B75CFF" w:rsidRDefault="00B75CFF" w:rsidP="00014B23">
      <w:pPr>
        <w:spacing w:after="0" w:line="312" w:lineRule="auto"/>
        <w:jc w:val="center"/>
        <w:rPr>
          <w:rFonts w:ascii="Academy" w:eastAsia="Times New Roman" w:hAnsi="Academy" w:cs="Times New Roman"/>
          <w:b/>
          <w:caps/>
          <w:sz w:val="32"/>
          <w:szCs w:val="20"/>
          <w:lang w:eastAsia="ru-RU"/>
        </w:rPr>
      </w:pP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8.5pt" o:ole="">
            <v:imagedata r:id="rId8" o:title=""/>
          </v:shape>
          <o:OLEObject Type="Embed" ProgID="Word.Document.8" ShapeID="_x0000_i1025" DrawAspect="Content" ObjectID="_1615638437" r:id="rId9"/>
        </w:object>
      </w:r>
    </w:p>
    <w:p w:rsidR="00B75CFF" w:rsidRPr="00B75CFF" w:rsidRDefault="00B75CFF" w:rsidP="00014B23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r w:rsidRPr="00B75CF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 Городского</w:t>
      </w:r>
      <w:r w:rsidRPr="00B75CFF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B75CF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B75CFF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B75CF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B75CFF" w:rsidRPr="00B75CFF" w:rsidRDefault="00B75CFF" w:rsidP="00014B23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B75CF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B75CFF" w:rsidRPr="00B75CFF" w:rsidRDefault="00B75CFF" w:rsidP="00014B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75CFF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F316E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75CFF" w:rsidRPr="00B75CFF" w:rsidRDefault="00B75CFF" w:rsidP="00014B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CFF" w:rsidRPr="00B75CFF" w:rsidRDefault="00B75CFF" w:rsidP="00014B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CFF" w:rsidRPr="00B75CFF" w:rsidRDefault="00B75CFF" w:rsidP="0001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 w:rsidR="00A86C8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29.03.2019</w:t>
      </w: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proofErr w:type="gramStart"/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</w:t>
      </w:r>
      <w:r w:rsidR="00A86C8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347-П</w:t>
      </w: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B75CFF" w:rsidRPr="00B75CFF" w:rsidRDefault="00B75CFF" w:rsidP="0001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FF" w:rsidRPr="00B75CFF" w:rsidRDefault="00B75CFF" w:rsidP="00014B23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F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B75CFF" w:rsidRDefault="00B75CFF" w:rsidP="0001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FF" w:rsidRPr="00B75CFF" w:rsidRDefault="00C05F54" w:rsidP="00014B23">
      <w:pPr>
        <w:tabs>
          <w:tab w:val="left" w:pos="4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5CFF" w:rsidRPr="00D2701A" w:rsidRDefault="00B75CFF" w:rsidP="00014B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городского округа Заречный на 2018 – 2022 годы», утвержденную постановлением администрации городского округа Заречный от 28.09.2017 № 1068-П</w:t>
      </w:r>
    </w:p>
    <w:p w:rsidR="00B75CFF" w:rsidRDefault="00B75CFF" w:rsidP="000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B23" w:rsidRDefault="00014B23" w:rsidP="000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59D" w:rsidRPr="00C220B6" w:rsidRDefault="006D60D5" w:rsidP="0001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1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D2701A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D2701A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77659D">
        <w:rPr>
          <w:rFonts w:ascii="Times New Roman" w:hAnsi="Times New Roman" w:cs="Times New Roman"/>
          <w:sz w:val="28"/>
          <w:szCs w:val="28"/>
        </w:rPr>
        <w:t xml:space="preserve"> 06 октября 2003 года </w:t>
      </w:r>
      <w:r w:rsidR="004A71DE">
        <w:rPr>
          <w:rFonts w:ascii="Times New Roman" w:hAnsi="Times New Roman" w:cs="Times New Roman"/>
          <w:sz w:val="28"/>
          <w:szCs w:val="28"/>
        </w:rPr>
        <w:t>№</w:t>
      </w:r>
      <w:r w:rsidR="0077659D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D270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7659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270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270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70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77659D">
        <w:rPr>
          <w:rFonts w:ascii="Times New Roman" w:hAnsi="Times New Roman" w:cs="Times New Roman"/>
          <w:sz w:val="28"/>
          <w:szCs w:val="28"/>
        </w:rPr>
        <w:t xml:space="preserve"> от 10</w:t>
      </w:r>
      <w:r w:rsidR="00636D3B">
        <w:rPr>
          <w:rFonts w:ascii="Times New Roman" w:hAnsi="Times New Roman" w:cs="Times New Roman"/>
          <w:sz w:val="28"/>
          <w:szCs w:val="28"/>
        </w:rPr>
        <w:t>.02.2017</w:t>
      </w:r>
      <w:r w:rsidR="0077659D" w:rsidRPr="00C220B6">
        <w:rPr>
          <w:rFonts w:ascii="Times New Roman" w:hAnsi="Times New Roman" w:cs="Times New Roman"/>
          <w:sz w:val="28"/>
          <w:szCs w:val="28"/>
        </w:rPr>
        <w:t xml:space="preserve"> </w:t>
      </w:r>
      <w:r w:rsidR="00636D3B">
        <w:rPr>
          <w:rFonts w:ascii="Times New Roman" w:hAnsi="Times New Roman" w:cs="Times New Roman"/>
          <w:sz w:val="28"/>
          <w:szCs w:val="28"/>
        </w:rPr>
        <w:t>№</w:t>
      </w:r>
      <w:r w:rsidR="0077659D" w:rsidRPr="00C220B6">
        <w:rPr>
          <w:rFonts w:ascii="Times New Roman" w:hAnsi="Times New Roman" w:cs="Times New Roman"/>
          <w:sz w:val="28"/>
          <w:szCs w:val="28"/>
        </w:rPr>
        <w:t xml:space="preserve"> 169 «</w:t>
      </w:r>
      <w:r w:rsidRPr="00C220B6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77659D" w:rsidRPr="00C220B6">
        <w:rPr>
          <w:rFonts w:ascii="Times New Roman" w:hAnsi="Times New Roman" w:cs="Times New Roman"/>
          <w:sz w:val="28"/>
          <w:szCs w:val="28"/>
        </w:rPr>
        <w:t xml:space="preserve">ия современной городской среды», </w:t>
      </w:r>
      <w:r w:rsidR="00C565B2" w:rsidRPr="00C220B6">
        <w:rPr>
          <w:rFonts w:ascii="Times New Roman" w:hAnsi="Times New Roman" w:cs="Times New Roman"/>
          <w:sz w:val="28"/>
          <w:szCs w:val="28"/>
        </w:rPr>
        <w:t>п</w:t>
      </w:r>
      <w:r w:rsidR="00094E6D" w:rsidRPr="00C220B6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округа Заречный от 23.06.2014 </w:t>
      </w:r>
      <w:r w:rsidR="00652655">
        <w:rPr>
          <w:rFonts w:ascii="Times New Roman" w:hAnsi="Times New Roman"/>
          <w:sz w:val="28"/>
          <w:szCs w:val="28"/>
        </w:rPr>
        <w:t xml:space="preserve">                </w:t>
      </w:r>
      <w:r w:rsidR="00094E6D" w:rsidRPr="00C220B6">
        <w:rPr>
          <w:rFonts w:ascii="Times New Roman" w:hAnsi="Times New Roman"/>
          <w:sz w:val="28"/>
          <w:szCs w:val="28"/>
        </w:rPr>
        <w:t>№</w:t>
      </w:r>
      <w:r w:rsidR="00B75CFF" w:rsidRPr="00C220B6">
        <w:rPr>
          <w:rFonts w:ascii="Times New Roman" w:hAnsi="Times New Roman"/>
          <w:sz w:val="28"/>
          <w:szCs w:val="28"/>
        </w:rPr>
        <w:t xml:space="preserve"> </w:t>
      </w:r>
      <w:r w:rsidR="00094E6D" w:rsidRPr="00C220B6">
        <w:rPr>
          <w:rFonts w:ascii="Times New Roman" w:hAnsi="Times New Roman"/>
          <w:sz w:val="28"/>
          <w:szCs w:val="28"/>
        </w:rPr>
        <w:t>798-П «Об утверждении Порядка формирования и реализации муниципальных прогр</w:t>
      </w:r>
      <w:r w:rsidR="004A71DE">
        <w:rPr>
          <w:rFonts w:ascii="Times New Roman" w:hAnsi="Times New Roman"/>
          <w:sz w:val="28"/>
          <w:szCs w:val="28"/>
        </w:rPr>
        <w:t>амм городского округа Заречный»</w:t>
      </w:r>
      <w:r w:rsidR="00094E6D" w:rsidRPr="00C220B6">
        <w:rPr>
          <w:rFonts w:ascii="Times New Roman" w:hAnsi="Times New Roman"/>
          <w:sz w:val="28"/>
          <w:szCs w:val="28"/>
        </w:rPr>
        <w:t xml:space="preserve">, </w:t>
      </w:r>
      <w:r w:rsidR="00000F64">
        <w:rPr>
          <w:rFonts w:ascii="Times New Roman" w:hAnsi="Times New Roman"/>
          <w:sz w:val="28"/>
          <w:szCs w:val="28"/>
        </w:rPr>
        <w:t xml:space="preserve">итоговым протоколом </w:t>
      </w:r>
      <w:r w:rsidR="00000F64" w:rsidRPr="00000F64">
        <w:rPr>
          <w:rFonts w:ascii="Times New Roman" w:hAnsi="Times New Roman"/>
          <w:sz w:val="28"/>
          <w:szCs w:val="28"/>
        </w:rPr>
        <w:t>общественной комиссии об итогах рейтингового голосования</w:t>
      </w:r>
      <w:r w:rsidR="00000F64">
        <w:rPr>
          <w:rFonts w:ascii="Times New Roman" w:hAnsi="Times New Roman"/>
          <w:sz w:val="28"/>
          <w:szCs w:val="28"/>
        </w:rPr>
        <w:t xml:space="preserve"> </w:t>
      </w:r>
      <w:r w:rsidR="00000F64" w:rsidRPr="00000F64">
        <w:rPr>
          <w:rFonts w:ascii="Times New Roman" w:hAnsi="Times New Roman"/>
          <w:sz w:val="28"/>
          <w:szCs w:val="28"/>
        </w:rPr>
        <w:t>по отбору общественных территорий городского округа Заречный, подлежащих благоустройству в первоочередном порядке в 2020 году в рамках реализации муниципальной программы «Формирование современной городской среды на территории городского округа Заречный на 2018 - 2022 годы»</w:t>
      </w:r>
      <w:r w:rsidR="00000F64">
        <w:rPr>
          <w:rFonts w:ascii="Times New Roman" w:hAnsi="Times New Roman"/>
          <w:sz w:val="28"/>
          <w:szCs w:val="28"/>
        </w:rPr>
        <w:t xml:space="preserve"> от 01.03.2019, </w:t>
      </w:r>
      <w:r w:rsidR="0077659D" w:rsidRPr="00C220B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00F64">
        <w:rPr>
          <w:rFonts w:ascii="Times New Roman" w:hAnsi="Times New Roman" w:cs="Times New Roman"/>
          <w:sz w:val="28"/>
          <w:szCs w:val="28"/>
        </w:rPr>
        <w:t xml:space="preserve">        </w:t>
      </w:r>
      <w:r w:rsidR="0077659D" w:rsidRPr="00C220B6">
        <w:rPr>
          <w:rFonts w:ascii="Times New Roman" w:hAnsi="Times New Roman" w:cs="Times New Roman"/>
          <w:sz w:val="28"/>
          <w:szCs w:val="28"/>
        </w:rPr>
        <w:t>ст. ст. 28,</w:t>
      </w:r>
      <w:r w:rsidR="002A59E3" w:rsidRPr="00C220B6">
        <w:rPr>
          <w:rFonts w:ascii="Times New Roman" w:hAnsi="Times New Roman" w:cs="Times New Roman"/>
          <w:sz w:val="28"/>
          <w:szCs w:val="28"/>
        </w:rPr>
        <w:t xml:space="preserve"> </w:t>
      </w:r>
      <w:r w:rsidR="0077659D" w:rsidRPr="00C220B6">
        <w:rPr>
          <w:rFonts w:ascii="Times New Roman" w:hAnsi="Times New Roman" w:cs="Times New Roman"/>
          <w:sz w:val="28"/>
          <w:szCs w:val="28"/>
        </w:rPr>
        <w:t>31 Устава городского округа Заречный а</w:t>
      </w:r>
      <w:r w:rsidRPr="00C220B6">
        <w:rPr>
          <w:rFonts w:ascii="Times New Roman" w:hAnsi="Times New Roman" w:cs="Times New Roman"/>
          <w:sz w:val="28"/>
          <w:szCs w:val="28"/>
        </w:rPr>
        <w:t>дминистрация город</w:t>
      </w:r>
      <w:r w:rsidR="00F930DB" w:rsidRPr="00C220B6">
        <w:rPr>
          <w:rFonts w:ascii="Times New Roman" w:hAnsi="Times New Roman" w:cs="Times New Roman"/>
          <w:sz w:val="28"/>
          <w:szCs w:val="28"/>
        </w:rPr>
        <w:t>ского округа Заречный</w:t>
      </w:r>
    </w:p>
    <w:p w:rsidR="006D60D5" w:rsidRPr="00C220B6" w:rsidRDefault="0077659D" w:rsidP="00014B2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0B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D60D5" w:rsidRPr="00C220B6">
        <w:rPr>
          <w:rFonts w:ascii="Times New Roman" w:hAnsi="Times New Roman" w:cs="Times New Roman"/>
          <w:b/>
          <w:sz w:val="28"/>
          <w:szCs w:val="28"/>
        </w:rPr>
        <w:t>:</w:t>
      </w:r>
    </w:p>
    <w:p w:rsidR="00553336" w:rsidRPr="006F583B" w:rsidRDefault="00553336" w:rsidP="00014B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20B6">
        <w:rPr>
          <w:rFonts w:ascii="Times New Roman" w:hAnsi="Times New Roman" w:cs="Times New Roman"/>
          <w:b w:val="0"/>
          <w:sz w:val="28"/>
          <w:szCs w:val="28"/>
        </w:rPr>
        <w:t xml:space="preserve">1. Внести в муниципальную программу </w:t>
      </w:r>
      <w:r w:rsidR="002A59E3" w:rsidRPr="00C220B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20B6">
        <w:rPr>
          <w:rFonts w:ascii="Times New Roman" w:hAnsi="Times New Roman" w:cs="Times New Roman"/>
          <w:b w:val="0"/>
          <w:sz w:val="28"/>
          <w:szCs w:val="28"/>
        </w:rPr>
        <w:t xml:space="preserve">Формирование современной городской среды на </w:t>
      </w:r>
      <w:r w:rsidRPr="006F583B">
        <w:rPr>
          <w:rFonts w:ascii="Times New Roman" w:hAnsi="Times New Roman" w:cs="Times New Roman"/>
          <w:b w:val="0"/>
          <w:sz w:val="28"/>
          <w:szCs w:val="28"/>
        </w:rPr>
        <w:t>территории городского округа Заречный на 2018 – 2022 годы», утвержденную постановлением администрации городского округа Заречный от 28.09.2017 № 1068-П</w:t>
      </w:r>
      <w:r w:rsidR="00652655">
        <w:rPr>
          <w:rFonts w:ascii="Times New Roman" w:hAnsi="Times New Roman" w:cs="Times New Roman"/>
          <w:b w:val="0"/>
          <w:sz w:val="28"/>
          <w:szCs w:val="28"/>
        </w:rPr>
        <w:t>,</w:t>
      </w:r>
      <w:r w:rsidR="004A71DE" w:rsidRPr="006F583B">
        <w:rPr>
          <w:rFonts w:ascii="Times New Roman" w:hAnsi="Times New Roman" w:cs="Times New Roman"/>
          <w:b w:val="0"/>
          <w:sz w:val="28"/>
          <w:szCs w:val="28"/>
        </w:rPr>
        <w:t xml:space="preserve"> с изменениями</w:t>
      </w:r>
      <w:r w:rsidR="002D3CF6" w:rsidRPr="006F583B">
        <w:rPr>
          <w:rFonts w:ascii="Times New Roman" w:hAnsi="Times New Roman" w:cs="Times New Roman"/>
          <w:b w:val="0"/>
          <w:sz w:val="28"/>
          <w:szCs w:val="28"/>
        </w:rPr>
        <w:t>, внесенными постановлениями администрации городского округа Заречный</w:t>
      </w:r>
      <w:r w:rsidR="004A71DE" w:rsidRPr="006F583B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636D3B" w:rsidRPr="006F583B">
        <w:rPr>
          <w:rFonts w:ascii="Times New Roman" w:hAnsi="Times New Roman" w:cs="Times New Roman"/>
          <w:b w:val="0"/>
          <w:sz w:val="28"/>
          <w:szCs w:val="28"/>
        </w:rPr>
        <w:t xml:space="preserve"> 30.03.2018 № 236/1-П, от 14.11.2018 </w:t>
      </w:r>
      <w:r w:rsidR="002D3CF6" w:rsidRPr="006F583B">
        <w:rPr>
          <w:rFonts w:ascii="Times New Roman" w:hAnsi="Times New Roman" w:cs="Times New Roman"/>
          <w:b w:val="0"/>
          <w:sz w:val="28"/>
          <w:szCs w:val="28"/>
        </w:rPr>
        <w:t>№</w:t>
      </w:r>
      <w:r w:rsidR="001B56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CF6" w:rsidRPr="006F583B">
        <w:rPr>
          <w:rFonts w:ascii="Times New Roman" w:hAnsi="Times New Roman" w:cs="Times New Roman"/>
          <w:b w:val="0"/>
          <w:sz w:val="28"/>
          <w:szCs w:val="28"/>
        </w:rPr>
        <w:t>56</w:t>
      </w:r>
      <w:r w:rsidRPr="006F583B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652655" w:rsidRDefault="00652655" w:rsidP="00014B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655">
        <w:rPr>
          <w:rFonts w:ascii="Times New Roman" w:hAnsi="Times New Roman" w:cs="Times New Roman"/>
          <w:b w:val="0"/>
          <w:sz w:val="28"/>
          <w:szCs w:val="28"/>
        </w:rPr>
        <w:t>1) заменить в наименовании программы и по всему тексту слова «</w:t>
      </w:r>
      <w:r>
        <w:rPr>
          <w:rFonts w:ascii="Times New Roman" w:hAnsi="Times New Roman" w:cs="Times New Roman"/>
          <w:b w:val="0"/>
          <w:sz w:val="28"/>
          <w:szCs w:val="28"/>
        </w:rPr>
        <w:t>на 2018 -2022 годы</w:t>
      </w:r>
      <w:r w:rsidRPr="00652655">
        <w:rPr>
          <w:rFonts w:ascii="Times New Roman" w:hAnsi="Times New Roman" w:cs="Times New Roman"/>
          <w:b w:val="0"/>
          <w:sz w:val="28"/>
          <w:szCs w:val="28"/>
        </w:rPr>
        <w:t>» на слова «</w:t>
      </w:r>
      <w:r>
        <w:rPr>
          <w:rFonts w:ascii="Times New Roman" w:hAnsi="Times New Roman" w:cs="Times New Roman"/>
          <w:b w:val="0"/>
          <w:sz w:val="28"/>
          <w:szCs w:val="28"/>
        </w:rPr>
        <w:t>на 2018 - 2024</w:t>
      </w:r>
      <w:r w:rsidRPr="0065265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65265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B738B" w:rsidRDefault="00B4194A" w:rsidP="00014B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53336" w:rsidRPr="006F583B">
        <w:rPr>
          <w:rFonts w:ascii="Times New Roman" w:hAnsi="Times New Roman" w:cs="Times New Roman"/>
          <w:b w:val="0"/>
          <w:sz w:val="28"/>
          <w:szCs w:val="28"/>
        </w:rPr>
        <w:t xml:space="preserve">) изложить </w:t>
      </w:r>
      <w:r w:rsidR="004804BB">
        <w:rPr>
          <w:rFonts w:ascii="Times New Roman" w:hAnsi="Times New Roman" w:cs="Times New Roman"/>
          <w:b w:val="0"/>
          <w:sz w:val="28"/>
          <w:szCs w:val="28"/>
        </w:rPr>
        <w:t>строку 6</w:t>
      </w:r>
      <w:r w:rsidR="007B73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3336" w:rsidRPr="006F583B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="007B738B">
        <w:rPr>
          <w:rFonts w:ascii="Times New Roman" w:hAnsi="Times New Roman" w:cs="Times New Roman"/>
          <w:b w:val="0"/>
          <w:sz w:val="28"/>
          <w:szCs w:val="28"/>
        </w:rPr>
        <w:t>а в следующей редакции:</w:t>
      </w:r>
    </w:p>
    <w:p w:rsidR="00000F64" w:rsidRDefault="00000F64" w:rsidP="00014B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7B738B" w:rsidRPr="00014B23" w:rsidTr="009B62F3">
        <w:tc>
          <w:tcPr>
            <w:tcW w:w="3261" w:type="dxa"/>
          </w:tcPr>
          <w:p w:rsidR="007B738B" w:rsidRPr="00014B23" w:rsidRDefault="007B738B" w:rsidP="00014B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по годам реализации. тыс. рублей</w:t>
            </w:r>
          </w:p>
        </w:tc>
        <w:tc>
          <w:tcPr>
            <w:tcW w:w="6520" w:type="dxa"/>
          </w:tcPr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79 137,7 тыс. рублей,         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5 582,9 тыс. рублей;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55 554,8 тыс. рублей;      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10 000,0 тыс. рублей;      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рублей; 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8</w:t>
            </w:r>
            <w:r w:rsidR="00652655"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 тыс. рублей;</w:t>
            </w:r>
          </w:p>
          <w:p w:rsidR="00652655" w:rsidRPr="00014B23" w:rsidRDefault="00652655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тыс. рублей;</w:t>
            </w:r>
          </w:p>
          <w:p w:rsidR="00652655" w:rsidRPr="00014B23" w:rsidRDefault="00652655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тыс. рублей.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 0 рублей;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 43 554,6 тыс. рублей,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282,6 тыс. рублей;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43 272,0 тыс. рублей;      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0,0 тыс. рублей;      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рублей; </w:t>
            </w:r>
          </w:p>
          <w:p w:rsidR="007B738B" w:rsidRPr="00014B23" w:rsidRDefault="00652655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рублей;</w:t>
            </w:r>
          </w:p>
          <w:p w:rsidR="00652655" w:rsidRPr="00014B23" w:rsidRDefault="00652655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тыс. рублей;</w:t>
            </w:r>
          </w:p>
          <w:p w:rsidR="00652655" w:rsidRPr="00014B23" w:rsidRDefault="00652655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тыс. рублей.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 34 589,0 тыс. рублей,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5 300,3 тыс. рублей;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11 288,7 тыс. рублей;      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10 000,0 тыс. рублей;      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рублей; 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8</w:t>
            </w:r>
            <w:r w:rsidR="00652655"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 тыс. рублей;</w:t>
            </w:r>
          </w:p>
          <w:p w:rsidR="00652655" w:rsidRPr="00014B23" w:rsidRDefault="00652655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тыс. рублей;</w:t>
            </w:r>
          </w:p>
          <w:p w:rsidR="00652655" w:rsidRPr="00014B23" w:rsidRDefault="00652655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тыс. рублей.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источники: 994,1 тыс. рублей,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 тыс. рублей;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994,1 тыс. рублей;      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 тыс. рублей;      </w:t>
            </w:r>
          </w:p>
          <w:p w:rsidR="007B738B" w:rsidRPr="00014B23" w:rsidRDefault="007B738B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 тыс. рублей; </w:t>
            </w:r>
          </w:p>
          <w:p w:rsidR="007B738B" w:rsidRPr="00014B23" w:rsidRDefault="00652655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 тыс. рублей;</w:t>
            </w:r>
          </w:p>
          <w:p w:rsidR="00652655" w:rsidRPr="00014B23" w:rsidRDefault="00652655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тыс. рублей;</w:t>
            </w:r>
          </w:p>
          <w:p w:rsidR="00652655" w:rsidRPr="00014B23" w:rsidRDefault="00652655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тыс. рублей.</w:t>
            </w:r>
          </w:p>
        </w:tc>
      </w:tr>
    </w:tbl>
    <w:p w:rsidR="007B738B" w:rsidRDefault="007B738B" w:rsidP="00014B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3336" w:rsidRPr="00C220B6" w:rsidRDefault="00B4194A" w:rsidP="00014B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53336" w:rsidRPr="00C220B6">
        <w:rPr>
          <w:rFonts w:ascii="Times New Roman" w:hAnsi="Times New Roman" w:cs="Times New Roman"/>
          <w:b w:val="0"/>
          <w:sz w:val="28"/>
          <w:szCs w:val="28"/>
        </w:rPr>
        <w:t>) изложить Приложение № 1 в редакции, прилагаемой к настоящему постановлению;</w:t>
      </w:r>
    </w:p>
    <w:p w:rsidR="00553336" w:rsidRPr="00C220B6" w:rsidRDefault="00B4194A" w:rsidP="00014B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53336" w:rsidRPr="00C220B6">
        <w:rPr>
          <w:rFonts w:ascii="Times New Roman" w:hAnsi="Times New Roman" w:cs="Times New Roman"/>
          <w:b w:val="0"/>
          <w:sz w:val="28"/>
          <w:szCs w:val="28"/>
        </w:rPr>
        <w:t>) изложить Приложение № 2 в редакции, прилагаемой к настоящему постановлению.</w:t>
      </w:r>
    </w:p>
    <w:p w:rsidR="00553336" w:rsidRPr="00C220B6" w:rsidRDefault="00553336" w:rsidP="00014B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20B6">
        <w:rPr>
          <w:rFonts w:ascii="Times New Roman" w:hAnsi="Times New Roman" w:cs="Times New Roman"/>
          <w:b w:val="0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администрации </w:t>
      </w:r>
      <w:r w:rsidR="005E79A3">
        <w:rPr>
          <w:rFonts w:ascii="Times New Roman" w:hAnsi="Times New Roman" w:cs="Times New Roman"/>
          <w:b w:val="0"/>
          <w:sz w:val="28"/>
          <w:szCs w:val="28"/>
        </w:rPr>
        <w:t>городского округа Заречный В.В. </w:t>
      </w:r>
      <w:r w:rsidRPr="00C220B6">
        <w:rPr>
          <w:rFonts w:ascii="Times New Roman" w:hAnsi="Times New Roman" w:cs="Times New Roman"/>
          <w:b w:val="0"/>
          <w:sz w:val="28"/>
          <w:szCs w:val="28"/>
        </w:rPr>
        <w:t>Потапова.</w:t>
      </w:r>
    </w:p>
    <w:p w:rsidR="00553336" w:rsidRPr="00C220B6" w:rsidRDefault="00553336" w:rsidP="00014B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20B6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553336" w:rsidRPr="00C220B6" w:rsidRDefault="007B738B" w:rsidP="00014B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553336" w:rsidRPr="00C220B6">
        <w:rPr>
          <w:rFonts w:ascii="Times New Roman" w:hAnsi="Times New Roman" w:cs="Times New Roman"/>
          <w:b w:val="0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553336" w:rsidRPr="00C220B6" w:rsidRDefault="00553336" w:rsidP="00014B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3336" w:rsidRPr="00C220B6" w:rsidRDefault="00553336" w:rsidP="00014B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3336" w:rsidRPr="00C220B6" w:rsidRDefault="00553336" w:rsidP="00014B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20B6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553336" w:rsidRDefault="00553336" w:rsidP="00014B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3336">
        <w:rPr>
          <w:rFonts w:ascii="Times New Roman" w:hAnsi="Times New Roman" w:cs="Times New Roman"/>
          <w:b w:val="0"/>
          <w:sz w:val="28"/>
          <w:szCs w:val="28"/>
        </w:rPr>
        <w:t>городского округа Заречный                                                                          А.В. Захарцев</w:t>
      </w:r>
    </w:p>
    <w:p w:rsidR="00377CF6" w:rsidRDefault="00377CF6" w:rsidP="00014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D60D5" w:rsidRPr="002B298F" w:rsidRDefault="006D60D5" w:rsidP="00014B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6D60D5" w:rsidRPr="002B298F" w:rsidSect="00014B23">
          <w:headerReference w:type="default" r:id="rId12"/>
          <w:pgSz w:w="11906" w:h="16838" w:code="9"/>
          <w:pgMar w:top="426" w:right="567" w:bottom="1134" w:left="1418" w:header="709" w:footer="709" w:gutter="0"/>
          <w:cols w:space="708"/>
          <w:titlePg/>
          <w:docGrid w:linePitch="360"/>
        </w:sectPr>
      </w:pPr>
    </w:p>
    <w:p w:rsidR="009822BF" w:rsidRPr="002A59E3" w:rsidRDefault="009822BF" w:rsidP="00014B23">
      <w:pPr>
        <w:pStyle w:val="ConsPlusNormal"/>
        <w:widowControl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2A59E3"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9822BF" w:rsidRPr="002A59E3" w:rsidRDefault="009822BF" w:rsidP="00014B23">
      <w:pPr>
        <w:pStyle w:val="ConsPlusNormal"/>
        <w:widowControl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2A59E3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651776" w:rsidRPr="00B75CFF" w:rsidRDefault="00651776" w:rsidP="00651776">
      <w:pPr>
        <w:spacing w:after="0" w:line="240" w:lineRule="auto"/>
        <w:ind w:left="10065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29.03.2019</w:t>
      </w: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№  _</w:t>
      </w:r>
      <w:proofErr w:type="gramEnd"/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347-П</w:t>
      </w: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824706" w:rsidRPr="002A59E3" w:rsidRDefault="00824706" w:rsidP="00014B23">
      <w:pPr>
        <w:pStyle w:val="ConsPlusNormal"/>
        <w:widowControl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6D60D5" w:rsidRPr="002A59E3" w:rsidRDefault="008D4B69" w:rsidP="00014B23">
      <w:pPr>
        <w:pStyle w:val="ConsPlusNormal"/>
        <w:widowControl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2A59E3">
        <w:rPr>
          <w:rFonts w:ascii="Times New Roman" w:hAnsi="Times New Roman" w:cs="Times New Roman"/>
          <w:sz w:val="24"/>
          <w:szCs w:val="24"/>
        </w:rPr>
        <w:t>П</w:t>
      </w:r>
      <w:r w:rsidR="006D60D5" w:rsidRPr="002A59E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A71DE">
        <w:rPr>
          <w:rFonts w:ascii="Times New Roman" w:hAnsi="Times New Roman" w:cs="Times New Roman"/>
          <w:sz w:val="24"/>
          <w:szCs w:val="24"/>
        </w:rPr>
        <w:t>№</w:t>
      </w:r>
      <w:r w:rsidR="006D60D5" w:rsidRPr="002A59E3">
        <w:rPr>
          <w:rFonts w:ascii="Times New Roman" w:hAnsi="Times New Roman" w:cs="Times New Roman"/>
          <w:sz w:val="24"/>
          <w:szCs w:val="24"/>
        </w:rPr>
        <w:t xml:space="preserve"> </w:t>
      </w:r>
      <w:r w:rsidR="00824706" w:rsidRPr="002A59E3">
        <w:rPr>
          <w:rFonts w:ascii="Times New Roman" w:hAnsi="Times New Roman" w:cs="Times New Roman"/>
          <w:sz w:val="24"/>
          <w:szCs w:val="24"/>
        </w:rPr>
        <w:t>1</w:t>
      </w:r>
    </w:p>
    <w:p w:rsidR="001336C4" w:rsidRPr="002A59E3" w:rsidRDefault="00102646" w:rsidP="00014B23">
      <w:pPr>
        <w:pStyle w:val="ConsPlusNormal"/>
        <w:widowControl/>
        <w:ind w:left="10773"/>
        <w:rPr>
          <w:rFonts w:ascii="Times New Roman" w:hAnsi="Times New Roman" w:cs="Times New Roman"/>
          <w:sz w:val="24"/>
          <w:szCs w:val="24"/>
        </w:rPr>
      </w:pPr>
      <w:r w:rsidRPr="002A59E3">
        <w:rPr>
          <w:rFonts w:ascii="Times New Roman" w:hAnsi="Times New Roman" w:cs="Times New Roman"/>
          <w:sz w:val="24"/>
          <w:szCs w:val="24"/>
        </w:rPr>
        <w:t xml:space="preserve">к </w:t>
      </w:r>
      <w:r w:rsidR="00AB6DFB" w:rsidRPr="002A59E3">
        <w:rPr>
          <w:rFonts w:ascii="Times New Roman" w:hAnsi="Times New Roman" w:cs="Times New Roman"/>
          <w:sz w:val="24"/>
          <w:szCs w:val="24"/>
        </w:rPr>
        <w:t>М</w:t>
      </w:r>
      <w:r w:rsidR="006D60D5" w:rsidRPr="002A59E3">
        <w:rPr>
          <w:rFonts w:ascii="Times New Roman" w:hAnsi="Times New Roman" w:cs="Times New Roman"/>
          <w:sz w:val="24"/>
          <w:szCs w:val="24"/>
        </w:rPr>
        <w:t>униципальной программе</w:t>
      </w:r>
      <w:r w:rsidR="00623B22" w:rsidRPr="002A5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FB" w:rsidRPr="002A59E3" w:rsidRDefault="00623B22" w:rsidP="00014B23">
      <w:pPr>
        <w:pStyle w:val="ConsPlusNormal"/>
        <w:widowControl/>
        <w:ind w:left="10773"/>
        <w:rPr>
          <w:rFonts w:ascii="Times New Roman" w:hAnsi="Times New Roman" w:cs="Times New Roman"/>
          <w:sz w:val="24"/>
          <w:szCs w:val="24"/>
        </w:rPr>
      </w:pPr>
      <w:r w:rsidRPr="002A59E3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  <w:r w:rsidR="00AB6DFB" w:rsidRPr="002A59E3">
        <w:rPr>
          <w:rFonts w:ascii="Times New Roman" w:hAnsi="Times New Roman" w:cs="Times New Roman"/>
          <w:sz w:val="24"/>
          <w:szCs w:val="24"/>
        </w:rPr>
        <w:t>городской среды на территории</w:t>
      </w:r>
      <w:r w:rsidRPr="002A59E3">
        <w:rPr>
          <w:rFonts w:ascii="Times New Roman" w:hAnsi="Times New Roman" w:cs="Times New Roman"/>
          <w:sz w:val="24"/>
          <w:szCs w:val="24"/>
        </w:rPr>
        <w:t xml:space="preserve"> </w:t>
      </w:r>
      <w:r w:rsidR="00AB6DFB" w:rsidRPr="002A59E3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  <w:r w:rsidRPr="002A59E3">
        <w:rPr>
          <w:rFonts w:ascii="Times New Roman" w:hAnsi="Times New Roman" w:cs="Times New Roman"/>
          <w:sz w:val="24"/>
          <w:szCs w:val="24"/>
        </w:rPr>
        <w:t xml:space="preserve"> </w:t>
      </w:r>
      <w:r w:rsidR="00AB6DFB" w:rsidRPr="002A59E3">
        <w:rPr>
          <w:rFonts w:ascii="Times New Roman" w:hAnsi="Times New Roman" w:cs="Times New Roman"/>
          <w:sz w:val="24"/>
          <w:szCs w:val="24"/>
        </w:rPr>
        <w:t>на 2018 – 202</w:t>
      </w:r>
      <w:r w:rsidR="00D9003E">
        <w:rPr>
          <w:rFonts w:ascii="Times New Roman" w:hAnsi="Times New Roman" w:cs="Times New Roman"/>
          <w:sz w:val="24"/>
          <w:szCs w:val="24"/>
        </w:rPr>
        <w:t>4</w:t>
      </w:r>
      <w:r w:rsidR="00AB6DFB" w:rsidRPr="002A59E3">
        <w:rPr>
          <w:rFonts w:ascii="Times New Roman" w:hAnsi="Times New Roman" w:cs="Times New Roman"/>
          <w:sz w:val="24"/>
          <w:szCs w:val="24"/>
        </w:rPr>
        <w:t xml:space="preserve"> </w:t>
      </w:r>
      <w:r w:rsidR="00923713" w:rsidRPr="002A59E3">
        <w:rPr>
          <w:rFonts w:ascii="Times New Roman" w:hAnsi="Times New Roman" w:cs="Times New Roman"/>
          <w:sz w:val="24"/>
          <w:szCs w:val="24"/>
        </w:rPr>
        <w:t>годы»</w:t>
      </w:r>
    </w:p>
    <w:p w:rsidR="006D60D5" w:rsidRPr="00E56E50" w:rsidRDefault="006D60D5" w:rsidP="00014B23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1336C4" w:rsidRPr="00E56E50" w:rsidRDefault="001336C4" w:rsidP="00014B23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824706" w:rsidRPr="00000F64" w:rsidRDefault="00824706" w:rsidP="00014B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31"/>
      <w:bookmarkEnd w:id="0"/>
      <w:r w:rsidRPr="0082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Цели, задачи и целевые </w:t>
      </w:r>
      <w:r w:rsidRPr="00000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реализации муниципальной программы</w:t>
      </w:r>
    </w:p>
    <w:p w:rsidR="00824706" w:rsidRPr="00000F64" w:rsidRDefault="00824706" w:rsidP="00014B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 на территории городского округа Заречный на 2018 – 202</w:t>
      </w:r>
      <w:r w:rsidR="00D90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00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553336" w:rsidRPr="00000F64" w:rsidRDefault="00553336" w:rsidP="00014B2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06"/>
        <w:gridCol w:w="1275"/>
        <w:gridCol w:w="851"/>
        <w:gridCol w:w="850"/>
        <w:gridCol w:w="851"/>
        <w:gridCol w:w="850"/>
        <w:gridCol w:w="851"/>
        <w:gridCol w:w="851"/>
        <w:gridCol w:w="851"/>
      </w:tblGrid>
      <w:tr w:rsidR="00652655" w:rsidRPr="00000F64" w:rsidTr="003D6D31">
        <w:tc>
          <w:tcPr>
            <w:tcW w:w="624" w:type="dxa"/>
            <w:vMerge w:val="restart"/>
          </w:tcPr>
          <w:p w:rsidR="00652655" w:rsidRPr="00000F64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606" w:type="dxa"/>
            <w:vMerge w:val="restart"/>
          </w:tcPr>
          <w:p w:rsidR="00652655" w:rsidRPr="00000F64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целей, задач и целевых показателей</w:t>
            </w:r>
          </w:p>
        </w:tc>
        <w:tc>
          <w:tcPr>
            <w:tcW w:w="1275" w:type="dxa"/>
            <w:vMerge w:val="restart"/>
          </w:tcPr>
          <w:p w:rsidR="00652655" w:rsidRPr="00000F64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5955" w:type="dxa"/>
            <w:gridSpan w:val="7"/>
          </w:tcPr>
          <w:p w:rsidR="00652655" w:rsidRPr="00000F64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целевого показателя</w:t>
            </w:r>
          </w:p>
        </w:tc>
      </w:tr>
      <w:tr w:rsidR="00652655" w:rsidRPr="00824706" w:rsidTr="00652655">
        <w:tc>
          <w:tcPr>
            <w:tcW w:w="624" w:type="dxa"/>
            <w:vMerge/>
          </w:tcPr>
          <w:p w:rsidR="00652655" w:rsidRPr="00824706" w:rsidRDefault="00652655" w:rsidP="00014B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6" w:type="dxa"/>
            <w:vMerge/>
          </w:tcPr>
          <w:p w:rsidR="00652655" w:rsidRPr="00824706" w:rsidRDefault="00652655" w:rsidP="00014B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2655" w:rsidRPr="00824706" w:rsidRDefault="00652655" w:rsidP="00014B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652655" w:rsidRPr="00824706" w:rsidTr="007360EF">
        <w:trPr>
          <w:trHeight w:val="129"/>
        </w:trPr>
        <w:tc>
          <w:tcPr>
            <w:tcW w:w="624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6" w:type="dxa"/>
            <w:gridSpan w:val="9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Повышение уровня благоустройства территории городского округа Заречный</w:t>
            </w:r>
            <w:r w:rsidRPr="00E56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2655" w:rsidRPr="00824706" w:rsidTr="00F078A2">
        <w:trPr>
          <w:trHeight w:val="86"/>
        </w:trPr>
        <w:tc>
          <w:tcPr>
            <w:tcW w:w="624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6" w:type="dxa"/>
            <w:gridSpan w:val="9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1: Повышение уровня благоустройства общественных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ерриторий</w:t>
            </w:r>
          </w:p>
        </w:tc>
      </w:tr>
      <w:tr w:rsidR="00652655" w:rsidRPr="00824706" w:rsidTr="00652655">
        <w:trPr>
          <w:trHeight w:val="480"/>
        </w:trPr>
        <w:tc>
          <w:tcPr>
            <w:tcW w:w="624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6" w:type="dxa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общественных территорий, обеспеченных проектно-сметной документацией, в общем количестве общественных территорий городского округа Заречный, в отношении которых планируется проведение мероприятий по благоустройству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52655" w:rsidRPr="006F583B" w:rsidTr="00652655">
        <w:trPr>
          <w:trHeight w:val="480"/>
        </w:trPr>
        <w:tc>
          <w:tcPr>
            <w:tcW w:w="624" w:type="dxa"/>
            <w:vAlign w:val="center"/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6" w:type="dxa"/>
          </w:tcPr>
          <w:p w:rsidR="00652655" w:rsidRPr="006F583B" w:rsidRDefault="00652655" w:rsidP="000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hAnsi="Times New Roman" w:cs="Times New Roman"/>
                <w:sz w:val="20"/>
                <w:szCs w:val="20"/>
              </w:rPr>
              <w:t>Количество общественных территорий городского округа, в которых реализован проект комплексного благоустройства</w:t>
            </w:r>
          </w:p>
        </w:tc>
        <w:tc>
          <w:tcPr>
            <w:tcW w:w="1275" w:type="dxa"/>
            <w:tcBorders>
              <w:bottom w:val="nil"/>
            </w:tcBorders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2655" w:rsidRPr="00824706" w:rsidTr="006F7D0E">
        <w:trPr>
          <w:trHeight w:val="180"/>
        </w:trPr>
        <w:tc>
          <w:tcPr>
            <w:tcW w:w="624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36" w:type="dxa"/>
            <w:gridSpan w:val="9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Повышение уровня благоустройства дворовых территорий</w:t>
            </w:r>
          </w:p>
        </w:tc>
      </w:tr>
      <w:tr w:rsidR="00652655" w:rsidRPr="00824706" w:rsidTr="00652655">
        <w:tc>
          <w:tcPr>
            <w:tcW w:w="624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6" w:type="dxa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дворовых территорий городского округа Заречный</w:t>
            </w:r>
          </w:p>
        </w:tc>
        <w:tc>
          <w:tcPr>
            <w:tcW w:w="1275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52655" w:rsidRPr="00824706" w:rsidTr="00CC431F">
        <w:tc>
          <w:tcPr>
            <w:tcW w:w="624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3836" w:type="dxa"/>
            <w:gridSpan w:val="9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городского округа Заречный</w:t>
            </w:r>
          </w:p>
        </w:tc>
      </w:tr>
      <w:tr w:rsidR="00652655" w:rsidRPr="00824706" w:rsidTr="00652655">
        <w:tc>
          <w:tcPr>
            <w:tcW w:w="624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6" w:type="dxa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финансового участия заинтересованных лиц в выполнении работ по благоустройству дворовых территорий от общей стоимости работ, включенных в программу</w:t>
            </w:r>
          </w:p>
        </w:tc>
        <w:tc>
          <w:tcPr>
            <w:tcW w:w="1275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5 %</w:t>
            </w:r>
          </w:p>
        </w:tc>
        <w:tc>
          <w:tcPr>
            <w:tcW w:w="850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5 %</w:t>
            </w:r>
          </w:p>
        </w:tc>
        <w:tc>
          <w:tcPr>
            <w:tcW w:w="851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5 %</w:t>
            </w:r>
          </w:p>
        </w:tc>
        <w:tc>
          <w:tcPr>
            <w:tcW w:w="850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5 %</w:t>
            </w:r>
          </w:p>
        </w:tc>
        <w:tc>
          <w:tcPr>
            <w:tcW w:w="851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5 %</w:t>
            </w:r>
          </w:p>
        </w:tc>
        <w:tc>
          <w:tcPr>
            <w:tcW w:w="851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5 %</w:t>
            </w:r>
          </w:p>
        </w:tc>
        <w:tc>
          <w:tcPr>
            <w:tcW w:w="851" w:type="dxa"/>
            <w:vAlign w:val="center"/>
          </w:tcPr>
          <w:p w:rsidR="00652655" w:rsidRPr="00824706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5 %</w:t>
            </w:r>
          </w:p>
        </w:tc>
      </w:tr>
      <w:tr w:rsidR="00652655" w:rsidRPr="006F583B" w:rsidTr="00652655">
        <w:tc>
          <w:tcPr>
            <w:tcW w:w="624" w:type="dxa"/>
            <w:vAlign w:val="center"/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6" w:type="dxa"/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участия населения в рейтинговом голосовании по отбору проектов благоустройства общественных территорий городского округа Заречный</w:t>
            </w:r>
          </w:p>
        </w:tc>
        <w:tc>
          <w:tcPr>
            <w:tcW w:w="1275" w:type="dxa"/>
            <w:vAlign w:val="center"/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vAlign w:val="center"/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vAlign w:val="center"/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652655" w:rsidRPr="006F583B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652655" w:rsidRPr="00824706" w:rsidTr="00E97BCA">
        <w:tc>
          <w:tcPr>
            <w:tcW w:w="624" w:type="dxa"/>
            <w:vAlign w:val="center"/>
          </w:tcPr>
          <w:p w:rsidR="00652655" w:rsidRPr="00E56E50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36" w:type="dxa"/>
            <w:gridSpan w:val="9"/>
          </w:tcPr>
          <w:p w:rsidR="00652655" w:rsidRPr="00E56E50" w:rsidRDefault="00652655" w:rsidP="0001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2. Повышение качества условий проживания населения городского округа Заречный за счет формирования благоприятной среды проживания граждан.</w:t>
            </w:r>
          </w:p>
        </w:tc>
      </w:tr>
      <w:tr w:rsidR="00652655" w:rsidRPr="002B30E5" w:rsidTr="00DB4B5F">
        <w:tc>
          <w:tcPr>
            <w:tcW w:w="624" w:type="dxa"/>
            <w:vAlign w:val="center"/>
          </w:tcPr>
          <w:p w:rsidR="00652655" w:rsidRPr="002B30E5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36" w:type="dxa"/>
            <w:gridSpan w:val="9"/>
          </w:tcPr>
          <w:p w:rsidR="00652655" w:rsidRDefault="00652655" w:rsidP="0001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Pr="002B3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Улучшение условий проживания граждан за счет реализации мероприятий по модернизации лифтового хозяйства.</w:t>
            </w:r>
          </w:p>
        </w:tc>
      </w:tr>
      <w:tr w:rsidR="00652655" w:rsidRPr="002B30E5" w:rsidTr="00652655">
        <w:tc>
          <w:tcPr>
            <w:tcW w:w="624" w:type="dxa"/>
            <w:vAlign w:val="center"/>
          </w:tcPr>
          <w:p w:rsidR="00652655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6" w:type="dxa"/>
          </w:tcPr>
          <w:p w:rsidR="00652655" w:rsidRPr="002B30E5" w:rsidRDefault="00652655" w:rsidP="0001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лифтов в многоквартирных домах, в отношении которых произведены работы по их замене</w:t>
            </w:r>
          </w:p>
        </w:tc>
        <w:tc>
          <w:tcPr>
            <w:tcW w:w="1275" w:type="dxa"/>
            <w:vAlign w:val="center"/>
          </w:tcPr>
          <w:p w:rsidR="00652655" w:rsidRPr="002B30E5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652655" w:rsidRPr="002B30E5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52655" w:rsidRPr="002B30E5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652655" w:rsidRPr="002B30E5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52655" w:rsidRPr="002B30E5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52655" w:rsidRPr="002B30E5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52655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52655" w:rsidRDefault="00652655" w:rsidP="00014B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53336" w:rsidRPr="002B30E5" w:rsidRDefault="00553336" w:rsidP="00014B2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25EB" w:rsidRDefault="002325EB" w:rsidP="00014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4706" w:rsidRPr="002A59E3" w:rsidRDefault="002325EB" w:rsidP="00014B23">
      <w:pPr>
        <w:pStyle w:val="ConsPlusNormal"/>
        <w:widowControl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824706" w:rsidRPr="002A59E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24706" w:rsidRPr="002A59E3" w:rsidRDefault="00824706" w:rsidP="00014B23">
      <w:pPr>
        <w:pStyle w:val="ConsPlusNormal"/>
        <w:widowControl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2A59E3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651776" w:rsidRPr="00B75CFF" w:rsidRDefault="00651776" w:rsidP="00651776">
      <w:pPr>
        <w:spacing w:after="0" w:line="240" w:lineRule="auto"/>
        <w:ind w:left="10065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29.03.2019</w:t>
      </w: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bookmarkStart w:id="1" w:name="_GoBack"/>
      <w:bookmarkEnd w:id="1"/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№  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347-П</w:t>
      </w: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824706" w:rsidRPr="002A59E3" w:rsidRDefault="00824706" w:rsidP="00014B23">
      <w:pPr>
        <w:pStyle w:val="ConsPlusNormal"/>
        <w:widowControl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824706" w:rsidRPr="002A59E3" w:rsidRDefault="00824706" w:rsidP="00014B23">
      <w:pPr>
        <w:pStyle w:val="ConsPlusNormal"/>
        <w:widowControl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2A59E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336C4" w:rsidRPr="002A59E3" w:rsidRDefault="00824706" w:rsidP="00014B23">
      <w:pPr>
        <w:pStyle w:val="ConsPlusNormal"/>
        <w:widowControl/>
        <w:ind w:left="10773"/>
        <w:rPr>
          <w:rFonts w:ascii="Times New Roman" w:hAnsi="Times New Roman" w:cs="Times New Roman"/>
          <w:sz w:val="24"/>
          <w:szCs w:val="24"/>
        </w:rPr>
      </w:pPr>
      <w:r w:rsidRPr="002A59E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24706" w:rsidRPr="002A59E3" w:rsidRDefault="00824706" w:rsidP="00014B23">
      <w:pPr>
        <w:pStyle w:val="ConsPlusNormal"/>
        <w:widowControl/>
        <w:ind w:left="10773"/>
        <w:rPr>
          <w:rFonts w:ascii="Times New Roman" w:hAnsi="Times New Roman" w:cs="Times New Roman"/>
          <w:sz w:val="24"/>
          <w:szCs w:val="24"/>
        </w:rPr>
      </w:pPr>
      <w:r w:rsidRPr="002A59E3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городского округа Заречный на 2018 – 202</w:t>
      </w:r>
      <w:r w:rsidR="00D9003E">
        <w:rPr>
          <w:rFonts w:ascii="Times New Roman" w:hAnsi="Times New Roman" w:cs="Times New Roman"/>
          <w:sz w:val="24"/>
          <w:szCs w:val="24"/>
        </w:rPr>
        <w:t>4</w:t>
      </w:r>
      <w:r w:rsidRPr="002A59E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53336" w:rsidRDefault="00553336" w:rsidP="00014B2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6C26" w:rsidRPr="001336C4" w:rsidRDefault="00306C26" w:rsidP="00014B2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D5" w:rsidRPr="00605765" w:rsidRDefault="0042470F" w:rsidP="00014B2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6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2470F" w:rsidRPr="00605765" w:rsidRDefault="0042470F" w:rsidP="00014B2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65">
        <w:rPr>
          <w:rFonts w:ascii="Times New Roman" w:hAnsi="Times New Roman" w:cs="Times New Roman"/>
          <w:b/>
          <w:sz w:val="28"/>
          <w:szCs w:val="28"/>
        </w:rPr>
        <w:t>мероприятий по выполнению муниципальной программы</w:t>
      </w:r>
    </w:p>
    <w:p w:rsidR="00D27AD0" w:rsidRPr="00605765" w:rsidRDefault="0042470F" w:rsidP="00014B2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765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городского округа Заречный </w:t>
      </w:r>
      <w:r w:rsidR="00923713" w:rsidRPr="00605765">
        <w:rPr>
          <w:rFonts w:ascii="Times New Roman" w:hAnsi="Times New Roman" w:cs="Times New Roman"/>
          <w:b/>
          <w:sz w:val="28"/>
          <w:szCs w:val="28"/>
        </w:rPr>
        <w:t>на</w:t>
      </w:r>
      <w:r w:rsidRPr="00605765">
        <w:rPr>
          <w:rFonts w:ascii="Times New Roman" w:hAnsi="Times New Roman" w:cs="Times New Roman"/>
          <w:b/>
          <w:sz w:val="28"/>
          <w:szCs w:val="28"/>
        </w:rPr>
        <w:t xml:space="preserve"> 2018 – 202</w:t>
      </w:r>
      <w:r w:rsidR="00D9003E">
        <w:rPr>
          <w:rFonts w:ascii="Times New Roman" w:hAnsi="Times New Roman" w:cs="Times New Roman"/>
          <w:b/>
          <w:sz w:val="28"/>
          <w:szCs w:val="28"/>
        </w:rPr>
        <w:t>4</w:t>
      </w:r>
      <w:r w:rsidRPr="006057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23713" w:rsidRPr="00605765">
        <w:rPr>
          <w:rFonts w:ascii="Times New Roman" w:hAnsi="Times New Roman" w:cs="Times New Roman"/>
          <w:b/>
          <w:sz w:val="28"/>
          <w:szCs w:val="28"/>
        </w:rPr>
        <w:t>ы</w:t>
      </w:r>
      <w:r w:rsidRPr="00605765">
        <w:rPr>
          <w:rFonts w:ascii="Times New Roman" w:hAnsi="Times New Roman" w:cs="Times New Roman"/>
          <w:b/>
          <w:sz w:val="28"/>
          <w:szCs w:val="28"/>
        </w:rPr>
        <w:t>»</w:t>
      </w:r>
      <w:r w:rsidR="00B91EC0" w:rsidRPr="00605765">
        <w:rPr>
          <w:rFonts w:ascii="Times New Roman" w:hAnsi="Times New Roman" w:cs="Times New Roman"/>
          <w:sz w:val="28"/>
          <w:szCs w:val="28"/>
        </w:rPr>
        <w:fldChar w:fldCharType="begin"/>
      </w:r>
      <w:r w:rsidR="00B91EC0" w:rsidRPr="00605765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F56B24">
        <w:rPr>
          <w:rFonts w:ascii="Times New Roman" w:hAnsi="Times New Roman" w:cs="Times New Roman"/>
          <w:sz w:val="28"/>
          <w:szCs w:val="28"/>
        </w:rPr>
        <w:instrText xml:space="preserve">Excel.Sheet.12 "D:\\Мои документы\\Формирование современной городской среды 2018 год\\Изменения в МП ФКГС ноябрь 2018\\Microsoft Excel Worksheet.xlsx" Лист1!R3C1:R49C10 </w:instrText>
      </w:r>
      <w:r w:rsidR="00B91EC0" w:rsidRPr="00605765">
        <w:rPr>
          <w:rFonts w:ascii="Times New Roman" w:hAnsi="Times New Roman" w:cs="Times New Roman"/>
          <w:sz w:val="28"/>
          <w:szCs w:val="28"/>
        </w:rPr>
        <w:instrText xml:space="preserve">\a \f 4 \h </w:instrText>
      </w:r>
      <w:r w:rsidR="003B0301" w:rsidRPr="0060576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91EC0" w:rsidRPr="00605765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B0301" w:rsidRPr="00605765" w:rsidRDefault="00B91EC0" w:rsidP="00014B23">
      <w:pPr>
        <w:pStyle w:val="ConsPlusNormal"/>
        <w:widowControl/>
        <w:tabs>
          <w:tab w:val="left" w:pos="23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65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W w:w="14994" w:type="dxa"/>
        <w:tblLook w:val="04A0" w:firstRow="1" w:lastRow="0" w:firstColumn="1" w:lastColumn="0" w:noHBand="0" w:noVBand="1"/>
      </w:tblPr>
      <w:tblGrid>
        <w:gridCol w:w="616"/>
        <w:gridCol w:w="3207"/>
        <w:gridCol w:w="953"/>
        <w:gridCol w:w="951"/>
        <w:gridCol w:w="951"/>
        <w:gridCol w:w="951"/>
        <w:gridCol w:w="950"/>
        <w:gridCol w:w="951"/>
        <w:gridCol w:w="1037"/>
        <w:gridCol w:w="1134"/>
        <w:gridCol w:w="1619"/>
        <w:gridCol w:w="1674"/>
      </w:tblGrid>
      <w:tr w:rsidR="00652655" w:rsidRPr="00014B23" w:rsidTr="000B4012">
        <w:trPr>
          <w:trHeight w:val="696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стро-ки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мероприятия/источники расходов и финансирование*</w:t>
            </w:r>
          </w:p>
        </w:tc>
        <w:tc>
          <w:tcPr>
            <w:tcW w:w="78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Исполнители мероприятий программы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муниципальной программе,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79 137,7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5 582,9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55 554,8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43 554,6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43 272,0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34 589,0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11 288,7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нужды, в том числе: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79 137,7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5 582,9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55 554,8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43 554,6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43 272,0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34 589,0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11 288,7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 Реконструкция Таховского бульвара г. Заречный, в том числе разработка проектно-сметной документации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ГОЗ «ДЕЗ»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9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 Благоустройство лесного массива по адресу: г. Заречный, ул. Невского, 3, в том числе разработка проектно-сметной документации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ГОЗ «ДЕЗ»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8876EC">
        <w:trPr>
          <w:trHeight w:val="13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3. Благоустройство лесопарковой зоны по адресу: г. Заречный, в 20 м к северо-западу от здания почты ул. Ленина, 26Б, в том числе разработка проектно-сметной документации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ГОЗ «ДЕЗ»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4.  Благоустройство лесного массива напротив жилого дома по ул. Ленина, 6», в том числе разработка проектно-сметной документации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ГОЗ «ДЕЗ»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11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5. Благоустройство набережной Белоярского водохранилища, в том числе разработка проектно-сменой документации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40 974,0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35 673,7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 Заречный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26 273,7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26 273,7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14 700,3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9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6. Организация проведения голосования по отбору общественных территорий, подлежащих благоустройству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 Заречный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7. Модернизация лифтового хозяйства в многоквартирных жилых домах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19 881,1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19 881,1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 Заречный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16 998,3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16 998,3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1 888,7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1 888,7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2655" w:rsidRPr="00014B23" w:rsidTr="0065265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5" w:rsidRPr="00014B23" w:rsidRDefault="00652655" w:rsidP="0001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425536" w:rsidRPr="00623B22" w:rsidRDefault="00425536" w:rsidP="00014B23">
      <w:pPr>
        <w:pStyle w:val="ConsPlusNormal"/>
        <w:widowControl/>
        <w:tabs>
          <w:tab w:val="left" w:pos="2388"/>
        </w:tabs>
        <w:ind w:firstLine="709"/>
        <w:jc w:val="both"/>
        <w:rPr>
          <w:rFonts w:ascii="Times New Roman" w:hAnsi="Times New Roman" w:cs="Times New Roman"/>
          <w:sz w:val="20"/>
        </w:rPr>
      </w:pPr>
    </w:p>
    <w:sectPr w:rsidR="00425536" w:rsidRPr="00623B22" w:rsidSect="00014B23">
      <w:pgSz w:w="16838" w:h="11905" w:orient="landscape" w:code="9"/>
      <w:pgMar w:top="992" w:right="567" w:bottom="1134" w:left="1418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A9" w:rsidRDefault="003447A9" w:rsidP="00D82B63">
      <w:pPr>
        <w:spacing w:after="0" w:line="240" w:lineRule="auto"/>
      </w:pPr>
      <w:r>
        <w:separator/>
      </w:r>
    </w:p>
  </w:endnote>
  <w:endnote w:type="continuationSeparator" w:id="0">
    <w:p w:rsidR="003447A9" w:rsidRDefault="003447A9" w:rsidP="00D8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A9" w:rsidRDefault="003447A9" w:rsidP="00D82B63">
      <w:pPr>
        <w:spacing w:after="0" w:line="240" w:lineRule="auto"/>
      </w:pPr>
      <w:r>
        <w:separator/>
      </w:r>
    </w:p>
  </w:footnote>
  <w:footnote w:type="continuationSeparator" w:id="0">
    <w:p w:rsidR="003447A9" w:rsidRDefault="003447A9" w:rsidP="00D8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8864766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01CDF" w:rsidRPr="00014B23" w:rsidRDefault="00001CDF" w:rsidP="00C65734">
        <w:pPr>
          <w:pStyle w:val="a6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014B23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014B23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014B23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651776">
          <w:rPr>
            <w:rFonts w:ascii="Times New Roman" w:hAnsi="Times New Roman" w:cs="Times New Roman"/>
            <w:noProof/>
            <w:sz w:val="28"/>
            <w:szCs w:val="24"/>
          </w:rPr>
          <w:t>8</w:t>
        </w:r>
        <w:r w:rsidRPr="00014B23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014B23" w:rsidRPr="00014B23" w:rsidRDefault="00014B23" w:rsidP="00C65734">
    <w:pPr>
      <w:pStyle w:val="a6"/>
      <w:jc w:val="center"/>
      <w:rPr>
        <w:rFonts w:ascii="Times New Roman" w:hAnsi="Times New Roman" w:cs="Times New Roman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D5"/>
    <w:rsid w:val="00000F64"/>
    <w:rsid w:val="00001CDF"/>
    <w:rsid w:val="00014B23"/>
    <w:rsid w:val="000257A7"/>
    <w:rsid w:val="0003467C"/>
    <w:rsid w:val="0006422D"/>
    <w:rsid w:val="00092038"/>
    <w:rsid w:val="00094E6D"/>
    <w:rsid w:val="000B5A38"/>
    <w:rsid w:val="000C15B3"/>
    <w:rsid w:val="000C6C64"/>
    <w:rsid w:val="000F5AEE"/>
    <w:rsid w:val="00102646"/>
    <w:rsid w:val="00105BF3"/>
    <w:rsid w:val="00117471"/>
    <w:rsid w:val="00130971"/>
    <w:rsid w:val="001336C4"/>
    <w:rsid w:val="00136BBA"/>
    <w:rsid w:val="001527A8"/>
    <w:rsid w:val="00165E09"/>
    <w:rsid w:val="0016653A"/>
    <w:rsid w:val="001677CB"/>
    <w:rsid w:val="00167EE7"/>
    <w:rsid w:val="001A5695"/>
    <w:rsid w:val="001B5694"/>
    <w:rsid w:val="001B5695"/>
    <w:rsid w:val="001C19A5"/>
    <w:rsid w:val="001C6A1F"/>
    <w:rsid w:val="001D00FC"/>
    <w:rsid w:val="001D0F11"/>
    <w:rsid w:val="00211CAF"/>
    <w:rsid w:val="00221EB9"/>
    <w:rsid w:val="002263AA"/>
    <w:rsid w:val="002325EB"/>
    <w:rsid w:val="00234C54"/>
    <w:rsid w:val="0025266E"/>
    <w:rsid w:val="002659EA"/>
    <w:rsid w:val="002A232B"/>
    <w:rsid w:val="002A59E3"/>
    <w:rsid w:val="002B047A"/>
    <w:rsid w:val="002B1764"/>
    <w:rsid w:val="002B298F"/>
    <w:rsid w:val="002B30E5"/>
    <w:rsid w:val="002D3CF6"/>
    <w:rsid w:val="002E2B08"/>
    <w:rsid w:val="002E6FBB"/>
    <w:rsid w:val="002F7DFF"/>
    <w:rsid w:val="00306C26"/>
    <w:rsid w:val="003447A9"/>
    <w:rsid w:val="0035184D"/>
    <w:rsid w:val="003611A9"/>
    <w:rsid w:val="003755A9"/>
    <w:rsid w:val="00377CF6"/>
    <w:rsid w:val="003B0301"/>
    <w:rsid w:val="003E2F1B"/>
    <w:rsid w:val="003F3F6B"/>
    <w:rsid w:val="0042470F"/>
    <w:rsid w:val="00425536"/>
    <w:rsid w:val="00442D7C"/>
    <w:rsid w:val="004804BB"/>
    <w:rsid w:val="004A3123"/>
    <w:rsid w:val="004A71DE"/>
    <w:rsid w:val="004E1776"/>
    <w:rsid w:val="004E78F5"/>
    <w:rsid w:val="004F6EB1"/>
    <w:rsid w:val="00515D8A"/>
    <w:rsid w:val="005223AF"/>
    <w:rsid w:val="00553336"/>
    <w:rsid w:val="00556581"/>
    <w:rsid w:val="00575B1E"/>
    <w:rsid w:val="005A3635"/>
    <w:rsid w:val="005B3615"/>
    <w:rsid w:val="005D4FD5"/>
    <w:rsid w:val="005E79A3"/>
    <w:rsid w:val="00605765"/>
    <w:rsid w:val="0060619D"/>
    <w:rsid w:val="00606330"/>
    <w:rsid w:val="00623B22"/>
    <w:rsid w:val="006261DF"/>
    <w:rsid w:val="00636D3B"/>
    <w:rsid w:val="00651776"/>
    <w:rsid w:val="00651E1E"/>
    <w:rsid w:val="00652655"/>
    <w:rsid w:val="006B0D8B"/>
    <w:rsid w:val="006B1B9D"/>
    <w:rsid w:val="006D60D5"/>
    <w:rsid w:val="006F583B"/>
    <w:rsid w:val="0071342B"/>
    <w:rsid w:val="00727C0C"/>
    <w:rsid w:val="00775F0D"/>
    <w:rsid w:val="0077659D"/>
    <w:rsid w:val="0077683A"/>
    <w:rsid w:val="00776E63"/>
    <w:rsid w:val="00777705"/>
    <w:rsid w:val="00787773"/>
    <w:rsid w:val="007A1F45"/>
    <w:rsid w:val="007B2806"/>
    <w:rsid w:val="007B738B"/>
    <w:rsid w:val="007D0F27"/>
    <w:rsid w:val="00800535"/>
    <w:rsid w:val="00824706"/>
    <w:rsid w:val="00825E39"/>
    <w:rsid w:val="00852803"/>
    <w:rsid w:val="00873CF2"/>
    <w:rsid w:val="00897F20"/>
    <w:rsid w:val="008A09AE"/>
    <w:rsid w:val="008D4B69"/>
    <w:rsid w:val="008E4048"/>
    <w:rsid w:val="00923713"/>
    <w:rsid w:val="00940E53"/>
    <w:rsid w:val="00953145"/>
    <w:rsid w:val="00954A10"/>
    <w:rsid w:val="009575D9"/>
    <w:rsid w:val="00965702"/>
    <w:rsid w:val="009822BF"/>
    <w:rsid w:val="00986045"/>
    <w:rsid w:val="009A2316"/>
    <w:rsid w:val="009B6DF8"/>
    <w:rsid w:val="009C05CF"/>
    <w:rsid w:val="009C767B"/>
    <w:rsid w:val="009E30A2"/>
    <w:rsid w:val="00A10585"/>
    <w:rsid w:val="00A8333A"/>
    <w:rsid w:val="00A86C88"/>
    <w:rsid w:val="00A926A1"/>
    <w:rsid w:val="00A956E3"/>
    <w:rsid w:val="00A962E4"/>
    <w:rsid w:val="00AB5261"/>
    <w:rsid w:val="00AB6DFB"/>
    <w:rsid w:val="00AC5790"/>
    <w:rsid w:val="00AE06E9"/>
    <w:rsid w:val="00AE0D41"/>
    <w:rsid w:val="00AE28C3"/>
    <w:rsid w:val="00AF5A1F"/>
    <w:rsid w:val="00B17442"/>
    <w:rsid w:val="00B214F5"/>
    <w:rsid w:val="00B4194A"/>
    <w:rsid w:val="00B50DB6"/>
    <w:rsid w:val="00B53D50"/>
    <w:rsid w:val="00B647D4"/>
    <w:rsid w:val="00B72D09"/>
    <w:rsid w:val="00B75CFF"/>
    <w:rsid w:val="00B91EC0"/>
    <w:rsid w:val="00BA029C"/>
    <w:rsid w:val="00BD08CE"/>
    <w:rsid w:val="00BD6B67"/>
    <w:rsid w:val="00BE6184"/>
    <w:rsid w:val="00BF375A"/>
    <w:rsid w:val="00BF6165"/>
    <w:rsid w:val="00C0243F"/>
    <w:rsid w:val="00C05F54"/>
    <w:rsid w:val="00C220B6"/>
    <w:rsid w:val="00C42B89"/>
    <w:rsid w:val="00C43A35"/>
    <w:rsid w:val="00C565B2"/>
    <w:rsid w:val="00C65734"/>
    <w:rsid w:val="00C66D25"/>
    <w:rsid w:val="00C94E66"/>
    <w:rsid w:val="00CB6ECA"/>
    <w:rsid w:val="00CC37A2"/>
    <w:rsid w:val="00CC535E"/>
    <w:rsid w:val="00CE7C53"/>
    <w:rsid w:val="00D14512"/>
    <w:rsid w:val="00D2701A"/>
    <w:rsid w:val="00D27AD0"/>
    <w:rsid w:val="00D564DB"/>
    <w:rsid w:val="00D82B63"/>
    <w:rsid w:val="00D83FDA"/>
    <w:rsid w:val="00D9003E"/>
    <w:rsid w:val="00D96CA3"/>
    <w:rsid w:val="00DC08FC"/>
    <w:rsid w:val="00DC19E8"/>
    <w:rsid w:val="00DC5364"/>
    <w:rsid w:val="00DF3562"/>
    <w:rsid w:val="00E002E1"/>
    <w:rsid w:val="00E25F7D"/>
    <w:rsid w:val="00E3412F"/>
    <w:rsid w:val="00E37929"/>
    <w:rsid w:val="00E42CD7"/>
    <w:rsid w:val="00E56E50"/>
    <w:rsid w:val="00E664A6"/>
    <w:rsid w:val="00F14193"/>
    <w:rsid w:val="00F30ACE"/>
    <w:rsid w:val="00F32B18"/>
    <w:rsid w:val="00F43AB0"/>
    <w:rsid w:val="00F44C41"/>
    <w:rsid w:val="00F56B24"/>
    <w:rsid w:val="00F7070D"/>
    <w:rsid w:val="00F930DB"/>
    <w:rsid w:val="00FB725F"/>
    <w:rsid w:val="00FD4035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3F7AF"/>
  <w15:chartTrackingRefBased/>
  <w15:docId w15:val="{F94F25C9-8231-4BDF-94CB-1BAA3C51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B6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6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6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D60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F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2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B63"/>
  </w:style>
  <w:style w:type="paragraph" w:styleId="a8">
    <w:name w:val="footer"/>
    <w:basedOn w:val="a"/>
    <w:link w:val="a9"/>
    <w:uiPriority w:val="99"/>
    <w:unhideWhenUsed/>
    <w:rsid w:val="00D8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B63"/>
  </w:style>
  <w:style w:type="character" w:customStyle="1" w:styleId="10">
    <w:name w:val="Заголовок 1 Знак"/>
    <w:basedOn w:val="a0"/>
    <w:link w:val="1"/>
    <w:rsid w:val="00AB6DFB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99067CED93E806D72B47D35C4A484FC08EF8F16300045F369FB4141Ar3w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99067CED93E806D72B47D35C4A484FC08EFBF2660D045F369FB4141A3935194DBB6AC533C178F9rFw9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0AB21-B3C3-45DF-BB7B-8F1F7466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77A54542</Template>
  <TotalTime>1</TotalTime>
  <Pages>8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Ольга Измоденова</cp:lastModifiedBy>
  <cp:revision>4</cp:revision>
  <cp:lastPrinted>2019-04-01T09:43:00Z</cp:lastPrinted>
  <dcterms:created xsi:type="dcterms:W3CDTF">2019-04-01T09:49:00Z</dcterms:created>
  <dcterms:modified xsi:type="dcterms:W3CDTF">2019-04-01T10:40:00Z</dcterms:modified>
</cp:coreProperties>
</file>