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C0" w:rsidRPr="00BC45C0" w:rsidRDefault="00BC45C0" w:rsidP="00BC45C0">
      <w:pPr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  <w:szCs w:val="20"/>
        </w:rPr>
      </w:pPr>
      <w:r w:rsidRPr="00BC45C0">
        <w:rPr>
          <w:rFonts w:ascii="Liberation Serif" w:hAnsi="Liberation Serif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3560790" r:id="rId7"/>
        </w:object>
      </w:r>
    </w:p>
    <w:p w:rsidR="00BC45C0" w:rsidRPr="00BC45C0" w:rsidRDefault="00BC45C0" w:rsidP="00BC45C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C45C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C45C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C45C0" w:rsidRPr="00BC45C0" w:rsidRDefault="00BC45C0" w:rsidP="00BC45C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C45C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C45C0" w:rsidRPr="00BC45C0" w:rsidRDefault="00BC45C0" w:rsidP="00BC45C0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BC45C0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6C480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C45C0" w:rsidRPr="00BC45C0" w:rsidRDefault="00BC45C0" w:rsidP="00BC45C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C45C0" w:rsidRPr="00BC45C0" w:rsidRDefault="00BC45C0" w:rsidP="00BC45C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C45C0" w:rsidRPr="00BC45C0" w:rsidRDefault="00BC45C0" w:rsidP="00BC45C0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BC45C0">
        <w:rPr>
          <w:rFonts w:ascii="Liberation Serif" w:hAnsi="Liberation Serif"/>
          <w:szCs w:val="20"/>
        </w:rPr>
        <w:t>от___</w:t>
      </w:r>
      <w:r w:rsidR="00E539B7">
        <w:rPr>
          <w:rFonts w:ascii="Liberation Serif" w:hAnsi="Liberation Serif"/>
          <w:szCs w:val="20"/>
          <w:u w:val="single"/>
        </w:rPr>
        <w:t>01.04.2024</w:t>
      </w:r>
      <w:r w:rsidRPr="00BC45C0">
        <w:rPr>
          <w:rFonts w:ascii="Liberation Serif" w:hAnsi="Liberation Serif"/>
          <w:szCs w:val="20"/>
        </w:rPr>
        <w:t>___</w:t>
      </w:r>
      <w:proofErr w:type="gramStart"/>
      <w:r w:rsidRPr="00BC45C0">
        <w:rPr>
          <w:rFonts w:ascii="Liberation Serif" w:hAnsi="Liberation Serif"/>
          <w:szCs w:val="20"/>
        </w:rPr>
        <w:t>_  №</w:t>
      </w:r>
      <w:proofErr w:type="gramEnd"/>
      <w:r w:rsidRPr="00BC45C0">
        <w:rPr>
          <w:rFonts w:ascii="Liberation Serif" w:hAnsi="Liberation Serif"/>
          <w:szCs w:val="20"/>
        </w:rPr>
        <w:t xml:space="preserve">  ___</w:t>
      </w:r>
      <w:r w:rsidR="00E539B7">
        <w:rPr>
          <w:rFonts w:ascii="Liberation Serif" w:hAnsi="Liberation Serif"/>
          <w:szCs w:val="20"/>
          <w:u w:val="single"/>
        </w:rPr>
        <w:t>493-П</w:t>
      </w:r>
      <w:r w:rsidRPr="00BC45C0">
        <w:rPr>
          <w:rFonts w:ascii="Liberation Serif" w:hAnsi="Liberation Serif"/>
          <w:szCs w:val="20"/>
        </w:rPr>
        <w:t>____</w:t>
      </w:r>
    </w:p>
    <w:p w:rsidR="00BC45C0" w:rsidRPr="00BC45C0" w:rsidRDefault="00BC45C0" w:rsidP="00BC45C0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C45C0" w:rsidRPr="00BC45C0" w:rsidRDefault="00BC45C0" w:rsidP="00BC45C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BC45C0">
        <w:rPr>
          <w:rFonts w:ascii="Liberation Serif" w:hAnsi="Liberation Serif"/>
        </w:rPr>
        <w:t>г. Заречный</w:t>
      </w:r>
    </w:p>
    <w:p w:rsidR="003135E2" w:rsidRDefault="003135E2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3135E2" w:rsidRDefault="003135E2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3135E2" w:rsidRDefault="00DA300F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3135E2" w:rsidRDefault="00DA300F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городском округе Заречный до 2026 года», утвержденную постановлением администрации городского округа Заречный от 09.12.2019 № 1258-П</w:t>
      </w:r>
    </w:p>
    <w:p w:rsidR="003135E2" w:rsidRDefault="003135E2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3135E2" w:rsidRDefault="003135E2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3135E2" w:rsidRDefault="00DA300F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21.12.2023 № 105-Р «О бюджете городского округа Заречный на 2024 год и плановый период 2025-2026 годов», на основании ст. ст. 28, 31 Устава городского округа Заречный администрация городского округа Заречный</w:t>
      </w:r>
    </w:p>
    <w:p w:rsidR="003135E2" w:rsidRDefault="00DA300F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135E2" w:rsidRDefault="00DA300F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2026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от 07.12.2021 № 1192-П, от 30.12.2021 № 1332-П,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22.03.2022 № 352-П, от 29.04.2022 № 547-П, от 15.07.2022 № 936-П, от 30.09.2022 № 1217-П, 14.11.2022 № 1386-П, от 29.12.2022 № 1638-П, от 16.02.2023 № 199-П, от 21.03.2023 № 335-П, от 15.05.2023 № 577-П, от 23.06.2023 № 774-П, от 27.11.2023 № 1539-П, от 29.12.2023 № 1722-П, от 25.01.2024 № 98-П, следующие изменения:</w:t>
      </w:r>
    </w:p>
    <w:p w:rsidR="003135E2" w:rsidRDefault="00DA300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3135E2" w:rsidRDefault="003135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5E2" w:rsidRDefault="003135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3135E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 w:rsidP="00BC45C0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 по программе – 1 341 211 168,30</w:t>
            </w:r>
            <w:r>
              <w:rPr>
                <w:rFonts w:ascii="Liberation Serif" w:hAnsi="Liberation Serif" w:cs="Liberation Serif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рубля, в том числе: 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159 949 720,46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160 261 141,85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185 146 426,61 рубля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188 160 383,38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225 564 763,00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206 458 022,00 рубля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215 670 711,00 рублей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1 297 283 548,92 рубля, в том числе: 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147 933 542,00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160 261 141,85 рубля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165 063 772,99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176 331 596,08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225 564 763,00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206 458 022,00 рубля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215 670 711,00 рублей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40 208 519,38 рубля, в том числе: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12 016 178,46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20 082 653,62 рубля</w:t>
            </w:r>
          </w:p>
          <w:p w:rsidR="003135E2" w:rsidRDefault="00DA300F" w:rsidP="00BC45C0">
            <w:pPr>
              <w:pStyle w:val="ConsPlusNormal"/>
              <w:ind w:firstLine="73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  8 109 687,30 рубля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 3 719 100,00 рублей, в том числе: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- 3 719 100,00 рублей</w:t>
            </w:r>
          </w:p>
          <w:p w:rsidR="003135E2" w:rsidRDefault="00DA300F" w:rsidP="00BC45C0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3135E2" w:rsidRDefault="003135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5E2" w:rsidRDefault="00DA300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2026 года» в новой редакции (прилагается).</w:t>
      </w:r>
    </w:p>
    <w:p w:rsidR="003135E2" w:rsidRDefault="00DA300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135E2" w:rsidRDefault="00DA300F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135E2" w:rsidRDefault="003135E2">
      <w:pPr>
        <w:rPr>
          <w:rFonts w:ascii="Liberation Serif" w:hAnsi="Liberation Serif" w:cs="Liberation Serif"/>
          <w:sz w:val="26"/>
          <w:szCs w:val="26"/>
        </w:rPr>
      </w:pPr>
    </w:p>
    <w:p w:rsidR="003135E2" w:rsidRDefault="003135E2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3135E2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3135E2" w:rsidRDefault="00DA30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  <w:p w:rsidR="003135E2" w:rsidRDefault="003135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3135E2" w:rsidRDefault="00DA30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3135E2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7BEA" w:rsidRDefault="003D7BEA">
      <w:pPr>
        <w:sectPr w:rsidR="003D7BEA">
          <w:headerReference w:type="default" r:id="rId8"/>
          <w:footerReference w:type="default" r:id="rId9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3135E2" w:rsidRDefault="00DA300F">
      <w:pPr>
        <w:autoSpaceDE w:val="0"/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3135E2" w:rsidRDefault="00DA300F">
      <w:pPr>
        <w:autoSpaceDE w:val="0"/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E539B7" w:rsidRDefault="00DA300F" w:rsidP="00E539B7">
      <w:pPr>
        <w:autoSpaceDE w:val="0"/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E539B7" w:rsidRPr="00E539B7" w:rsidRDefault="00E539B7" w:rsidP="00E539B7">
      <w:pPr>
        <w:autoSpaceDE w:val="0"/>
        <w:ind w:left="9923"/>
        <w:rPr>
          <w:rFonts w:ascii="Liberation Serif" w:hAnsi="Liberation Serif" w:cs="Liberation Serif"/>
        </w:rPr>
      </w:pPr>
      <w:bookmarkStart w:id="0" w:name="_GoBack"/>
      <w:bookmarkEnd w:id="0"/>
      <w:r w:rsidRPr="00BC45C0">
        <w:rPr>
          <w:rFonts w:ascii="Liberation Serif" w:hAnsi="Liberation Serif"/>
          <w:szCs w:val="20"/>
        </w:rPr>
        <w:t>от___</w:t>
      </w:r>
      <w:r>
        <w:rPr>
          <w:rFonts w:ascii="Liberation Serif" w:hAnsi="Liberation Serif"/>
          <w:szCs w:val="20"/>
          <w:u w:val="single"/>
        </w:rPr>
        <w:t>01.04.2024</w:t>
      </w:r>
      <w:r w:rsidRPr="00BC45C0">
        <w:rPr>
          <w:rFonts w:ascii="Liberation Serif" w:hAnsi="Liberation Serif"/>
          <w:szCs w:val="20"/>
        </w:rPr>
        <w:t>____  №  ___</w:t>
      </w:r>
      <w:r>
        <w:rPr>
          <w:rFonts w:ascii="Liberation Serif" w:hAnsi="Liberation Serif"/>
          <w:szCs w:val="20"/>
          <w:u w:val="single"/>
        </w:rPr>
        <w:t>493-П</w:t>
      </w:r>
      <w:r w:rsidRPr="00BC45C0">
        <w:rPr>
          <w:rFonts w:ascii="Liberation Serif" w:hAnsi="Liberation Serif"/>
          <w:szCs w:val="20"/>
        </w:rPr>
        <w:t>____</w:t>
      </w:r>
    </w:p>
    <w:p w:rsidR="003135E2" w:rsidRDefault="003135E2">
      <w:pPr>
        <w:autoSpaceDE w:val="0"/>
        <w:ind w:left="9923"/>
        <w:rPr>
          <w:rFonts w:ascii="Liberation Serif" w:hAnsi="Liberation Serif" w:cs="Liberation Serif"/>
        </w:rPr>
      </w:pPr>
    </w:p>
    <w:p w:rsidR="003135E2" w:rsidRDefault="00DA300F">
      <w:pPr>
        <w:autoSpaceDE w:val="0"/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3135E2" w:rsidRDefault="00DA300F">
      <w:pPr>
        <w:autoSpaceDE w:val="0"/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муниципальной программе «Развитие культуры в городском округе Заречный </w:t>
      </w:r>
    </w:p>
    <w:p w:rsidR="003135E2" w:rsidRDefault="00DA300F">
      <w:pPr>
        <w:autoSpaceDE w:val="0"/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 2026 года»</w:t>
      </w:r>
    </w:p>
    <w:p w:rsidR="003135E2" w:rsidRDefault="003135E2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3135E2" w:rsidRDefault="003135E2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3135E2" w:rsidRDefault="00DA300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</w:t>
      </w:r>
    </w:p>
    <w:p w:rsidR="003135E2" w:rsidRDefault="00DA300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3135E2" w:rsidRDefault="00DA300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«Развитие культуры в городском округе Заречный до 2026 года»</w:t>
      </w:r>
    </w:p>
    <w:p w:rsidR="003135E2" w:rsidRDefault="003135E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530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989"/>
        <w:gridCol w:w="1557"/>
        <w:gridCol w:w="1418"/>
        <w:gridCol w:w="1418"/>
        <w:gridCol w:w="1415"/>
        <w:gridCol w:w="1418"/>
        <w:gridCol w:w="1415"/>
        <w:gridCol w:w="1418"/>
        <w:gridCol w:w="1421"/>
        <w:gridCol w:w="1273"/>
      </w:tblGrid>
      <w:tr w:rsidR="00E579D7" w:rsidTr="00E579D7">
        <w:trPr>
          <w:trHeight w:val="504"/>
          <w:jc w:val="center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716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E579D7" w:rsidTr="00E579D7">
        <w:trPr>
          <w:trHeight w:val="1140"/>
          <w:jc w:val="center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2025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2026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3135E2">
            <w:pPr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</w:tr>
    </w:tbl>
    <w:p w:rsidR="003135E2" w:rsidRDefault="003135E2">
      <w:pPr>
        <w:autoSpaceDE w:val="0"/>
        <w:ind w:firstLine="709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530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983"/>
        <w:gridCol w:w="1560"/>
        <w:gridCol w:w="1418"/>
        <w:gridCol w:w="1418"/>
        <w:gridCol w:w="1418"/>
        <w:gridCol w:w="1418"/>
        <w:gridCol w:w="1415"/>
        <w:gridCol w:w="1418"/>
        <w:gridCol w:w="1415"/>
        <w:gridCol w:w="1276"/>
      </w:tblGrid>
      <w:tr w:rsidR="00E579D7" w:rsidTr="00E579D7">
        <w:trPr>
          <w:cantSplit/>
          <w:trHeight w:val="264"/>
          <w:tblHeader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11</w:t>
            </w:r>
          </w:p>
        </w:tc>
      </w:tr>
      <w:tr w:rsidR="00E579D7" w:rsidTr="00E579D7">
        <w:trPr>
          <w:cantSplit/>
          <w:trHeight w:val="157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1 341 211 168,30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225 564 763,00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1 297 283 548,92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225 564 763,00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1 341 211 168,30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225 564 763,00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47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1 297 283 548,92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225 564 763,00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10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1 341 211 168,30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225 564 763,00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</w:t>
            </w:r>
            <w:r w:rsidR="00B63BF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1 297 283 548,92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225 564 763,00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3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59 988 218,99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5 450 073,00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4 709 564,00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10 187 873,83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9 395 562,16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11 156 889,00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9 252 000,00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9 836 257,00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.1.1.1., .1.1.2., .1.1.3., .1.1.4., .1.2.11., .1.2.9., .1.3.2., .1.3.3., .1.3.9.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4 690 312,83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65 300,00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4 625 012,83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55 297 906,16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5 384 773,00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4 709 564,00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5 562 861,00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9 395 562,16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11 156 889,00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9 252 000,00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9 836 257,00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1056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7 150 112,57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498 229,00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5 551 883,57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.1.1.1., .1.1.2., .1.2.10., .1.2.11., .1.2.9., .1.3.2., .1.3.3., .1.3.9.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5 551 883,57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5 551 883,57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1 598 229,00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498 229,00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1076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158 608 193,28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20 454 766,28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18 941 920,00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19 575 536,00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21 507 703,00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24 399 352,00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26 049 704,00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27 679 212,00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.1.1.5., .1.1.6., .1.1.7., .1.3.4.,</w:t>
            </w:r>
          </w:p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.1.3.5., .1.3.6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.,-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.1.3.7.,</w:t>
            </w:r>
          </w:p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.1.3.8.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215 083,00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215 083,00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22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158 393 110,28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20 239 683,28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18 941 920,00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19 575 536,00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21 507 703,00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24 399 352,00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26 049 704,00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27 679 212,00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7 507 217,21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985 476,61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266 579,85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3 100 160,75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3 155 000,00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.1.1.5., .1.2.10., .1.3.1., .1.3.4., .1.3.5., .1.3.6., .1.3.7., .1.3.8.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2 977 145,75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2 977 145,75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4 530 071,46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985 476,61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266 579,85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123 015,00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3 155 000,00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1282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26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641 839 176,48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70 741 590,00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77 090 396,00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82 806 748,02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93 400 304,46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100 505 664,00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105 431 665,00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111 862 809,00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.1.1.9., .1.2.1., .1.2.2., .1.2.3., .1.2.4., .1.2.5., .1.2.6.,-.1.2.7.,-.1.2.8., .1.3.1.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6 680 696,96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627 117,00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65 579,96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5 988 000,00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635 158 479,52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70 114 473,00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77 090 396,00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82 741 168,06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87 412 304,46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100 505 664,00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105 431 665,00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111 862 809,00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33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29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2 994 120,00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502 000,00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1 294 750,00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117 370,00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.1.1.9., .1.2.1., .1.2.6., .1.2.7.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2 994 120,00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1 000 000,00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502 000,00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1 294 750,00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117 370,00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29 369 133,69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7 705 242,24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6 150 180,00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9 113 711,45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6 400 000,00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.1.1.9., .1.2.1., 1.2.10., .1.2.6., .1.2.7., .1.2.8.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32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11 399 297,66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4 774 415,38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6 624 882,28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17 969 836,03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2 930 826,86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6 150 180,00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2 488 829,17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6 400 000,00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693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34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314 432 174,69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34 149 436,72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37 947 434,00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40 562 821,51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45 155 795,46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52 296 627,00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52 143 794,00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52 176 266,00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.1.5.1., .1.5.2., .1.5.3., .1.5.4., .1.6.1.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513 287,51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323 300,00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27 389,51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162 598,00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313 918 887,18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33 826 136,72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37 947 434,00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40 535 432,00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44 993 197,46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52 296 627,00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52 143 794,00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52 176 266,00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37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7 750 000,00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7 200 000,00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1.2.10., 1.5.1., .1.5.2., .1.6.1.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38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39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7 750 000,00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370 000,00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7 200 000,00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40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10. Обеспечение реализации муниципальной целевой программы «Развитие культуры в городском округе Заречный» до 2026 года, всего, из них: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86 820 651,17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7 982 999,39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8 808 049,00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12 545 997,48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12 430 348,30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17 356 231,00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13 580 859,00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14 116 167,00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.1.4.1., .1.7.1., .1.7.2., .1.7.3.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41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147 005,02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31 815,72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115 189,30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42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86 673 646,15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7 982 999,39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8 808 049,00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12 514 181,76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12 315 159,00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17 356 231,00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13 580 859,00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14 116 167,00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43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.1.7.1.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44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51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14 333 906,14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6 863 172,14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5 346 790,00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28 944,00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1 845 000,00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.1.1.9., .1.2.1., .1.2.6., .1.2.7., .1.2.8.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46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6 072 943,00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5 793 999,00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28 944,00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250 000,00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47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8 260 963,14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1 069 173,14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5 346 790,00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1 845 000,00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135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48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8 319 050,00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2 043 750,00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102 000,00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5 903 300,00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270 000,00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.1.5.1., .1.5.2., .1.6.1.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49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3 719 100,00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3 719 100,00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1 909 650,00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213 750,00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102 000,00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1 593 900,00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51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2 690 300,00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1 830 000,00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590 300,00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5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15. Газификация МКУ "ЦКДС "Романтик"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2 003 214,08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2 003 214,08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.1.1.9., .1.2.1., .1.2.6., .1.2.7., .1.2.8.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53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3 214,08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3 214,08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54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2 000 000,00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2 000 000,00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1760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55</w:t>
            </w:r>
            <w:r w:rsidR="00B63BF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16. 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субтитрированием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тифлокомментированием</w:t>
            </w:r>
            <w:proofErr w:type="spellEnd"/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96 000,00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96 000,00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.1.1.9., .1.2.1., .1.2.6., .1.2.7., .1.2.8.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56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E579D7" w:rsidTr="00E579D7">
        <w:trPr>
          <w:cantSplit/>
          <w:trHeight w:val="264"/>
          <w:jc w:val="center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  <w:r w:rsidR="00B63BF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6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5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5E2" w:rsidRDefault="00DA300F">
            <w:pPr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</w:tbl>
    <w:p w:rsidR="003135E2" w:rsidRDefault="003135E2">
      <w:pPr>
        <w:autoSpaceDE w:val="0"/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</w:p>
    <w:sectPr w:rsidR="003135E2">
      <w:headerReference w:type="default" r:id="rId10"/>
      <w:footerReference w:type="default" r:id="rId11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D6" w:rsidRDefault="003D69D6">
      <w:r>
        <w:separator/>
      </w:r>
    </w:p>
  </w:endnote>
  <w:endnote w:type="continuationSeparator" w:id="0">
    <w:p w:rsidR="003D69D6" w:rsidRDefault="003D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2" w:rsidRDefault="003D69D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2" w:rsidRDefault="003D69D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D6" w:rsidRDefault="003D69D6">
      <w:r>
        <w:rPr>
          <w:color w:val="000000"/>
        </w:rPr>
        <w:separator/>
      </w:r>
    </w:p>
  </w:footnote>
  <w:footnote w:type="continuationSeparator" w:id="0">
    <w:p w:rsidR="003D69D6" w:rsidRDefault="003D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2" w:rsidRDefault="00DA300F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539B7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C07D12" w:rsidRDefault="003D69D6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2" w:rsidRDefault="00DA300F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539B7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C07D12" w:rsidRDefault="003D69D6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E2"/>
    <w:rsid w:val="003135E2"/>
    <w:rsid w:val="003D69D6"/>
    <w:rsid w:val="003D7BEA"/>
    <w:rsid w:val="00B63BF2"/>
    <w:rsid w:val="00BC45C0"/>
    <w:rsid w:val="00DA300F"/>
    <w:rsid w:val="00E539B7"/>
    <w:rsid w:val="00E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B3B"/>
  <w15:docId w15:val="{6B74DDA6-55CC-4A6B-AD30-7F798DA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4.2024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2024-04-01T05:32:00Z</cp:lastPrinted>
  <dcterms:created xsi:type="dcterms:W3CDTF">2024-04-01T05:32:00Z</dcterms:created>
  <dcterms:modified xsi:type="dcterms:W3CDTF">2024-04-02T05:59:00Z</dcterms:modified>
</cp:coreProperties>
</file>