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0F" w:rsidRDefault="006525CD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4A81C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8692824" r:id="rId8"/>
        </w:object>
      </w:r>
    </w:p>
    <w:p w:rsidR="0014721C" w:rsidRPr="0014721C" w:rsidRDefault="0014721C" w:rsidP="001472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4721C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14721C" w:rsidRPr="0014721C" w:rsidRDefault="0014721C" w:rsidP="001472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4721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4721C" w:rsidRPr="0014721C" w:rsidRDefault="0014721C" w:rsidP="001472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4721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F7301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4721C" w:rsidRPr="0014721C" w:rsidRDefault="0014721C" w:rsidP="001472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721C" w:rsidRPr="0014721C" w:rsidRDefault="0014721C" w:rsidP="001472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721C" w:rsidRPr="0014721C" w:rsidRDefault="0014721C" w:rsidP="001472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4721C">
        <w:rPr>
          <w:rFonts w:ascii="Liberation Serif" w:hAnsi="Liberation Serif"/>
          <w:sz w:val="24"/>
        </w:rPr>
        <w:t>от___</w:t>
      </w:r>
      <w:r w:rsidR="00F04225">
        <w:rPr>
          <w:rFonts w:ascii="Liberation Serif" w:hAnsi="Liberation Serif"/>
          <w:sz w:val="24"/>
          <w:u w:val="single"/>
        </w:rPr>
        <w:t>19.06.2023</w:t>
      </w:r>
      <w:r w:rsidRPr="0014721C">
        <w:rPr>
          <w:rFonts w:ascii="Liberation Serif" w:hAnsi="Liberation Serif"/>
          <w:sz w:val="24"/>
        </w:rPr>
        <w:t>____</w:t>
      </w:r>
      <w:proofErr w:type="gramStart"/>
      <w:r w:rsidRPr="0014721C">
        <w:rPr>
          <w:rFonts w:ascii="Liberation Serif" w:hAnsi="Liberation Serif"/>
          <w:sz w:val="24"/>
        </w:rPr>
        <w:t>_  №</w:t>
      </w:r>
      <w:proofErr w:type="gramEnd"/>
      <w:r w:rsidRPr="0014721C">
        <w:rPr>
          <w:rFonts w:ascii="Liberation Serif" w:hAnsi="Liberation Serif"/>
          <w:sz w:val="24"/>
        </w:rPr>
        <w:t xml:space="preserve">  ___</w:t>
      </w:r>
      <w:r w:rsidR="00F04225">
        <w:rPr>
          <w:rFonts w:ascii="Liberation Serif" w:hAnsi="Liberation Serif"/>
          <w:sz w:val="24"/>
          <w:u w:val="single"/>
        </w:rPr>
        <w:t>46-ПГ</w:t>
      </w:r>
      <w:r w:rsidRPr="0014721C">
        <w:rPr>
          <w:rFonts w:ascii="Liberation Serif" w:hAnsi="Liberation Serif"/>
          <w:sz w:val="24"/>
        </w:rPr>
        <w:t>____</w:t>
      </w:r>
    </w:p>
    <w:p w:rsidR="0014721C" w:rsidRPr="0014721C" w:rsidRDefault="0014721C" w:rsidP="001472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4721C" w:rsidRPr="0014721C" w:rsidRDefault="0014721C" w:rsidP="0014721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4721C">
        <w:rPr>
          <w:rFonts w:ascii="Liberation Serif" w:hAnsi="Liberation Serif"/>
          <w:sz w:val="24"/>
          <w:szCs w:val="24"/>
        </w:rPr>
        <w:t>г. Заречный</w:t>
      </w:r>
    </w:p>
    <w:p w:rsidR="003A2F0F" w:rsidRDefault="003A2F0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F0F" w:rsidRDefault="003A2F0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F0F" w:rsidRDefault="006525C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Общественном совете по физической культуре и спорту</w:t>
      </w:r>
    </w:p>
    <w:p w:rsidR="003A2F0F" w:rsidRDefault="006525C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 Главе городского округа Заречный</w:t>
      </w:r>
    </w:p>
    <w:p w:rsidR="003A2F0F" w:rsidRDefault="003A2F0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A2F0F" w:rsidRDefault="003A2F0F">
      <w:pPr>
        <w:ind w:left="284"/>
        <w:rPr>
          <w:rFonts w:ascii="Liberation Serif" w:hAnsi="Liberation Serif"/>
          <w:sz w:val="28"/>
          <w:szCs w:val="28"/>
        </w:rPr>
      </w:pPr>
    </w:p>
    <w:p w:rsidR="003A2F0F" w:rsidRDefault="006525C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обеспечения взаимодействия между органами местного самоуправления городского округа Заречный, общественными объединениями, научными и другими организациями, направленного на эффективную реализацию муниципальной политики в сфере физической культуры и спорта на территории городского округа Заречный, осуществления общественного контроля за ходом ее исполнения, на основании ст. 28 Устава городского округа Заречный</w:t>
      </w:r>
    </w:p>
    <w:p w:rsidR="003A2F0F" w:rsidRDefault="006525C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3A2F0F" w:rsidRDefault="006525CD">
      <w:pPr>
        <w:pStyle w:val="a6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 Утвердить </w:t>
      </w:r>
      <w:hyperlink w:anchor="Par89" w:history="1">
        <w:r>
          <w:rPr>
            <w:rFonts w:ascii="Liberation Serif" w:hAnsi="Liberation Serif"/>
            <w:sz w:val="28"/>
            <w:szCs w:val="28"/>
          </w:rPr>
          <w:t>Положение</w:t>
        </w:r>
      </w:hyperlink>
      <w:r>
        <w:rPr>
          <w:rFonts w:ascii="Liberation Serif" w:hAnsi="Liberation Serif"/>
          <w:sz w:val="28"/>
          <w:szCs w:val="28"/>
        </w:rPr>
        <w:t xml:space="preserve"> об Общественном совете по физической культуре и спорту при Главе городского округа Заречный (прилагается).</w:t>
      </w:r>
    </w:p>
    <w:p w:rsidR="003A2F0F" w:rsidRDefault="006525CD">
      <w:pPr>
        <w:pStyle w:val="a6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2. Утвердить состав Общественного совета по физической культуре и спорту при Главе городского округа Заречный (прилагается).</w:t>
      </w:r>
    </w:p>
    <w:p w:rsidR="003A2F0F" w:rsidRDefault="006525C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Признать утратившим силу постановление Главы городского округа от 23.01.2017 № 07-ПГ «О Совете по физической культуре и спорту при Главе городского округа Заречный» с изменениями, внесенными постановлениями Главы городского округа Заречный от 21.12.2017 № 133-ПГ, от 30.12.2020 № 72-ПГ, от 12.04.2021 № 31-ПГ.</w:t>
      </w:r>
    </w:p>
    <w:p w:rsidR="003A2F0F" w:rsidRDefault="006525CD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14721C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 xml:space="preserve">). </w:t>
      </w:r>
    </w:p>
    <w:p w:rsidR="003A2F0F" w:rsidRDefault="003A2F0F">
      <w:pPr>
        <w:rPr>
          <w:rFonts w:ascii="Liberation Serif" w:hAnsi="Liberation Serif"/>
          <w:sz w:val="28"/>
          <w:szCs w:val="28"/>
        </w:rPr>
      </w:pPr>
    </w:p>
    <w:p w:rsidR="003A2F0F" w:rsidRDefault="003A2F0F">
      <w:pPr>
        <w:rPr>
          <w:rFonts w:ascii="Liberation Serif" w:hAnsi="Liberation Serif"/>
          <w:sz w:val="28"/>
          <w:szCs w:val="28"/>
        </w:rPr>
      </w:pPr>
    </w:p>
    <w:p w:rsidR="0014721C" w:rsidRPr="00223828" w:rsidRDefault="0014721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4721C" w:rsidRPr="00223828" w:rsidRDefault="0014721C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4721C" w:rsidRDefault="0014721C">
      <w:pPr>
        <w:rPr>
          <w:rFonts w:ascii="Liberation Serif" w:hAnsi="Liberation Serif"/>
          <w:sz w:val="28"/>
          <w:szCs w:val="28"/>
        </w:rPr>
      </w:pPr>
    </w:p>
    <w:p w:rsidR="0014721C" w:rsidRDefault="0014721C">
      <w:pPr>
        <w:rPr>
          <w:rFonts w:ascii="Liberation Serif" w:hAnsi="Liberation Serif"/>
          <w:sz w:val="28"/>
          <w:szCs w:val="28"/>
        </w:rPr>
      </w:pPr>
    </w:p>
    <w:p w:rsidR="003A2F0F" w:rsidRDefault="003A2F0F">
      <w:pPr>
        <w:rPr>
          <w:rFonts w:ascii="Liberation Serif" w:hAnsi="Liberation Serif"/>
        </w:rPr>
      </w:pPr>
    </w:p>
    <w:p w:rsidR="003A2F0F" w:rsidRDefault="003A2F0F">
      <w:pPr>
        <w:rPr>
          <w:rFonts w:ascii="Liberation Serif" w:hAnsi="Liberation Serif"/>
        </w:rPr>
      </w:pPr>
    </w:p>
    <w:p w:rsidR="003A2F0F" w:rsidRDefault="003A2F0F">
      <w:pPr>
        <w:autoSpaceDE w:val="0"/>
        <w:ind w:left="5103"/>
        <w:rPr>
          <w:rFonts w:ascii="Liberation Serif" w:hAnsi="Liberation Serif"/>
          <w:sz w:val="28"/>
          <w:szCs w:val="28"/>
        </w:rPr>
      </w:pPr>
    </w:p>
    <w:p w:rsidR="003A2F0F" w:rsidRDefault="003A2F0F">
      <w:pPr>
        <w:autoSpaceDE w:val="0"/>
        <w:ind w:left="5103"/>
        <w:rPr>
          <w:rFonts w:ascii="Liberation Serif" w:hAnsi="Liberation Serif"/>
          <w:sz w:val="28"/>
          <w:szCs w:val="28"/>
        </w:rPr>
      </w:pPr>
    </w:p>
    <w:p w:rsidR="003A2F0F" w:rsidRDefault="006525CD">
      <w:pPr>
        <w:autoSpaceDE w:val="0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3A2F0F" w:rsidRDefault="006525CD">
      <w:pPr>
        <w:autoSpaceDE w:val="0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Главы</w:t>
      </w:r>
    </w:p>
    <w:p w:rsidR="003A2F0F" w:rsidRDefault="006525CD">
      <w:pPr>
        <w:autoSpaceDE w:val="0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04225" w:rsidRPr="00F04225" w:rsidRDefault="00F04225" w:rsidP="00F04225">
      <w:pPr>
        <w:autoSpaceDE w:val="0"/>
        <w:ind w:left="5103"/>
        <w:rPr>
          <w:rFonts w:ascii="Liberation Serif" w:hAnsi="Liberation Serif"/>
          <w:sz w:val="28"/>
          <w:szCs w:val="28"/>
        </w:rPr>
      </w:pPr>
      <w:r w:rsidRPr="00F04225">
        <w:rPr>
          <w:rFonts w:ascii="Liberation Serif" w:hAnsi="Liberation Serif"/>
          <w:sz w:val="28"/>
          <w:szCs w:val="28"/>
        </w:rPr>
        <w:t>от___</w:t>
      </w:r>
      <w:r w:rsidRPr="00F04225">
        <w:rPr>
          <w:rFonts w:ascii="Liberation Serif" w:hAnsi="Liberation Serif"/>
          <w:sz w:val="28"/>
          <w:szCs w:val="28"/>
          <w:u w:val="single"/>
        </w:rPr>
        <w:t>19.06.2023</w:t>
      </w:r>
      <w:r w:rsidRPr="00F04225">
        <w:rPr>
          <w:rFonts w:ascii="Liberation Serif" w:hAnsi="Liberation Serif"/>
          <w:sz w:val="28"/>
          <w:szCs w:val="28"/>
        </w:rPr>
        <w:t>___</w:t>
      </w:r>
      <w:proofErr w:type="gramStart"/>
      <w:r w:rsidRPr="00F04225">
        <w:rPr>
          <w:rFonts w:ascii="Liberation Serif" w:hAnsi="Liberation Serif"/>
          <w:sz w:val="28"/>
          <w:szCs w:val="28"/>
        </w:rPr>
        <w:t>_  №</w:t>
      </w:r>
      <w:proofErr w:type="gramEnd"/>
      <w:r w:rsidRPr="00F04225">
        <w:rPr>
          <w:rFonts w:ascii="Liberation Serif" w:hAnsi="Liberation Serif"/>
          <w:sz w:val="28"/>
          <w:szCs w:val="28"/>
        </w:rPr>
        <w:t xml:space="preserve">  ___</w:t>
      </w:r>
      <w:r w:rsidRPr="00F04225">
        <w:rPr>
          <w:rFonts w:ascii="Liberation Serif" w:hAnsi="Liberation Serif"/>
          <w:sz w:val="28"/>
          <w:szCs w:val="28"/>
          <w:u w:val="single"/>
        </w:rPr>
        <w:t>46-ПГ</w:t>
      </w:r>
      <w:r w:rsidRPr="00F04225">
        <w:rPr>
          <w:rFonts w:ascii="Liberation Serif" w:hAnsi="Liberation Serif"/>
          <w:sz w:val="28"/>
          <w:szCs w:val="28"/>
        </w:rPr>
        <w:t>____</w:t>
      </w:r>
    </w:p>
    <w:p w:rsidR="003A2F0F" w:rsidRDefault="006525CD" w:rsidP="00F04225">
      <w:pPr>
        <w:autoSpaceDE w:val="0"/>
        <w:ind w:left="5103"/>
      </w:pPr>
      <w:r>
        <w:rPr>
          <w:rFonts w:ascii="Liberation Serif" w:hAnsi="Liberation Serif"/>
          <w:sz w:val="28"/>
          <w:szCs w:val="28"/>
        </w:rPr>
        <w:t>«Об Общественном совете по физической культуре и спорту при Главе городского округа Заречный»</w:t>
      </w:r>
    </w:p>
    <w:p w:rsidR="003A2F0F" w:rsidRDefault="003A2F0F">
      <w:pPr>
        <w:pStyle w:val="ConsPlusTitle"/>
        <w:ind w:left="5103"/>
        <w:rPr>
          <w:rFonts w:ascii="Liberation Serif" w:hAnsi="Liberation Serif" w:cs="Times New Roman"/>
          <w:b w:val="0"/>
          <w:sz w:val="28"/>
          <w:szCs w:val="28"/>
        </w:rPr>
      </w:pPr>
    </w:p>
    <w:p w:rsidR="003A2F0F" w:rsidRDefault="003A2F0F">
      <w:pPr>
        <w:rPr>
          <w:rFonts w:ascii="Liberation Serif" w:hAnsi="Liberation Serif"/>
        </w:rPr>
      </w:pPr>
    </w:p>
    <w:p w:rsidR="003A2F0F" w:rsidRDefault="006525CD">
      <w:pPr>
        <w:widowControl/>
        <w:tabs>
          <w:tab w:val="left" w:pos="360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3A2F0F" w:rsidRDefault="006525CD">
      <w:pPr>
        <w:widowControl/>
        <w:tabs>
          <w:tab w:val="left" w:pos="3600"/>
        </w:tabs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об Общественном совете по физической культуре и спорту</w:t>
      </w:r>
    </w:p>
    <w:p w:rsidR="003A2F0F" w:rsidRDefault="006525CD">
      <w:pPr>
        <w:widowControl/>
        <w:tabs>
          <w:tab w:val="left" w:pos="360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 Главе городского округа Заречный</w:t>
      </w:r>
    </w:p>
    <w:p w:rsidR="003A2F0F" w:rsidRDefault="003A2F0F">
      <w:pPr>
        <w:widowControl/>
        <w:tabs>
          <w:tab w:val="left" w:pos="360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F0F" w:rsidRDefault="003A2F0F">
      <w:pPr>
        <w:widowControl/>
        <w:tabs>
          <w:tab w:val="left" w:pos="360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F0F" w:rsidRDefault="006525CD" w:rsidP="0014721C">
      <w:pPr>
        <w:widowControl/>
        <w:numPr>
          <w:ilvl w:val="0"/>
          <w:numId w:val="1"/>
        </w:numPr>
        <w:tabs>
          <w:tab w:val="left" w:pos="0"/>
        </w:tabs>
        <w:ind w:left="0" w:firstLine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14721C" w:rsidRDefault="0014721C" w:rsidP="0014721C">
      <w:pPr>
        <w:widowControl/>
        <w:tabs>
          <w:tab w:val="left" w:pos="0"/>
        </w:tabs>
        <w:textAlignment w:val="auto"/>
        <w:rPr>
          <w:rFonts w:ascii="Liberation Serif" w:hAnsi="Liberation Serif"/>
          <w:b/>
          <w:sz w:val="28"/>
          <w:szCs w:val="28"/>
        </w:rPr>
      </w:pP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1.1. Общественный совет по физической культуре и спорту при Главе городского округа Заречный  (далее - Совет) является постоянным консультативно-совещательным органом при Главе городского округа Заречный  по вопросам содействия реализации государственной политики развития и поддержки физической культуры и спорта на территории городского округа Заречный, в целях активизации взаимодействия общественных физкультурно-спортивных организаций, федераций по видам спорта, организаций, осуществляющих деятельность в сфере физической культуры и спорта, и жителей городского округа Заречный с органами местного самоуправления городского округа для выработки согласованных решений и действий в сфере физической культуры и спорта, создания условий для занятий физической культурой и спортом.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Свердловской области, нормативными правовыми актами органов местного самоуправления городского округа и настоящим Положением.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1.3. Совет осуществляет свою деятельность на основе принципов законности, уважения прав и свобод человека, коллегиальности, гласности и свободного обсуждения вопросов и строго в соответствии с действующим законодательством Российской Федерации.</w:t>
      </w:r>
    </w:p>
    <w:p w:rsidR="003A2F0F" w:rsidRDefault="006525CD">
      <w:pPr>
        <w:widowControl/>
        <w:tabs>
          <w:tab w:val="left" w:pos="0"/>
        </w:tabs>
        <w:jc w:val="both"/>
        <w:textAlignment w:val="auto"/>
      </w:pPr>
      <w:r>
        <w:rPr>
          <w:rFonts w:ascii="Liberation Serif" w:hAnsi="Liberation Serif"/>
          <w:sz w:val="28"/>
          <w:szCs w:val="28"/>
        </w:rPr>
        <w:tab/>
        <w:t>1.4. Решения Совета носят рекомендательный характер и могут служить основанием для принятия управленческих решений по реализации рассмотренных на Совете вопросов.</w:t>
      </w:r>
    </w:p>
    <w:p w:rsidR="003A2F0F" w:rsidRDefault="003A2F0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F0F" w:rsidRPr="0014721C" w:rsidRDefault="006525CD" w:rsidP="0014721C">
      <w:pPr>
        <w:pStyle w:val="a6"/>
        <w:widowControl/>
        <w:numPr>
          <w:ilvl w:val="0"/>
          <w:numId w:val="1"/>
        </w:numPr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 w:rsidRPr="0014721C">
        <w:rPr>
          <w:rFonts w:ascii="Liberation Serif" w:hAnsi="Liberation Serif"/>
          <w:b/>
          <w:sz w:val="28"/>
          <w:szCs w:val="28"/>
        </w:rPr>
        <w:t>Основные цели, задачи и функции Совета</w:t>
      </w:r>
    </w:p>
    <w:p w:rsidR="0014721C" w:rsidRPr="0014721C" w:rsidRDefault="0014721C" w:rsidP="0014721C">
      <w:pPr>
        <w:pStyle w:val="a6"/>
        <w:widowControl/>
        <w:tabs>
          <w:tab w:val="left" w:pos="0"/>
        </w:tabs>
        <w:textAlignment w:val="auto"/>
        <w:rPr>
          <w:rFonts w:ascii="Liberation Serif" w:hAnsi="Liberation Serif"/>
          <w:b/>
          <w:sz w:val="28"/>
          <w:szCs w:val="28"/>
        </w:rPr>
      </w:pP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Основными целями Совета являются: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1) осуществление учета общественного мнения и взаимодействия между гражданами, общественными объединениями и организациями, органами местного самоуправления, ответственными за развитие физической культуры и спорта в городском округе Заречный;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содействие развитию общественных физкультурно-спортивных организаций и федераций по видам спорта, их ориентации на решение актуальных проблем в области развития физической культуры и спорта в городском округе Заречный;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Основными задачами Совета являются: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обсуждение проектов муниципальных правовых актов, имеющих широкое общественное значение, в части формирования и реализации политики в области физической культуры и спорта в городском округе Заречный;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проведение разъяснительной работы среди населения о сути решений, принимаемых органами местного самоуправления городского округа Заречный в области физической культуры и спорта;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3) выработка рекомендаций и предложений по улучшению качества работы муниципальных учреждений в сфере</w:t>
      </w:r>
      <w:r w:rsidR="0014721C">
        <w:rPr>
          <w:rFonts w:ascii="Liberation Serif" w:hAnsi="Liberation Serif"/>
          <w:sz w:val="28"/>
          <w:szCs w:val="28"/>
        </w:rPr>
        <w:t xml:space="preserve"> физической культуры и спорта, </w:t>
      </w:r>
      <w:r>
        <w:rPr>
          <w:rFonts w:ascii="Liberation Serif" w:hAnsi="Liberation Serif"/>
          <w:sz w:val="28"/>
          <w:szCs w:val="28"/>
        </w:rPr>
        <w:t xml:space="preserve">по созданию и обеспечению условий развития в городском округе услуг в сфере физической культуры и </w:t>
      </w:r>
      <w:proofErr w:type="gramStart"/>
      <w:r>
        <w:rPr>
          <w:rFonts w:ascii="Liberation Serif" w:hAnsi="Liberation Serif"/>
          <w:sz w:val="28"/>
          <w:szCs w:val="28"/>
        </w:rPr>
        <w:t>спорта,  по</w:t>
      </w:r>
      <w:proofErr w:type="gramEnd"/>
      <w:r>
        <w:rPr>
          <w:rFonts w:ascii="Liberation Serif" w:hAnsi="Liberation Serif"/>
          <w:sz w:val="28"/>
          <w:szCs w:val="28"/>
        </w:rPr>
        <w:t xml:space="preserve"> направлениям муниципальной политики в сфере физической культуры и спорта, и мерам по ее реализации, иным вопросам, относящимся к сфере физической культуры и спорта.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Совет выполняет следующие функции: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принимает участие в формировании стратегии развития физической культуры и спорта городского округа Заречный с учётом местных социально-экономических условий, культурно-исторических традиций, национальных особенностей и культурных потребностей личности и общества;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содействует развитию физической культуры и спорта на территории городского округа Заречный, повышению роли и значения физической культуры и спорта в укреплении здоровья, трудовой активности населения, формированию здорового образа жизни и организации отдыха жителей городского округа Заречный;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3) оказывает необходимое содействие учреждениям физической культуры и спорта городского округа Заречный, федерациям по видам спорта, клубам и </w:t>
      </w:r>
      <w:proofErr w:type="gramStart"/>
      <w:r>
        <w:rPr>
          <w:rFonts w:ascii="Liberation Serif" w:hAnsi="Liberation Serif"/>
          <w:sz w:val="28"/>
          <w:szCs w:val="28"/>
        </w:rPr>
        <w:t>другим общественным организациям</w:t>
      </w:r>
      <w:proofErr w:type="gramEnd"/>
      <w:r>
        <w:rPr>
          <w:rFonts w:ascii="Liberation Serif" w:hAnsi="Liberation Serif"/>
          <w:sz w:val="28"/>
          <w:szCs w:val="28"/>
        </w:rPr>
        <w:t xml:space="preserve"> и объединениям по основным направлениям деятельности в области развития физической культуры и спорта в городском округе Заречный.</w:t>
      </w:r>
    </w:p>
    <w:p w:rsidR="003A2F0F" w:rsidRDefault="003A2F0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F0F" w:rsidRPr="0014721C" w:rsidRDefault="006525CD" w:rsidP="0014721C">
      <w:pPr>
        <w:pStyle w:val="a6"/>
        <w:widowControl/>
        <w:numPr>
          <w:ilvl w:val="0"/>
          <w:numId w:val="1"/>
        </w:numPr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 w:rsidRPr="0014721C">
        <w:rPr>
          <w:rFonts w:ascii="Liberation Serif" w:hAnsi="Liberation Serif"/>
          <w:b/>
          <w:sz w:val="28"/>
          <w:szCs w:val="28"/>
        </w:rPr>
        <w:t>Порядок формирования и состав Совета</w:t>
      </w:r>
    </w:p>
    <w:p w:rsidR="0014721C" w:rsidRPr="0014721C" w:rsidRDefault="0014721C" w:rsidP="0014721C">
      <w:pPr>
        <w:pStyle w:val="a6"/>
        <w:widowControl/>
        <w:tabs>
          <w:tab w:val="left" w:pos="0"/>
        </w:tabs>
        <w:textAlignment w:val="auto"/>
        <w:rPr>
          <w:rFonts w:ascii="Liberation Serif" w:hAnsi="Liberation Serif"/>
          <w:b/>
          <w:sz w:val="28"/>
          <w:szCs w:val="28"/>
        </w:rPr>
      </w:pP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3.1. При формировании состава Совета обеспечивается отсутствие конфликтов интересов.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3.2. Состав Совета формируется из числа граждан различных социальных групп населения городского округа Заречный, работников органов местного самоуправления городского округа Заречный, депутатов Думы городского округа </w:t>
      </w:r>
      <w:r>
        <w:rPr>
          <w:rFonts w:ascii="Liberation Serif" w:hAnsi="Liberation Serif"/>
          <w:sz w:val="28"/>
          <w:szCs w:val="28"/>
        </w:rPr>
        <w:lastRenderedPageBreak/>
        <w:t>Заречный, руководителей муниципальных учреждений физической культуры и спорта, представителей образовательных организаций городского округа, ветеранов спорта, а также представителей общественности.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3.3. Членом Совета может быть любое дееспособное лицо, обладающее специальными познаниями и готовое оказывать консультативно-информационную поддержку на добровольной и безвозмездной основе.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 Состав Совета утверждается постановлением Главы городского округа Заречный. 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3.5. В структуру Совета входят председатель Совета, его заместитель, ответственный секретарь, члены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3.6. Председатель, заместитель председателя и секретарь Совета избираются сроком на один год на заседании, из состава членов Совета. 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Совета: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утверждает план работы Совета на год;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координирует работу членов Совета на выполнение задач;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утверждает повестку и проводит заседания Совета;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определяет порядок ведения заседания Совета;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подписывает протоколы заседаний Совета;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6) имеет право решающего голоса в случае равенства голосов членов Совета;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осуществляет иные функции по управлению Советом.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3.7. Заместитель председателя Совета выполняет по поручению председателя отдельные его функции, отвечает за выполнение планов и решений Совета, замещает председателя Совета в случае его отсутствия или невозможности осуществления им своих обязанностей, контролирует выполнение принятых на заседаниях Совета решений.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3.8. Секретарь Совета проводит текущую организационную работу: отвечает за подготовку и проведение заседаний Совета, ведет учет посещения заседаний членами Совета, а также учет выполняемых ими поручений; подписывает протоколы заседаний Совета, ведет документацию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3.9. В зависимости от содержания рассматриваемого вопроса Совет может привлекать к участию в заседаниях лиц, не входящих в его состав.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3.10. Член Совета может быть исключен из состава Общественного совета по решению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3.11. Члены Совета лично участвуют в заседаниях Совета. Делегирование полномочий члена Совета другому лицу не допускается.</w:t>
      </w:r>
    </w:p>
    <w:p w:rsidR="003A2F0F" w:rsidRDefault="003A2F0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F0F" w:rsidRPr="0014721C" w:rsidRDefault="006525CD" w:rsidP="0014721C">
      <w:pPr>
        <w:pStyle w:val="a6"/>
        <w:widowControl/>
        <w:numPr>
          <w:ilvl w:val="0"/>
          <w:numId w:val="1"/>
        </w:numPr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 w:rsidRPr="0014721C">
        <w:rPr>
          <w:rFonts w:ascii="Liberation Serif" w:hAnsi="Liberation Serif"/>
          <w:b/>
          <w:sz w:val="28"/>
          <w:szCs w:val="28"/>
        </w:rPr>
        <w:t>Полномочия Совета</w:t>
      </w:r>
    </w:p>
    <w:p w:rsidR="0014721C" w:rsidRPr="0014721C" w:rsidRDefault="0014721C" w:rsidP="0014721C">
      <w:pPr>
        <w:pStyle w:val="a6"/>
        <w:widowControl/>
        <w:tabs>
          <w:tab w:val="left" w:pos="0"/>
        </w:tabs>
        <w:textAlignment w:val="auto"/>
        <w:rPr>
          <w:rFonts w:ascii="Liberation Serif" w:hAnsi="Liberation Serif"/>
          <w:b/>
          <w:sz w:val="28"/>
          <w:szCs w:val="28"/>
        </w:rPr>
      </w:pP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В соответствии со своими задачами Совет: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организует взаимодействие между спортивной общественностью городского округа, физкультурно-спортивными организациями и ведомственными учреждениями, образовательными организациями, предприятиями и предпринимателями;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2) участвует в разработке и реализации физкультурных и спортивных мероприятий, проводимых на территории городского округа Заречный на текущий календарный год, а также целевых программ, направленных на решение актуальных проблем в сфере физической культуры и спорта;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3) взаимодействует с органами местного самоуправления в целях выработки согласованных решений, касающихся развития физической культуры и спорта;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4) готовит и представляет на рассмотрение органов местного самоуправления предложения по совершенствованию муниципальных правовых актов, по устранению административных барьеров на пути развития спорта и укрепления материально-технической базы спортивных учреждений.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В целях выполнения задач, предусмотренных разделом 2 настоящего Положения, Совет имеет право: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принимать решения, носящие рекомендательный характер;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запрашивать и получать сведения, справочные и информационные материалы от Администрации городского округа, муниципальных учреждений, областных органов исполнительной власти, иных юридических лиц;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3) давать поручения членам Совета по подготовке различных вопросов, подлежащих рассмотрению на его заседаниях;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4) создавать экспертные группы, временные комиссии из числа членов Совета, привлекать в установленном порядке представителей органов местного самоуправления, муниципальных учреждений городского округа Заречный и иных юридических лиц для подготовки заключений по различным направлениям деятельности Совета;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5) приглашать на заседания Совета представителей органов государственной власти, органов местного самоуправления, субъектов малого предпринимательства, иных юридических и физических лиц.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Совет обязан руководствоваться принципом невмешательства в оперативную деятельность органов местного самоуправления городского округа, муниципальных учреждений и предприятий.</w:t>
      </w:r>
    </w:p>
    <w:p w:rsidR="003A2F0F" w:rsidRDefault="003A2F0F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F0F" w:rsidRPr="0014721C" w:rsidRDefault="006525CD" w:rsidP="0014721C">
      <w:pPr>
        <w:pStyle w:val="a6"/>
        <w:widowControl/>
        <w:numPr>
          <w:ilvl w:val="0"/>
          <w:numId w:val="1"/>
        </w:numPr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 w:rsidRPr="0014721C">
        <w:rPr>
          <w:rFonts w:ascii="Liberation Serif" w:hAnsi="Liberation Serif"/>
          <w:b/>
          <w:sz w:val="28"/>
          <w:szCs w:val="28"/>
        </w:rPr>
        <w:t>Регламент работы Совета</w:t>
      </w:r>
    </w:p>
    <w:p w:rsidR="0014721C" w:rsidRPr="0014721C" w:rsidRDefault="0014721C" w:rsidP="0014721C">
      <w:pPr>
        <w:pStyle w:val="a6"/>
        <w:widowControl/>
        <w:tabs>
          <w:tab w:val="left" w:pos="0"/>
        </w:tabs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5.1. Основными формами работы Совета являются: заседание Совета, деятельность постоянно действующих рабочих комиссий и временных рабочих групп. По решению председателя, когда это вызывается необходимостью, могут проводиться внеочередные и выездные заседания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Повестка заседания Совета формируется на основе предложений членов Совета, Главы городского округа Заречный, его заместителей, представителей общественности. Включение дополнительных вопросов производится с согласия большинства присутствующих на заседании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5.3. Ведение протокола заседания обеспечивает секретарь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5.4. Заседание Совета правомочно, если на нем присутствуют более половины действующих членов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5.5. Члены Совета обладают равными правами при обсуждении вопросов и голосовании. В случае равенства голосов при голосовании решающим является голос председателя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5.6. Решения Совета принимаются большинством голосов присутствующих на заседании членов Совета путем открытого голосования, при этом фиксируется мнение меньшинства, если оно поддержано не менее 1/4 участников заседания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5.7. Совет вправе принять решение о проведении тайного голосования по требованию не менее 1/4 от числа присутствующих на заседании членов Совета.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5.8. Принятые Советом решения доводятся до сведения должностных лиц и могут публиковаться в средствах массовой информации.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5.9. Заседания Совета проводятся не реже 1 раза в квартал.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5.10. Протокол заседания Совета подписывается председателем заседания и секретарем Совета. Протокол направляется в течение 3 дней с момента его подписания в Администрацию городского округа Заречный и в муниципальные учреждения сферы физической культуры и спорта городского округа Заречный. Вся документация Совета хранится в Администрации городского округа Заречный.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5.11. В случае отсутствия члена Совета на заседании он имеет право до начала заседания Совета изложить свое мнение по рассматриваемым вопросам в письменной форме, которое оглашается председателем при обсуждении вопросов повестки дня.</w:t>
      </w:r>
    </w:p>
    <w:p w:rsidR="003A2F0F" w:rsidRDefault="006525CD">
      <w:pPr>
        <w:widowControl/>
        <w:tabs>
          <w:tab w:val="left" w:pos="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5.12. Общие заседания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тайны, а также не нарушает прав граждан, некоммерческих организаций.</w:t>
      </w:r>
    </w:p>
    <w:p w:rsidR="003A2F0F" w:rsidRDefault="003A2F0F">
      <w:pPr>
        <w:rPr>
          <w:rFonts w:ascii="Liberation Serif" w:hAnsi="Liberation Serif"/>
          <w:sz w:val="28"/>
          <w:szCs w:val="28"/>
        </w:rPr>
      </w:pPr>
    </w:p>
    <w:p w:rsidR="003A2F0F" w:rsidRDefault="003A2F0F">
      <w:pPr>
        <w:autoSpaceDE w:val="0"/>
        <w:rPr>
          <w:rFonts w:ascii="Liberation Serif" w:hAnsi="Liberation Serif"/>
          <w:sz w:val="28"/>
          <w:szCs w:val="28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14721C" w:rsidRDefault="0014721C">
      <w:pPr>
        <w:pStyle w:val="af1"/>
        <w:ind w:left="5103"/>
        <w:rPr>
          <w:rFonts w:ascii="Liberation Serif" w:hAnsi="Liberation Serif"/>
          <w:sz w:val="26"/>
          <w:szCs w:val="26"/>
        </w:rPr>
      </w:pPr>
    </w:p>
    <w:p w:rsidR="003A2F0F" w:rsidRDefault="006525CD">
      <w:pPr>
        <w:pStyle w:val="af1"/>
        <w:ind w:left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3A2F0F" w:rsidRDefault="006525CD">
      <w:pPr>
        <w:pStyle w:val="af1"/>
        <w:ind w:left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Главы</w:t>
      </w:r>
    </w:p>
    <w:p w:rsidR="00F04225" w:rsidRDefault="006525CD" w:rsidP="00F04225">
      <w:pPr>
        <w:pStyle w:val="af1"/>
        <w:ind w:left="510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F04225" w:rsidRPr="00F04225" w:rsidRDefault="00F04225" w:rsidP="00F04225">
      <w:pPr>
        <w:pStyle w:val="af1"/>
        <w:ind w:left="5103"/>
        <w:rPr>
          <w:rFonts w:ascii="Liberation Serif" w:hAnsi="Liberation Serif"/>
          <w:sz w:val="26"/>
          <w:szCs w:val="26"/>
        </w:rPr>
      </w:pPr>
      <w:r w:rsidRPr="00F04225">
        <w:rPr>
          <w:rFonts w:ascii="Liberation Serif" w:hAnsi="Liberation Serif"/>
          <w:sz w:val="26"/>
          <w:szCs w:val="26"/>
        </w:rPr>
        <w:t>от___</w:t>
      </w:r>
      <w:r w:rsidRPr="00F04225">
        <w:rPr>
          <w:rFonts w:ascii="Liberation Serif" w:hAnsi="Liberation Serif"/>
          <w:sz w:val="26"/>
          <w:szCs w:val="26"/>
          <w:u w:val="single"/>
        </w:rPr>
        <w:t>19.06.2023</w:t>
      </w:r>
      <w:r w:rsidRPr="00F04225">
        <w:rPr>
          <w:rFonts w:ascii="Liberation Serif" w:hAnsi="Liberation Serif"/>
          <w:sz w:val="26"/>
          <w:szCs w:val="26"/>
        </w:rPr>
        <w:t>___</w:t>
      </w:r>
      <w:proofErr w:type="gramStart"/>
      <w:r w:rsidRPr="00F04225">
        <w:rPr>
          <w:rFonts w:ascii="Liberation Serif" w:hAnsi="Liberation Serif"/>
          <w:sz w:val="26"/>
          <w:szCs w:val="26"/>
        </w:rPr>
        <w:t>_  №</w:t>
      </w:r>
      <w:proofErr w:type="gramEnd"/>
      <w:r w:rsidRPr="00F04225">
        <w:rPr>
          <w:rFonts w:ascii="Liberation Serif" w:hAnsi="Liberation Serif"/>
          <w:sz w:val="26"/>
          <w:szCs w:val="26"/>
        </w:rPr>
        <w:t xml:space="preserve">  ___</w:t>
      </w:r>
      <w:r w:rsidRPr="00F04225">
        <w:rPr>
          <w:rFonts w:ascii="Liberation Serif" w:hAnsi="Liberation Serif"/>
          <w:sz w:val="26"/>
          <w:szCs w:val="26"/>
          <w:u w:val="single"/>
        </w:rPr>
        <w:t>46-ПГ</w:t>
      </w:r>
      <w:r w:rsidRPr="00F04225">
        <w:rPr>
          <w:rFonts w:ascii="Liberation Serif" w:hAnsi="Liberation Serif"/>
          <w:sz w:val="26"/>
          <w:szCs w:val="26"/>
        </w:rPr>
        <w:t>____</w:t>
      </w:r>
    </w:p>
    <w:p w:rsidR="003A2F0F" w:rsidRDefault="006525CD" w:rsidP="00F04225">
      <w:pPr>
        <w:pStyle w:val="af1"/>
        <w:ind w:left="5103"/>
      </w:pPr>
      <w:bookmarkStart w:id="0" w:name="_GoBack"/>
      <w:r w:rsidRPr="00F04225">
        <w:rPr>
          <w:rFonts w:ascii="Liberation Serif" w:hAnsi="Liberation Serif"/>
          <w:sz w:val="26"/>
          <w:szCs w:val="26"/>
        </w:rPr>
        <w:t>«</w:t>
      </w:r>
      <w:bookmarkEnd w:id="0"/>
      <w:r>
        <w:rPr>
          <w:rFonts w:ascii="Liberation Serif" w:hAnsi="Liberation Serif"/>
          <w:sz w:val="26"/>
          <w:szCs w:val="26"/>
        </w:rPr>
        <w:t>Об Общественном</w:t>
      </w:r>
      <w:r>
        <w:rPr>
          <w:rFonts w:ascii="Liberation Serif" w:hAnsi="Liberation Serif"/>
          <w:bCs/>
          <w:sz w:val="26"/>
          <w:szCs w:val="26"/>
        </w:rPr>
        <w:t xml:space="preserve"> совете</w:t>
      </w:r>
      <w:r>
        <w:rPr>
          <w:rFonts w:ascii="Liberation Serif" w:hAnsi="Liberation Serif"/>
          <w:sz w:val="26"/>
          <w:szCs w:val="26"/>
        </w:rPr>
        <w:t xml:space="preserve"> по физической культуре и спорту при Главе городского округа Заречный»</w:t>
      </w:r>
    </w:p>
    <w:p w:rsidR="003A2F0F" w:rsidRDefault="003A2F0F">
      <w:pPr>
        <w:rPr>
          <w:rFonts w:ascii="Liberation Serif" w:hAnsi="Liberation Serif"/>
          <w:sz w:val="26"/>
          <w:szCs w:val="26"/>
        </w:rPr>
      </w:pPr>
    </w:p>
    <w:p w:rsidR="003A2F0F" w:rsidRDefault="003A2F0F">
      <w:pPr>
        <w:rPr>
          <w:rFonts w:ascii="Liberation Serif" w:hAnsi="Liberation Serif"/>
          <w:sz w:val="26"/>
          <w:szCs w:val="26"/>
        </w:rPr>
      </w:pPr>
    </w:p>
    <w:p w:rsidR="003A2F0F" w:rsidRDefault="006525C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СОСТАВ</w:t>
      </w:r>
    </w:p>
    <w:p w:rsidR="003A2F0F" w:rsidRDefault="006525C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Общественного совета по физической культуре и спорту</w:t>
      </w:r>
    </w:p>
    <w:p w:rsidR="003A2F0F" w:rsidRDefault="006525CD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при Главе городского округа Заречный</w:t>
      </w:r>
    </w:p>
    <w:p w:rsidR="003A2F0F" w:rsidRDefault="003A2F0F">
      <w:pPr>
        <w:widowControl/>
        <w:textAlignment w:val="auto"/>
        <w:rPr>
          <w:rFonts w:ascii="Liberation Serif" w:hAnsi="Liberation Serif"/>
          <w:sz w:val="26"/>
          <w:szCs w:val="26"/>
        </w:rPr>
      </w:pPr>
    </w:p>
    <w:p w:rsidR="0014721C" w:rsidRDefault="0014721C">
      <w:pPr>
        <w:widowControl/>
        <w:textAlignment w:val="auto"/>
        <w:rPr>
          <w:rFonts w:ascii="Liberation Serif" w:hAnsi="Liberation Serif"/>
          <w:sz w:val="26"/>
          <w:szCs w:val="26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286"/>
        <w:gridCol w:w="5809"/>
      </w:tblGrid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Савицкий 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Егор Геннадьевич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 xml:space="preserve">президент Автономной некоммерческой организации спортивный клуб «Феникс», председатель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Совета (по согласованию)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 xml:space="preserve">Евсиков 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Сергей Николаевич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директор МБОУ ДО ГО Заречный «СШ «СК «Десантник», заместитель председателя Совета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 xml:space="preserve">Вахрушева </w:t>
            </w:r>
          </w:p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Людмила Владимировна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директор Автономной некоммерческой организации дополнительного образования «Центр экстремальных видов спорта», секретарь Совета (по согласованию)</w:t>
            </w: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 xml:space="preserve">Члены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Совета</w:t>
            </w: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: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Арефьев 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Олег Николаевич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заслуженный мастер спорта СССР по фехтованию (по согласованию)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Бабенко 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Сергей Владимирович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главный тренер отделения футбола Автономной некоммерческой организации спортивный клуб «Феникс» (по согласованию)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Мезенцев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Александр Яковлевич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ветеран лыжного спорта, активист-общественник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(по согласованию)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Николаев </w:t>
            </w:r>
          </w:p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>Денис Николаевич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ветеран хоккея с шайбой, активист-общественник (по согласованию)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Смирнов 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Евгений Александрович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 МБОУ ДО ГО Заречный «СШ «Атом»</w:t>
            </w:r>
          </w:p>
          <w:p w:rsidR="003A2F0F" w:rsidRDefault="003A2F0F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F0F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Тукаев</w:t>
            </w:r>
            <w:proofErr w:type="spellEnd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</w:p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Рустам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Раисович</w:t>
            </w:r>
            <w:proofErr w:type="spellEnd"/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pacing w:val="1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F0F" w:rsidRDefault="006525CD">
            <w:pPr>
              <w:widowControl/>
              <w:textAlignment w:val="auto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заместитель начальника отдела спортивно- оздоровительной работы ППО Белоярской АЭС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3A2F0F" w:rsidRDefault="003A2F0F"/>
    <w:sectPr w:rsidR="003A2F0F">
      <w:headerReference w:type="default" r:id="rId9"/>
      <w:footerReference w:type="default" r:id="rId10"/>
      <w:pgSz w:w="11907" w:h="16840"/>
      <w:pgMar w:top="1134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10" w:rsidRDefault="00EE2910">
      <w:r>
        <w:separator/>
      </w:r>
    </w:p>
  </w:endnote>
  <w:endnote w:type="continuationSeparator" w:id="0">
    <w:p w:rsidR="00EE2910" w:rsidRDefault="00E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2" w:rsidRDefault="00EE2910">
    <w:pPr>
      <w:pStyle w:val="a9"/>
    </w:pPr>
  </w:p>
  <w:p w:rsidR="00E644C2" w:rsidRDefault="00EE29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10" w:rsidRDefault="00EE2910">
      <w:r>
        <w:rPr>
          <w:color w:val="000000"/>
        </w:rPr>
        <w:separator/>
      </w:r>
    </w:p>
  </w:footnote>
  <w:footnote w:type="continuationSeparator" w:id="0">
    <w:p w:rsidR="00EE2910" w:rsidRDefault="00E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C2" w:rsidRPr="0014721C" w:rsidRDefault="006525CD">
    <w:pPr>
      <w:pStyle w:val="a7"/>
      <w:jc w:val="center"/>
      <w:rPr>
        <w:rFonts w:ascii="Liberation Serif" w:hAnsi="Liberation Serif" w:cs="Liberation Serif"/>
        <w:sz w:val="28"/>
      </w:rPr>
    </w:pPr>
    <w:r w:rsidRPr="0014721C">
      <w:rPr>
        <w:rFonts w:ascii="Liberation Serif" w:hAnsi="Liberation Serif" w:cs="Liberation Serif"/>
        <w:sz w:val="28"/>
      </w:rPr>
      <w:fldChar w:fldCharType="begin"/>
    </w:r>
    <w:r w:rsidRPr="0014721C">
      <w:rPr>
        <w:rFonts w:ascii="Liberation Serif" w:hAnsi="Liberation Serif" w:cs="Liberation Serif"/>
        <w:sz w:val="28"/>
      </w:rPr>
      <w:instrText xml:space="preserve"> PAGE </w:instrText>
    </w:r>
    <w:r w:rsidRPr="0014721C">
      <w:rPr>
        <w:rFonts w:ascii="Liberation Serif" w:hAnsi="Liberation Serif" w:cs="Liberation Serif"/>
        <w:sz w:val="28"/>
      </w:rPr>
      <w:fldChar w:fldCharType="separate"/>
    </w:r>
    <w:r w:rsidR="00F04225">
      <w:rPr>
        <w:rFonts w:ascii="Liberation Serif" w:hAnsi="Liberation Serif" w:cs="Liberation Serif"/>
        <w:noProof/>
        <w:sz w:val="28"/>
      </w:rPr>
      <w:t>7</w:t>
    </w:r>
    <w:r w:rsidRPr="0014721C">
      <w:rPr>
        <w:rFonts w:ascii="Liberation Serif" w:hAnsi="Liberation Serif" w:cs="Liberation Serif"/>
        <w:sz w:val="28"/>
      </w:rPr>
      <w:fldChar w:fldCharType="end"/>
    </w:r>
  </w:p>
  <w:p w:rsidR="00E644C2" w:rsidRPr="0014721C" w:rsidRDefault="00EE291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58DD"/>
    <w:multiLevelType w:val="multilevel"/>
    <w:tmpl w:val="C4E40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0F"/>
    <w:rsid w:val="0014721C"/>
    <w:rsid w:val="003A2F0F"/>
    <w:rsid w:val="005041F6"/>
    <w:rsid w:val="006525CD"/>
    <w:rsid w:val="00EE2910"/>
    <w:rsid w:val="00F0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3B23"/>
  <w15:docId w15:val="{F0D12618-9089-43F6-B7F9-C4AFEBE5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721C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</w:style>
  <w:style w:type="character" w:customStyle="1" w:styleId="ad">
    <w:name w:val="Текст примечания Знак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</w:rPr>
  </w:style>
  <w:style w:type="paragraph" w:styleId="af0">
    <w:name w:val="Revision"/>
    <w:pPr>
      <w:suppressAutoHyphens/>
      <w:textAlignment w:val="auto"/>
    </w:pPr>
  </w:style>
  <w:style w:type="paragraph" w:styleId="af1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3;&#1091;&#1090;&#1086;&#1088;&#1086;&#1074;&#1072;%20&#1070;.&#1060;\&#1055;&#1083;&#1072;&#1085;&#1099;%20&#1087;&#1086;%20&#1044;&#1085;&#1103;&#1084;%20&#1048;&#1054;&#1043;&#1042;%20&#1057;&#1054;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7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2023-06-15T09:28:00Z</cp:lastPrinted>
  <dcterms:created xsi:type="dcterms:W3CDTF">2023-06-15T09:28:00Z</dcterms:created>
  <dcterms:modified xsi:type="dcterms:W3CDTF">2023-06-19T10:12:00Z</dcterms:modified>
</cp:coreProperties>
</file>