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5D" w:rsidRPr="009E135D" w:rsidRDefault="009E135D" w:rsidP="009E135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9E135D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9E135D" w:rsidRPr="009E135D" w:rsidRDefault="009E135D" w:rsidP="009E135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13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№0862300039623000094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0"/>
        <w:gridCol w:w="5721"/>
      </w:tblGrid>
      <w:tr w:rsidR="009E135D" w:rsidRPr="009E135D" w:rsidTr="009E135D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0862300039623000094</w:t>
            </w: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Установка площадки накопления ТКО</w:t>
            </w: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Заказчик: МАОУ ГО ЗАРЕЧНЫЙ "СОШ № 3" Ответственное должностное лицо: </w:t>
            </w:r>
            <w:proofErr w:type="spellStart"/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Пилипчук</w:t>
            </w:r>
            <w:proofErr w:type="spellEnd"/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Марина Павловна Телефон: 7-34377-32486 </w:t>
            </w:r>
            <w:proofErr w:type="gramStart"/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e-mail:zarschool3@mail.ru</w:t>
            </w:r>
            <w:proofErr w:type="gramEnd"/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27.06.2023 08:00</w:t>
            </w: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27.06.2023</w:t>
            </w: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29.06.2023</w:t>
            </w: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58618.74 Российский рубль</w:t>
            </w: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233660900842366830100100130014329244</w:t>
            </w: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АВТОНОМНОЕ ОБЩЕОБРАЗОВАТЕЛЬНОЕ УЧРЕЖДЕНИЕ ГОРОДСКОГО ОКРУГА ЗАРЕЧНЫЙ "СРЕДНЯЯ ОБЩЕОБРАЗОВАТЕЛЬНАЯ ШКОЛА №3"</w:t>
            </w:r>
          </w:p>
        </w:tc>
        <w:tc>
          <w:tcPr>
            <w:tcW w:w="0" w:type="auto"/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58618.74 Российский рубль</w:t>
            </w:r>
          </w:p>
        </w:tc>
      </w:tr>
      <w:tr w:rsidR="009E135D" w:rsidRPr="009E135D" w:rsidTr="009E135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26.07.2023</w:t>
            </w: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30.10.2023</w:t>
            </w: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35D" w:rsidRPr="009E135D" w:rsidTr="009E135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1"/>
              <w:gridCol w:w="2252"/>
              <w:gridCol w:w="2252"/>
              <w:gridCol w:w="2252"/>
              <w:gridCol w:w="3423"/>
            </w:tblGrid>
            <w:tr w:rsidR="009E135D" w:rsidRPr="009E135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9E135D" w:rsidRPr="009E135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58618.74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58618.74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35D" w:rsidRPr="009E135D" w:rsidTr="009E135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9E135D" w:rsidRPr="009E135D" w:rsidTr="009E135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9E135D" w:rsidRPr="009E135D" w:rsidTr="009E135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261"/>
              <w:gridCol w:w="2261"/>
              <w:gridCol w:w="2261"/>
              <w:gridCol w:w="3446"/>
            </w:tblGrid>
            <w:tr w:rsidR="009E135D" w:rsidRPr="009E135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9E135D" w:rsidRPr="009E135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58618.74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58618.74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35D" w:rsidRPr="009E135D" w:rsidTr="009E135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9E135D" w:rsidRPr="009E135D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9E135D" w:rsidRPr="009E135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9E135D" w:rsidRPr="009E135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E135D" w:rsidRPr="009E135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58618.74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E135D" w:rsidRPr="009E135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58618.74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МАОУ ГО Заречный «СОШ № 3». Адрес: 624250, Свердловская область, г. Заречный, ул. </w:t>
            </w:r>
            <w:proofErr w:type="spellStart"/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Алещенкова</w:t>
            </w:r>
            <w:proofErr w:type="spellEnd"/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д.6</w:t>
            </w: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5.00%</w:t>
            </w: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05906550450</w:t>
            </w:r>
          </w:p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 </w:t>
            </w:r>
            <w:proofErr w:type="spellStart"/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г.Екатеринбург</w:t>
            </w:r>
            <w:proofErr w:type="spellEnd"/>
          </w:p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9E135D" w:rsidRPr="009E135D" w:rsidTr="009E135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гарантии нормальной эксплуатации объекта устанавливается 36 месяцев с даты подписания акта о приемке выполненных работ.</w:t>
            </w: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E135D" w:rsidRPr="009E135D" w:rsidTr="009E135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E135D" w:rsidRPr="009E135D" w:rsidTr="009E135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E135D" w:rsidRPr="009E135D" w:rsidTr="009E1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35D" w:rsidRPr="009E135D" w:rsidTr="009E135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9E135D" w:rsidRPr="009E135D" w:rsidRDefault="009E135D" w:rsidP="009E13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0"/>
        <w:gridCol w:w="3235"/>
      </w:tblGrid>
      <w:tr w:rsidR="009E135D" w:rsidRPr="009E135D" w:rsidTr="009E13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Услуга</w:t>
            </w:r>
          </w:p>
        </w:tc>
      </w:tr>
    </w:tbl>
    <w:p w:rsidR="009E135D" w:rsidRPr="009E135D" w:rsidRDefault="009E135D" w:rsidP="009E13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1324"/>
        <w:gridCol w:w="1324"/>
        <w:gridCol w:w="1324"/>
        <w:gridCol w:w="21"/>
        <w:gridCol w:w="3211"/>
        <w:gridCol w:w="1527"/>
        <w:gridCol w:w="943"/>
        <w:gridCol w:w="770"/>
        <w:gridCol w:w="914"/>
      </w:tblGrid>
      <w:tr w:rsidR="009E135D" w:rsidRPr="009E135D" w:rsidTr="009E13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E135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9E135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9E135D" w:rsidRPr="009E135D" w:rsidTr="009E13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135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9E135D" w:rsidRPr="009E135D" w:rsidTr="009E135D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Установка площадки накопления 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43.29.12.110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9E135D" w:rsidRPr="009E135D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№3"</w:t>
                  </w:r>
                </w:p>
              </w:tc>
            </w:tr>
          </w:tbl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9E135D" w:rsidRPr="009E135D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135D" w:rsidRPr="009E135D" w:rsidRDefault="009E135D" w:rsidP="009E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</w:tr>
          </w:tbl>
          <w:p w:rsidR="009E135D" w:rsidRPr="009E135D" w:rsidRDefault="009E135D" w:rsidP="009E1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58618.74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35D" w:rsidRPr="009E135D" w:rsidRDefault="009E135D" w:rsidP="009E13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E135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58618.74</w:t>
            </w:r>
          </w:p>
        </w:tc>
      </w:tr>
    </w:tbl>
    <w:p w:rsidR="009E135D" w:rsidRPr="009E135D" w:rsidRDefault="009E135D" w:rsidP="009E135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13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58618.74 Российский рубль</w:t>
      </w:r>
    </w:p>
    <w:p w:rsidR="009E135D" w:rsidRP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135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9E135D" w:rsidRP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13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9E135D" w:rsidRP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13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P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9E13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9E135D" w:rsidRP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13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9E135D" w:rsidRP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13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9E135D" w:rsidRP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13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P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13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9E135D" w:rsidRP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13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135D" w:rsidRP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13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9E135D" w:rsidRP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135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9E135D" w:rsidRP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13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9E135D" w:rsidRP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135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9E135D" w:rsidRP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13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9E135D" w:rsidRP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135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9E135D" w:rsidRP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13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9E135D" w:rsidRP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135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9E135D" w:rsidRP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13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9E135D" w:rsidRP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135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9E135D" w:rsidRP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13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Ведомость объемов работ</w:t>
      </w:r>
    </w:p>
    <w:p w:rsidR="009E135D" w:rsidRP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13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Инструкция</w:t>
      </w:r>
    </w:p>
    <w:p w:rsidR="009E135D" w:rsidRPr="009E135D" w:rsidRDefault="009E135D" w:rsidP="009E135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13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Локально-сметный расчет</w:t>
      </w:r>
    </w:p>
    <w:p w:rsidR="009E135D" w:rsidRDefault="009E135D" w:rsidP="009E135D">
      <w:pPr>
        <w:spacing w:after="0" w:line="240" w:lineRule="auto"/>
      </w:pPr>
    </w:p>
    <w:sectPr w:rsidR="009E135D" w:rsidSect="009E13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36"/>
    <w:rsid w:val="00564721"/>
    <w:rsid w:val="009E135D"/>
    <w:rsid w:val="00E46636"/>
    <w:rsid w:val="00F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E71D8-999C-464E-A613-D1F181AA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843CDCFA</Template>
  <TotalTime>3</TotalTime>
  <Pages>3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2023-06-19T09:47:00Z</dcterms:created>
  <dcterms:modified xsi:type="dcterms:W3CDTF">2023-06-19T09:50:00Z</dcterms:modified>
</cp:coreProperties>
</file>