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4" w:rsidRPr="00EF2867" w:rsidRDefault="007471DD" w:rsidP="00353D54">
      <w:pPr>
        <w:spacing w:line="312" w:lineRule="auto"/>
        <w:jc w:val="center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8pt">
            <v:imagedata r:id="rId7" o:title=""/>
          </v:shape>
        </w:pict>
      </w:r>
    </w:p>
    <w:p w:rsidR="00EF2867" w:rsidRPr="00EF2867" w:rsidRDefault="00EF2867" w:rsidP="00EF2867">
      <w:pPr>
        <w:spacing w:line="360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EF2867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EF2867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EF2867" w:rsidRPr="00EF2867" w:rsidRDefault="00EF2867" w:rsidP="00EF2867">
      <w:pPr>
        <w:spacing w:line="360" w:lineRule="auto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 w:rsidRPr="00EF286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EF2867" w:rsidRPr="00EF2867" w:rsidRDefault="00F94FDE" w:rsidP="00EF2867">
      <w:pPr>
        <w:jc w:val="both"/>
        <w:rPr>
          <w:rFonts w:ascii="Liberation Serif" w:hAnsi="Liberation Serif" w:cs="Liberation Serif"/>
          <w:sz w:val="18"/>
          <w:szCs w:val="20"/>
        </w:rPr>
      </w:pPr>
      <w:r w:rsidRPr="00EF2867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FA3D4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gD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c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cNYgD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F2867" w:rsidRPr="00EF2867" w:rsidRDefault="00EF2867" w:rsidP="00EF2867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EF2867" w:rsidRPr="00EF2867" w:rsidRDefault="00EF2867" w:rsidP="00EF2867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EF2867" w:rsidRPr="00EF2867" w:rsidRDefault="00EF2867" w:rsidP="00EF2867">
      <w:pPr>
        <w:jc w:val="both"/>
        <w:rPr>
          <w:rFonts w:ascii="Liberation Serif" w:hAnsi="Liberation Serif" w:cs="Liberation Serif"/>
          <w:szCs w:val="20"/>
        </w:rPr>
      </w:pPr>
      <w:r w:rsidRPr="00EF2867">
        <w:rPr>
          <w:rFonts w:ascii="Liberation Serif" w:hAnsi="Liberation Serif" w:cs="Liberation Serif"/>
          <w:szCs w:val="20"/>
        </w:rPr>
        <w:t>от___</w:t>
      </w:r>
      <w:r w:rsidR="0022632C">
        <w:rPr>
          <w:rFonts w:ascii="Liberation Serif" w:hAnsi="Liberation Serif" w:cs="Liberation Serif"/>
          <w:szCs w:val="20"/>
          <w:u w:val="single"/>
        </w:rPr>
        <w:t>26.12.2020</w:t>
      </w:r>
      <w:r w:rsidRPr="00EF2867">
        <w:rPr>
          <w:rFonts w:ascii="Liberation Serif" w:hAnsi="Liberation Serif" w:cs="Liberation Serif"/>
          <w:szCs w:val="20"/>
        </w:rPr>
        <w:t>__</w:t>
      </w:r>
      <w:proofErr w:type="gramStart"/>
      <w:r w:rsidRPr="00EF2867">
        <w:rPr>
          <w:rFonts w:ascii="Liberation Serif" w:hAnsi="Liberation Serif" w:cs="Liberation Serif"/>
          <w:szCs w:val="20"/>
        </w:rPr>
        <w:t>_  №</w:t>
      </w:r>
      <w:proofErr w:type="gramEnd"/>
      <w:r w:rsidRPr="00EF2867">
        <w:rPr>
          <w:rFonts w:ascii="Liberation Serif" w:hAnsi="Liberation Serif" w:cs="Liberation Serif"/>
          <w:szCs w:val="20"/>
        </w:rPr>
        <w:t xml:space="preserve">  ___</w:t>
      </w:r>
      <w:r w:rsidR="0022632C">
        <w:rPr>
          <w:rFonts w:ascii="Liberation Serif" w:hAnsi="Liberation Serif" w:cs="Liberation Serif"/>
          <w:szCs w:val="20"/>
          <w:u w:val="single"/>
        </w:rPr>
        <w:t>1022-П</w:t>
      </w:r>
      <w:r w:rsidRPr="00EF2867">
        <w:rPr>
          <w:rFonts w:ascii="Liberation Serif" w:hAnsi="Liberation Serif" w:cs="Liberation Serif"/>
          <w:szCs w:val="20"/>
        </w:rPr>
        <w:t>___</w:t>
      </w:r>
    </w:p>
    <w:p w:rsidR="00EF2867" w:rsidRPr="00EF2867" w:rsidRDefault="00EF2867" w:rsidP="00EF286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F2867" w:rsidRPr="00EF2867" w:rsidRDefault="00EF2867" w:rsidP="00EF2867">
      <w:pPr>
        <w:ind w:right="5812"/>
        <w:jc w:val="center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t>г. Заречный</w:t>
      </w:r>
    </w:p>
    <w:p w:rsidR="006942A5" w:rsidRPr="00EF2867" w:rsidRDefault="006942A5" w:rsidP="000F4AE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863D8C" w:rsidRPr="00EF2867" w:rsidRDefault="00863D8C" w:rsidP="00EF2867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25D5E" w:rsidRPr="00EF2867" w:rsidRDefault="00625D5E" w:rsidP="00EF2867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О внесении изменений в муниципальн</w:t>
      </w:r>
      <w:r w:rsidR="000F4AE6" w:rsidRPr="00EF2867">
        <w:rPr>
          <w:rFonts w:ascii="Liberation Serif" w:hAnsi="Liberation Serif" w:cs="Liberation Serif"/>
          <w:sz w:val="28"/>
          <w:szCs w:val="28"/>
        </w:rPr>
        <w:t>ую программу</w:t>
      </w:r>
      <w:r w:rsidR="00DD23FA" w:rsidRPr="00EF2867">
        <w:rPr>
          <w:rFonts w:ascii="Liberation Serif" w:hAnsi="Liberation Serif" w:cs="Liberation Serif"/>
          <w:sz w:val="28"/>
          <w:szCs w:val="28"/>
        </w:rPr>
        <w:t xml:space="preserve"> «Развитие физической культуры и спорта в городском округе Заречный до 2024 года»</w:t>
      </w:r>
      <w:r w:rsidRPr="00EF2867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</w:t>
      </w:r>
      <w:r w:rsidR="0035672F" w:rsidRPr="00EF2867">
        <w:rPr>
          <w:rFonts w:ascii="Liberation Serif" w:hAnsi="Liberation Serif" w:cs="Liberation Serif"/>
          <w:sz w:val="28"/>
          <w:szCs w:val="28"/>
        </w:rPr>
        <w:t>1</w:t>
      </w:r>
      <w:r w:rsidRPr="00EF2867">
        <w:rPr>
          <w:rFonts w:ascii="Liberation Serif" w:hAnsi="Liberation Serif" w:cs="Liberation Serif"/>
          <w:sz w:val="28"/>
          <w:szCs w:val="28"/>
        </w:rPr>
        <w:t>.0</w:t>
      </w:r>
      <w:r w:rsidR="0035672F" w:rsidRPr="00EF2867">
        <w:rPr>
          <w:rFonts w:ascii="Liberation Serif" w:hAnsi="Liberation Serif" w:cs="Liberation Serif"/>
          <w:sz w:val="28"/>
          <w:szCs w:val="28"/>
        </w:rPr>
        <w:t>1</w:t>
      </w:r>
      <w:r w:rsidRPr="00EF2867">
        <w:rPr>
          <w:rFonts w:ascii="Liberation Serif" w:hAnsi="Liberation Serif" w:cs="Liberation Serif"/>
          <w:sz w:val="28"/>
          <w:szCs w:val="28"/>
        </w:rPr>
        <w:t>.201</w:t>
      </w:r>
      <w:r w:rsidR="0035672F" w:rsidRPr="00EF2867">
        <w:rPr>
          <w:rFonts w:ascii="Liberation Serif" w:hAnsi="Liberation Serif" w:cs="Liberation Serif"/>
          <w:sz w:val="28"/>
          <w:szCs w:val="28"/>
        </w:rPr>
        <w:t>9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№</w:t>
      </w:r>
      <w:r w:rsidR="00D9606D"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="0035672F" w:rsidRPr="00EF2867">
        <w:rPr>
          <w:rFonts w:ascii="Liberation Serif" w:hAnsi="Liberation Serif" w:cs="Liberation Serif"/>
          <w:sz w:val="28"/>
          <w:szCs w:val="28"/>
        </w:rPr>
        <w:t>20-П</w:t>
      </w:r>
    </w:p>
    <w:p w:rsidR="008F798E" w:rsidRPr="00EF2867" w:rsidRDefault="008F798E" w:rsidP="00EF2867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F2867" w:rsidRPr="00EF2867" w:rsidRDefault="00EF2867" w:rsidP="00EF2867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F40AE2" w:rsidRPr="00EF2867" w:rsidRDefault="00F40AE2" w:rsidP="00EF2867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</w:t>
      </w:r>
      <w:r w:rsidR="003510DE" w:rsidRPr="00EF2867"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17.12.2020 № 107-Р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="00FE5245" w:rsidRPr="00EF2867">
        <w:rPr>
          <w:rFonts w:ascii="Liberation Serif" w:hAnsi="Liberation Serif" w:cs="Liberation Serif"/>
          <w:sz w:val="28"/>
          <w:szCs w:val="28"/>
        </w:rPr>
        <w:t>,</w:t>
      </w:r>
      <w:r w:rsidR="003510DE" w:rsidRPr="00EF2867">
        <w:rPr>
          <w:rFonts w:ascii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625D5E" w:rsidRPr="00EF2867" w:rsidRDefault="00625D5E" w:rsidP="00F168EA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2867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95DCE" w:rsidRPr="00EF2867" w:rsidRDefault="00695DCE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1. Внести в муниципальную программу</w:t>
      </w:r>
      <w:r w:rsidR="0015632A" w:rsidRPr="00EF2867">
        <w:rPr>
          <w:rFonts w:ascii="Liberation Serif" w:hAnsi="Liberation Serif" w:cs="Liberation Serif"/>
          <w:sz w:val="28"/>
          <w:szCs w:val="28"/>
        </w:rPr>
        <w:t xml:space="preserve"> «Развитие физической культуры и спорта в городском округе Заречный до 2024 года»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</w:t>
      </w:r>
      <w:r w:rsidR="0035672F" w:rsidRPr="00EF2867">
        <w:rPr>
          <w:rFonts w:ascii="Liberation Serif" w:hAnsi="Liberation Serif" w:cs="Liberation Serif"/>
          <w:sz w:val="28"/>
          <w:szCs w:val="28"/>
        </w:rPr>
        <w:t>Заречный от 11</w:t>
      </w:r>
      <w:r w:rsidRPr="00EF2867">
        <w:rPr>
          <w:rFonts w:ascii="Liberation Serif" w:hAnsi="Liberation Serif" w:cs="Liberation Serif"/>
          <w:sz w:val="28"/>
          <w:szCs w:val="28"/>
        </w:rPr>
        <w:t>.0</w:t>
      </w:r>
      <w:r w:rsidR="0035672F" w:rsidRPr="00EF2867">
        <w:rPr>
          <w:rFonts w:ascii="Liberation Serif" w:hAnsi="Liberation Serif" w:cs="Liberation Serif"/>
          <w:sz w:val="28"/>
          <w:szCs w:val="28"/>
        </w:rPr>
        <w:t>1</w:t>
      </w:r>
      <w:r w:rsidRPr="00EF2867">
        <w:rPr>
          <w:rFonts w:ascii="Liberation Serif" w:hAnsi="Liberation Serif" w:cs="Liberation Serif"/>
          <w:sz w:val="28"/>
          <w:szCs w:val="28"/>
        </w:rPr>
        <w:t>.201</w:t>
      </w:r>
      <w:r w:rsidR="0035672F" w:rsidRPr="00EF2867">
        <w:rPr>
          <w:rFonts w:ascii="Liberation Serif" w:hAnsi="Liberation Serif" w:cs="Liberation Serif"/>
          <w:sz w:val="28"/>
          <w:szCs w:val="28"/>
        </w:rPr>
        <w:t>9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="00AF3713" w:rsidRPr="00EF2867">
        <w:rPr>
          <w:rFonts w:ascii="Liberation Serif" w:hAnsi="Liberation Serif" w:cs="Liberation Serif"/>
          <w:sz w:val="28"/>
          <w:szCs w:val="28"/>
        </w:rPr>
        <w:t xml:space="preserve">  </w:t>
      </w:r>
      <w:r w:rsidRPr="00EF2867">
        <w:rPr>
          <w:rFonts w:ascii="Liberation Serif" w:hAnsi="Liberation Serif" w:cs="Liberation Serif"/>
          <w:sz w:val="28"/>
          <w:szCs w:val="28"/>
        </w:rPr>
        <w:t>№</w:t>
      </w:r>
      <w:r w:rsidR="00AF3713" w:rsidRPr="00EF2867">
        <w:rPr>
          <w:rFonts w:ascii="Liberation Serif" w:hAnsi="Liberation Serif" w:cs="Liberation Serif"/>
          <w:sz w:val="28"/>
          <w:szCs w:val="28"/>
        </w:rPr>
        <w:t> </w:t>
      </w:r>
      <w:r w:rsidR="0035672F" w:rsidRPr="00EF2867">
        <w:rPr>
          <w:rFonts w:ascii="Liberation Serif" w:hAnsi="Liberation Serif" w:cs="Liberation Serif"/>
          <w:sz w:val="28"/>
          <w:szCs w:val="28"/>
        </w:rPr>
        <w:t>20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-П </w:t>
      </w:r>
      <w:r w:rsidR="001A5508" w:rsidRPr="00EF2867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</w:t>
      </w:r>
      <w:r w:rsidR="0059244D" w:rsidRPr="00EF2867">
        <w:rPr>
          <w:rFonts w:ascii="Liberation Serif" w:hAnsi="Liberation Serif" w:cs="Liberation Serif"/>
          <w:sz w:val="28"/>
          <w:szCs w:val="28"/>
        </w:rPr>
        <w:t>ем</w:t>
      </w:r>
      <w:r w:rsidR="001A5508" w:rsidRPr="00EF286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Заречный от </w:t>
      </w:r>
      <w:r w:rsidR="007C1661" w:rsidRPr="00EF2867">
        <w:rPr>
          <w:rFonts w:ascii="Liberation Serif" w:hAnsi="Liberation Serif" w:cs="Liberation Serif"/>
          <w:sz w:val="28"/>
          <w:szCs w:val="28"/>
        </w:rPr>
        <w:t>11</w:t>
      </w:r>
      <w:r w:rsidR="001A5508" w:rsidRPr="00EF2867">
        <w:rPr>
          <w:rFonts w:ascii="Liberation Serif" w:hAnsi="Liberation Serif" w:cs="Liberation Serif"/>
          <w:sz w:val="28"/>
          <w:szCs w:val="28"/>
        </w:rPr>
        <w:t>.0</w:t>
      </w:r>
      <w:r w:rsidR="007C1661" w:rsidRPr="00EF2867">
        <w:rPr>
          <w:rFonts w:ascii="Liberation Serif" w:hAnsi="Liberation Serif" w:cs="Liberation Serif"/>
          <w:sz w:val="28"/>
          <w:szCs w:val="28"/>
        </w:rPr>
        <w:t>3</w:t>
      </w:r>
      <w:r w:rsidR="001A5508" w:rsidRPr="00EF2867">
        <w:rPr>
          <w:rFonts w:ascii="Liberation Serif" w:hAnsi="Liberation Serif" w:cs="Liberation Serif"/>
          <w:sz w:val="28"/>
          <w:szCs w:val="28"/>
        </w:rPr>
        <w:t>.20</w:t>
      </w:r>
      <w:r w:rsidR="007C1661" w:rsidRPr="00EF2867">
        <w:rPr>
          <w:rFonts w:ascii="Liberation Serif" w:hAnsi="Liberation Serif" w:cs="Liberation Serif"/>
          <w:sz w:val="28"/>
          <w:szCs w:val="28"/>
        </w:rPr>
        <w:t>20</w:t>
      </w:r>
      <w:r w:rsidR="001A5508" w:rsidRPr="00EF2867">
        <w:rPr>
          <w:rFonts w:ascii="Liberation Serif" w:hAnsi="Liberation Serif" w:cs="Liberation Serif"/>
          <w:sz w:val="28"/>
          <w:szCs w:val="28"/>
        </w:rPr>
        <w:t xml:space="preserve"> № </w:t>
      </w:r>
      <w:r w:rsidR="007C1661" w:rsidRPr="00EF2867">
        <w:rPr>
          <w:rFonts w:ascii="Liberation Serif" w:hAnsi="Liberation Serif" w:cs="Liberation Serif"/>
          <w:sz w:val="28"/>
          <w:szCs w:val="28"/>
        </w:rPr>
        <w:t>212</w:t>
      </w:r>
      <w:r w:rsidR="001A5508" w:rsidRPr="00EF2867">
        <w:rPr>
          <w:rFonts w:ascii="Liberation Serif" w:hAnsi="Liberation Serif" w:cs="Liberation Serif"/>
          <w:sz w:val="28"/>
          <w:szCs w:val="28"/>
        </w:rPr>
        <w:t>-П</w:t>
      </w:r>
      <w:r w:rsidR="00E6101A" w:rsidRPr="00EF2867">
        <w:rPr>
          <w:rFonts w:ascii="Liberation Serif" w:hAnsi="Liberation Serif" w:cs="Liberation Serif"/>
          <w:sz w:val="28"/>
          <w:szCs w:val="28"/>
        </w:rPr>
        <w:t>,</w:t>
      </w:r>
      <w:r w:rsidR="005A69A0" w:rsidRPr="00EF2867">
        <w:rPr>
          <w:rFonts w:ascii="Liberation Serif" w:hAnsi="Liberation Serif" w:cs="Liberation Serif"/>
          <w:sz w:val="28"/>
          <w:szCs w:val="28"/>
        </w:rPr>
        <w:t xml:space="preserve"> от 17.08.2020 № 597-П, от 05.10.2020 № 770-П,</w:t>
      </w:r>
      <w:r w:rsidR="001A5508"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Pr="00EF286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695DCE" w:rsidRPr="00EF2867" w:rsidRDefault="00695DCE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1</w:t>
      </w:r>
      <w:r w:rsidR="00993899" w:rsidRPr="00EF2867">
        <w:rPr>
          <w:rFonts w:ascii="Liberation Serif" w:hAnsi="Liberation Serif" w:cs="Liberation Serif"/>
          <w:sz w:val="28"/>
          <w:szCs w:val="28"/>
        </w:rPr>
        <w:t>)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="00993899" w:rsidRPr="00EF2867">
        <w:rPr>
          <w:rFonts w:ascii="Liberation Serif" w:hAnsi="Liberation Serif" w:cs="Liberation Serif"/>
          <w:sz w:val="28"/>
          <w:szCs w:val="28"/>
        </w:rPr>
        <w:t>изложить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="00AF3713" w:rsidRPr="00EF2867">
        <w:rPr>
          <w:rFonts w:ascii="Liberation Serif" w:hAnsi="Liberation Serif" w:cs="Liberation Serif"/>
          <w:sz w:val="28"/>
          <w:szCs w:val="28"/>
        </w:rPr>
        <w:t>строку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«Объемы финансирования муниципальной программы по годам реализации» Паспорта муниципальной программы</w:t>
      </w:r>
      <w:r w:rsidR="00F06ABF" w:rsidRPr="00EF2867">
        <w:rPr>
          <w:rFonts w:ascii="Liberation Serif" w:hAnsi="Liberation Serif" w:cs="Liberation Serif"/>
          <w:sz w:val="28"/>
          <w:szCs w:val="28"/>
        </w:rPr>
        <w:t xml:space="preserve"> «Развитие физической культуры и спорта в городском округе Заречный до 2024 года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» в </w:t>
      </w:r>
      <w:r w:rsidR="00AF3713" w:rsidRPr="00EF2867">
        <w:rPr>
          <w:rFonts w:ascii="Liberation Serif" w:hAnsi="Liberation Serif" w:cs="Liberation Serif"/>
          <w:sz w:val="28"/>
          <w:szCs w:val="28"/>
        </w:rPr>
        <w:t xml:space="preserve">следующей </w:t>
      </w:r>
      <w:r w:rsidRPr="00EF2867">
        <w:rPr>
          <w:rFonts w:ascii="Liberation Serif" w:hAnsi="Liberation Serif" w:cs="Liberation Serif"/>
          <w:sz w:val="28"/>
          <w:szCs w:val="28"/>
        </w:rPr>
        <w:t>редакции</w:t>
      </w:r>
      <w:r w:rsidR="00AF3713" w:rsidRPr="00EF2867">
        <w:rPr>
          <w:rFonts w:ascii="Liberation Serif" w:hAnsi="Liberation Serif" w:cs="Liberation Serif"/>
          <w:sz w:val="28"/>
          <w:szCs w:val="28"/>
        </w:rPr>
        <w:t>:</w:t>
      </w:r>
    </w:p>
    <w:p w:rsidR="00AF3713" w:rsidRPr="00EF2867" w:rsidRDefault="00AF371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2867" w:rsidRPr="00EF2867" w:rsidRDefault="00EF2867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6655"/>
      </w:tblGrid>
      <w:tr w:rsidR="00AF3713" w:rsidRPr="00EF2867" w:rsidTr="00AF3713">
        <w:tc>
          <w:tcPr>
            <w:tcW w:w="0" w:type="auto"/>
            <w:shd w:val="clear" w:color="auto" w:fill="auto"/>
          </w:tcPr>
          <w:p w:rsidR="00AF3713" w:rsidRPr="00EF2867" w:rsidRDefault="00AF3713" w:rsidP="004B0970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 руб</w:t>
            </w:r>
            <w:r w:rsidR="004233A9" w:rsidRPr="00EF2867">
              <w:rPr>
                <w:rFonts w:ascii="Liberation Serif" w:hAnsi="Liberation Serif" w:cs="Liberation Serif"/>
                <w:sz w:val="28"/>
                <w:szCs w:val="28"/>
              </w:rPr>
              <w:t>лей</w:t>
            </w:r>
          </w:p>
        </w:tc>
        <w:tc>
          <w:tcPr>
            <w:tcW w:w="6655" w:type="dxa"/>
            <w:shd w:val="clear" w:color="auto" w:fill="auto"/>
          </w:tcPr>
          <w:p w:rsidR="00AF3713" w:rsidRPr="00EF2867" w:rsidRDefault="00AF3713" w:rsidP="004B097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</w:t>
            </w:r>
            <w:r w:rsidR="00DE4579" w:rsidRPr="00EF2867">
              <w:rPr>
                <w:rFonts w:ascii="Liberation Serif" w:hAnsi="Liberation Serif" w:cs="Liberation Serif"/>
                <w:sz w:val="28"/>
                <w:szCs w:val="28"/>
              </w:rPr>
              <w:t>29 953 027</w:t>
            </w:r>
            <w:r w:rsidR="008D7501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в том числе: </w:t>
            </w:r>
          </w:p>
          <w:p w:rsidR="00AF3713" w:rsidRPr="00EF2867" w:rsidRDefault="00BC64FD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2019 год – 11 840 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>92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36BF3" w:rsidRPr="00EF286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5D5DA6" w:rsidRPr="00EF286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5D5DA6" w:rsidRPr="00EF2867">
              <w:rPr>
                <w:rFonts w:ascii="Liberation Serif" w:hAnsi="Liberation Serif" w:cs="Liberation Serif"/>
                <w:sz w:val="28"/>
                <w:szCs w:val="28"/>
              </w:rPr>
              <w:t>536 070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2021 год –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  <w:r w:rsidR="005D5DA6" w:rsidRPr="00EF286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5D5DA6" w:rsidRPr="00EF2867">
              <w:rPr>
                <w:rFonts w:ascii="Liberation Serif" w:hAnsi="Liberation Serif" w:cs="Liberation Serif"/>
                <w:sz w:val="28"/>
                <w:szCs w:val="28"/>
              </w:rPr>
              <w:t>149 716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2022 год –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  <w:r w:rsidR="00DE4579" w:rsidRPr="00EF286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DE4579" w:rsidRPr="00EF2867">
              <w:rPr>
                <w:rFonts w:ascii="Liberation Serif" w:hAnsi="Liberation Serif" w:cs="Liberation Serif"/>
                <w:sz w:val="28"/>
                <w:szCs w:val="28"/>
              </w:rPr>
              <w:t>149 716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DE4579" w:rsidRPr="00EF2867">
              <w:rPr>
                <w:rFonts w:ascii="Liberation Serif" w:hAnsi="Liberation Serif" w:cs="Liberation Serif"/>
                <w:sz w:val="28"/>
                <w:szCs w:val="28"/>
              </w:rPr>
              <w:t>2 149 716</w:t>
            </w:r>
            <w:r w:rsidR="00BC64FD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BC64FD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2024 год – 3 126 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F3713" w:rsidRPr="00EF2867" w:rsidRDefault="00AF3713" w:rsidP="004B097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</w:t>
            </w:r>
            <w:r w:rsidR="009360D7" w:rsidRPr="00EF286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7D24" w:rsidRPr="00EF2867">
              <w:rPr>
                <w:rFonts w:ascii="Liberation Serif" w:hAnsi="Liberation Serif" w:cs="Liberation Serif"/>
                <w:sz w:val="28"/>
                <w:szCs w:val="28"/>
              </w:rPr>
              <w:t>15 607 547</w:t>
            </w:r>
            <w:r w:rsidR="009360D7" w:rsidRPr="00EF286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в том числе: </w:t>
            </w:r>
          </w:p>
          <w:p w:rsidR="00AF3713" w:rsidRPr="00EF2867" w:rsidRDefault="006E4AEC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2019 год – 3 720 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>92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360D7" w:rsidRPr="00EF286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C6EA5" w:rsidRPr="00EF2867">
              <w:rPr>
                <w:rFonts w:ascii="Liberation Serif" w:hAnsi="Liberation Serif" w:cs="Liberation Serif"/>
                <w:sz w:val="28"/>
                <w:szCs w:val="28"/>
              </w:rPr>
              <w:t> 310 590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2021 год –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  <w:r w:rsidR="001C6EA5" w:rsidRPr="00EF2867">
              <w:rPr>
                <w:rFonts w:ascii="Liberation Serif" w:hAnsi="Liberation Serif" w:cs="Liberation Serif"/>
                <w:sz w:val="28"/>
                <w:szCs w:val="28"/>
              </w:rPr>
              <w:t> 149 716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2022 год –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  <w:r w:rsidR="00DE4579" w:rsidRPr="00EF2867">
              <w:rPr>
                <w:rFonts w:ascii="Liberation Serif" w:hAnsi="Liberation Serif" w:cs="Liberation Serif"/>
                <w:sz w:val="28"/>
                <w:szCs w:val="28"/>
              </w:rPr>
              <w:t> 149 716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DE4579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2023 год – 2 149 716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="00AF3713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2024 год – 3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126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6E4AEC" w:rsidRPr="00EF2867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 </w:t>
            </w:r>
          </w:p>
          <w:p w:rsidR="00AF3713" w:rsidRPr="00EF2867" w:rsidRDefault="00AF3713" w:rsidP="004B0970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област</w:t>
            </w:r>
            <w:r w:rsidR="00366618" w:rsidRPr="00EF2867">
              <w:rPr>
                <w:rFonts w:ascii="Liberation Serif" w:hAnsi="Liberation Serif" w:cs="Liberation Serif"/>
                <w:sz w:val="28"/>
                <w:szCs w:val="28"/>
              </w:rPr>
              <w:t>ной бюджет – 14 345 480</w:t>
            </w:r>
            <w:r w:rsidR="00823C08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,00 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рублей, в том числе:</w:t>
            </w:r>
          </w:p>
          <w:p w:rsidR="00AF3713" w:rsidRPr="00EF2867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2019 год – 8</w:t>
            </w:r>
            <w:r w:rsidR="00823C08" w:rsidRPr="00EF28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120</w:t>
            </w:r>
            <w:r w:rsidR="00823C08" w:rsidRPr="00EF28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="00823C08" w:rsidRPr="00EF2867"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736BF3" w:rsidRPr="00EF2867" w:rsidRDefault="00736BF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 w:rsidRPr="00EF286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AF3713" w:rsidRPr="00EF2867" w:rsidRDefault="00AF3713" w:rsidP="004B0970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</w:t>
            </w:r>
            <w:r w:rsidR="00823C08"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F3713" w:rsidRPr="00EF2867" w:rsidRDefault="00AF371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5DCE" w:rsidRPr="00EF2867" w:rsidRDefault="00695DCE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2</w:t>
      </w:r>
      <w:r w:rsidR="00993899" w:rsidRPr="00EF2867">
        <w:rPr>
          <w:rFonts w:ascii="Liberation Serif" w:hAnsi="Liberation Serif" w:cs="Liberation Serif"/>
          <w:sz w:val="28"/>
          <w:szCs w:val="28"/>
        </w:rPr>
        <w:t>)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</w:t>
      </w:r>
      <w:r w:rsidR="00993899" w:rsidRPr="00EF2867">
        <w:rPr>
          <w:rFonts w:ascii="Liberation Serif" w:hAnsi="Liberation Serif" w:cs="Liberation Serif"/>
          <w:sz w:val="28"/>
          <w:szCs w:val="28"/>
        </w:rPr>
        <w:t>изложить</w:t>
      </w:r>
      <w:r w:rsidRPr="00EF2867">
        <w:rPr>
          <w:rFonts w:ascii="Liberation Serif" w:hAnsi="Liberation Serif" w:cs="Liberation Serif"/>
          <w:sz w:val="28"/>
          <w:szCs w:val="28"/>
        </w:rPr>
        <w:t xml:space="preserve"> приложение № 2 «План мероприятий по выполнению муниципальной программы </w:t>
      </w:r>
      <w:r w:rsidR="00F06ABF" w:rsidRPr="00EF2867">
        <w:rPr>
          <w:rFonts w:ascii="Liberation Serif" w:hAnsi="Liberation Serif" w:cs="Liberation Serif"/>
          <w:sz w:val="28"/>
          <w:szCs w:val="28"/>
        </w:rPr>
        <w:t xml:space="preserve">«Развитие физической культуры и спорта в городском округе Заречный до 2024 года» </w:t>
      </w:r>
      <w:r w:rsidRPr="00EF2867">
        <w:rPr>
          <w:rFonts w:ascii="Liberation Serif" w:hAnsi="Liberation Serif" w:cs="Liberation Serif"/>
          <w:sz w:val="28"/>
          <w:szCs w:val="28"/>
        </w:rPr>
        <w:t>в новой редакции (</w:t>
      </w:r>
      <w:r w:rsidR="00AF3713" w:rsidRPr="00EF2867">
        <w:rPr>
          <w:rFonts w:ascii="Liberation Serif" w:hAnsi="Liberation Serif" w:cs="Liberation Serif"/>
          <w:sz w:val="28"/>
          <w:szCs w:val="28"/>
        </w:rPr>
        <w:t>прилагается</w:t>
      </w:r>
      <w:r w:rsidRPr="00EF2867">
        <w:rPr>
          <w:rFonts w:ascii="Liberation Serif" w:hAnsi="Liberation Serif" w:cs="Liberation Serif"/>
          <w:sz w:val="28"/>
          <w:szCs w:val="28"/>
        </w:rPr>
        <w:t>).</w:t>
      </w:r>
    </w:p>
    <w:p w:rsidR="00695DCE" w:rsidRPr="00EF2867" w:rsidRDefault="00791A2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2</w:t>
      </w:r>
      <w:r w:rsidR="00695DCE" w:rsidRPr="00EF2867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361E6B" w:rsidRPr="00EF2867" w:rsidRDefault="00791A23" w:rsidP="00695DC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867">
        <w:rPr>
          <w:rFonts w:ascii="Liberation Serif" w:hAnsi="Liberation Serif" w:cs="Liberation Serif"/>
          <w:sz w:val="28"/>
          <w:szCs w:val="28"/>
        </w:rPr>
        <w:t>3</w:t>
      </w:r>
      <w:r w:rsidR="00695DCE" w:rsidRPr="00EF2867">
        <w:rPr>
          <w:rFonts w:ascii="Liberation Serif" w:hAnsi="Liberation Serif" w:cs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695DCE" w:rsidRPr="00EF2867" w:rsidRDefault="00695DCE" w:rsidP="0059244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91A23" w:rsidRPr="00EF2867" w:rsidRDefault="00791A23" w:rsidP="0059244D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4711A5" w:rsidRPr="00EF2867" w:rsidTr="00EF2867">
        <w:tc>
          <w:tcPr>
            <w:tcW w:w="4466" w:type="dxa"/>
            <w:shd w:val="clear" w:color="auto" w:fill="auto"/>
          </w:tcPr>
          <w:p w:rsidR="004711A5" w:rsidRPr="00EF2867" w:rsidRDefault="004711A5" w:rsidP="00F10E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4711A5" w:rsidRPr="00EF2867" w:rsidRDefault="00EF2867" w:rsidP="00F10E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4711A5" w:rsidRPr="00EF2867" w:rsidRDefault="004711A5" w:rsidP="00F10E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711A5" w:rsidRPr="00EF2867" w:rsidRDefault="004711A5" w:rsidP="00F10E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4711A5" w:rsidRPr="00EF2867" w:rsidRDefault="004711A5" w:rsidP="00D619C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286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4A5268" w:rsidRPr="00EF2867" w:rsidRDefault="004A5268" w:rsidP="00AF3713">
      <w:pPr>
        <w:ind w:left="5387"/>
        <w:rPr>
          <w:rFonts w:ascii="Liberation Serif" w:hAnsi="Liberation Serif" w:cs="Liberation Serif"/>
          <w:b/>
          <w:sz w:val="28"/>
          <w:szCs w:val="28"/>
        </w:rPr>
        <w:sectPr w:rsidR="004A5268" w:rsidRPr="00EF2867" w:rsidSect="00866CE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43760" w:rsidRPr="00EF2867" w:rsidRDefault="00F43760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lastRenderedPageBreak/>
        <w:t xml:space="preserve">Приложение </w:t>
      </w:r>
    </w:p>
    <w:p w:rsidR="00EF2867" w:rsidRPr="00EF2867" w:rsidRDefault="00F43760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t xml:space="preserve">к постановлению администрации </w:t>
      </w:r>
    </w:p>
    <w:p w:rsidR="00F43760" w:rsidRPr="00EF2867" w:rsidRDefault="00F43760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t>городского округа Заречный</w:t>
      </w:r>
    </w:p>
    <w:p w:rsidR="00F43760" w:rsidRPr="0022632C" w:rsidRDefault="00EF2867" w:rsidP="00EF2867">
      <w:pPr>
        <w:autoSpaceDE w:val="0"/>
        <w:autoSpaceDN w:val="0"/>
        <w:adjustRightInd w:val="0"/>
        <w:ind w:left="8648" w:firstLine="708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t>от___</w:t>
      </w:r>
      <w:r w:rsidR="0022632C">
        <w:rPr>
          <w:rFonts w:ascii="Liberation Serif" w:hAnsi="Liberation Serif" w:cs="Liberation Serif"/>
          <w:u w:val="single"/>
        </w:rPr>
        <w:t>26.12.2020</w:t>
      </w:r>
      <w:r w:rsidRPr="00EF2867">
        <w:rPr>
          <w:rFonts w:ascii="Liberation Serif" w:hAnsi="Liberation Serif" w:cs="Liberation Serif"/>
        </w:rPr>
        <w:t>___  №  ___</w:t>
      </w:r>
      <w:r w:rsidR="0022632C">
        <w:rPr>
          <w:rFonts w:ascii="Liberation Serif" w:hAnsi="Liberation Serif" w:cs="Liberation Serif"/>
          <w:u w:val="single"/>
        </w:rPr>
        <w:t>1022-П</w:t>
      </w:r>
      <w:bookmarkStart w:id="0" w:name="_GoBack"/>
      <w:bookmarkEnd w:id="0"/>
      <w:r w:rsidRPr="00EF2867">
        <w:rPr>
          <w:rFonts w:ascii="Liberation Serif" w:hAnsi="Liberation Serif" w:cs="Liberation Serif"/>
        </w:rPr>
        <w:t>___</w:t>
      </w:r>
    </w:p>
    <w:p w:rsidR="00EF2867" w:rsidRPr="00EF2867" w:rsidRDefault="00EF2867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</w:p>
    <w:p w:rsidR="00F43760" w:rsidRPr="00EF2867" w:rsidRDefault="00F43760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EF2867">
        <w:rPr>
          <w:rFonts w:ascii="Liberation Serif" w:hAnsi="Liberation Serif" w:cs="Liberation Serif"/>
        </w:rPr>
        <w:t>Приложение № 2</w:t>
      </w:r>
    </w:p>
    <w:p w:rsidR="00F43760" w:rsidRPr="00EF2867" w:rsidRDefault="00F43760" w:rsidP="00F43760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  <w:b/>
          <w:sz w:val="28"/>
          <w:szCs w:val="28"/>
        </w:rPr>
      </w:pPr>
      <w:r w:rsidRPr="00EF2867">
        <w:rPr>
          <w:rFonts w:ascii="Liberation Serif" w:hAnsi="Liberation Serif" w:cs="Liberation Serif"/>
        </w:rPr>
        <w:t>к муниципальной программе «Развитие физической культуры и спорта в городском округе Заречный до 2024 года»</w:t>
      </w:r>
    </w:p>
    <w:p w:rsidR="00F43760" w:rsidRPr="00EF2867" w:rsidRDefault="00F43760" w:rsidP="001F0AB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F43760" w:rsidRPr="00EF2867" w:rsidRDefault="00F43760" w:rsidP="001F0AB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EF2867" w:rsidRPr="00EF2867" w:rsidRDefault="00EF2867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F2867">
        <w:rPr>
          <w:rFonts w:ascii="Liberation Serif" w:hAnsi="Liberation Serif" w:cs="Liberation Serif"/>
          <w:b/>
        </w:rPr>
        <w:t>ПЛАН</w:t>
      </w:r>
    </w:p>
    <w:p w:rsidR="00D349A7" w:rsidRPr="00EF2867" w:rsidRDefault="00D349A7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F2867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2C45E4" w:rsidRPr="00EF2867" w:rsidRDefault="00D349A7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F2867"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0E6A65" w:rsidRPr="00EF2867" w:rsidRDefault="000E6A65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EF2867" w:rsidRPr="00EF2867" w:rsidRDefault="00EF2867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797"/>
        <w:gridCol w:w="2338"/>
        <w:gridCol w:w="1537"/>
        <w:gridCol w:w="1538"/>
        <w:gridCol w:w="1537"/>
        <w:gridCol w:w="1537"/>
        <w:gridCol w:w="1537"/>
        <w:gridCol w:w="1438"/>
        <w:gridCol w:w="1438"/>
        <w:gridCol w:w="1324"/>
      </w:tblGrid>
      <w:tr w:rsidR="00B41C63" w:rsidRPr="00EF2867" w:rsidTr="00B41C63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1C63" w:rsidRPr="00EF2867" w:rsidTr="00B41C63">
        <w:trPr>
          <w:trHeight w:val="112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76482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B41C63" w:rsidRPr="00EF2867" w:rsidTr="00B41C6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29 953 027,00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8 536 070,00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14 345 480,00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15 607 547,00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2 310 590,00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16 525 480,00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14 345 480,00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2 180 000,00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EF286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13 427 547,00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1 520 590,00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EF2867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8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13 427 547,00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1 520 590,00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EF2867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9F7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1.1.1.1., 1.1.1.2., 1.1.1.3., 1.1.1.5., 1.1.1.6., 1.1.1.7., </w:t>
            </w:r>
          </w:p>
          <w:p w:rsidR="005829F7" w:rsidRPr="00EF2867" w:rsidRDefault="005829F7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1.1.1.8.,</w:t>
            </w:r>
          </w:p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1.1.2.1., 1.1.2.2.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6 255 054,00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1 227 446,00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908 305,00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1 672 650,00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17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1.1.4.1.</w:t>
            </w:r>
            <w:r w:rsidR="00EC4F23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,</w:t>
            </w:r>
          </w:p>
          <w:p w:rsidR="00EC4F23" w:rsidRPr="00EF2867" w:rsidRDefault="00EC4F2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1.1.4.2</w:t>
            </w:r>
            <w:r w:rsidR="00F82512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  <w:p w:rsidR="00F82512" w:rsidRPr="00EF2867" w:rsidRDefault="00F82512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56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1.1.5.1.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7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21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1.1.1.1., 1.1.1.2., 1.1.1.3., 1.1.1.5., 1.1.1.6., 1.1.1.7., 1.1.2.1., 1.1.2.2., 1.1.3.1., 1.2.1.1.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28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29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16 525 480,00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33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14 345 480,00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34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2 180 000,00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36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16 525 480,00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37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14 345 480,00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38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2 180 000,00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39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16 525 480,00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41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42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15 925 480,00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14 345 480,00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8 120 000,00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6 225 480,00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1 580 000,00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45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3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47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3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48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49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51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52</w:t>
            </w:r>
            <w:r w:rsidR="00EF2867"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B41C63" w:rsidRPr="00EF2867" w:rsidTr="00B41C63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53</w:t>
            </w:r>
            <w:r w:rsidR="00EF2867"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B41C63" w:rsidRPr="00EF2867" w:rsidTr="00B41C63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EF28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54</w:t>
            </w:r>
            <w:r w:rsidR="00EF2867" w:rsidRPr="00EF286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6 172 493,00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703 474,00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612 285,00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854 239,00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63" w:rsidRPr="00EF2867" w:rsidRDefault="00B41C63" w:rsidP="00B41C6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867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B41C63" w:rsidRPr="00EF2867" w:rsidRDefault="00B41C63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B41C63" w:rsidRPr="00EF2867" w:rsidRDefault="00B41C63" w:rsidP="00D349A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sectPr w:rsidR="00B41C63" w:rsidRPr="00EF2867" w:rsidSect="00866CE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DD" w:rsidRDefault="007471DD" w:rsidP="006D6276">
      <w:r>
        <w:separator/>
      </w:r>
    </w:p>
  </w:endnote>
  <w:endnote w:type="continuationSeparator" w:id="0">
    <w:p w:rsidR="007471DD" w:rsidRDefault="007471DD" w:rsidP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E" w:rsidRDefault="00C85DCE" w:rsidP="00BF5AB0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5DCE" w:rsidRDefault="00C85DCE" w:rsidP="009030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E" w:rsidRDefault="00C85DCE" w:rsidP="0090307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DD" w:rsidRDefault="007471DD" w:rsidP="006D6276">
      <w:r>
        <w:separator/>
      </w:r>
    </w:p>
  </w:footnote>
  <w:footnote w:type="continuationSeparator" w:id="0">
    <w:p w:rsidR="007471DD" w:rsidRDefault="007471DD" w:rsidP="006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E" w:rsidRDefault="00C85DCE" w:rsidP="00BF5AB0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5DCE" w:rsidRDefault="00C85DC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CE" w:rsidRPr="00B90CF6" w:rsidRDefault="00C85DCE">
    <w:pPr>
      <w:pStyle w:val="ad"/>
      <w:jc w:val="center"/>
      <w:rPr>
        <w:sz w:val="28"/>
      </w:rPr>
    </w:pPr>
    <w:r w:rsidRPr="00B90CF6">
      <w:rPr>
        <w:sz w:val="28"/>
      </w:rPr>
      <w:fldChar w:fldCharType="begin"/>
    </w:r>
    <w:r w:rsidRPr="00B90CF6">
      <w:rPr>
        <w:sz w:val="28"/>
      </w:rPr>
      <w:instrText>PAGE   \* MERGEFORMAT</w:instrText>
    </w:r>
    <w:r w:rsidRPr="00B90CF6">
      <w:rPr>
        <w:sz w:val="28"/>
      </w:rPr>
      <w:fldChar w:fldCharType="separate"/>
    </w:r>
    <w:r w:rsidR="0022632C">
      <w:rPr>
        <w:noProof/>
        <w:sz w:val="28"/>
      </w:rPr>
      <w:t>10</w:t>
    </w:r>
    <w:r w:rsidRPr="00B90CF6">
      <w:rPr>
        <w:sz w:val="28"/>
      </w:rPr>
      <w:fldChar w:fldCharType="end"/>
    </w:r>
  </w:p>
  <w:p w:rsidR="00C85DCE" w:rsidRPr="00B90CF6" w:rsidRDefault="00C85DCE">
    <w:pPr>
      <w:pStyle w:val="ad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24E2C3A"/>
    <w:multiLevelType w:val="hybridMultilevel"/>
    <w:tmpl w:val="E1A6303E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0" w15:restartNumberingAfterBreak="0">
    <w:nsid w:val="09A643E7"/>
    <w:multiLevelType w:val="hybridMultilevel"/>
    <w:tmpl w:val="D602CC38"/>
    <w:lvl w:ilvl="0" w:tplc="E444C9A8">
      <w:start w:val="1"/>
      <w:numFmt w:val="decimal"/>
      <w:lvlText w:val="%1)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AB50111"/>
    <w:multiLevelType w:val="hybridMultilevel"/>
    <w:tmpl w:val="5F301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10E3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265D0948"/>
    <w:multiLevelType w:val="multilevel"/>
    <w:tmpl w:val="F66C51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SimSun" w:hint="default"/>
      </w:rPr>
    </w:lvl>
  </w:abstractNum>
  <w:abstractNum w:abstractNumId="14" w15:restartNumberingAfterBreak="0">
    <w:nsid w:val="271E67EF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2B0D3B28"/>
    <w:multiLevelType w:val="hybridMultilevel"/>
    <w:tmpl w:val="5126AE54"/>
    <w:lvl w:ilvl="0" w:tplc="134476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817C48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8C75AE4"/>
    <w:multiLevelType w:val="hybridMultilevel"/>
    <w:tmpl w:val="6276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50F7"/>
    <w:multiLevelType w:val="hybridMultilevel"/>
    <w:tmpl w:val="E53E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610D"/>
    <w:multiLevelType w:val="multilevel"/>
    <w:tmpl w:val="19DC8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00B7484"/>
    <w:multiLevelType w:val="multilevel"/>
    <w:tmpl w:val="EA3A38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F017358"/>
    <w:multiLevelType w:val="hybridMultilevel"/>
    <w:tmpl w:val="F866FED8"/>
    <w:lvl w:ilvl="0" w:tplc="50EC01B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0F2241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 w15:restartNumberingAfterBreak="0">
    <w:nsid w:val="69BE7514"/>
    <w:multiLevelType w:val="hybridMultilevel"/>
    <w:tmpl w:val="B62C5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032E5"/>
    <w:multiLevelType w:val="multilevel"/>
    <w:tmpl w:val="AF1AE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C948B4"/>
    <w:multiLevelType w:val="hybridMultilevel"/>
    <w:tmpl w:val="FEF80DF2"/>
    <w:lvl w:ilvl="0" w:tplc="D090E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5328E5"/>
    <w:multiLevelType w:val="hybridMultilevel"/>
    <w:tmpl w:val="3C12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417F0"/>
    <w:multiLevelType w:val="multilevel"/>
    <w:tmpl w:val="615A358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1"/>
  </w:num>
  <w:num w:numId="5">
    <w:abstractNumId w:val="23"/>
  </w:num>
  <w:num w:numId="6">
    <w:abstractNumId w:val="22"/>
  </w:num>
  <w:num w:numId="7">
    <w:abstractNumId w:val="2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10"/>
  </w:num>
  <w:num w:numId="21">
    <w:abstractNumId w:val="27"/>
  </w:num>
  <w:num w:numId="22">
    <w:abstractNumId w:val="26"/>
  </w:num>
  <w:num w:numId="23">
    <w:abstractNumId w:val="16"/>
  </w:num>
  <w:num w:numId="24">
    <w:abstractNumId w:val="14"/>
  </w:num>
  <w:num w:numId="25">
    <w:abstractNumId w:val="12"/>
  </w:num>
  <w:num w:numId="26">
    <w:abstractNumId w:val="19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0"/>
    <w:rsid w:val="000013C9"/>
    <w:rsid w:val="00005773"/>
    <w:rsid w:val="00006364"/>
    <w:rsid w:val="00012D8A"/>
    <w:rsid w:val="000132A6"/>
    <w:rsid w:val="00020534"/>
    <w:rsid w:val="00023AB8"/>
    <w:rsid w:val="000246BA"/>
    <w:rsid w:val="00026E6A"/>
    <w:rsid w:val="000376C8"/>
    <w:rsid w:val="000409D0"/>
    <w:rsid w:val="000418AA"/>
    <w:rsid w:val="00046A35"/>
    <w:rsid w:val="00057A05"/>
    <w:rsid w:val="00063221"/>
    <w:rsid w:val="0006367F"/>
    <w:rsid w:val="0006372B"/>
    <w:rsid w:val="00072E0B"/>
    <w:rsid w:val="00080158"/>
    <w:rsid w:val="00080268"/>
    <w:rsid w:val="00083142"/>
    <w:rsid w:val="00083D77"/>
    <w:rsid w:val="00090699"/>
    <w:rsid w:val="00091692"/>
    <w:rsid w:val="00093024"/>
    <w:rsid w:val="0009325A"/>
    <w:rsid w:val="00093CF7"/>
    <w:rsid w:val="000A0E9D"/>
    <w:rsid w:val="000A5015"/>
    <w:rsid w:val="000A514F"/>
    <w:rsid w:val="000A5F44"/>
    <w:rsid w:val="000B0B28"/>
    <w:rsid w:val="000B22D3"/>
    <w:rsid w:val="000C0ECF"/>
    <w:rsid w:val="000C4760"/>
    <w:rsid w:val="000C5249"/>
    <w:rsid w:val="000D13DD"/>
    <w:rsid w:val="000D3DEA"/>
    <w:rsid w:val="000D762C"/>
    <w:rsid w:val="000D78AA"/>
    <w:rsid w:val="000E6A65"/>
    <w:rsid w:val="000F4AE6"/>
    <w:rsid w:val="000F6967"/>
    <w:rsid w:val="00104490"/>
    <w:rsid w:val="00106A61"/>
    <w:rsid w:val="00113F4E"/>
    <w:rsid w:val="001352F1"/>
    <w:rsid w:val="00135BD0"/>
    <w:rsid w:val="001366C6"/>
    <w:rsid w:val="001411DB"/>
    <w:rsid w:val="00142828"/>
    <w:rsid w:val="00143462"/>
    <w:rsid w:val="001523CA"/>
    <w:rsid w:val="001536D1"/>
    <w:rsid w:val="00153847"/>
    <w:rsid w:val="0015632A"/>
    <w:rsid w:val="00161B69"/>
    <w:rsid w:val="001624D2"/>
    <w:rsid w:val="00170D71"/>
    <w:rsid w:val="001726B9"/>
    <w:rsid w:val="0017351C"/>
    <w:rsid w:val="0017449C"/>
    <w:rsid w:val="00175BE2"/>
    <w:rsid w:val="00181956"/>
    <w:rsid w:val="00182051"/>
    <w:rsid w:val="00184270"/>
    <w:rsid w:val="00185901"/>
    <w:rsid w:val="00197E15"/>
    <w:rsid w:val="001A5508"/>
    <w:rsid w:val="001A5B92"/>
    <w:rsid w:val="001B298C"/>
    <w:rsid w:val="001B3063"/>
    <w:rsid w:val="001B32C5"/>
    <w:rsid w:val="001B482B"/>
    <w:rsid w:val="001C07CE"/>
    <w:rsid w:val="001C5B37"/>
    <w:rsid w:val="001C6EA5"/>
    <w:rsid w:val="001D0B77"/>
    <w:rsid w:val="001D1D43"/>
    <w:rsid w:val="001D217C"/>
    <w:rsid w:val="001D2520"/>
    <w:rsid w:val="001D46CF"/>
    <w:rsid w:val="001D5B85"/>
    <w:rsid w:val="001E0171"/>
    <w:rsid w:val="001E26E8"/>
    <w:rsid w:val="001E2750"/>
    <w:rsid w:val="001E4565"/>
    <w:rsid w:val="001F0ABE"/>
    <w:rsid w:val="001F5CC0"/>
    <w:rsid w:val="00207D24"/>
    <w:rsid w:val="00207E75"/>
    <w:rsid w:val="0021038F"/>
    <w:rsid w:val="00217D92"/>
    <w:rsid w:val="00224341"/>
    <w:rsid w:val="0022632C"/>
    <w:rsid w:val="00234AD0"/>
    <w:rsid w:val="00244AEC"/>
    <w:rsid w:val="002459F7"/>
    <w:rsid w:val="00245D76"/>
    <w:rsid w:val="00260805"/>
    <w:rsid w:val="002616A3"/>
    <w:rsid w:val="00262B66"/>
    <w:rsid w:val="002659CE"/>
    <w:rsid w:val="00273FD2"/>
    <w:rsid w:val="002775FF"/>
    <w:rsid w:val="00277B1B"/>
    <w:rsid w:val="00283AC7"/>
    <w:rsid w:val="00286E3D"/>
    <w:rsid w:val="00293553"/>
    <w:rsid w:val="00296008"/>
    <w:rsid w:val="00296D90"/>
    <w:rsid w:val="002970A3"/>
    <w:rsid w:val="002A00C8"/>
    <w:rsid w:val="002A7A42"/>
    <w:rsid w:val="002B5DBB"/>
    <w:rsid w:val="002C290C"/>
    <w:rsid w:val="002C45E4"/>
    <w:rsid w:val="002C5BE9"/>
    <w:rsid w:val="002C7F45"/>
    <w:rsid w:val="002C7FBB"/>
    <w:rsid w:val="002D40C4"/>
    <w:rsid w:val="002D6C7B"/>
    <w:rsid w:val="002E0662"/>
    <w:rsid w:val="002E28F5"/>
    <w:rsid w:val="002E64FB"/>
    <w:rsid w:val="002F3D89"/>
    <w:rsid w:val="002F649D"/>
    <w:rsid w:val="0031154D"/>
    <w:rsid w:val="00322F99"/>
    <w:rsid w:val="003245CE"/>
    <w:rsid w:val="00332C6A"/>
    <w:rsid w:val="0033312E"/>
    <w:rsid w:val="003510DE"/>
    <w:rsid w:val="00353D54"/>
    <w:rsid w:val="0035672F"/>
    <w:rsid w:val="003600B1"/>
    <w:rsid w:val="00361E6B"/>
    <w:rsid w:val="00366618"/>
    <w:rsid w:val="00367443"/>
    <w:rsid w:val="0037094B"/>
    <w:rsid w:val="00381333"/>
    <w:rsid w:val="003819BC"/>
    <w:rsid w:val="00381BFD"/>
    <w:rsid w:val="003826E9"/>
    <w:rsid w:val="00384A6B"/>
    <w:rsid w:val="00385BCD"/>
    <w:rsid w:val="00386313"/>
    <w:rsid w:val="00386AB8"/>
    <w:rsid w:val="00386B7D"/>
    <w:rsid w:val="00387BA2"/>
    <w:rsid w:val="00391B94"/>
    <w:rsid w:val="00396203"/>
    <w:rsid w:val="00396D64"/>
    <w:rsid w:val="003A3581"/>
    <w:rsid w:val="003A4128"/>
    <w:rsid w:val="003A6325"/>
    <w:rsid w:val="003B0146"/>
    <w:rsid w:val="003B0902"/>
    <w:rsid w:val="003B22C6"/>
    <w:rsid w:val="003B2712"/>
    <w:rsid w:val="003B65CE"/>
    <w:rsid w:val="003B7439"/>
    <w:rsid w:val="003C1739"/>
    <w:rsid w:val="003D1AAB"/>
    <w:rsid w:val="003D2013"/>
    <w:rsid w:val="003D463E"/>
    <w:rsid w:val="003D54F6"/>
    <w:rsid w:val="003E13BE"/>
    <w:rsid w:val="003E13FC"/>
    <w:rsid w:val="003E2EC7"/>
    <w:rsid w:val="003E31D0"/>
    <w:rsid w:val="003F0D66"/>
    <w:rsid w:val="003F5DA4"/>
    <w:rsid w:val="00401967"/>
    <w:rsid w:val="00405CD1"/>
    <w:rsid w:val="00407B2C"/>
    <w:rsid w:val="004156EB"/>
    <w:rsid w:val="004233A9"/>
    <w:rsid w:val="004238E7"/>
    <w:rsid w:val="00433CAD"/>
    <w:rsid w:val="004344EF"/>
    <w:rsid w:val="00434990"/>
    <w:rsid w:val="00442265"/>
    <w:rsid w:val="00442705"/>
    <w:rsid w:val="00443EA2"/>
    <w:rsid w:val="00452457"/>
    <w:rsid w:val="0045690C"/>
    <w:rsid w:val="00461A5A"/>
    <w:rsid w:val="00462CC2"/>
    <w:rsid w:val="0046355E"/>
    <w:rsid w:val="00467E3E"/>
    <w:rsid w:val="004711A5"/>
    <w:rsid w:val="004713A3"/>
    <w:rsid w:val="00487B17"/>
    <w:rsid w:val="004919E9"/>
    <w:rsid w:val="00491F1D"/>
    <w:rsid w:val="0049420A"/>
    <w:rsid w:val="004A256B"/>
    <w:rsid w:val="004A5268"/>
    <w:rsid w:val="004A66F1"/>
    <w:rsid w:val="004B0970"/>
    <w:rsid w:val="004B2829"/>
    <w:rsid w:val="004B7E56"/>
    <w:rsid w:val="004C1D1A"/>
    <w:rsid w:val="004C39C4"/>
    <w:rsid w:val="004C47F7"/>
    <w:rsid w:val="004C7615"/>
    <w:rsid w:val="004D0826"/>
    <w:rsid w:val="004D38E6"/>
    <w:rsid w:val="004E2AC9"/>
    <w:rsid w:val="004E3320"/>
    <w:rsid w:val="004F16F9"/>
    <w:rsid w:val="004F1AD9"/>
    <w:rsid w:val="00501915"/>
    <w:rsid w:val="005070E2"/>
    <w:rsid w:val="00512F9D"/>
    <w:rsid w:val="00515D7E"/>
    <w:rsid w:val="00523451"/>
    <w:rsid w:val="005327F4"/>
    <w:rsid w:val="00544946"/>
    <w:rsid w:val="00557E35"/>
    <w:rsid w:val="00570C7D"/>
    <w:rsid w:val="00574866"/>
    <w:rsid w:val="00580C83"/>
    <w:rsid w:val="005829F7"/>
    <w:rsid w:val="00584EEA"/>
    <w:rsid w:val="0059244D"/>
    <w:rsid w:val="005936B5"/>
    <w:rsid w:val="005A0ABC"/>
    <w:rsid w:val="005A1F9B"/>
    <w:rsid w:val="005A2DD0"/>
    <w:rsid w:val="005A69A0"/>
    <w:rsid w:val="005B0152"/>
    <w:rsid w:val="005C3F25"/>
    <w:rsid w:val="005D0DD9"/>
    <w:rsid w:val="005D1B43"/>
    <w:rsid w:val="005D25D7"/>
    <w:rsid w:val="005D3FD0"/>
    <w:rsid w:val="005D57BF"/>
    <w:rsid w:val="005D5DA6"/>
    <w:rsid w:val="005D6A50"/>
    <w:rsid w:val="005D70DE"/>
    <w:rsid w:val="005E165D"/>
    <w:rsid w:val="005E2EA4"/>
    <w:rsid w:val="005E3254"/>
    <w:rsid w:val="005E35F4"/>
    <w:rsid w:val="005E3A9A"/>
    <w:rsid w:val="005F03D6"/>
    <w:rsid w:val="005F4756"/>
    <w:rsid w:val="00611788"/>
    <w:rsid w:val="00611A69"/>
    <w:rsid w:val="00625D5E"/>
    <w:rsid w:val="00630332"/>
    <w:rsid w:val="00631420"/>
    <w:rsid w:val="00635E58"/>
    <w:rsid w:val="00650DC0"/>
    <w:rsid w:val="00651FE2"/>
    <w:rsid w:val="006525E4"/>
    <w:rsid w:val="006531E6"/>
    <w:rsid w:val="006545CA"/>
    <w:rsid w:val="0065559A"/>
    <w:rsid w:val="00655B2F"/>
    <w:rsid w:val="00657E6D"/>
    <w:rsid w:val="00661EAF"/>
    <w:rsid w:val="00666302"/>
    <w:rsid w:val="006674CC"/>
    <w:rsid w:val="00693D0E"/>
    <w:rsid w:val="006942A5"/>
    <w:rsid w:val="006946B7"/>
    <w:rsid w:val="00695DCE"/>
    <w:rsid w:val="006A3952"/>
    <w:rsid w:val="006A50A4"/>
    <w:rsid w:val="006B0331"/>
    <w:rsid w:val="006B0D03"/>
    <w:rsid w:val="006B61BC"/>
    <w:rsid w:val="006B7497"/>
    <w:rsid w:val="006C54D2"/>
    <w:rsid w:val="006C56DD"/>
    <w:rsid w:val="006D0556"/>
    <w:rsid w:val="006D2761"/>
    <w:rsid w:val="006D2CF4"/>
    <w:rsid w:val="006D46EE"/>
    <w:rsid w:val="006D6276"/>
    <w:rsid w:val="006D676C"/>
    <w:rsid w:val="006D6D45"/>
    <w:rsid w:val="006E11EF"/>
    <w:rsid w:val="006E2108"/>
    <w:rsid w:val="006E2539"/>
    <w:rsid w:val="006E3677"/>
    <w:rsid w:val="006E4AEC"/>
    <w:rsid w:val="006F0B52"/>
    <w:rsid w:val="006F0D22"/>
    <w:rsid w:val="006F7E30"/>
    <w:rsid w:val="007019F5"/>
    <w:rsid w:val="00702709"/>
    <w:rsid w:val="00712BDB"/>
    <w:rsid w:val="00714E10"/>
    <w:rsid w:val="0071760E"/>
    <w:rsid w:val="0072399C"/>
    <w:rsid w:val="00723F5A"/>
    <w:rsid w:val="00727A8E"/>
    <w:rsid w:val="00731ED8"/>
    <w:rsid w:val="00736BF3"/>
    <w:rsid w:val="007471DD"/>
    <w:rsid w:val="0075210B"/>
    <w:rsid w:val="0075292D"/>
    <w:rsid w:val="00753010"/>
    <w:rsid w:val="0075487D"/>
    <w:rsid w:val="00766ACF"/>
    <w:rsid w:val="00767E55"/>
    <w:rsid w:val="0077469F"/>
    <w:rsid w:val="007806AF"/>
    <w:rsid w:val="00782C22"/>
    <w:rsid w:val="00782D07"/>
    <w:rsid w:val="0078756E"/>
    <w:rsid w:val="00787F0C"/>
    <w:rsid w:val="0079011A"/>
    <w:rsid w:val="00791A23"/>
    <w:rsid w:val="00792332"/>
    <w:rsid w:val="00793543"/>
    <w:rsid w:val="00794A23"/>
    <w:rsid w:val="00795DDD"/>
    <w:rsid w:val="007A27CC"/>
    <w:rsid w:val="007A2F48"/>
    <w:rsid w:val="007A46EB"/>
    <w:rsid w:val="007A56A8"/>
    <w:rsid w:val="007B5DA4"/>
    <w:rsid w:val="007B60D4"/>
    <w:rsid w:val="007C1661"/>
    <w:rsid w:val="007D12AD"/>
    <w:rsid w:val="007D412A"/>
    <w:rsid w:val="007D74E7"/>
    <w:rsid w:val="007E36DC"/>
    <w:rsid w:val="007E45D2"/>
    <w:rsid w:val="007E7229"/>
    <w:rsid w:val="007F06C7"/>
    <w:rsid w:val="007F4A3D"/>
    <w:rsid w:val="00800673"/>
    <w:rsid w:val="008105A1"/>
    <w:rsid w:val="00811012"/>
    <w:rsid w:val="00812F95"/>
    <w:rsid w:val="008130D0"/>
    <w:rsid w:val="008133A1"/>
    <w:rsid w:val="00823C08"/>
    <w:rsid w:val="0083341C"/>
    <w:rsid w:val="00834E19"/>
    <w:rsid w:val="00834E81"/>
    <w:rsid w:val="0084799D"/>
    <w:rsid w:val="00855CCF"/>
    <w:rsid w:val="00863D8C"/>
    <w:rsid w:val="008654F5"/>
    <w:rsid w:val="00866CEF"/>
    <w:rsid w:val="0087072F"/>
    <w:rsid w:val="00870935"/>
    <w:rsid w:val="00877053"/>
    <w:rsid w:val="00877F40"/>
    <w:rsid w:val="00886223"/>
    <w:rsid w:val="00893463"/>
    <w:rsid w:val="00897B27"/>
    <w:rsid w:val="008A26D1"/>
    <w:rsid w:val="008A4470"/>
    <w:rsid w:val="008B31C5"/>
    <w:rsid w:val="008B3EE2"/>
    <w:rsid w:val="008C5270"/>
    <w:rsid w:val="008D008B"/>
    <w:rsid w:val="008D7501"/>
    <w:rsid w:val="008E162F"/>
    <w:rsid w:val="008E47F2"/>
    <w:rsid w:val="008F019B"/>
    <w:rsid w:val="008F1352"/>
    <w:rsid w:val="008F189B"/>
    <w:rsid w:val="008F3068"/>
    <w:rsid w:val="008F70CB"/>
    <w:rsid w:val="008F798E"/>
    <w:rsid w:val="0090092E"/>
    <w:rsid w:val="00903072"/>
    <w:rsid w:val="00903D08"/>
    <w:rsid w:val="0091532D"/>
    <w:rsid w:val="00920FDA"/>
    <w:rsid w:val="00921BFA"/>
    <w:rsid w:val="00922945"/>
    <w:rsid w:val="00933999"/>
    <w:rsid w:val="0093434C"/>
    <w:rsid w:val="009355BB"/>
    <w:rsid w:val="009360D7"/>
    <w:rsid w:val="0094036D"/>
    <w:rsid w:val="00941C6C"/>
    <w:rsid w:val="009447A7"/>
    <w:rsid w:val="00955D9D"/>
    <w:rsid w:val="0096214A"/>
    <w:rsid w:val="009656AA"/>
    <w:rsid w:val="00970E8E"/>
    <w:rsid w:val="00971478"/>
    <w:rsid w:val="00974637"/>
    <w:rsid w:val="00974A9A"/>
    <w:rsid w:val="00975645"/>
    <w:rsid w:val="0097780F"/>
    <w:rsid w:val="00986649"/>
    <w:rsid w:val="0098676B"/>
    <w:rsid w:val="009922CF"/>
    <w:rsid w:val="00993899"/>
    <w:rsid w:val="009963C0"/>
    <w:rsid w:val="009A00C2"/>
    <w:rsid w:val="009A3609"/>
    <w:rsid w:val="009A39CC"/>
    <w:rsid w:val="009B1967"/>
    <w:rsid w:val="009B5F68"/>
    <w:rsid w:val="009B78F0"/>
    <w:rsid w:val="009B7C1B"/>
    <w:rsid w:val="009C05D6"/>
    <w:rsid w:val="009C2214"/>
    <w:rsid w:val="009C74F7"/>
    <w:rsid w:val="009C7D91"/>
    <w:rsid w:val="009D10B4"/>
    <w:rsid w:val="009D2C19"/>
    <w:rsid w:val="009D3463"/>
    <w:rsid w:val="009D4701"/>
    <w:rsid w:val="009D72F7"/>
    <w:rsid w:val="009E4597"/>
    <w:rsid w:val="009F70F9"/>
    <w:rsid w:val="009F7D3C"/>
    <w:rsid w:val="009F7DDC"/>
    <w:rsid w:val="00A01FA1"/>
    <w:rsid w:val="00A07972"/>
    <w:rsid w:val="00A154A7"/>
    <w:rsid w:val="00A16D2A"/>
    <w:rsid w:val="00A203C1"/>
    <w:rsid w:val="00A24281"/>
    <w:rsid w:val="00A271EE"/>
    <w:rsid w:val="00A30555"/>
    <w:rsid w:val="00A31A59"/>
    <w:rsid w:val="00A329DB"/>
    <w:rsid w:val="00A34431"/>
    <w:rsid w:val="00A37957"/>
    <w:rsid w:val="00A444AB"/>
    <w:rsid w:val="00A44C6A"/>
    <w:rsid w:val="00A51237"/>
    <w:rsid w:val="00A56BE5"/>
    <w:rsid w:val="00A57C9A"/>
    <w:rsid w:val="00A62003"/>
    <w:rsid w:val="00A6301A"/>
    <w:rsid w:val="00A669E8"/>
    <w:rsid w:val="00A717F6"/>
    <w:rsid w:val="00A7408C"/>
    <w:rsid w:val="00A75C7A"/>
    <w:rsid w:val="00A760A5"/>
    <w:rsid w:val="00A77195"/>
    <w:rsid w:val="00A82459"/>
    <w:rsid w:val="00A834B1"/>
    <w:rsid w:val="00A841CE"/>
    <w:rsid w:val="00A84B32"/>
    <w:rsid w:val="00A907E7"/>
    <w:rsid w:val="00A9244B"/>
    <w:rsid w:val="00A94C48"/>
    <w:rsid w:val="00A97AA2"/>
    <w:rsid w:val="00AA1DBD"/>
    <w:rsid w:val="00AC240A"/>
    <w:rsid w:val="00AC4EA6"/>
    <w:rsid w:val="00AD067C"/>
    <w:rsid w:val="00AD15A2"/>
    <w:rsid w:val="00AD55D1"/>
    <w:rsid w:val="00AD5ADC"/>
    <w:rsid w:val="00AF3713"/>
    <w:rsid w:val="00AF5917"/>
    <w:rsid w:val="00B01720"/>
    <w:rsid w:val="00B0187B"/>
    <w:rsid w:val="00B07324"/>
    <w:rsid w:val="00B115C0"/>
    <w:rsid w:val="00B175B3"/>
    <w:rsid w:val="00B270D2"/>
    <w:rsid w:val="00B27B79"/>
    <w:rsid w:val="00B328FE"/>
    <w:rsid w:val="00B335C7"/>
    <w:rsid w:val="00B35AB0"/>
    <w:rsid w:val="00B407F1"/>
    <w:rsid w:val="00B41C63"/>
    <w:rsid w:val="00B424CB"/>
    <w:rsid w:val="00B43E78"/>
    <w:rsid w:val="00B472FA"/>
    <w:rsid w:val="00B5372E"/>
    <w:rsid w:val="00B551AA"/>
    <w:rsid w:val="00B57D3F"/>
    <w:rsid w:val="00B632AD"/>
    <w:rsid w:val="00B63E9C"/>
    <w:rsid w:val="00B657DF"/>
    <w:rsid w:val="00B75A26"/>
    <w:rsid w:val="00B76482"/>
    <w:rsid w:val="00B83AEB"/>
    <w:rsid w:val="00B8416A"/>
    <w:rsid w:val="00B84F5A"/>
    <w:rsid w:val="00B84FC7"/>
    <w:rsid w:val="00B90CF6"/>
    <w:rsid w:val="00B90F10"/>
    <w:rsid w:val="00B92123"/>
    <w:rsid w:val="00B92FC9"/>
    <w:rsid w:val="00B95191"/>
    <w:rsid w:val="00BA2CFC"/>
    <w:rsid w:val="00BA467C"/>
    <w:rsid w:val="00BA513D"/>
    <w:rsid w:val="00BA654E"/>
    <w:rsid w:val="00BC141E"/>
    <w:rsid w:val="00BC1F93"/>
    <w:rsid w:val="00BC4C1F"/>
    <w:rsid w:val="00BC64FD"/>
    <w:rsid w:val="00BC7439"/>
    <w:rsid w:val="00BD180F"/>
    <w:rsid w:val="00BD1954"/>
    <w:rsid w:val="00BE6290"/>
    <w:rsid w:val="00BF2CC4"/>
    <w:rsid w:val="00BF4495"/>
    <w:rsid w:val="00BF4515"/>
    <w:rsid w:val="00BF5AB0"/>
    <w:rsid w:val="00BF5DC9"/>
    <w:rsid w:val="00C07291"/>
    <w:rsid w:val="00C11082"/>
    <w:rsid w:val="00C13CD9"/>
    <w:rsid w:val="00C14054"/>
    <w:rsid w:val="00C1421B"/>
    <w:rsid w:val="00C25C4C"/>
    <w:rsid w:val="00C3015A"/>
    <w:rsid w:val="00C31F49"/>
    <w:rsid w:val="00C32975"/>
    <w:rsid w:val="00C43D46"/>
    <w:rsid w:val="00C56923"/>
    <w:rsid w:val="00C6465C"/>
    <w:rsid w:val="00C64BEC"/>
    <w:rsid w:val="00C65146"/>
    <w:rsid w:val="00C66FF5"/>
    <w:rsid w:val="00C67312"/>
    <w:rsid w:val="00C711CB"/>
    <w:rsid w:val="00C749CA"/>
    <w:rsid w:val="00C85DCE"/>
    <w:rsid w:val="00C8678C"/>
    <w:rsid w:val="00C87745"/>
    <w:rsid w:val="00C96999"/>
    <w:rsid w:val="00CA3EB9"/>
    <w:rsid w:val="00CB1E18"/>
    <w:rsid w:val="00CB2081"/>
    <w:rsid w:val="00CB2AA7"/>
    <w:rsid w:val="00CC1EDD"/>
    <w:rsid w:val="00CC6CF9"/>
    <w:rsid w:val="00CD046F"/>
    <w:rsid w:val="00CD56DC"/>
    <w:rsid w:val="00CE4566"/>
    <w:rsid w:val="00CE5367"/>
    <w:rsid w:val="00CE5B41"/>
    <w:rsid w:val="00CF1072"/>
    <w:rsid w:val="00CF5363"/>
    <w:rsid w:val="00CF53D7"/>
    <w:rsid w:val="00CF64AC"/>
    <w:rsid w:val="00D05C44"/>
    <w:rsid w:val="00D128F4"/>
    <w:rsid w:val="00D14C6B"/>
    <w:rsid w:val="00D17BC5"/>
    <w:rsid w:val="00D31DA1"/>
    <w:rsid w:val="00D349A7"/>
    <w:rsid w:val="00D37109"/>
    <w:rsid w:val="00D37BFF"/>
    <w:rsid w:val="00D448EE"/>
    <w:rsid w:val="00D44FD8"/>
    <w:rsid w:val="00D46337"/>
    <w:rsid w:val="00D55633"/>
    <w:rsid w:val="00D619C4"/>
    <w:rsid w:val="00D6657F"/>
    <w:rsid w:val="00D726C7"/>
    <w:rsid w:val="00D774BE"/>
    <w:rsid w:val="00D84B14"/>
    <w:rsid w:val="00D84C56"/>
    <w:rsid w:val="00D86C47"/>
    <w:rsid w:val="00D92D45"/>
    <w:rsid w:val="00D95664"/>
    <w:rsid w:val="00D95B2E"/>
    <w:rsid w:val="00D9606D"/>
    <w:rsid w:val="00D97047"/>
    <w:rsid w:val="00DA3B38"/>
    <w:rsid w:val="00DC17FF"/>
    <w:rsid w:val="00DC557C"/>
    <w:rsid w:val="00DD23FA"/>
    <w:rsid w:val="00DE221F"/>
    <w:rsid w:val="00DE4579"/>
    <w:rsid w:val="00DE79C1"/>
    <w:rsid w:val="00DF5B12"/>
    <w:rsid w:val="00DF5C38"/>
    <w:rsid w:val="00E11C00"/>
    <w:rsid w:val="00E20865"/>
    <w:rsid w:val="00E24B98"/>
    <w:rsid w:val="00E24DF7"/>
    <w:rsid w:val="00E27A0F"/>
    <w:rsid w:val="00E375D0"/>
    <w:rsid w:val="00E468CC"/>
    <w:rsid w:val="00E547C4"/>
    <w:rsid w:val="00E6101A"/>
    <w:rsid w:val="00E77D42"/>
    <w:rsid w:val="00E85070"/>
    <w:rsid w:val="00E85577"/>
    <w:rsid w:val="00E8642F"/>
    <w:rsid w:val="00E91BEA"/>
    <w:rsid w:val="00E95DEE"/>
    <w:rsid w:val="00E97B9D"/>
    <w:rsid w:val="00EA28BA"/>
    <w:rsid w:val="00EA3DBB"/>
    <w:rsid w:val="00EA5A5E"/>
    <w:rsid w:val="00EB141B"/>
    <w:rsid w:val="00EB49FF"/>
    <w:rsid w:val="00EB636B"/>
    <w:rsid w:val="00EC4F23"/>
    <w:rsid w:val="00EC57BA"/>
    <w:rsid w:val="00EC6785"/>
    <w:rsid w:val="00EE08DD"/>
    <w:rsid w:val="00EF1591"/>
    <w:rsid w:val="00EF2867"/>
    <w:rsid w:val="00EF3237"/>
    <w:rsid w:val="00EF33F0"/>
    <w:rsid w:val="00EF554C"/>
    <w:rsid w:val="00F01539"/>
    <w:rsid w:val="00F01818"/>
    <w:rsid w:val="00F0368E"/>
    <w:rsid w:val="00F0467F"/>
    <w:rsid w:val="00F06ABF"/>
    <w:rsid w:val="00F10E33"/>
    <w:rsid w:val="00F14983"/>
    <w:rsid w:val="00F15ABD"/>
    <w:rsid w:val="00F15AE1"/>
    <w:rsid w:val="00F168EA"/>
    <w:rsid w:val="00F16FDA"/>
    <w:rsid w:val="00F25429"/>
    <w:rsid w:val="00F305DC"/>
    <w:rsid w:val="00F31B4B"/>
    <w:rsid w:val="00F31F94"/>
    <w:rsid w:val="00F40AE2"/>
    <w:rsid w:val="00F43760"/>
    <w:rsid w:val="00F46807"/>
    <w:rsid w:val="00F6450F"/>
    <w:rsid w:val="00F67F96"/>
    <w:rsid w:val="00F71061"/>
    <w:rsid w:val="00F73A9A"/>
    <w:rsid w:val="00F73F41"/>
    <w:rsid w:val="00F82512"/>
    <w:rsid w:val="00F841AA"/>
    <w:rsid w:val="00F94FDE"/>
    <w:rsid w:val="00F966DF"/>
    <w:rsid w:val="00F96984"/>
    <w:rsid w:val="00F96E6E"/>
    <w:rsid w:val="00FA0139"/>
    <w:rsid w:val="00FB02B1"/>
    <w:rsid w:val="00FB26BB"/>
    <w:rsid w:val="00FB28DE"/>
    <w:rsid w:val="00FB3D53"/>
    <w:rsid w:val="00FB428C"/>
    <w:rsid w:val="00FB46F5"/>
    <w:rsid w:val="00FB4988"/>
    <w:rsid w:val="00FC1286"/>
    <w:rsid w:val="00FD5BC8"/>
    <w:rsid w:val="00FD5DE5"/>
    <w:rsid w:val="00FD6106"/>
    <w:rsid w:val="00FD7932"/>
    <w:rsid w:val="00FE0C59"/>
    <w:rsid w:val="00FE1498"/>
    <w:rsid w:val="00FE5245"/>
    <w:rsid w:val="00FE71F0"/>
    <w:rsid w:val="00FF172A"/>
    <w:rsid w:val="00FF1CC7"/>
    <w:rsid w:val="00FF1CE0"/>
    <w:rsid w:val="00FF34E5"/>
    <w:rsid w:val="00FF492D"/>
    <w:rsid w:val="00FF4B8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93E8"/>
  <w15:chartTrackingRefBased/>
  <w15:docId w15:val="{F2978174-F530-4EB0-83AD-CC8BF133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10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10B4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rsid w:val="00F67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005773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005773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rsid w:val="003813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5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590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5B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rsid w:val="003D2013"/>
    <w:rPr>
      <w:sz w:val="27"/>
      <w:szCs w:val="27"/>
      <w:lang w:bidi="ar-SA"/>
    </w:rPr>
  </w:style>
  <w:style w:type="paragraph" w:styleId="a9">
    <w:name w:val="Body Text"/>
    <w:basedOn w:val="a"/>
    <w:link w:val="a8"/>
    <w:rsid w:val="003D2013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3">
    <w:name w:val="Знак Знак3"/>
    <w:rsid w:val="00EB141B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link w:val="31"/>
    <w:rsid w:val="00EB141B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link w:val="30"/>
    <w:rsid w:val="00EB141B"/>
    <w:rPr>
      <w:sz w:val="16"/>
      <w:szCs w:val="16"/>
      <w:lang w:val="ru-RU" w:eastAsia="ru-RU" w:bidi="ar-SA"/>
    </w:rPr>
  </w:style>
  <w:style w:type="character" w:customStyle="1" w:styleId="2">
    <w:name w:val="Заголовок №2_"/>
    <w:link w:val="20"/>
    <w:rsid w:val="00EB141B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EB141B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ConsPlusNonformat">
    <w:name w:val="ConsPlusNonformat"/>
    <w:rsid w:val="00EB14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Стиль"/>
    <w:rsid w:val="00A01F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9302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b">
    <w:name w:val="Hyperlink"/>
    <w:rsid w:val="00093024"/>
    <w:rPr>
      <w:color w:val="0000FF"/>
      <w:u w:val="single"/>
    </w:rPr>
  </w:style>
  <w:style w:type="paragraph" w:styleId="ac">
    <w:name w:val="No Spacing"/>
    <w:qFormat/>
    <w:rsid w:val="00093024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930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D62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D627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D62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6276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rsid w:val="00625D5E"/>
    <w:pPr>
      <w:spacing w:before="100" w:beforeAutospacing="1" w:after="100" w:afterAutospacing="1"/>
    </w:pPr>
  </w:style>
  <w:style w:type="character" w:styleId="af2">
    <w:name w:val="page number"/>
    <w:basedOn w:val="a0"/>
    <w:rsid w:val="00903072"/>
  </w:style>
  <w:style w:type="paragraph" w:customStyle="1" w:styleId="headertexttopleveltextcentertext">
    <w:name w:val="headertext topleveltext centertext"/>
    <w:basedOn w:val="a"/>
    <w:rsid w:val="00F40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</TotalTime>
  <Pages>10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cp:keywords/>
  <dc:description/>
  <cp:lastModifiedBy>Ольга Измоденова</cp:lastModifiedBy>
  <cp:revision>4</cp:revision>
  <cp:lastPrinted>2020-12-24T11:44:00Z</cp:lastPrinted>
  <dcterms:created xsi:type="dcterms:W3CDTF">2020-12-24T11:44:00Z</dcterms:created>
  <dcterms:modified xsi:type="dcterms:W3CDTF">2020-12-26T09:23:00Z</dcterms:modified>
</cp:coreProperties>
</file>