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21" w:rsidRDefault="00E93904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51CB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7715207" r:id="rId7"/>
        </w:object>
      </w:r>
    </w:p>
    <w:p w:rsidR="00986E38" w:rsidRPr="00986E38" w:rsidRDefault="00986E38" w:rsidP="00986E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86E3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86E3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86E38" w:rsidRPr="00986E38" w:rsidRDefault="00986E38" w:rsidP="00986E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86E3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86E38" w:rsidRPr="00986E38" w:rsidRDefault="00986E38" w:rsidP="00986E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86E3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78C1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6E38" w:rsidRPr="00986E38" w:rsidRDefault="00986E38" w:rsidP="00986E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6E38" w:rsidRPr="00986E38" w:rsidRDefault="00986E38" w:rsidP="00986E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6E38" w:rsidRPr="00986E38" w:rsidRDefault="00986E38" w:rsidP="00986E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86E38">
        <w:rPr>
          <w:rFonts w:ascii="Liberation Serif" w:hAnsi="Liberation Serif"/>
          <w:sz w:val="24"/>
        </w:rPr>
        <w:t>от___</w:t>
      </w:r>
      <w:r w:rsidR="00C40672">
        <w:rPr>
          <w:rFonts w:ascii="Liberation Serif" w:hAnsi="Liberation Serif"/>
          <w:sz w:val="24"/>
          <w:u w:val="single"/>
        </w:rPr>
        <w:t>24.11.2020</w:t>
      </w:r>
      <w:r w:rsidRPr="00986E38">
        <w:rPr>
          <w:rFonts w:ascii="Liberation Serif" w:hAnsi="Liberation Serif"/>
          <w:sz w:val="24"/>
        </w:rPr>
        <w:t>____  №  ___</w:t>
      </w:r>
      <w:r w:rsidR="00C40672">
        <w:rPr>
          <w:rFonts w:ascii="Liberation Serif" w:hAnsi="Liberation Serif"/>
          <w:sz w:val="24"/>
          <w:u w:val="single"/>
        </w:rPr>
        <w:t>903-П</w:t>
      </w:r>
      <w:bookmarkStart w:id="0" w:name="_GoBack"/>
      <w:bookmarkEnd w:id="0"/>
      <w:r w:rsidRPr="00986E38">
        <w:rPr>
          <w:rFonts w:ascii="Liberation Serif" w:hAnsi="Liberation Serif"/>
          <w:sz w:val="24"/>
        </w:rPr>
        <w:t>____</w:t>
      </w:r>
    </w:p>
    <w:p w:rsidR="00986E38" w:rsidRPr="00986E38" w:rsidRDefault="00986E38" w:rsidP="00986E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6E38" w:rsidRPr="00986E38" w:rsidRDefault="00986E38" w:rsidP="00986E3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86E38">
        <w:rPr>
          <w:rFonts w:ascii="Liberation Serif" w:hAnsi="Liberation Serif"/>
          <w:sz w:val="24"/>
          <w:szCs w:val="24"/>
        </w:rPr>
        <w:t>г. Заречный</w:t>
      </w:r>
    </w:p>
    <w:p w:rsidR="009A5121" w:rsidRDefault="009A512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A5121" w:rsidRDefault="009A512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A5121" w:rsidRDefault="00E93904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предоставлении субсидии Обществу с ограниченной ответственностью «ДЕЗ»</w:t>
      </w:r>
    </w:p>
    <w:p w:rsidR="009A5121" w:rsidRDefault="009A5121">
      <w:pPr>
        <w:ind w:right="-2"/>
        <w:rPr>
          <w:rFonts w:ascii="Liberation Serif" w:hAnsi="Liberation Serif"/>
          <w:sz w:val="28"/>
          <w:szCs w:val="28"/>
        </w:rPr>
      </w:pPr>
    </w:p>
    <w:p w:rsidR="009A5121" w:rsidRDefault="00E9390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Свердловской области от 06 февраля 2007 года № 75-ПП «Об утверждении Порядка использования бюджетных ассигнований резервного фонда Правительства Свердловской области», 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(2019-№</w:t>
      </w:r>
      <w:proofErr w:type="spellStart"/>
      <w:r>
        <w:rPr>
          <w:rFonts w:ascii="Liberation Serif" w:hAnsi="Liberation Serif"/>
          <w:bCs/>
          <w:sz w:val="28"/>
          <w:szCs w:val="28"/>
        </w:rPr>
        <w:t>CoV</w:t>
      </w:r>
      <w:proofErr w:type="spellEnd"/>
      <w:r>
        <w:rPr>
          <w:rFonts w:ascii="Liberation Serif" w:hAnsi="Liberation Serif"/>
          <w:bCs/>
          <w:sz w:val="28"/>
          <w:szCs w:val="28"/>
        </w:rPr>
        <w:t>)», решением Думы городского округа Заречный от 19.12.2019   № 124-Р «О бюджете городского округа Заречный на 2020 год и плановый период 2021 и 2022 годов», постановлением администрации городского округа Заречный от 02.09.2020 № 657-П «Об утверждении порядка предоставления субсидий 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 домом, расположенном на территории городского округа Заречный, в целях возмещения затрат в связи с проведением профилактической дезинфекционной обработки мест общего пользования», на основании ст. ст. 28, 31 Устава городского округа Заречный администрация городского округа Заречный</w:t>
      </w:r>
    </w:p>
    <w:p w:rsidR="009A5121" w:rsidRDefault="00E9390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A5121" w:rsidRDefault="00E93904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Предоставить субсидию Обществу с ограниченной ответственностью «ДЕЗ» за счет средств бюджета городского округа Заречный в сумме 954 899 </w:t>
      </w:r>
      <w:r>
        <w:rPr>
          <w:rFonts w:ascii="Liberation Serif" w:hAnsi="Liberation Serif"/>
          <w:sz w:val="28"/>
          <w:szCs w:val="28"/>
        </w:rPr>
        <w:lastRenderedPageBreak/>
        <w:t>(</w:t>
      </w:r>
      <w:r>
        <w:rPr>
          <w:rFonts w:ascii="Liberation Serif" w:hAnsi="Liberation Serif" w:cs="Liberation Serif"/>
          <w:bCs/>
          <w:sz w:val="28"/>
          <w:szCs w:val="28"/>
        </w:rPr>
        <w:t>девятьсот пятьдесят четыре тысячи восемьсот девяносто девять</w:t>
      </w:r>
      <w:r>
        <w:rPr>
          <w:rFonts w:ascii="Liberation Serif" w:hAnsi="Liberation Serif"/>
          <w:sz w:val="28"/>
          <w:szCs w:val="28"/>
        </w:rPr>
        <w:t xml:space="preserve">) рублей 42 копейки на </w:t>
      </w:r>
      <w:r>
        <w:rPr>
          <w:rFonts w:ascii="Liberation Serif" w:hAnsi="Liberation Serif"/>
          <w:bCs/>
          <w:sz w:val="28"/>
          <w:szCs w:val="28"/>
        </w:rPr>
        <w:t>возмещение затрат в связи с проведением профилактической дезинфекционной обработки мест общего пользования</w:t>
      </w:r>
      <w:r>
        <w:rPr>
          <w:rFonts w:ascii="Liberation Serif" w:hAnsi="Liberation Serif"/>
          <w:sz w:val="28"/>
          <w:szCs w:val="28"/>
        </w:rPr>
        <w:t>.</w:t>
      </w:r>
    </w:p>
    <w:p w:rsidR="009A5121" w:rsidRDefault="00E93904">
      <w:pPr>
        <w:ind w:right="-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Заключить с Обществом с ограниченной ответственностью «ДЕЗ» Соглашение о предоставлении субсидии в соответствии с </w:t>
      </w:r>
      <w:r>
        <w:rPr>
          <w:rFonts w:ascii="Liberation Serif" w:hAnsi="Liberation Serif"/>
          <w:bCs/>
          <w:sz w:val="28"/>
          <w:szCs w:val="28"/>
        </w:rPr>
        <w:t>порядком, установленным постановлением администрации городского округа Заречный от 02.09.2020 № 657-П «</w:t>
      </w:r>
      <w:r>
        <w:rPr>
          <w:rFonts w:ascii="Liberation Serif" w:hAnsi="Liberation Serif"/>
          <w:sz w:val="28"/>
          <w:szCs w:val="28"/>
        </w:rPr>
        <w:t xml:space="preserve">Об утверждении Порядка предоставления </w:t>
      </w:r>
      <w:r>
        <w:rPr>
          <w:rFonts w:ascii="Liberation Serif" w:hAnsi="Liberation Serif"/>
          <w:bCs/>
          <w:sz w:val="28"/>
          <w:szCs w:val="28"/>
        </w:rPr>
        <w:t xml:space="preserve">субсидий </w:t>
      </w:r>
      <w:r>
        <w:rPr>
          <w:rFonts w:ascii="Liberation Serif" w:hAnsi="Liberation Serif"/>
          <w:sz w:val="28"/>
          <w:szCs w:val="28"/>
        </w:rPr>
        <w:t>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осуществляющим управление многоквартирным домом, расположенном на территории городского округа Заречный</w:t>
      </w:r>
      <w:r>
        <w:rPr>
          <w:rFonts w:ascii="Liberation Serif" w:hAnsi="Liberation Serif"/>
          <w:bCs/>
          <w:sz w:val="28"/>
          <w:szCs w:val="28"/>
        </w:rPr>
        <w:t>, в целях возмещения затрат в связи с проведением профилактической дезинфекционной обработки мест общего пользования»</w:t>
      </w:r>
      <w:r>
        <w:rPr>
          <w:rFonts w:ascii="Liberation Serif" w:hAnsi="Liberation Serif"/>
          <w:sz w:val="28"/>
          <w:szCs w:val="28"/>
        </w:rPr>
        <w:t>.</w:t>
      </w:r>
    </w:p>
    <w:p w:rsidR="009A5121" w:rsidRDefault="00E93904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Финансовому управлению администрации городского округа Заречный (Соснова О.Г.) обеспечить финансирование в соответствии с пунктами 1, 2 настоящего постановления.</w:t>
      </w:r>
    </w:p>
    <w:p w:rsidR="009A5121" w:rsidRDefault="00E9390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городского округа Заречный О.П. Кириллова. </w:t>
      </w:r>
    </w:p>
    <w:p w:rsidR="009A5121" w:rsidRDefault="00E9390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9A5121" w:rsidRDefault="009A51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A5121" w:rsidRDefault="009A512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9A5121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21" w:rsidRDefault="00E93904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9A5121" w:rsidRDefault="00E9390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21" w:rsidRDefault="009A51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21" w:rsidRDefault="009A512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A5121" w:rsidRDefault="00E9390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9A5121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21" w:rsidRDefault="009A51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21" w:rsidRDefault="009A5121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21" w:rsidRDefault="009A51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9A5121" w:rsidRDefault="009A5121">
      <w:pPr>
        <w:tabs>
          <w:tab w:val="left" w:pos="993"/>
        </w:tabs>
        <w:autoSpaceDE w:val="0"/>
        <w:ind w:left="9639"/>
        <w:rPr>
          <w:rFonts w:ascii="Liberation Serif" w:hAnsi="Liberation Serif"/>
          <w:sz w:val="22"/>
          <w:szCs w:val="22"/>
        </w:rPr>
      </w:pPr>
    </w:p>
    <w:sectPr w:rsidR="009A5121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78" w:rsidRDefault="003C1D78">
      <w:r>
        <w:separator/>
      </w:r>
    </w:p>
  </w:endnote>
  <w:endnote w:type="continuationSeparator" w:id="0">
    <w:p w:rsidR="003C1D78" w:rsidRDefault="003C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78" w:rsidRDefault="003C1D78">
      <w:r>
        <w:rPr>
          <w:color w:val="000000"/>
        </w:rPr>
        <w:separator/>
      </w:r>
    </w:p>
  </w:footnote>
  <w:footnote w:type="continuationSeparator" w:id="0">
    <w:p w:rsidR="003C1D78" w:rsidRDefault="003C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17" w:rsidRPr="00986E38" w:rsidRDefault="00E93904">
    <w:pPr>
      <w:pStyle w:val="a8"/>
      <w:jc w:val="center"/>
      <w:rPr>
        <w:rFonts w:ascii="Liberation Serif" w:hAnsi="Liberation Serif" w:cs="Liberation Serif"/>
        <w:sz w:val="28"/>
      </w:rPr>
    </w:pPr>
    <w:r w:rsidRPr="00986E38">
      <w:rPr>
        <w:rFonts w:ascii="Liberation Serif" w:hAnsi="Liberation Serif" w:cs="Liberation Serif"/>
        <w:sz w:val="28"/>
      </w:rPr>
      <w:fldChar w:fldCharType="begin"/>
    </w:r>
    <w:r w:rsidRPr="00986E38">
      <w:rPr>
        <w:rFonts w:ascii="Liberation Serif" w:hAnsi="Liberation Serif" w:cs="Liberation Serif"/>
        <w:sz w:val="28"/>
      </w:rPr>
      <w:instrText xml:space="preserve"> PAGE </w:instrText>
    </w:r>
    <w:r w:rsidRPr="00986E38">
      <w:rPr>
        <w:rFonts w:ascii="Liberation Serif" w:hAnsi="Liberation Serif" w:cs="Liberation Serif"/>
        <w:sz w:val="28"/>
      </w:rPr>
      <w:fldChar w:fldCharType="separate"/>
    </w:r>
    <w:r w:rsidR="00C40672">
      <w:rPr>
        <w:rFonts w:ascii="Liberation Serif" w:hAnsi="Liberation Serif" w:cs="Liberation Serif"/>
        <w:noProof/>
        <w:sz w:val="28"/>
      </w:rPr>
      <w:t>2</w:t>
    </w:r>
    <w:r w:rsidRPr="00986E38">
      <w:rPr>
        <w:rFonts w:ascii="Liberation Serif" w:hAnsi="Liberation Serif" w:cs="Liberation Serif"/>
        <w:sz w:val="28"/>
      </w:rPr>
      <w:fldChar w:fldCharType="end"/>
    </w:r>
  </w:p>
  <w:p w:rsidR="00113317" w:rsidRDefault="003C1D78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1"/>
    <w:rsid w:val="003C1D78"/>
    <w:rsid w:val="00986E38"/>
    <w:rsid w:val="009A5121"/>
    <w:rsid w:val="00A33F54"/>
    <w:rsid w:val="00C40672"/>
    <w:rsid w:val="00E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38C"/>
  <w15:docId w15:val="{BCF06AB9-A24F-45A4-9C03-9A8B0F5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5.11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2020-11-23T06:18:00Z</cp:lastPrinted>
  <dcterms:created xsi:type="dcterms:W3CDTF">2020-11-23T06:18:00Z</dcterms:created>
  <dcterms:modified xsi:type="dcterms:W3CDTF">2020-11-24T04:09:00Z</dcterms:modified>
</cp:coreProperties>
</file>