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42" w:rsidRDefault="00B60AE3">
      <w:pPr>
        <w:spacing w:line="312" w:lineRule="auto"/>
        <w:jc w:val="center"/>
      </w:pPr>
      <w:r>
        <w:rPr>
          <w:rFonts w:ascii="Liberation Serif" w:hAnsi="Liberation Serif" w:cs="Liberation Serif"/>
          <w:color w:val="000000"/>
        </w:rPr>
        <w:object w:dxaOrig="804" w:dyaOrig="1008" w14:anchorId="42620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7811846" r:id="rId7"/>
        </w:object>
      </w:r>
    </w:p>
    <w:p w:rsidR="00D26526" w:rsidRPr="00D26526" w:rsidRDefault="00D26526" w:rsidP="00D2652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2652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2652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26526" w:rsidRPr="00D26526" w:rsidRDefault="00D26526" w:rsidP="00D2652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2652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26526" w:rsidRPr="00D26526" w:rsidRDefault="00D26526" w:rsidP="00D265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2652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D8D0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26526" w:rsidRPr="00D26526" w:rsidRDefault="00D26526" w:rsidP="00D265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6526" w:rsidRPr="00D26526" w:rsidRDefault="00D26526" w:rsidP="00D265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6526" w:rsidRPr="00D26526" w:rsidRDefault="00D26526" w:rsidP="00D265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26526">
        <w:rPr>
          <w:rFonts w:ascii="Liberation Serif" w:hAnsi="Liberation Serif"/>
          <w:sz w:val="24"/>
        </w:rPr>
        <w:t>от___</w:t>
      </w:r>
      <w:r w:rsidR="00AA3C4B">
        <w:rPr>
          <w:rFonts w:ascii="Liberation Serif" w:hAnsi="Liberation Serif"/>
          <w:sz w:val="24"/>
          <w:u w:val="single"/>
        </w:rPr>
        <w:t>02.03.2022</w:t>
      </w:r>
      <w:r w:rsidRPr="00D26526">
        <w:rPr>
          <w:rFonts w:ascii="Liberation Serif" w:hAnsi="Liberation Serif"/>
          <w:sz w:val="24"/>
        </w:rPr>
        <w:t>__</w:t>
      </w:r>
      <w:proofErr w:type="gramStart"/>
      <w:r w:rsidRPr="00D26526">
        <w:rPr>
          <w:rFonts w:ascii="Liberation Serif" w:hAnsi="Liberation Serif"/>
          <w:sz w:val="24"/>
        </w:rPr>
        <w:t>_  №</w:t>
      </w:r>
      <w:proofErr w:type="gramEnd"/>
      <w:r w:rsidRPr="00D26526">
        <w:rPr>
          <w:rFonts w:ascii="Liberation Serif" w:hAnsi="Liberation Serif"/>
          <w:sz w:val="24"/>
        </w:rPr>
        <w:t xml:space="preserve">  ___</w:t>
      </w:r>
      <w:r w:rsidR="00AA3C4B">
        <w:rPr>
          <w:rFonts w:ascii="Liberation Serif" w:hAnsi="Liberation Serif"/>
          <w:sz w:val="24"/>
          <w:u w:val="single"/>
        </w:rPr>
        <w:t>258-П</w:t>
      </w:r>
      <w:r w:rsidRPr="00D26526">
        <w:rPr>
          <w:rFonts w:ascii="Liberation Serif" w:hAnsi="Liberation Serif"/>
          <w:sz w:val="24"/>
        </w:rPr>
        <w:t>____</w:t>
      </w:r>
    </w:p>
    <w:p w:rsidR="00D26526" w:rsidRPr="00D26526" w:rsidRDefault="00D26526" w:rsidP="00D265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6526" w:rsidRPr="00D26526" w:rsidRDefault="00D26526" w:rsidP="00D2652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26526">
        <w:rPr>
          <w:rFonts w:ascii="Liberation Serif" w:hAnsi="Liberation Serif"/>
          <w:sz w:val="24"/>
          <w:szCs w:val="24"/>
        </w:rPr>
        <w:t>г. Заречный</w:t>
      </w: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B60AE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утверждении плана мероприятий, приуроченных к Всемирному дню защиты прав потребителей, на территории городского округа Заречный </w:t>
      </w:r>
    </w:p>
    <w:p w:rsidR="00E33D42" w:rsidRDefault="00B60AE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2022 году</w:t>
      </w:r>
    </w:p>
    <w:p w:rsidR="00E33D42" w:rsidRDefault="00E33D42">
      <w:pPr>
        <w:ind w:left="14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33D42" w:rsidRDefault="00E33D42">
      <w:pPr>
        <w:ind w:left="284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B60AE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Законом Российской Федерации от 07 февраля 1992 года № 2300-1 «О защите прав потребителей», Федеральным законом от 06 октября 2003 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18.12.2019 № 1296-П «Об утверждении Комплексного плана мероприятий по защите прав потребителей на территории городского округа Заречный на 2019 – 2024 годы», в связи с празднованием Всемирного дня защиты прав потребителей, на основании ст. ст. 28, 31 Устава городского округа Заречный администрация городского округа Заречный </w:t>
      </w:r>
    </w:p>
    <w:p w:rsidR="00E33D42" w:rsidRDefault="00B60AE3">
      <w:pPr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E33D42" w:rsidRDefault="00B60AE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 Утвердить план мероприятий, приуроченных к Всемирному дню защиты прав потребителей, на территории городского округа Заречный в 2022 году (прилагается).</w:t>
      </w:r>
    </w:p>
    <w:p w:rsidR="00E33D42" w:rsidRDefault="00B60AE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33D42" w:rsidRDefault="00B60AE3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D26526" w:rsidRPr="00223828" w:rsidRDefault="00D2652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26526" w:rsidRPr="00223828" w:rsidRDefault="00D26526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26526" w:rsidRDefault="00D26526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D26526" w:rsidRDefault="00D26526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D42" w:rsidRDefault="00B60AE3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УТВЕРЖДЕН</w:t>
      </w:r>
    </w:p>
    <w:p w:rsidR="00E33D42" w:rsidRDefault="00B60AE3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</w:t>
      </w:r>
    </w:p>
    <w:p w:rsidR="00E33D42" w:rsidRDefault="00B60AE3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</w:t>
      </w:r>
    </w:p>
    <w:p w:rsidR="00AA3C4B" w:rsidRPr="00AA3C4B" w:rsidRDefault="00AA3C4B" w:rsidP="00AA3C4B">
      <w:pPr>
        <w:widowControl/>
        <w:suppressAutoHyphens w:val="0"/>
        <w:autoSpaceDN/>
        <w:ind w:left="4956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AA3C4B">
        <w:rPr>
          <w:rFonts w:ascii="Liberation Serif" w:hAnsi="Liberation Serif"/>
          <w:sz w:val="26"/>
          <w:szCs w:val="26"/>
        </w:rPr>
        <w:t>от___</w:t>
      </w:r>
      <w:r w:rsidRPr="00AA3C4B">
        <w:rPr>
          <w:rFonts w:ascii="Liberation Serif" w:hAnsi="Liberation Serif"/>
          <w:sz w:val="26"/>
          <w:szCs w:val="26"/>
          <w:u w:val="single"/>
        </w:rPr>
        <w:t>02.03.2022</w:t>
      </w:r>
      <w:r w:rsidRPr="00AA3C4B">
        <w:rPr>
          <w:rFonts w:ascii="Liberation Serif" w:hAnsi="Liberation Serif"/>
          <w:sz w:val="26"/>
          <w:szCs w:val="26"/>
        </w:rPr>
        <w:t>___  №  ___</w:t>
      </w:r>
      <w:r w:rsidRPr="00AA3C4B">
        <w:rPr>
          <w:rFonts w:ascii="Liberation Serif" w:hAnsi="Liberation Serif"/>
          <w:sz w:val="26"/>
          <w:szCs w:val="26"/>
          <w:u w:val="single"/>
        </w:rPr>
        <w:t>258-П</w:t>
      </w:r>
      <w:r w:rsidRPr="00AA3C4B">
        <w:rPr>
          <w:rFonts w:ascii="Liberation Serif" w:hAnsi="Liberation Serif"/>
          <w:sz w:val="26"/>
          <w:szCs w:val="26"/>
        </w:rPr>
        <w:t>____</w:t>
      </w:r>
    </w:p>
    <w:p w:rsidR="00E33D42" w:rsidRDefault="00B60AE3" w:rsidP="00AA3C4B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«Об утверждении плана мероприятий, приуроченных </w:t>
      </w:r>
    </w:p>
    <w:p w:rsidR="00E33D42" w:rsidRDefault="00B60AE3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 Всемирному дню защиты прав потребителей, на территории городского округа Заречный </w:t>
      </w:r>
    </w:p>
    <w:p w:rsidR="00E33D42" w:rsidRDefault="00B60AE3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 2022 году»</w:t>
      </w:r>
    </w:p>
    <w:p w:rsidR="00E33D42" w:rsidRDefault="00E33D42">
      <w:pPr>
        <w:widowControl/>
        <w:autoSpaceDE w:val="0"/>
        <w:ind w:left="5812"/>
        <w:textAlignment w:val="auto"/>
        <w:rPr>
          <w:rFonts w:ascii="Liberation Serif" w:hAnsi="Liberation Serif" w:cs="Liberation Serif"/>
          <w:color w:val="000000"/>
          <w:sz w:val="28"/>
        </w:rPr>
      </w:pPr>
    </w:p>
    <w:p w:rsidR="00E33D42" w:rsidRDefault="00E33D42">
      <w:pPr>
        <w:widowControl/>
        <w:autoSpaceDE w:val="0"/>
        <w:ind w:left="5812"/>
        <w:textAlignment w:val="auto"/>
        <w:rPr>
          <w:rFonts w:ascii="Liberation Serif" w:hAnsi="Liberation Serif" w:cs="Liberation Serif"/>
          <w:color w:val="000000"/>
          <w:sz w:val="28"/>
        </w:rPr>
      </w:pPr>
    </w:p>
    <w:p w:rsidR="00E33D42" w:rsidRDefault="00B60AE3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1" w:name="P32"/>
      <w:bookmarkEnd w:id="1"/>
      <w:r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E33D42" w:rsidRDefault="00B60AE3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мероприятий, приуроченных к Всемирному дню защиты прав потребителей,</w:t>
      </w:r>
    </w:p>
    <w:p w:rsidR="00E33D42" w:rsidRDefault="00B60AE3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территории городского округа Заречный в 2022 году</w:t>
      </w:r>
    </w:p>
    <w:p w:rsidR="00E33D42" w:rsidRDefault="00E33D42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33D42" w:rsidRDefault="00E33D42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83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4178"/>
        <w:gridCol w:w="1497"/>
        <w:gridCol w:w="3661"/>
      </w:tblGrid>
      <w:tr w:rsidR="00E33D42">
        <w:trPr>
          <w:cantSplit/>
          <w:trHeight w:val="400"/>
          <w:tblHeader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N</w:t>
            </w:r>
          </w:p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E33D42">
        <w:trPr>
          <w:cantSplit/>
          <w:trHeight w:val="10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Размещение пресс-релиза о Всемирном дне защиты прав потребителей и о девизе 2022 года «Справедливые цифровые финансовые услуги» на официальном сайте городского округа Заречный                    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) </w:t>
            </w: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отдел по защите прав потребителей МКУ городского округа Заречный «Административное управление»; </w:t>
            </w:r>
          </w:p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– аналитический отдел администрации городского округа Заречный</w:t>
            </w:r>
          </w:p>
        </w:tc>
      </w:tr>
      <w:tr w:rsidR="00E33D42">
        <w:trPr>
          <w:cantSplit/>
          <w:trHeight w:val="92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Размещение на официальном сайте городского округа Заречный плана мероприятий, приуроченных к празднованию Всемирного дня защиты прав потребителей    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</w:t>
            </w:r>
          </w:p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- аналитический отдел администрации городского округа Заречный</w:t>
            </w:r>
          </w:p>
        </w:tc>
      </w:tr>
      <w:tr w:rsidR="00E33D42">
        <w:trPr>
          <w:cantSplit/>
          <w:trHeight w:val="56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Размещение информационных материалов к празднованию Всемирного дня защиты прав потребителей по девизу 2022 года «Справедливые цифровые финансовые услуги» на стендах в здании администрации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  <w:p w:rsidR="00E33D42" w:rsidRDefault="00E33D42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E33D42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lastRenderedPageBreak/>
              <w:t xml:space="preserve">4.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Консультирование граждан и обсуждение с ними темы: «Справедливые цифровые финансовые услуги»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  <w:p w:rsidR="00E33D42" w:rsidRDefault="00E33D42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E33D42">
        <w:trPr>
          <w:cantSplit/>
          <w:trHeight w:val="233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Размещение на официальном сайте городского округа Заречный информации о работе телефона «горячей линии» 8 (34377) 7-29-49 по вопросам защиты прав потребителей; организации и обеспечению проводимых мероприятий</w:t>
            </w:r>
          </w:p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(www.gorod-zarechny.ru)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</w:t>
            </w:r>
          </w:p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– аналитический отдел администрации городского округа Заречный</w:t>
            </w:r>
          </w:p>
        </w:tc>
      </w:tr>
      <w:tr w:rsidR="00E33D42">
        <w:trPr>
          <w:cantSplit/>
          <w:trHeight w:val="11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Выпуск статьи, приуроченной к праздничной дате 15 марта 2022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E33D42">
        <w:trPr>
          <w:cantSplit/>
          <w:trHeight w:val="9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Размещение информационных материалов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Асбесте и Белоярскому району по вопросам «Справедливые цифровые финансовые услуги» на официальном сайте городского округа Заречный         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3D42" w:rsidRDefault="00B60AE3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 информационно– аналитический отдел администрации городского округа Заречный</w:t>
            </w:r>
          </w:p>
        </w:tc>
      </w:tr>
    </w:tbl>
    <w:p w:rsidR="00E33D42" w:rsidRDefault="00E33D42">
      <w:pPr>
        <w:widowControl/>
        <w:autoSpaceDE w:val="0"/>
        <w:textAlignment w:val="auto"/>
        <w:rPr>
          <w:rFonts w:ascii="Liberation Serif" w:hAnsi="Liberation Serif" w:cs="Liberation Serif"/>
          <w:color w:val="000000"/>
          <w:sz w:val="28"/>
        </w:rPr>
      </w:pPr>
    </w:p>
    <w:p w:rsidR="00E33D42" w:rsidRDefault="00E33D4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E33D4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81" w:rsidRDefault="00BC2C81">
      <w:r>
        <w:separator/>
      </w:r>
    </w:p>
  </w:endnote>
  <w:endnote w:type="continuationSeparator" w:id="0">
    <w:p w:rsidR="00BC2C81" w:rsidRDefault="00B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81" w:rsidRDefault="00BC2C81">
      <w:r>
        <w:rPr>
          <w:color w:val="000000"/>
        </w:rPr>
        <w:separator/>
      </w:r>
    </w:p>
  </w:footnote>
  <w:footnote w:type="continuationSeparator" w:id="0">
    <w:p w:rsidR="00BC2C81" w:rsidRDefault="00BC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25" w:rsidRDefault="00B60AE3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A3C4B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2C2C25" w:rsidRDefault="00BC2C81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2"/>
    <w:rsid w:val="009E399C"/>
    <w:rsid w:val="00AA3C4B"/>
    <w:rsid w:val="00B60AE3"/>
    <w:rsid w:val="00BC2C81"/>
    <w:rsid w:val="00D26526"/>
    <w:rsid w:val="00E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F777"/>
  <w15:docId w15:val="{04658558-E673-4C57-80B5-B1B0489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2022-03-01T10:00:00Z</cp:lastPrinted>
  <dcterms:created xsi:type="dcterms:W3CDTF">2022-03-01T10:00:00Z</dcterms:created>
  <dcterms:modified xsi:type="dcterms:W3CDTF">2022-03-03T06:15:00Z</dcterms:modified>
</cp:coreProperties>
</file>