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95" w:rsidRPr="005B42B7" w:rsidRDefault="00231F95" w:rsidP="00231F95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proofErr w:type="gramStart"/>
      <w:r w:rsidRPr="005B42B7">
        <w:rPr>
          <w:rFonts w:ascii="Times New Roman" w:hAnsi="Times New Roman"/>
          <w:caps/>
          <w:sz w:val="28"/>
          <w:szCs w:val="28"/>
        </w:rPr>
        <w:t>администрация  Городского</w:t>
      </w:r>
      <w:proofErr w:type="gramEnd"/>
      <w:r w:rsidRPr="005B42B7">
        <w:rPr>
          <w:rFonts w:ascii="Times New Roman" w:hAnsi="Times New Roman"/>
          <w:caps/>
          <w:sz w:val="28"/>
          <w:szCs w:val="28"/>
        </w:rPr>
        <w:t xml:space="preserve">  округа  Заречный</w:t>
      </w:r>
    </w:p>
    <w:p w:rsidR="00231F95" w:rsidRPr="005B42B7" w:rsidRDefault="00231F95" w:rsidP="00231F9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42B7">
        <w:rPr>
          <w:rFonts w:ascii="Times New Roman" w:hAnsi="Times New Roman"/>
          <w:b/>
          <w:caps/>
          <w:sz w:val="28"/>
          <w:szCs w:val="28"/>
        </w:rPr>
        <w:t>п о с т а н о в л е н и е</w:t>
      </w:r>
    </w:p>
    <w:p w:rsidR="00231F95" w:rsidRPr="005B42B7" w:rsidRDefault="00231F95" w:rsidP="00231F95">
      <w:pPr>
        <w:rPr>
          <w:rFonts w:ascii="Times New Roman" w:hAnsi="Times New Roman"/>
          <w:sz w:val="28"/>
          <w:szCs w:val="28"/>
        </w:rPr>
      </w:pPr>
      <w:r w:rsidRPr="005B42B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102B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31F95" w:rsidRPr="005B42B7" w:rsidRDefault="006C0DEB" w:rsidP="00231F95">
      <w:pPr>
        <w:rPr>
          <w:rFonts w:ascii="Times New Roman" w:hAnsi="Times New Roman"/>
          <w:sz w:val="28"/>
          <w:szCs w:val="28"/>
        </w:rPr>
      </w:pPr>
      <w:proofErr w:type="gramStart"/>
      <w:r w:rsidRPr="005B42B7">
        <w:rPr>
          <w:rFonts w:ascii="Times New Roman" w:hAnsi="Times New Roman"/>
          <w:sz w:val="28"/>
          <w:szCs w:val="28"/>
        </w:rPr>
        <w:t>О</w:t>
      </w:r>
      <w:r w:rsidR="00231F95" w:rsidRPr="005B42B7">
        <w:rPr>
          <w:rFonts w:ascii="Times New Roman" w:hAnsi="Times New Roman"/>
          <w:sz w:val="28"/>
          <w:szCs w:val="28"/>
        </w:rPr>
        <w:t>т</w:t>
      </w:r>
      <w:r w:rsidRPr="005B42B7">
        <w:rPr>
          <w:rFonts w:ascii="Times New Roman" w:hAnsi="Times New Roman"/>
          <w:sz w:val="28"/>
          <w:szCs w:val="28"/>
        </w:rPr>
        <w:t xml:space="preserve">  </w:t>
      </w:r>
      <w:r w:rsidRPr="005B42B7">
        <w:rPr>
          <w:rFonts w:ascii="Times New Roman" w:hAnsi="Times New Roman"/>
          <w:sz w:val="28"/>
          <w:szCs w:val="28"/>
          <w:u w:val="single"/>
        </w:rPr>
        <w:t>03.05.2017</w:t>
      </w:r>
      <w:proofErr w:type="gramEnd"/>
      <w:r w:rsidR="00231F95" w:rsidRPr="005B42B7">
        <w:rPr>
          <w:rFonts w:ascii="Times New Roman" w:hAnsi="Times New Roman"/>
          <w:sz w:val="28"/>
          <w:szCs w:val="28"/>
        </w:rPr>
        <w:t xml:space="preserve">  №  </w:t>
      </w:r>
      <w:r w:rsidRPr="005B42B7">
        <w:rPr>
          <w:rFonts w:ascii="Times New Roman" w:hAnsi="Times New Roman"/>
          <w:sz w:val="28"/>
          <w:szCs w:val="28"/>
          <w:u w:val="single"/>
        </w:rPr>
        <w:t>510-П</w:t>
      </w:r>
    </w:p>
    <w:p w:rsidR="00231F95" w:rsidRPr="005B42B7" w:rsidRDefault="006C0DEB" w:rsidP="006C0DEB">
      <w:pPr>
        <w:ind w:right="5812"/>
        <w:rPr>
          <w:rFonts w:ascii="Times New Roman" w:hAnsi="Times New Roman"/>
          <w:sz w:val="28"/>
          <w:szCs w:val="28"/>
        </w:rPr>
      </w:pPr>
      <w:r w:rsidRPr="005B42B7">
        <w:rPr>
          <w:rFonts w:ascii="Times New Roman" w:hAnsi="Times New Roman"/>
          <w:sz w:val="28"/>
          <w:szCs w:val="28"/>
        </w:rPr>
        <w:t xml:space="preserve">            </w:t>
      </w:r>
      <w:r w:rsidR="00231F95" w:rsidRPr="005B42B7">
        <w:rPr>
          <w:rFonts w:ascii="Times New Roman" w:hAnsi="Times New Roman"/>
          <w:sz w:val="28"/>
          <w:szCs w:val="28"/>
        </w:rPr>
        <w:t>г. Заречный</w:t>
      </w:r>
    </w:p>
    <w:p w:rsidR="002460F0" w:rsidRPr="005B42B7" w:rsidRDefault="002C6821" w:rsidP="002460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</w:t>
      </w:r>
    </w:p>
    <w:p w:rsidR="002460F0" w:rsidRPr="005B42B7" w:rsidRDefault="002C6821" w:rsidP="002460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>согласно гарантированному перечню</w:t>
      </w:r>
      <w:r w:rsidR="00417668" w:rsidRPr="005B42B7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5B42B7">
        <w:rPr>
          <w:rFonts w:ascii="Times New Roman" w:hAnsi="Times New Roman" w:cs="Times New Roman"/>
          <w:sz w:val="28"/>
          <w:szCs w:val="28"/>
        </w:rPr>
        <w:t xml:space="preserve"> по погребению</w:t>
      </w:r>
    </w:p>
    <w:p w:rsidR="002460F0" w:rsidRPr="005B42B7" w:rsidRDefault="00A06A85" w:rsidP="002460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2C6821" w:rsidRPr="005B42B7">
        <w:rPr>
          <w:rFonts w:ascii="Times New Roman" w:hAnsi="Times New Roman" w:cs="Times New Roman"/>
          <w:sz w:val="28"/>
          <w:szCs w:val="28"/>
        </w:rPr>
        <w:t xml:space="preserve"> Заречный</w:t>
      </w:r>
    </w:p>
    <w:p w:rsidR="002460F0" w:rsidRPr="005B42B7" w:rsidRDefault="002460F0" w:rsidP="00246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8E8" w:rsidRPr="005B42B7" w:rsidRDefault="002460F0" w:rsidP="00246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 w:rsidR="001979A1" w:rsidRPr="005B42B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B42B7">
        <w:rPr>
          <w:rFonts w:ascii="Times New Roman" w:hAnsi="Times New Roman" w:cs="Times New Roman"/>
          <w:sz w:val="28"/>
          <w:szCs w:val="28"/>
        </w:rPr>
        <w:t>от 12</w:t>
      </w:r>
      <w:r w:rsidR="001979A1" w:rsidRPr="005B42B7">
        <w:rPr>
          <w:rFonts w:ascii="Times New Roman" w:hAnsi="Times New Roman" w:cs="Times New Roman"/>
          <w:sz w:val="28"/>
          <w:szCs w:val="28"/>
        </w:rPr>
        <w:t>.01.</w:t>
      </w:r>
      <w:r w:rsidRPr="005B42B7">
        <w:rPr>
          <w:rFonts w:ascii="Times New Roman" w:hAnsi="Times New Roman" w:cs="Times New Roman"/>
          <w:sz w:val="28"/>
          <w:szCs w:val="28"/>
        </w:rPr>
        <w:t xml:space="preserve">1996 </w:t>
      </w:r>
      <w:r w:rsidR="001979A1" w:rsidRPr="005B42B7">
        <w:rPr>
          <w:rFonts w:ascii="Times New Roman" w:hAnsi="Times New Roman" w:cs="Times New Roman"/>
          <w:sz w:val="28"/>
          <w:szCs w:val="28"/>
        </w:rPr>
        <w:t>№</w:t>
      </w:r>
      <w:r w:rsidRPr="005B42B7">
        <w:rPr>
          <w:rFonts w:ascii="Times New Roman" w:hAnsi="Times New Roman" w:cs="Times New Roman"/>
          <w:sz w:val="28"/>
          <w:szCs w:val="28"/>
        </w:rPr>
        <w:t xml:space="preserve"> 8-ФЗ </w:t>
      </w:r>
      <w:r w:rsidR="001979A1" w:rsidRPr="005B42B7">
        <w:rPr>
          <w:rFonts w:ascii="Times New Roman" w:hAnsi="Times New Roman" w:cs="Times New Roman"/>
          <w:sz w:val="28"/>
          <w:szCs w:val="28"/>
        </w:rPr>
        <w:t>«</w:t>
      </w:r>
      <w:r w:rsidRPr="005B42B7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1979A1" w:rsidRPr="005B42B7">
        <w:rPr>
          <w:rFonts w:ascii="Times New Roman" w:hAnsi="Times New Roman" w:cs="Times New Roman"/>
          <w:sz w:val="28"/>
          <w:szCs w:val="28"/>
        </w:rPr>
        <w:t>»</w:t>
      </w:r>
      <w:r w:rsidRPr="005B42B7">
        <w:rPr>
          <w:rFonts w:ascii="Times New Roman" w:hAnsi="Times New Roman" w:cs="Times New Roman"/>
          <w:sz w:val="28"/>
          <w:szCs w:val="28"/>
        </w:rPr>
        <w:t xml:space="preserve">, </w:t>
      </w:r>
      <w:r w:rsidR="001979A1" w:rsidRPr="005B42B7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5B42B7">
        <w:rPr>
          <w:rFonts w:ascii="Times New Roman" w:hAnsi="Times New Roman" w:cs="Times New Roman"/>
          <w:sz w:val="28"/>
          <w:szCs w:val="28"/>
        </w:rPr>
        <w:t>Президента Российской Федерации от 29</w:t>
      </w:r>
      <w:r w:rsidR="001979A1" w:rsidRPr="005B42B7">
        <w:rPr>
          <w:rFonts w:ascii="Times New Roman" w:hAnsi="Times New Roman" w:cs="Times New Roman"/>
          <w:sz w:val="28"/>
          <w:szCs w:val="28"/>
        </w:rPr>
        <w:t>.06.1</w:t>
      </w:r>
      <w:r w:rsidRPr="005B42B7">
        <w:rPr>
          <w:rFonts w:ascii="Times New Roman" w:hAnsi="Times New Roman" w:cs="Times New Roman"/>
          <w:sz w:val="28"/>
          <w:szCs w:val="28"/>
        </w:rPr>
        <w:t xml:space="preserve">996 </w:t>
      </w:r>
      <w:r w:rsidR="001979A1" w:rsidRPr="005B42B7">
        <w:rPr>
          <w:rFonts w:ascii="Times New Roman" w:hAnsi="Times New Roman" w:cs="Times New Roman"/>
          <w:sz w:val="28"/>
          <w:szCs w:val="28"/>
        </w:rPr>
        <w:t>№</w:t>
      </w:r>
      <w:r w:rsidRPr="005B42B7">
        <w:rPr>
          <w:rFonts w:ascii="Times New Roman" w:hAnsi="Times New Roman" w:cs="Times New Roman"/>
          <w:sz w:val="28"/>
          <w:szCs w:val="28"/>
        </w:rPr>
        <w:t xml:space="preserve"> 1001 </w:t>
      </w:r>
      <w:r w:rsidR="001979A1" w:rsidRPr="005B42B7">
        <w:rPr>
          <w:rFonts w:ascii="Times New Roman" w:hAnsi="Times New Roman" w:cs="Times New Roman"/>
          <w:sz w:val="28"/>
          <w:szCs w:val="28"/>
        </w:rPr>
        <w:t>«</w:t>
      </w:r>
      <w:r w:rsidRPr="005B42B7">
        <w:rPr>
          <w:rFonts w:ascii="Times New Roman" w:hAnsi="Times New Roman" w:cs="Times New Roman"/>
          <w:sz w:val="28"/>
          <w:szCs w:val="28"/>
        </w:rPr>
        <w:t>О гарантиях прав граждан на предоставле</w:t>
      </w:r>
      <w:r w:rsidR="001979A1" w:rsidRPr="005B42B7">
        <w:rPr>
          <w:rFonts w:ascii="Times New Roman" w:hAnsi="Times New Roman" w:cs="Times New Roman"/>
          <w:sz w:val="28"/>
          <w:szCs w:val="28"/>
        </w:rPr>
        <w:t>ние услуг по погребению умерших»</w:t>
      </w:r>
      <w:r w:rsidRPr="005B42B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979A1" w:rsidRPr="005B42B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B42B7">
        <w:rPr>
          <w:rFonts w:ascii="Times New Roman" w:hAnsi="Times New Roman" w:cs="Times New Roman"/>
          <w:sz w:val="28"/>
          <w:szCs w:val="28"/>
        </w:rPr>
        <w:t xml:space="preserve">Правительства РФ от 12.10.2010 N 813 </w:t>
      </w:r>
      <w:r w:rsidR="001979A1" w:rsidRPr="005B42B7">
        <w:rPr>
          <w:rFonts w:ascii="Times New Roman" w:hAnsi="Times New Roman" w:cs="Times New Roman"/>
          <w:sz w:val="28"/>
          <w:szCs w:val="28"/>
        </w:rPr>
        <w:t>«</w:t>
      </w:r>
      <w:r w:rsidRPr="005B42B7">
        <w:rPr>
          <w:rFonts w:ascii="Times New Roman" w:hAnsi="Times New Roman" w:cs="Times New Roman"/>
          <w:sz w:val="28"/>
          <w:szCs w:val="28"/>
        </w:rPr>
        <w:t>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</w:t>
      </w:r>
      <w:r w:rsidR="001979A1" w:rsidRPr="005B42B7">
        <w:rPr>
          <w:rFonts w:ascii="Times New Roman" w:hAnsi="Times New Roman" w:cs="Times New Roman"/>
          <w:sz w:val="28"/>
          <w:szCs w:val="28"/>
        </w:rPr>
        <w:t>»</w:t>
      </w:r>
      <w:r w:rsidRPr="005B42B7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proofErr w:type="spellStart"/>
      <w:r w:rsidR="001979A1" w:rsidRPr="005B42B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1979A1" w:rsidRPr="005B42B7">
        <w:rPr>
          <w:rFonts w:ascii="Times New Roman" w:hAnsi="Times New Roman" w:cs="Times New Roman"/>
          <w:sz w:val="28"/>
          <w:szCs w:val="28"/>
        </w:rPr>
        <w:t>.</w:t>
      </w:r>
      <w:r w:rsidR="00510745" w:rsidRPr="005B42B7">
        <w:rPr>
          <w:rFonts w:ascii="Times New Roman" w:hAnsi="Times New Roman" w:cs="Times New Roman"/>
          <w:sz w:val="28"/>
          <w:szCs w:val="28"/>
        </w:rPr>
        <w:t xml:space="preserve"> 28</w:t>
      </w:r>
      <w:r w:rsidRPr="005B42B7">
        <w:rPr>
          <w:rFonts w:ascii="Times New Roman" w:hAnsi="Times New Roman" w:cs="Times New Roman"/>
          <w:sz w:val="28"/>
          <w:szCs w:val="28"/>
        </w:rPr>
        <w:t>,</w:t>
      </w:r>
      <w:r w:rsidR="00510745" w:rsidRPr="005B42B7">
        <w:rPr>
          <w:rFonts w:ascii="Times New Roman" w:hAnsi="Times New Roman" w:cs="Times New Roman"/>
          <w:sz w:val="28"/>
          <w:szCs w:val="28"/>
        </w:rPr>
        <w:t xml:space="preserve"> 31</w:t>
      </w:r>
      <w:r w:rsidRPr="005B42B7">
        <w:rPr>
          <w:rFonts w:ascii="Times New Roman" w:hAnsi="Times New Roman" w:cs="Times New Roman"/>
          <w:sz w:val="28"/>
          <w:szCs w:val="28"/>
        </w:rPr>
        <w:t xml:space="preserve"> Устава городского округа Заречный администрация городского округа Заречный </w:t>
      </w:r>
    </w:p>
    <w:p w:rsidR="002460F0" w:rsidRPr="005B42B7" w:rsidRDefault="00F668E8" w:rsidP="00F668E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B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60F0" w:rsidRPr="005B42B7" w:rsidRDefault="002460F0" w:rsidP="00246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 xml:space="preserve">1. Утвердить с 01 </w:t>
      </w:r>
      <w:r w:rsidR="00E81233" w:rsidRPr="005B42B7">
        <w:rPr>
          <w:rFonts w:ascii="Times New Roman" w:hAnsi="Times New Roman" w:cs="Times New Roman"/>
          <w:sz w:val="28"/>
          <w:szCs w:val="28"/>
        </w:rPr>
        <w:t>феврал</w:t>
      </w:r>
      <w:r w:rsidRPr="005B42B7">
        <w:rPr>
          <w:rFonts w:ascii="Times New Roman" w:hAnsi="Times New Roman" w:cs="Times New Roman"/>
          <w:sz w:val="28"/>
          <w:szCs w:val="28"/>
        </w:rPr>
        <w:t>я 201</w:t>
      </w:r>
      <w:r w:rsidR="00E81233" w:rsidRPr="005B42B7">
        <w:rPr>
          <w:rFonts w:ascii="Times New Roman" w:hAnsi="Times New Roman" w:cs="Times New Roman"/>
          <w:sz w:val="28"/>
          <w:szCs w:val="28"/>
        </w:rPr>
        <w:t>7</w:t>
      </w:r>
      <w:r w:rsidRPr="005B42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1233" w:rsidRPr="005B42B7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5B42B7">
        <w:rPr>
          <w:rFonts w:ascii="Times New Roman" w:hAnsi="Times New Roman" w:cs="Times New Roman"/>
          <w:sz w:val="28"/>
          <w:szCs w:val="28"/>
        </w:rPr>
        <w:t>услуг, предоставляемых со</w:t>
      </w:r>
      <w:r w:rsidR="00AC4AB7" w:rsidRPr="005B42B7">
        <w:rPr>
          <w:rFonts w:ascii="Times New Roman" w:hAnsi="Times New Roman" w:cs="Times New Roman"/>
          <w:sz w:val="28"/>
          <w:szCs w:val="28"/>
        </w:rPr>
        <w:t>гласно гарантированному перечню</w:t>
      </w:r>
      <w:r w:rsidRPr="005B42B7">
        <w:rPr>
          <w:rFonts w:ascii="Times New Roman" w:hAnsi="Times New Roman" w:cs="Times New Roman"/>
          <w:sz w:val="28"/>
          <w:szCs w:val="28"/>
        </w:rPr>
        <w:t xml:space="preserve"> </w:t>
      </w:r>
      <w:r w:rsidR="00417668" w:rsidRPr="005B42B7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5B42B7">
        <w:rPr>
          <w:rFonts w:ascii="Times New Roman" w:hAnsi="Times New Roman" w:cs="Times New Roman"/>
          <w:sz w:val="28"/>
          <w:szCs w:val="28"/>
        </w:rPr>
        <w:t xml:space="preserve">по погребению </w:t>
      </w:r>
      <w:r w:rsidR="00AC4AB7" w:rsidRPr="005B42B7">
        <w:rPr>
          <w:rFonts w:ascii="Times New Roman" w:hAnsi="Times New Roman" w:cs="Times New Roman"/>
          <w:sz w:val="28"/>
          <w:szCs w:val="28"/>
        </w:rPr>
        <w:t>на территории</w:t>
      </w:r>
      <w:r w:rsidRPr="005B42B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C4AB7" w:rsidRPr="005B42B7">
        <w:rPr>
          <w:rFonts w:ascii="Times New Roman" w:hAnsi="Times New Roman" w:cs="Times New Roman"/>
          <w:sz w:val="28"/>
          <w:szCs w:val="28"/>
        </w:rPr>
        <w:t>го</w:t>
      </w:r>
      <w:r w:rsidRPr="005B42B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C4AB7" w:rsidRPr="005B42B7">
        <w:rPr>
          <w:rFonts w:ascii="Times New Roman" w:hAnsi="Times New Roman" w:cs="Times New Roman"/>
          <w:sz w:val="28"/>
          <w:szCs w:val="28"/>
        </w:rPr>
        <w:t>а</w:t>
      </w:r>
      <w:r w:rsidRPr="005B42B7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296417" w:rsidRPr="005B42B7">
        <w:rPr>
          <w:rFonts w:ascii="Times New Roman" w:hAnsi="Times New Roman" w:cs="Times New Roman"/>
          <w:sz w:val="28"/>
          <w:szCs w:val="28"/>
        </w:rPr>
        <w:t>, с учетом индексации и районного коэффициента</w:t>
      </w:r>
      <w:r w:rsidRPr="005B42B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460F0" w:rsidRPr="005B42B7" w:rsidRDefault="002460F0" w:rsidP="00246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B04A14" w:rsidRPr="005B42B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B42B7">
        <w:rPr>
          <w:rFonts w:ascii="Times New Roman" w:hAnsi="Times New Roman" w:cs="Times New Roman"/>
          <w:sz w:val="28"/>
          <w:szCs w:val="28"/>
        </w:rPr>
        <w:t>администрации городского округа Заречный от 04.02.201</w:t>
      </w:r>
      <w:r w:rsidR="00B04A14" w:rsidRPr="005B42B7">
        <w:rPr>
          <w:rFonts w:ascii="Times New Roman" w:hAnsi="Times New Roman" w:cs="Times New Roman"/>
          <w:sz w:val="28"/>
          <w:szCs w:val="28"/>
        </w:rPr>
        <w:t>5</w:t>
      </w:r>
      <w:r w:rsidRPr="005B42B7">
        <w:rPr>
          <w:rFonts w:ascii="Times New Roman" w:hAnsi="Times New Roman" w:cs="Times New Roman"/>
          <w:sz w:val="28"/>
          <w:szCs w:val="28"/>
        </w:rPr>
        <w:t xml:space="preserve"> </w:t>
      </w:r>
      <w:r w:rsidR="00B00859" w:rsidRPr="005B42B7">
        <w:rPr>
          <w:rFonts w:ascii="Times New Roman" w:hAnsi="Times New Roman" w:cs="Times New Roman"/>
          <w:sz w:val="28"/>
          <w:szCs w:val="28"/>
        </w:rPr>
        <w:t>№</w:t>
      </w:r>
      <w:r w:rsidRPr="005B42B7">
        <w:rPr>
          <w:rFonts w:ascii="Times New Roman" w:hAnsi="Times New Roman" w:cs="Times New Roman"/>
          <w:sz w:val="28"/>
          <w:szCs w:val="28"/>
        </w:rPr>
        <w:t xml:space="preserve"> 8</w:t>
      </w:r>
      <w:r w:rsidR="00B04A14" w:rsidRPr="005B42B7">
        <w:rPr>
          <w:rFonts w:ascii="Times New Roman" w:hAnsi="Times New Roman" w:cs="Times New Roman"/>
          <w:sz w:val="28"/>
          <w:szCs w:val="28"/>
        </w:rPr>
        <w:t>5</w:t>
      </w:r>
      <w:r w:rsidRPr="005B42B7">
        <w:rPr>
          <w:rFonts w:ascii="Times New Roman" w:hAnsi="Times New Roman" w:cs="Times New Roman"/>
          <w:sz w:val="28"/>
          <w:szCs w:val="28"/>
        </w:rPr>
        <w:t xml:space="preserve">-П </w:t>
      </w:r>
      <w:r w:rsidR="00B04A14" w:rsidRPr="005B42B7">
        <w:rPr>
          <w:rFonts w:ascii="Times New Roman" w:hAnsi="Times New Roman" w:cs="Times New Roman"/>
          <w:sz w:val="28"/>
          <w:szCs w:val="28"/>
        </w:rPr>
        <w:t>«</w:t>
      </w:r>
      <w:r w:rsidRPr="005B42B7"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  <w:r w:rsidR="00B04A14" w:rsidRPr="005B42B7">
        <w:rPr>
          <w:rFonts w:ascii="Times New Roman" w:hAnsi="Times New Roman" w:cs="Times New Roman"/>
          <w:sz w:val="28"/>
          <w:szCs w:val="28"/>
        </w:rPr>
        <w:t xml:space="preserve">, предоставляемых согласно гарантированному перечню </w:t>
      </w:r>
      <w:r w:rsidRPr="005B42B7">
        <w:rPr>
          <w:rFonts w:ascii="Times New Roman" w:hAnsi="Times New Roman" w:cs="Times New Roman"/>
          <w:sz w:val="28"/>
          <w:szCs w:val="28"/>
        </w:rPr>
        <w:t>по погребени</w:t>
      </w:r>
      <w:r w:rsidR="00B04A14" w:rsidRPr="005B42B7">
        <w:rPr>
          <w:rFonts w:ascii="Times New Roman" w:hAnsi="Times New Roman" w:cs="Times New Roman"/>
          <w:sz w:val="28"/>
          <w:szCs w:val="28"/>
        </w:rPr>
        <w:t xml:space="preserve">ю в </w:t>
      </w:r>
      <w:r w:rsidRPr="005B42B7">
        <w:rPr>
          <w:rFonts w:ascii="Times New Roman" w:hAnsi="Times New Roman" w:cs="Times New Roman"/>
          <w:sz w:val="28"/>
          <w:szCs w:val="28"/>
        </w:rPr>
        <w:t>городско</w:t>
      </w:r>
      <w:r w:rsidR="00B04A14" w:rsidRPr="005B42B7">
        <w:rPr>
          <w:rFonts w:ascii="Times New Roman" w:hAnsi="Times New Roman" w:cs="Times New Roman"/>
          <w:sz w:val="28"/>
          <w:szCs w:val="28"/>
        </w:rPr>
        <w:t>м</w:t>
      </w:r>
      <w:r w:rsidRPr="005B42B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04A14" w:rsidRPr="005B42B7">
        <w:rPr>
          <w:rFonts w:ascii="Times New Roman" w:hAnsi="Times New Roman" w:cs="Times New Roman"/>
          <w:sz w:val="28"/>
          <w:szCs w:val="28"/>
        </w:rPr>
        <w:t>е Заречный»</w:t>
      </w:r>
      <w:r w:rsidRPr="005B42B7">
        <w:rPr>
          <w:rFonts w:ascii="Times New Roman" w:hAnsi="Times New Roman" w:cs="Times New Roman"/>
          <w:sz w:val="28"/>
          <w:szCs w:val="28"/>
        </w:rPr>
        <w:t>.</w:t>
      </w:r>
    </w:p>
    <w:p w:rsidR="00B70CDA" w:rsidRPr="005B42B7" w:rsidRDefault="00B70CDA" w:rsidP="00643546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2B7"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</w:t>
      </w:r>
      <w:r w:rsidR="00643546" w:rsidRPr="005B42B7">
        <w:rPr>
          <w:rFonts w:ascii="Times New Roman" w:hAnsi="Times New Roman"/>
          <w:sz w:val="28"/>
          <w:szCs w:val="28"/>
          <w:lang w:eastAsia="ru-RU"/>
        </w:rPr>
        <w:t>овление в установленном порядке и р</w:t>
      </w:r>
      <w:r w:rsidRPr="005B42B7">
        <w:rPr>
          <w:rFonts w:ascii="Times New Roman" w:hAnsi="Times New Roman"/>
          <w:sz w:val="28"/>
          <w:szCs w:val="28"/>
          <w:lang w:eastAsia="ru-RU"/>
        </w:rPr>
        <w:t>азместить на официальном сайте городского округа Заречный.</w:t>
      </w:r>
    </w:p>
    <w:p w:rsidR="002460F0" w:rsidRPr="005B42B7" w:rsidRDefault="002460F0" w:rsidP="00246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8E8" w:rsidRPr="005B42B7" w:rsidRDefault="00F668E8" w:rsidP="00246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A14" w:rsidRPr="005B42B7" w:rsidRDefault="002460F0" w:rsidP="00F668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460F0" w:rsidRPr="005B42B7" w:rsidRDefault="002460F0" w:rsidP="00F668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="005B42B7">
        <w:rPr>
          <w:rFonts w:ascii="Times New Roman" w:hAnsi="Times New Roman" w:cs="Times New Roman"/>
          <w:sz w:val="28"/>
          <w:szCs w:val="28"/>
        </w:rPr>
        <w:t xml:space="preserve">   </w:t>
      </w:r>
      <w:r w:rsidR="006C0DEB" w:rsidRPr="005B42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668E8" w:rsidRPr="005B42B7">
        <w:rPr>
          <w:rFonts w:ascii="Times New Roman" w:hAnsi="Times New Roman" w:cs="Times New Roman"/>
          <w:sz w:val="28"/>
          <w:szCs w:val="28"/>
        </w:rPr>
        <w:t xml:space="preserve">                     А</w:t>
      </w:r>
      <w:r w:rsidRPr="005B42B7">
        <w:rPr>
          <w:rFonts w:ascii="Times New Roman" w:hAnsi="Times New Roman" w:cs="Times New Roman"/>
          <w:sz w:val="28"/>
          <w:szCs w:val="28"/>
        </w:rPr>
        <w:t>.</w:t>
      </w:r>
      <w:r w:rsidR="00B04A14" w:rsidRPr="005B42B7">
        <w:rPr>
          <w:rFonts w:ascii="Times New Roman" w:hAnsi="Times New Roman" w:cs="Times New Roman"/>
          <w:sz w:val="28"/>
          <w:szCs w:val="28"/>
        </w:rPr>
        <w:t>В. Захарцев</w:t>
      </w:r>
    </w:p>
    <w:p w:rsidR="00C83EC7" w:rsidRPr="005B42B7" w:rsidRDefault="00C83EC7" w:rsidP="00C83EC7">
      <w:pPr>
        <w:pStyle w:val="ConsPlusNormal"/>
        <w:jc w:val="right"/>
        <w:outlineLvl w:val="0"/>
        <w:rPr>
          <w:sz w:val="28"/>
          <w:szCs w:val="28"/>
        </w:rPr>
      </w:pPr>
    </w:p>
    <w:p w:rsidR="00C83EC7" w:rsidRPr="005B42B7" w:rsidRDefault="00C83EC7" w:rsidP="00C83EC7">
      <w:pPr>
        <w:pStyle w:val="ConsPlusNormal"/>
        <w:jc w:val="right"/>
        <w:outlineLvl w:val="0"/>
        <w:rPr>
          <w:sz w:val="28"/>
          <w:szCs w:val="28"/>
        </w:rPr>
      </w:pPr>
    </w:p>
    <w:p w:rsidR="00C83EC7" w:rsidRPr="005B42B7" w:rsidRDefault="00C83EC7" w:rsidP="00C83EC7">
      <w:pPr>
        <w:pStyle w:val="ConsPlusNormal"/>
        <w:jc w:val="right"/>
        <w:outlineLvl w:val="0"/>
        <w:rPr>
          <w:sz w:val="28"/>
          <w:szCs w:val="28"/>
        </w:rPr>
      </w:pPr>
    </w:p>
    <w:p w:rsidR="00C83EC7" w:rsidRPr="005B42B7" w:rsidRDefault="00C83EC7" w:rsidP="00C83EC7">
      <w:pPr>
        <w:pStyle w:val="ConsPlusNormal"/>
        <w:jc w:val="right"/>
        <w:outlineLvl w:val="0"/>
        <w:rPr>
          <w:sz w:val="28"/>
          <w:szCs w:val="28"/>
        </w:rPr>
      </w:pPr>
    </w:p>
    <w:p w:rsidR="00C83EC7" w:rsidRPr="005B42B7" w:rsidRDefault="00C83EC7" w:rsidP="00C83EC7">
      <w:pPr>
        <w:pStyle w:val="ConsPlusNormal"/>
        <w:jc w:val="right"/>
        <w:outlineLvl w:val="0"/>
        <w:rPr>
          <w:sz w:val="28"/>
          <w:szCs w:val="28"/>
        </w:rPr>
      </w:pPr>
    </w:p>
    <w:p w:rsidR="00643546" w:rsidRPr="005B42B7" w:rsidRDefault="00643546" w:rsidP="005B42B7">
      <w:pPr>
        <w:pStyle w:val="ConsPlusNormal"/>
        <w:outlineLvl w:val="0"/>
        <w:rPr>
          <w:sz w:val="28"/>
          <w:szCs w:val="28"/>
        </w:rPr>
      </w:pPr>
    </w:p>
    <w:p w:rsidR="005B42B7" w:rsidRDefault="005B42B7" w:rsidP="006C0DEB">
      <w:pPr>
        <w:pStyle w:val="ConsPlusNormal"/>
        <w:ind w:left="5387" w:hanging="11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42B7" w:rsidRDefault="005B42B7" w:rsidP="006C0DEB">
      <w:pPr>
        <w:pStyle w:val="ConsPlusNormal"/>
        <w:ind w:left="5387" w:hanging="11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EC7" w:rsidRPr="005B42B7" w:rsidRDefault="00844101" w:rsidP="006C0DEB">
      <w:pPr>
        <w:pStyle w:val="ConsPlusNormal"/>
        <w:ind w:left="5387" w:hanging="113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42B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CA4CD8" w:rsidRPr="005B42B7">
        <w:rPr>
          <w:rFonts w:ascii="Times New Roman" w:hAnsi="Times New Roman" w:cs="Times New Roman"/>
          <w:sz w:val="28"/>
          <w:szCs w:val="28"/>
        </w:rPr>
        <w:t>а</w:t>
      </w:r>
    </w:p>
    <w:p w:rsidR="00C83EC7" w:rsidRPr="005B42B7" w:rsidRDefault="00643546" w:rsidP="006C0DEB">
      <w:pPr>
        <w:pStyle w:val="ConsPlusNormal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>п</w:t>
      </w:r>
      <w:r w:rsidR="00C83EC7" w:rsidRPr="005B42B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5B42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83EC7" w:rsidRPr="005B42B7" w:rsidRDefault="00C83EC7" w:rsidP="006C0DEB">
      <w:pPr>
        <w:pStyle w:val="ConsPlusNormal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</w:p>
    <w:p w:rsidR="00C83EC7" w:rsidRPr="005B42B7" w:rsidRDefault="00C83EC7" w:rsidP="006C0DEB">
      <w:pPr>
        <w:pStyle w:val="ConsPlusNormal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B42B7">
        <w:rPr>
          <w:rFonts w:ascii="Times New Roman" w:hAnsi="Times New Roman" w:cs="Times New Roman"/>
          <w:sz w:val="28"/>
          <w:szCs w:val="28"/>
        </w:rPr>
        <w:t xml:space="preserve">от </w:t>
      </w:r>
      <w:r w:rsidR="0085428D" w:rsidRPr="005B42B7">
        <w:rPr>
          <w:rFonts w:ascii="Times New Roman" w:hAnsi="Times New Roman" w:cs="Times New Roman"/>
          <w:sz w:val="28"/>
          <w:szCs w:val="28"/>
        </w:rPr>
        <w:t xml:space="preserve"> </w:t>
      </w:r>
      <w:r w:rsidR="0085428D" w:rsidRPr="005B42B7">
        <w:rPr>
          <w:rFonts w:ascii="Times New Roman" w:hAnsi="Times New Roman" w:cs="Times New Roman"/>
          <w:sz w:val="28"/>
          <w:szCs w:val="28"/>
          <w:u w:val="single"/>
        </w:rPr>
        <w:t>03.05.2017</w:t>
      </w:r>
      <w:proofErr w:type="gramEnd"/>
      <w:r w:rsidR="0085428D" w:rsidRPr="005B42B7">
        <w:rPr>
          <w:rFonts w:ascii="Times New Roman" w:hAnsi="Times New Roman" w:cs="Times New Roman"/>
          <w:sz w:val="28"/>
          <w:szCs w:val="28"/>
        </w:rPr>
        <w:t xml:space="preserve"> </w:t>
      </w:r>
      <w:r w:rsidRPr="005B42B7">
        <w:rPr>
          <w:rFonts w:ascii="Times New Roman" w:hAnsi="Times New Roman" w:cs="Times New Roman"/>
          <w:sz w:val="28"/>
          <w:szCs w:val="28"/>
        </w:rPr>
        <w:t xml:space="preserve">г. </w:t>
      </w:r>
      <w:r w:rsidR="00A66DE3" w:rsidRPr="005B42B7">
        <w:rPr>
          <w:rFonts w:ascii="Times New Roman" w:hAnsi="Times New Roman" w:cs="Times New Roman"/>
          <w:sz w:val="28"/>
          <w:szCs w:val="28"/>
        </w:rPr>
        <w:t>№</w:t>
      </w:r>
      <w:r w:rsidRPr="005B42B7">
        <w:rPr>
          <w:rFonts w:ascii="Times New Roman" w:hAnsi="Times New Roman" w:cs="Times New Roman"/>
          <w:sz w:val="28"/>
          <w:szCs w:val="28"/>
        </w:rPr>
        <w:t xml:space="preserve"> </w:t>
      </w:r>
      <w:r w:rsidR="0085428D" w:rsidRPr="005B42B7">
        <w:rPr>
          <w:rFonts w:ascii="Times New Roman" w:hAnsi="Times New Roman" w:cs="Times New Roman"/>
          <w:sz w:val="28"/>
          <w:szCs w:val="28"/>
          <w:u w:val="single"/>
        </w:rPr>
        <w:t>510-П</w:t>
      </w:r>
    </w:p>
    <w:p w:rsidR="00A16E20" w:rsidRPr="005B42B7" w:rsidRDefault="00844101" w:rsidP="006C0DEB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B42B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стоимости услуг, </w:t>
      </w:r>
    </w:p>
    <w:p w:rsidR="00A16E20" w:rsidRPr="005B42B7" w:rsidRDefault="00A16E20" w:rsidP="006C0DEB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B42B7">
        <w:rPr>
          <w:rFonts w:ascii="Times New Roman" w:hAnsi="Times New Roman" w:cs="Times New Roman"/>
          <w:b w:val="0"/>
          <w:sz w:val="28"/>
          <w:szCs w:val="28"/>
        </w:rPr>
        <w:t>п</w:t>
      </w:r>
      <w:r w:rsidR="00844101" w:rsidRPr="005B42B7">
        <w:rPr>
          <w:rFonts w:ascii="Times New Roman" w:hAnsi="Times New Roman" w:cs="Times New Roman"/>
          <w:b w:val="0"/>
          <w:sz w:val="28"/>
          <w:szCs w:val="28"/>
        </w:rPr>
        <w:t>редоставляемых</w:t>
      </w:r>
      <w:r w:rsidRPr="005B4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4101" w:rsidRPr="005B42B7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5B42B7">
        <w:rPr>
          <w:rFonts w:ascii="Times New Roman" w:hAnsi="Times New Roman" w:cs="Times New Roman"/>
          <w:b w:val="0"/>
          <w:sz w:val="28"/>
          <w:szCs w:val="28"/>
        </w:rPr>
        <w:t xml:space="preserve"> гарантированному</w:t>
      </w:r>
      <w:r w:rsidR="00844101" w:rsidRPr="005B4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101" w:rsidRPr="005B42B7" w:rsidRDefault="00844101" w:rsidP="006C0DEB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B42B7">
        <w:rPr>
          <w:rFonts w:ascii="Times New Roman" w:hAnsi="Times New Roman" w:cs="Times New Roman"/>
          <w:b w:val="0"/>
          <w:sz w:val="28"/>
          <w:szCs w:val="28"/>
        </w:rPr>
        <w:t>перечню услуг по погребению</w:t>
      </w:r>
    </w:p>
    <w:p w:rsidR="00844101" w:rsidRPr="005B42B7" w:rsidRDefault="00844101" w:rsidP="006C0DEB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B42B7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Заречный»</w:t>
      </w:r>
    </w:p>
    <w:p w:rsidR="00844101" w:rsidRPr="005B42B7" w:rsidRDefault="00844101" w:rsidP="00C83E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6DE3" w:rsidRPr="005B42B7" w:rsidRDefault="00A66DE3" w:rsidP="00C83EC7">
      <w:pPr>
        <w:pStyle w:val="ConsPlusTitle"/>
        <w:jc w:val="center"/>
        <w:rPr>
          <w:sz w:val="28"/>
          <w:szCs w:val="28"/>
        </w:rPr>
      </w:pPr>
      <w:bookmarkStart w:id="1" w:name="Par28"/>
      <w:bookmarkEnd w:id="1"/>
    </w:p>
    <w:p w:rsidR="00C83EC7" w:rsidRPr="005B42B7" w:rsidRDefault="00417668" w:rsidP="00051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>Стоимость услуг,</w:t>
      </w:r>
    </w:p>
    <w:p w:rsidR="00C83EC7" w:rsidRPr="005B42B7" w:rsidRDefault="00417668" w:rsidP="00C83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</w:t>
      </w:r>
    </w:p>
    <w:p w:rsidR="00C83EC7" w:rsidRPr="005B42B7" w:rsidRDefault="00417668" w:rsidP="00C83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 xml:space="preserve">по погребению </w:t>
      </w:r>
      <w:r w:rsidR="00270A2D" w:rsidRPr="005B42B7">
        <w:rPr>
          <w:rFonts w:ascii="Times New Roman" w:hAnsi="Times New Roman" w:cs="Times New Roman"/>
          <w:sz w:val="28"/>
          <w:szCs w:val="28"/>
        </w:rPr>
        <w:t>на территории</w:t>
      </w:r>
      <w:r w:rsidRPr="005B42B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70A2D" w:rsidRPr="005B42B7">
        <w:rPr>
          <w:rFonts w:ascii="Times New Roman" w:hAnsi="Times New Roman" w:cs="Times New Roman"/>
          <w:sz w:val="28"/>
          <w:szCs w:val="28"/>
        </w:rPr>
        <w:t>го</w:t>
      </w:r>
      <w:r w:rsidRPr="005B42B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70A2D" w:rsidRPr="005B42B7">
        <w:rPr>
          <w:rFonts w:ascii="Times New Roman" w:hAnsi="Times New Roman" w:cs="Times New Roman"/>
          <w:sz w:val="28"/>
          <w:szCs w:val="28"/>
        </w:rPr>
        <w:t>а З</w:t>
      </w:r>
      <w:r w:rsidRPr="005B42B7">
        <w:rPr>
          <w:rFonts w:ascii="Times New Roman" w:hAnsi="Times New Roman" w:cs="Times New Roman"/>
          <w:sz w:val="28"/>
          <w:szCs w:val="28"/>
        </w:rPr>
        <w:t>аречный</w:t>
      </w:r>
    </w:p>
    <w:tbl>
      <w:tblPr>
        <w:tblStyle w:val="a3"/>
        <w:tblpPr w:leftFromText="180" w:rightFromText="180" w:vertAnchor="text" w:horzAnchor="margin" w:tblpXSpec="center" w:tblpY="228"/>
        <w:tblW w:w="10164" w:type="dxa"/>
        <w:tblLook w:val="04A0" w:firstRow="1" w:lastRow="0" w:firstColumn="1" w:lastColumn="0" w:noHBand="0" w:noVBand="1"/>
      </w:tblPr>
      <w:tblGrid>
        <w:gridCol w:w="1015"/>
        <w:gridCol w:w="2964"/>
        <w:gridCol w:w="1507"/>
        <w:gridCol w:w="1014"/>
        <w:gridCol w:w="2157"/>
        <w:gridCol w:w="1507"/>
      </w:tblGrid>
      <w:tr w:rsidR="00F668E8" w:rsidRPr="005B42B7" w:rsidTr="00F668E8">
        <w:tc>
          <w:tcPr>
            <w:tcW w:w="5518" w:type="dxa"/>
            <w:gridSpan w:val="3"/>
          </w:tcPr>
          <w:p w:rsidR="00F668E8" w:rsidRPr="005B42B7" w:rsidRDefault="00F668E8" w:rsidP="00F6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42B7">
              <w:rPr>
                <w:rFonts w:ascii="Times New Roman" w:eastAsiaTheme="minorHAnsi" w:hAnsi="Times New Roman"/>
                <w:sz w:val="28"/>
                <w:szCs w:val="28"/>
              </w:rPr>
              <w:t>Стоимость услуг, предоставляемых согласно гарантированному перечню услуг по погребению</w:t>
            </w:r>
          </w:p>
          <w:p w:rsidR="00F668E8" w:rsidRPr="005B42B7" w:rsidRDefault="00F668E8" w:rsidP="00F66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(ст. 9 Закона от 12.01.1996 № 8-ФЗ)</w:t>
            </w:r>
          </w:p>
        </w:tc>
        <w:tc>
          <w:tcPr>
            <w:tcW w:w="4646" w:type="dxa"/>
            <w:gridSpan w:val="3"/>
          </w:tcPr>
          <w:p w:rsidR="00F668E8" w:rsidRPr="005B42B7" w:rsidRDefault="00F668E8" w:rsidP="00F668E8">
            <w:pPr>
              <w:pStyle w:val="ConsPlusNormal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42B7">
              <w:rPr>
                <w:rFonts w:ascii="Times New Roman" w:eastAsiaTheme="minorHAnsi" w:hAnsi="Times New Roman"/>
                <w:sz w:val="28"/>
                <w:szCs w:val="28"/>
              </w:rPr>
              <w:t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</w:t>
            </w:r>
          </w:p>
          <w:p w:rsidR="00F668E8" w:rsidRPr="005B42B7" w:rsidRDefault="00F668E8" w:rsidP="00F66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(ст. 12 Закона от 12.01.1996 № 8-ФЗ)</w:t>
            </w:r>
          </w:p>
        </w:tc>
      </w:tr>
      <w:tr w:rsidR="00F668E8" w:rsidRPr="005B42B7" w:rsidTr="00F668E8">
        <w:tc>
          <w:tcPr>
            <w:tcW w:w="1015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29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74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Стоимость услуги (руб.)</w:t>
            </w:r>
          </w:p>
        </w:tc>
        <w:tc>
          <w:tcPr>
            <w:tcW w:w="1014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57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75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Стоимость услуги (руб.)</w:t>
            </w:r>
          </w:p>
        </w:tc>
      </w:tr>
      <w:tr w:rsidR="00F668E8" w:rsidRPr="005B42B7" w:rsidTr="00F668E8">
        <w:tc>
          <w:tcPr>
            <w:tcW w:w="1015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9" w:type="dxa"/>
          </w:tcPr>
          <w:p w:rsidR="00F668E8" w:rsidRPr="005B42B7" w:rsidRDefault="00F668E8" w:rsidP="00F66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</w:t>
            </w:r>
            <w:proofErr w:type="gramStart"/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погребения.*</w:t>
            </w:r>
            <w:proofErr w:type="gramEnd"/>
          </w:p>
        </w:tc>
        <w:tc>
          <w:tcPr>
            <w:tcW w:w="1474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014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</w:tcPr>
          <w:p w:rsidR="00F668E8" w:rsidRPr="005B42B7" w:rsidRDefault="00F668E8" w:rsidP="00F66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1475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668E8" w:rsidRPr="005B42B7" w:rsidTr="00F668E8">
        <w:tc>
          <w:tcPr>
            <w:tcW w:w="1015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9" w:type="dxa"/>
          </w:tcPr>
          <w:p w:rsidR="00F668E8" w:rsidRPr="005B42B7" w:rsidRDefault="00F668E8" w:rsidP="00F6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2B7">
              <w:rPr>
                <w:rFonts w:ascii="Times New Roman" w:hAnsi="Times New Roman"/>
                <w:sz w:val="28"/>
                <w:szCs w:val="28"/>
              </w:rPr>
              <w:t>Предоставление и доставка гроба</w:t>
            </w:r>
            <w:r w:rsidRPr="005B42B7">
              <w:rPr>
                <w:rFonts w:ascii="Times New Roman" w:eastAsiaTheme="minorHAnsi" w:hAnsi="Times New Roman"/>
                <w:sz w:val="28"/>
                <w:szCs w:val="28"/>
              </w:rPr>
              <w:t xml:space="preserve"> и других предметов, необходимых для </w:t>
            </w:r>
            <w:proofErr w:type="gramStart"/>
            <w:r w:rsidRPr="005B42B7">
              <w:rPr>
                <w:rFonts w:ascii="Times New Roman" w:eastAsiaTheme="minorHAnsi" w:hAnsi="Times New Roman"/>
                <w:sz w:val="28"/>
                <w:szCs w:val="28"/>
              </w:rPr>
              <w:t>погребения.*</w:t>
            </w:r>
            <w:proofErr w:type="gramEnd"/>
            <w:r w:rsidRPr="005B42B7">
              <w:rPr>
                <w:rFonts w:ascii="Times New Roman" w:eastAsiaTheme="minorHAnsi" w:hAnsi="Times New Roman"/>
                <w:sz w:val="28"/>
                <w:szCs w:val="28"/>
              </w:rPr>
              <w:t>*</w:t>
            </w:r>
          </w:p>
        </w:tc>
        <w:tc>
          <w:tcPr>
            <w:tcW w:w="1474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1599,47</w:t>
            </w:r>
          </w:p>
        </w:tc>
        <w:tc>
          <w:tcPr>
            <w:tcW w:w="1014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</w:tcPr>
          <w:p w:rsidR="00F668E8" w:rsidRPr="005B42B7" w:rsidRDefault="00F668E8" w:rsidP="00F66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Облачение тела.</w:t>
            </w:r>
          </w:p>
        </w:tc>
        <w:tc>
          <w:tcPr>
            <w:tcW w:w="1475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668E8" w:rsidRPr="005B42B7" w:rsidTr="00F668E8">
        <w:tc>
          <w:tcPr>
            <w:tcW w:w="1015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9" w:type="dxa"/>
          </w:tcPr>
          <w:p w:rsidR="00F668E8" w:rsidRPr="005B42B7" w:rsidRDefault="00F668E8" w:rsidP="00F6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2B7">
              <w:rPr>
                <w:rFonts w:ascii="Times New Roman" w:eastAsiaTheme="minorHAnsi" w:hAnsi="Times New Roman"/>
                <w:sz w:val="28"/>
                <w:szCs w:val="28"/>
              </w:rPr>
              <w:t>Перевозка тела (останков) умершего на кладбище (в крематорий</w:t>
            </w:r>
            <w:proofErr w:type="gramStart"/>
            <w:r w:rsidRPr="005B42B7">
              <w:rPr>
                <w:rFonts w:ascii="Times New Roman" w:eastAsiaTheme="minorHAnsi" w:hAnsi="Times New Roman"/>
                <w:sz w:val="28"/>
                <w:szCs w:val="28"/>
              </w:rPr>
              <w:t>).*</w:t>
            </w:r>
            <w:proofErr w:type="gramEnd"/>
            <w:r w:rsidRPr="005B42B7">
              <w:rPr>
                <w:rFonts w:ascii="Times New Roman" w:eastAsiaTheme="minorHAnsi" w:hAnsi="Times New Roman"/>
                <w:sz w:val="28"/>
                <w:szCs w:val="28"/>
              </w:rPr>
              <w:t>**</w:t>
            </w:r>
          </w:p>
        </w:tc>
        <w:tc>
          <w:tcPr>
            <w:tcW w:w="1474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1279,58</w:t>
            </w:r>
          </w:p>
        </w:tc>
        <w:tc>
          <w:tcPr>
            <w:tcW w:w="1014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7" w:type="dxa"/>
          </w:tcPr>
          <w:p w:rsidR="00F668E8" w:rsidRPr="005B42B7" w:rsidRDefault="00F668E8" w:rsidP="00F66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гроба.</w:t>
            </w:r>
          </w:p>
        </w:tc>
        <w:tc>
          <w:tcPr>
            <w:tcW w:w="1475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1599,47</w:t>
            </w:r>
          </w:p>
        </w:tc>
      </w:tr>
      <w:tr w:rsidR="00F668E8" w:rsidRPr="005B42B7" w:rsidTr="00F668E8">
        <w:tc>
          <w:tcPr>
            <w:tcW w:w="1015" w:type="dxa"/>
            <w:vMerge w:val="restart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9" w:type="dxa"/>
            <w:vMerge w:val="restart"/>
          </w:tcPr>
          <w:p w:rsidR="00F668E8" w:rsidRPr="005B42B7" w:rsidRDefault="00F668E8" w:rsidP="00F6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2B7">
              <w:rPr>
                <w:rFonts w:ascii="Times New Roman" w:eastAsiaTheme="minorHAnsi" w:hAnsi="Times New Roman"/>
                <w:sz w:val="28"/>
                <w:szCs w:val="28"/>
              </w:rPr>
              <w:t>Погребение (кремация с последующей выдачей урны с прахом</w:t>
            </w:r>
            <w:proofErr w:type="gramStart"/>
            <w:r w:rsidRPr="005B42B7">
              <w:rPr>
                <w:rFonts w:ascii="Times New Roman" w:eastAsiaTheme="minorHAnsi" w:hAnsi="Times New Roman"/>
                <w:sz w:val="28"/>
                <w:szCs w:val="28"/>
              </w:rPr>
              <w:t>).*</w:t>
            </w:r>
            <w:proofErr w:type="gramEnd"/>
            <w:r w:rsidRPr="005B42B7">
              <w:rPr>
                <w:rFonts w:ascii="Times New Roman" w:eastAsiaTheme="minorHAnsi" w:hAnsi="Times New Roman"/>
                <w:sz w:val="28"/>
                <w:szCs w:val="28"/>
              </w:rPr>
              <w:t>***</w:t>
            </w:r>
          </w:p>
        </w:tc>
        <w:tc>
          <w:tcPr>
            <w:tcW w:w="1474" w:type="dxa"/>
            <w:vMerge w:val="restart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3517,54</w:t>
            </w:r>
          </w:p>
        </w:tc>
        <w:tc>
          <w:tcPr>
            <w:tcW w:w="1014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7" w:type="dxa"/>
          </w:tcPr>
          <w:p w:rsidR="00F668E8" w:rsidRPr="005B42B7" w:rsidRDefault="00F668E8" w:rsidP="00F66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 (в крематорий).</w:t>
            </w:r>
          </w:p>
        </w:tc>
        <w:tc>
          <w:tcPr>
            <w:tcW w:w="1475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779,58</w:t>
            </w:r>
          </w:p>
        </w:tc>
      </w:tr>
      <w:tr w:rsidR="00F668E8" w:rsidRPr="005B42B7" w:rsidTr="00F668E8">
        <w:tc>
          <w:tcPr>
            <w:tcW w:w="1015" w:type="dxa"/>
            <w:vMerge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vMerge/>
          </w:tcPr>
          <w:p w:rsidR="00F668E8" w:rsidRPr="005B42B7" w:rsidRDefault="00F668E8" w:rsidP="00F66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F668E8" w:rsidRPr="005B42B7" w:rsidRDefault="00F668E8" w:rsidP="00F66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Погребение.</w:t>
            </w:r>
          </w:p>
        </w:tc>
        <w:tc>
          <w:tcPr>
            <w:tcW w:w="1475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3517,54</w:t>
            </w:r>
          </w:p>
        </w:tc>
      </w:tr>
      <w:tr w:rsidR="00F668E8" w:rsidRPr="005B42B7" w:rsidTr="00F668E8">
        <w:tc>
          <w:tcPr>
            <w:tcW w:w="1015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29" w:type="dxa"/>
          </w:tcPr>
          <w:p w:rsidR="00F668E8" w:rsidRPr="005B42B7" w:rsidRDefault="00F668E8" w:rsidP="00F66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6396,59</w:t>
            </w:r>
          </w:p>
        </w:tc>
        <w:tc>
          <w:tcPr>
            <w:tcW w:w="1014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57" w:type="dxa"/>
          </w:tcPr>
          <w:p w:rsidR="00F668E8" w:rsidRPr="005B42B7" w:rsidRDefault="00F668E8" w:rsidP="00F66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F668E8" w:rsidRPr="005B42B7" w:rsidRDefault="00F668E8" w:rsidP="00F6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B7">
              <w:rPr>
                <w:rFonts w:ascii="Times New Roman" w:hAnsi="Times New Roman" w:cs="Times New Roman"/>
                <w:sz w:val="28"/>
                <w:szCs w:val="28"/>
              </w:rPr>
              <w:t>6396,59</w:t>
            </w:r>
          </w:p>
        </w:tc>
      </w:tr>
    </w:tbl>
    <w:p w:rsidR="00094B07" w:rsidRPr="005B42B7" w:rsidRDefault="00094B07" w:rsidP="00C83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538" w:rsidRPr="005B42B7" w:rsidRDefault="00A43C7B" w:rsidP="00C83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A43C7B" w:rsidRPr="005B42B7" w:rsidRDefault="008E73A2" w:rsidP="00C83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0B7538" w:rsidRPr="005B42B7">
        <w:rPr>
          <w:rFonts w:ascii="Times New Roman" w:hAnsi="Times New Roman" w:cs="Times New Roman"/>
          <w:sz w:val="28"/>
          <w:szCs w:val="28"/>
        </w:rPr>
        <w:t xml:space="preserve"> 9 Закона от 12.01.1996 № 8-ФЗ</w:t>
      </w:r>
      <w:r w:rsidRPr="005B42B7">
        <w:rPr>
          <w:rFonts w:ascii="Times New Roman" w:hAnsi="Times New Roman" w:cs="Times New Roman"/>
          <w:sz w:val="28"/>
          <w:szCs w:val="28"/>
        </w:rPr>
        <w:t xml:space="preserve"> услуги включают в себя:</w:t>
      </w:r>
    </w:p>
    <w:p w:rsidR="00015326" w:rsidRPr="005B42B7" w:rsidRDefault="008E73A2" w:rsidP="008E7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 xml:space="preserve">* Получение свидетельства о смерти, </w:t>
      </w:r>
      <w:hyperlink r:id="rId5" w:tooltip="Постановление Правительства РФ от 31.10.1998 N 1274 (ред. от 02.02.2006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Pr="005B42B7">
          <w:rPr>
            <w:rFonts w:ascii="Times New Roman" w:hAnsi="Times New Roman" w:cs="Times New Roman"/>
            <w:sz w:val="28"/>
            <w:szCs w:val="28"/>
          </w:rPr>
          <w:t>справки ф. № 33</w:t>
        </w:r>
      </w:hyperlink>
      <w:r w:rsidR="00B8180B" w:rsidRPr="005B42B7">
        <w:rPr>
          <w:rFonts w:ascii="Times New Roman" w:hAnsi="Times New Roman" w:cs="Times New Roman"/>
          <w:sz w:val="28"/>
          <w:szCs w:val="28"/>
        </w:rPr>
        <w:t>;</w:t>
      </w:r>
    </w:p>
    <w:p w:rsidR="00015326" w:rsidRPr="005B42B7" w:rsidRDefault="00B8180B" w:rsidP="00C83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>*</w:t>
      </w:r>
      <w:r w:rsidR="00027541" w:rsidRPr="005B42B7">
        <w:rPr>
          <w:rFonts w:ascii="Times New Roman" w:hAnsi="Times New Roman" w:cs="Times New Roman"/>
          <w:sz w:val="28"/>
          <w:szCs w:val="28"/>
        </w:rPr>
        <w:t>*</w:t>
      </w:r>
      <w:r w:rsidRPr="005B42B7">
        <w:rPr>
          <w:rFonts w:ascii="Times New Roman" w:hAnsi="Times New Roman" w:cs="Times New Roman"/>
          <w:sz w:val="28"/>
          <w:szCs w:val="28"/>
        </w:rPr>
        <w:t xml:space="preserve"> </w:t>
      </w:r>
      <w:r w:rsidR="00706393" w:rsidRPr="005B42B7">
        <w:rPr>
          <w:rFonts w:ascii="Times New Roman" w:hAnsi="Times New Roman" w:cs="Times New Roman"/>
          <w:sz w:val="28"/>
          <w:szCs w:val="28"/>
        </w:rPr>
        <w:t>Изготовление гроба, надгробного знака, их доставку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средство; доставка в пределах городского округа Заречный, выгрузка гроба в месте нахождения умершего)</w:t>
      </w:r>
      <w:r w:rsidR="00027541" w:rsidRPr="005B42B7">
        <w:rPr>
          <w:rFonts w:ascii="Times New Roman" w:hAnsi="Times New Roman" w:cs="Times New Roman"/>
          <w:sz w:val="28"/>
          <w:szCs w:val="28"/>
        </w:rPr>
        <w:t>;</w:t>
      </w:r>
    </w:p>
    <w:p w:rsidR="00027541" w:rsidRPr="005B42B7" w:rsidRDefault="00027541" w:rsidP="00C83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>*** Транспортировка только тела (останков) умершего от места его хранения на кладбище (в крематорий) в пределах городского округа Заречный без дополнительных остановок и заездов по какой-либо необходимости и сопровождающих лиц</w:t>
      </w:r>
      <w:r w:rsidR="009F4C23" w:rsidRPr="005B42B7">
        <w:rPr>
          <w:rFonts w:ascii="Times New Roman" w:hAnsi="Times New Roman" w:cs="Times New Roman"/>
          <w:sz w:val="28"/>
          <w:szCs w:val="28"/>
        </w:rPr>
        <w:t>;</w:t>
      </w:r>
    </w:p>
    <w:p w:rsidR="009F4C23" w:rsidRPr="005B42B7" w:rsidRDefault="009F4C23" w:rsidP="00C83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2B7">
        <w:rPr>
          <w:rFonts w:ascii="Times New Roman" w:hAnsi="Times New Roman" w:cs="Times New Roman"/>
          <w:sz w:val="28"/>
          <w:szCs w:val="28"/>
        </w:rPr>
        <w:t>**** Рытье могилы, забивание крышки гроба, опускание его в могилу, устройство холма и установку надгробного знака; при кремации тела (останков) умершего - предание тела (останков) умершего огню с последующей выдачей урны с прахом.</w:t>
      </w:r>
    </w:p>
    <w:p w:rsidR="00015326" w:rsidRPr="005B42B7" w:rsidRDefault="00015326" w:rsidP="00C83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EC7" w:rsidRPr="005B42B7" w:rsidRDefault="00C83EC7" w:rsidP="00C83EC7">
      <w:pPr>
        <w:pStyle w:val="ConsPlusNormal"/>
        <w:jc w:val="both"/>
        <w:rPr>
          <w:sz w:val="28"/>
          <w:szCs w:val="28"/>
        </w:rPr>
      </w:pPr>
    </w:p>
    <w:p w:rsidR="00C83EC7" w:rsidRPr="005B42B7" w:rsidRDefault="00C83EC7" w:rsidP="00C83EC7">
      <w:pPr>
        <w:pStyle w:val="ConsPlusNormal"/>
        <w:jc w:val="both"/>
        <w:rPr>
          <w:sz w:val="28"/>
          <w:szCs w:val="28"/>
        </w:rPr>
      </w:pPr>
    </w:p>
    <w:p w:rsidR="008959AE" w:rsidRPr="005B42B7" w:rsidRDefault="008959AE">
      <w:pPr>
        <w:rPr>
          <w:rFonts w:ascii="Times New Roman" w:hAnsi="Times New Roman"/>
          <w:sz w:val="28"/>
          <w:szCs w:val="28"/>
        </w:rPr>
      </w:pPr>
    </w:p>
    <w:sectPr w:rsidR="008959AE" w:rsidRPr="005B42B7" w:rsidSect="005B42B7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F1EBC"/>
    <w:multiLevelType w:val="hybridMultilevel"/>
    <w:tmpl w:val="2976133C"/>
    <w:lvl w:ilvl="0" w:tplc="E7D443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40BDD"/>
    <w:multiLevelType w:val="hybridMultilevel"/>
    <w:tmpl w:val="11C4D966"/>
    <w:lvl w:ilvl="0" w:tplc="B9824C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95"/>
    <w:rsid w:val="00015326"/>
    <w:rsid w:val="00027541"/>
    <w:rsid w:val="00051A4A"/>
    <w:rsid w:val="00094B07"/>
    <w:rsid w:val="000B7538"/>
    <w:rsid w:val="001979A1"/>
    <w:rsid w:val="001E0204"/>
    <w:rsid w:val="00223CB1"/>
    <w:rsid w:val="00227FF6"/>
    <w:rsid w:val="00231F95"/>
    <w:rsid w:val="002369DD"/>
    <w:rsid w:val="002460F0"/>
    <w:rsid w:val="00270A2D"/>
    <w:rsid w:val="00296417"/>
    <w:rsid w:val="002C6821"/>
    <w:rsid w:val="002F0B98"/>
    <w:rsid w:val="00390920"/>
    <w:rsid w:val="003B1BD1"/>
    <w:rsid w:val="003B5102"/>
    <w:rsid w:val="00417668"/>
    <w:rsid w:val="004349EA"/>
    <w:rsid w:val="0044623F"/>
    <w:rsid w:val="004A08B0"/>
    <w:rsid w:val="004A6E4E"/>
    <w:rsid w:val="00510745"/>
    <w:rsid w:val="00520074"/>
    <w:rsid w:val="005B42B7"/>
    <w:rsid w:val="005C436A"/>
    <w:rsid w:val="0063209E"/>
    <w:rsid w:val="00636F89"/>
    <w:rsid w:val="00643546"/>
    <w:rsid w:val="006B150B"/>
    <w:rsid w:val="006C0DEB"/>
    <w:rsid w:val="00706393"/>
    <w:rsid w:val="00743B95"/>
    <w:rsid w:val="007F6605"/>
    <w:rsid w:val="00844101"/>
    <w:rsid w:val="0085428D"/>
    <w:rsid w:val="00877E9D"/>
    <w:rsid w:val="008959AE"/>
    <w:rsid w:val="008E73A2"/>
    <w:rsid w:val="009F4C23"/>
    <w:rsid w:val="00A06A85"/>
    <w:rsid w:val="00A11D90"/>
    <w:rsid w:val="00A16E20"/>
    <w:rsid w:val="00A23F97"/>
    <w:rsid w:val="00A43C7B"/>
    <w:rsid w:val="00A5475F"/>
    <w:rsid w:val="00A66DE3"/>
    <w:rsid w:val="00AC4AB7"/>
    <w:rsid w:val="00B00859"/>
    <w:rsid w:val="00B04A14"/>
    <w:rsid w:val="00B70CDA"/>
    <w:rsid w:val="00B80A4C"/>
    <w:rsid w:val="00B8180B"/>
    <w:rsid w:val="00B87F21"/>
    <w:rsid w:val="00B9159B"/>
    <w:rsid w:val="00B934F5"/>
    <w:rsid w:val="00C44C71"/>
    <w:rsid w:val="00C5540D"/>
    <w:rsid w:val="00C83EC7"/>
    <w:rsid w:val="00C907B9"/>
    <w:rsid w:val="00CA4CD8"/>
    <w:rsid w:val="00D04706"/>
    <w:rsid w:val="00D877C8"/>
    <w:rsid w:val="00DA7B07"/>
    <w:rsid w:val="00DB751D"/>
    <w:rsid w:val="00E44E3B"/>
    <w:rsid w:val="00E81233"/>
    <w:rsid w:val="00EC5776"/>
    <w:rsid w:val="00F4163D"/>
    <w:rsid w:val="00F668E8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8906"/>
  <w15:chartTrackingRefBased/>
  <w15:docId w15:val="{356E4B26-627F-4382-A79B-41A49EEA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68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70CDA"/>
    <w:pPr>
      <w:ind w:left="720"/>
      <w:contextualSpacing/>
    </w:pPr>
    <w:rPr>
      <w:rFonts w:eastAsia="Times New Roman"/>
    </w:rPr>
  </w:style>
  <w:style w:type="table" w:styleId="a3">
    <w:name w:val="Table Grid"/>
    <w:basedOn w:val="a1"/>
    <w:uiPriority w:val="39"/>
    <w:rsid w:val="0001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C614F8A68EA8FA545976EEB429BCD66A6F01366C70CD12D257B94D25424727943186D0BABE15O5N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9A234B29</Template>
  <TotalTime>5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Щиклина</dc:creator>
  <cp:keywords/>
  <dc:description/>
  <cp:lastModifiedBy>Гульнара Самойлова</cp:lastModifiedBy>
  <cp:revision>5</cp:revision>
  <cp:lastPrinted>2017-05-03T06:39:00Z</cp:lastPrinted>
  <dcterms:created xsi:type="dcterms:W3CDTF">2017-05-03T08:04:00Z</dcterms:created>
  <dcterms:modified xsi:type="dcterms:W3CDTF">2017-05-05T03:08:00Z</dcterms:modified>
</cp:coreProperties>
</file>