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B08" w:rsidRDefault="00591491">
      <w:pPr>
        <w:spacing w:line="312" w:lineRule="auto"/>
        <w:ind w:right="0"/>
        <w:jc w:val="center"/>
      </w:pPr>
      <w:r>
        <w:rPr>
          <w:rFonts w:ascii="Liberation Serif" w:hAnsi="Liberation Serif"/>
          <w:noProof/>
        </w:rPr>
        <w:drawing>
          <wp:inline distT="0" distB="101600" distL="0" distR="0">
            <wp:extent cx="502920" cy="655320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ject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E66" w:rsidRPr="00B05E66" w:rsidRDefault="00B05E66" w:rsidP="00B05E66">
      <w:pPr>
        <w:suppressAutoHyphens w:val="0"/>
        <w:spacing w:line="360" w:lineRule="auto"/>
        <w:ind w:right="0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B05E66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B05E66" w:rsidRPr="00B05E66" w:rsidRDefault="00B05E66" w:rsidP="00B05E66">
      <w:pPr>
        <w:suppressAutoHyphens w:val="0"/>
        <w:spacing w:line="360" w:lineRule="auto"/>
        <w:ind w:right="0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B05E66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B05E66" w:rsidRPr="00B05E66" w:rsidRDefault="00B05E66" w:rsidP="00B05E66">
      <w:pPr>
        <w:suppressAutoHyphens w:val="0"/>
        <w:ind w:right="0"/>
        <w:textAlignment w:val="auto"/>
        <w:rPr>
          <w:rFonts w:ascii="Liberation Serif" w:hAnsi="Liberation Serif"/>
          <w:sz w:val="18"/>
        </w:rPr>
      </w:pPr>
      <w:r w:rsidRPr="00B05E66">
        <w:rPr>
          <w:rFonts w:ascii="Liberation Serif" w:hAnsi="Liberation Serif"/>
          <w:noProof/>
          <w:sz w:val="18"/>
        </w:rPr>
        <w:pict>
          <v:line id="_x0000_s1026" style="position:absolute;left:0;text-align:left;z-index:251659264" from="0,7.5pt" to="498pt,7.5pt" strokeweight="4.5pt">
            <v:stroke linestyle="thinThick"/>
          </v:line>
        </w:pict>
      </w:r>
    </w:p>
    <w:p w:rsidR="00B05E66" w:rsidRPr="00B05E66" w:rsidRDefault="00B05E66" w:rsidP="00B05E66">
      <w:pPr>
        <w:suppressAutoHyphens w:val="0"/>
        <w:ind w:right="0"/>
        <w:textAlignment w:val="auto"/>
        <w:rPr>
          <w:rFonts w:ascii="Liberation Serif" w:hAnsi="Liberation Serif"/>
          <w:sz w:val="16"/>
          <w:szCs w:val="16"/>
        </w:rPr>
      </w:pPr>
    </w:p>
    <w:p w:rsidR="00B05E66" w:rsidRPr="00B05E66" w:rsidRDefault="00B05E66" w:rsidP="00B05E66">
      <w:pPr>
        <w:suppressAutoHyphens w:val="0"/>
        <w:ind w:right="0"/>
        <w:textAlignment w:val="auto"/>
        <w:rPr>
          <w:rFonts w:ascii="Liberation Serif" w:hAnsi="Liberation Serif"/>
          <w:sz w:val="16"/>
          <w:szCs w:val="16"/>
        </w:rPr>
      </w:pPr>
    </w:p>
    <w:p w:rsidR="00B05E66" w:rsidRPr="00B05E66" w:rsidRDefault="00B05E66" w:rsidP="00B05E66">
      <w:pPr>
        <w:suppressAutoHyphens w:val="0"/>
        <w:ind w:right="0"/>
        <w:textAlignment w:val="auto"/>
        <w:rPr>
          <w:rFonts w:ascii="Liberation Serif" w:hAnsi="Liberation Serif"/>
        </w:rPr>
      </w:pPr>
      <w:r w:rsidRPr="00B05E66">
        <w:rPr>
          <w:rFonts w:ascii="Liberation Serif" w:hAnsi="Liberation Serif"/>
        </w:rPr>
        <w:t>от___</w:t>
      </w:r>
      <w:r>
        <w:rPr>
          <w:rFonts w:ascii="Liberation Serif" w:hAnsi="Liberation Serif"/>
          <w:u w:val="single"/>
        </w:rPr>
        <w:t>01.08.2022</w:t>
      </w:r>
      <w:r w:rsidRPr="00B05E66">
        <w:rPr>
          <w:rFonts w:ascii="Liberation Serif" w:hAnsi="Liberation Serif"/>
        </w:rPr>
        <w:t>___  №  ___</w:t>
      </w:r>
      <w:r>
        <w:rPr>
          <w:rFonts w:ascii="Liberation Serif" w:hAnsi="Liberation Serif"/>
          <w:u w:val="single"/>
        </w:rPr>
        <w:t>995-П</w:t>
      </w:r>
      <w:r w:rsidRPr="00B05E66">
        <w:rPr>
          <w:rFonts w:ascii="Liberation Serif" w:hAnsi="Liberation Serif"/>
        </w:rPr>
        <w:t>___</w:t>
      </w:r>
    </w:p>
    <w:p w:rsidR="00B05E66" w:rsidRPr="00B05E66" w:rsidRDefault="00B05E66" w:rsidP="00B05E66">
      <w:pPr>
        <w:suppressAutoHyphens w:val="0"/>
        <w:ind w:right="0"/>
        <w:textAlignment w:val="auto"/>
        <w:rPr>
          <w:rFonts w:ascii="Liberation Serif" w:hAnsi="Liberation Serif"/>
          <w:sz w:val="28"/>
          <w:szCs w:val="28"/>
        </w:rPr>
      </w:pPr>
    </w:p>
    <w:p w:rsidR="00B05E66" w:rsidRPr="00B05E66" w:rsidRDefault="00B05E66" w:rsidP="00B05E66">
      <w:pPr>
        <w:suppressAutoHyphens w:val="0"/>
        <w:ind w:right="5812"/>
        <w:jc w:val="center"/>
        <w:textAlignment w:val="auto"/>
        <w:rPr>
          <w:rFonts w:ascii="Liberation Serif" w:hAnsi="Liberation Serif"/>
          <w:szCs w:val="24"/>
        </w:rPr>
      </w:pPr>
      <w:r w:rsidRPr="00B05E66">
        <w:rPr>
          <w:rFonts w:ascii="Liberation Serif" w:hAnsi="Liberation Serif"/>
          <w:szCs w:val="24"/>
        </w:rPr>
        <w:t>г. Заречный</w:t>
      </w:r>
    </w:p>
    <w:p w:rsidR="007C5B08" w:rsidRDefault="007C5B08">
      <w:pPr>
        <w:ind w:right="0"/>
        <w:rPr>
          <w:rFonts w:ascii="Liberation Serif" w:hAnsi="Liberation Serif"/>
          <w:szCs w:val="24"/>
        </w:rPr>
      </w:pPr>
    </w:p>
    <w:p w:rsidR="007C5B08" w:rsidRDefault="007C5B08">
      <w:pPr>
        <w:ind w:right="0"/>
        <w:rPr>
          <w:rFonts w:ascii="Liberation Serif" w:hAnsi="Liberation Serif"/>
          <w:szCs w:val="24"/>
        </w:rPr>
      </w:pPr>
    </w:p>
    <w:p w:rsidR="007C5B08" w:rsidRDefault="00591491">
      <w:pPr>
        <w:ind w:right="-2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Об организации проведения социально-психологического тестирования обучающихся в муниципальных общеобразовательных организациях </w:t>
      </w:r>
      <w:r>
        <w:rPr>
          <w:rFonts w:ascii="Liberation Serif" w:hAnsi="Liberation Serif"/>
          <w:b/>
          <w:sz w:val="26"/>
          <w:szCs w:val="26"/>
        </w:rPr>
        <w:t>городского округа Заречный, направленного на профилактику незаконного потребления обучающимися наркотических средств и психотропных веществ с использованием единой методики в 2022/2023 учебном году</w:t>
      </w:r>
    </w:p>
    <w:p w:rsidR="007C5B08" w:rsidRDefault="007C5B08">
      <w:pPr>
        <w:ind w:right="-2"/>
        <w:jc w:val="center"/>
        <w:rPr>
          <w:rFonts w:ascii="Liberation Serif" w:hAnsi="Liberation Serif"/>
          <w:b/>
          <w:sz w:val="26"/>
          <w:szCs w:val="26"/>
        </w:rPr>
      </w:pPr>
    </w:p>
    <w:p w:rsidR="007C5B08" w:rsidRDefault="00591491">
      <w:pPr>
        <w:ind w:right="-2"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 соответствии с пунктом 8 приказа Министерства образован</w:t>
      </w:r>
      <w:r>
        <w:rPr>
          <w:rFonts w:ascii="Liberation Serif" w:hAnsi="Liberation Serif"/>
          <w:sz w:val="26"/>
          <w:szCs w:val="26"/>
        </w:rPr>
        <w:t>ия и молодежной политики Свердловской области от 16.06.2022 № 157-И «Об организации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 Свердловской области, напр</w:t>
      </w:r>
      <w:r>
        <w:rPr>
          <w:rFonts w:ascii="Liberation Serif" w:hAnsi="Liberation Serif"/>
          <w:sz w:val="26"/>
          <w:szCs w:val="26"/>
        </w:rPr>
        <w:t>авленного на профилактику незаконного потребления обучающимися наркотических средств и психотропных веществ с использованием единой методики в 2022/2023 учебном году», в целях организации в муниципальных общеобразовательных организациях городского округа З</w:t>
      </w:r>
      <w:r>
        <w:rPr>
          <w:rFonts w:ascii="Liberation Serif" w:hAnsi="Liberation Serif"/>
          <w:sz w:val="26"/>
          <w:szCs w:val="26"/>
        </w:rPr>
        <w:t>аречный психолого-педагогической работы, направленной на профилактику незаконного потребления обучающимися наркотических средств и психотропных веществ, на основании ст. ст. 28, 31 Устава городского округа Заречный администрация городского округа Заречный</w:t>
      </w:r>
    </w:p>
    <w:p w:rsidR="007C5B08" w:rsidRDefault="00591491">
      <w:pPr>
        <w:ind w:right="0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ПОСТАНОВЛЯЕТ:</w:t>
      </w:r>
    </w:p>
    <w:p w:rsidR="007C5B08" w:rsidRDefault="00591491">
      <w:pPr>
        <w:ind w:right="0" w:firstLine="709"/>
      </w:pPr>
      <w:r>
        <w:rPr>
          <w:rFonts w:ascii="Liberation Serif" w:hAnsi="Liberation Serif"/>
          <w:sz w:val="26"/>
          <w:szCs w:val="26"/>
        </w:rPr>
        <w:t>1. Организовать проведение социально-психологического тестирования обучающихся в муниципальных общеобразовательных организациях городского округа Заречный, направленного на профилактику незаконного потребления обучающимися наркотических средс</w:t>
      </w:r>
      <w:r>
        <w:rPr>
          <w:rFonts w:ascii="Liberation Serif" w:hAnsi="Liberation Serif"/>
          <w:sz w:val="26"/>
          <w:szCs w:val="26"/>
        </w:rPr>
        <w:t>тв и психотропных веществ, с использованием единой методики (далее - тестирование) в 2022/2023 учебном году в период с 15 сентября по 1 ноября 2022 года.</w:t>
      </w:r>
    </w:p>
    <w:p w:rsidR="007C5B08" w:rsidRDefault="00591491">
      <w:pPr>
        <w:ind w:right="0"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2. Утвердить Правила проведения социально-психологического тестирования обучающихся в общеобразователь</w:t>
      </w:r>
      <w:r>
        <w:rPr>
          <w:rFonts w:ascii="Liberation Serif" w:hAnsi="Liberation Serif"/>
          <w:sz w:val="26"/>
          <w:szCs w:val="26"/>
        </w:rPr>
        <w:t>ных организациях городского округа Заречный, направленного на профилактику незаконного потребления обучающимися наркотических средств и психотропных веществ, с использованием единой методики в 2022/2023 учебном году (далее – Правила проведения тестирования</w:t>
      </w:r>
      <w:r>
        <w:rPr>
          <w:rFonts w:ascii="Liberation Serif" w:hAnsi="Liberation Serif"/>
          <w:sz w:val="26"/>
          <w:szCs w:val="26"/>
        </w:rPr>
        <w:t>) (прилагаются).</w:t>
      </w:r>
    </w:p>
    <w:p w:rsidR="007C5B08" w:rsidRDefault="00591491">
      <w:pPr>
        <w:ind w:right="0"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3. Утвердить график проведения тестирования (прилагается). </w:t>
      </w:r>
    </w:p>
    <w:p w:rsidR="007C5B08" w:rsidRDefault="00591491">
      <w:pPr>
        <w:ind w:right="0"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4. Начальнику МКУ «Управление образования ГО Заречный» </w:t>
      </w:r>
      <w:r>
        <w:rPr>
          <w:rFonts w:ascii="Liberation Serif" w:hAnsi="Liberation Serif"/>
          <w:sz w:val="26"/>
          <w:szCs w:val="26"/>
        </w:rPr>
        <w:t>Соловьеву И.Г.:</w:t>
      </w:r>
    </w:p>
    <w:p w:rsidR="007C5B08" w:rsidRDefault="00591491">
      <w:pPr>
        <w:ind w:right="0"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1) назначить </w:t>
      </w:r>
      <w:r>
        <w:rPr>
          <w:rFonts w:ascii="Liberation Serif" w:hAnsi="Liberation Serif"/>
          <w:sz w:val="26"/>
          <w:szCs w:val="26"/>
        </w:rPr>
        <w:t>в МКУ «Управление образования ГО Заречный» лицо, ответственное за организацию и проведение тестирования;</w:t>
      </w:r>
    </w:p>
    <w:p w:rsidR="007C5B08" w:rsidRDefault="00591491">
      <w:pPr>
        <w:ind w:right="0"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2) обеспечить контроль за проведением тестирования в срок, определенный пунктом 1 настоящего постановления. </w:t>
      </w:r>
    </w:p>
    <w:p w:rsidR="007C5B08" w:rsidRDefault="00591491">
      <w:pPr>
        <w:ind w:right="0"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3) обеспечить своевременное направление от</w:t>
      </w:r>
      <w:r>
        <w:rPr>
          <w:rFonts w:ascii="Liberation Serif" w:hAnsi="Liberation Serif"/>
          <w:sz w:val="26"/>
          <w:szCs w:val="26"/>
        </w:rPr>
        <w:t>четных форм тестирования в адрес регионального оператора тестирования – государственного бюджетного учреждения Свердловской области «Центр психолого-педагогической, медицинской и социальной помощи «Ладо» (далее – Региональный оператор тестирования);</w:t>
      </w:r>
    </w:p>
    <w:p w:rsidR="007C5B08" w:rsidRDefault="00591491">
      <w:pPr>
        <w:ind w:right="0"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4) в т</w:t>
      </w:r>
      <w:r>
        <w:rPr>
          <w:rFonts w:ascii="Liberation Serif" w:hAnsi="Liberation Serif"/>
          <w:sz w:val="26"/>
          <w:szCs w:val="26"/>
        </w:rPr>
        <w:t>ечение 15 дней с последней даты проведения тестирования на основании результатов проведения тестирования подготовить списки обучающихся для организации и проведения профилактических медицинских осмотров;</w:t>
      </w:r>
    </w:p>
    <w:p w:rsidR="007C5B08" w:rsidRDefault="00591491">
      <w:pPr>
        <w:ind w:right="0"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5) в срок до 1 декабря 2022 года проинформировать ан</w:t>
      </w:r>
      <w:r>
        <w:rPr>
          <w:rFonts w:ascii="Liberation Serif" w:hAnsi="Liberation Serif"/>
          <w:sz w:val="26"/>
          <w:szCs w:val="26"/>
        </w:rPr>
        <w:t xml:space="preserve">тинаркотическую комиссию в городском округе Заречный о результатах тестирования с предложениями по организации и проведению комплексной профилактической работы на территории городского округа Заречный с несовершеннолетними «группы риска». </w:t>
      </w:r>
    </w:p>
    <w:p w:rsidR="007C5B08" w:rsidRDefault="00591491">
      <w:pPr>
        <w:ind w:right="0"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5. Директору МБО</w:t>
      </w:r>
      <w:r>
        <w:rPr>
          <w:rFonts w:ascii="Liberation Serif" w:hAnsi="Liberation Serif"/>
          <w:sz w:val="26"/>
          <w:szCs w:val="26"/>
        </w:rPr>
        <w:t>У ГО Заречный «ЦППМиСП» Логиновой Н.А.:</w:t>
      </w:r>
    </w:p>
    <w:p w:rsidR="007C5B08" w:rsidRDefault="00591491">
      <w:pPr>
        <w:ind w:right="0"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1) организовать работу по проведению в муниципальных образовательных организациях информационно-мотивационной кампании с обучающимися и их родителями (законными представителями) о целях и правилах проведения тестиров</w:t>
      </w:r>
      <w:r>
        <w:rPr>
          <w:rFonts w:ascii="Liberation Serif" w:hAnsi="Liberation Serif"/>
          <w:sz w:val="26"/>
          <w:szCs w:val="26"/>
        </w:rPr>
        <w:t>ания, получению от обучающихся либо от их родителей (законных представителей) информированных согласий в срок до 14 сентября 2022 года;</w:t>
      </w:r>
    </w:p>
    <w:p w:rsidR="007C5B08" w:rsidRDefault="00591491">
      <w:pPr>
        <w:ind w:right="0"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2) обеспечить методическое сопровождение муниципальных общеобразовательных организаций городского округа Заречный при пр</w:t>
      </w:r>
      <w:r>
        <w:rPr>
          <w:rFonts w:ascii="Liberation Serif" w:hAnsi="Liberation Serif"/>
          <w:sz w:val="26"/>
          <w:szCs w:val="26"/>
        </w:rPr>
        <w:t>оведении тестирования и при работе с результатами тестирования;</w:t>
      </w:r>
    </w:p>
    <w:p w:rsidR="007C5B08" w:rsidRDefault="00591491">
      <w:pPr>
        <w:ind w:right="0"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3) по результатам тестирования организовать информационно-методические совещания с лицами ответственными за организацию и проведение тестирования, заменяющими лицами и психологами общеобразова</w:t>
      </w:r>
      <w:r>
        <w:rPr>
          <w:rFonts w:ascii="Liberation Serif" w:hAnsi="Liberation Serif"/>
          <w:sz w:val="26"/>
          <w:szCs w:val="26"/>
        </w:rPr>
        <w:t>тельных организации по обеспечению обратной связи обучающимся и их родителям (законным представителям) по результатам тестирования и корректировке планов профилактической работы;</w:t>
      </w:r>
    </w:p>
    <w:p w:rsidR="007C5B08" w:rsidRDefault="00591491">
      <w:pPr>
        <w:ind w:right="0"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4) выполнить обработку и провести анализ результатов тестирования в период до</w:t>
      </w:r>
      <w:r>
        <w:rPr>
          <w:rFonts w:ascii="Liberation Serif" w:hAnsi="Liberation Serif"/>
          <w:sz w:val="26"/>
          <w:szCs w:val="26"/>
        </w:rPr>
        <w:t xml:space="preserve"> пятнадцати календарных дней с момента окончания тестирования и довести до сведения руководителей общеобразовательных организаций, МКУ «Управление образования ГО Заречный».</w:t>
      </w:r>
    </w:p>
    <w:p w:rsidR="007C5B08" w:rsidRDefault="00591491">
      <w:pPr>
        <w:ind w:right="0"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6. Возложить персональную ответственность за организацию и проведение тестирования </w:t>
      </w:r>
      <w:r>
        <w:rPr>
          <w:rFonts w:ascii="Liberation Serif" w:hAnsi="Liberation Serif"/>
          <w:sz w:val="26"/>
          <w:szCs w:val="26"/>
        </w:rPr>
        <w:t>на директоров муниципальных общеобразовательных организаций городского округа Заречный.</w:t>
      </w:r>
    </w:p>
    <w:p w:rsidR="007C5B08" w:rsidRDefault="00591491">
      <w:pPr>
        <w:ind w:right="0"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7. Директорам муниципальных общеобразовательных организаций городского округа Заречный:</w:t>
      </w:r>
    </w:p>
    <w:p w:rsidR="007C5B08" w:rsidRDefault="00591491">
      <w:pPr>
        <w:ind w:right="0" w:firstLine="709"/>
      </w:pPr>
      <w:r>
        <w:rPr>
          <w:rFonts w:ascii="Liberation Serif" w:hAnsi="Liberation Serif"/>
          <w:sz w:val="26"/>
          <w:szCs w:val="26"/>
        </w:rPr>
        <w:t>1) обеспечить исполнение утвержденных Правил проведения тестирования;</w:t>
      </w:r>
    </w:p>
    <w:p w:rsidR="007C5B08" w:rsidRDefault="00591491">
      <w:pPr>
        <w:ind w:right="0"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2) в срок </w:t>
      </w:r>
      <w:r>
        <w:rPr>
          <w:rFonts w:ascii="Liberation Serif" w:hAnsi="Liberation Serif"/>
          <w:sz w:val="26"/>
          <w:szCs w:val="26"/>
        </w:rPr>
        <w:t>до 19 августа 2022 года подготовить приказы об организации и проведении тестирования, назначении должностного лица, ответственного за организацию и проведение тестирования, и сроках его проведения;</w:t>
      </w:r>
    </w:p>
    <w:p w:rsidR="007C5B08" w:rsidRDefault="00591491">
      <w:pPr>
        <w:ind w:right="0"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3) в срок до 22 августа 2022 года направить в адрес МКУ «У</w:t>
      </w:r>
      <w:r>
        <w:rPr>
          <w:rFonts w:ascii="Liberation Serif" w:hAnsi="Liberation Serif"/>
          <w:sz w:val="26"/>
          <w:szCs w:val="26"/>
        </w:rPr>
        <w:t>правление образования ГО Заречный» данные о должностных лицах, ответственных за организацию и проведение тестирования по форме согласно приложению № 1 к настоящему постановлению;</w:t>
      </w:r>
    </w:p>
    <w:p w:rsidR="007C5B08" w:rsidRDefault="00591491">
      <w:pPr>
        <w:ind w:right="0"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4) организовать участие лиц, ответственных за проведение тестирования, педаго</w:t>
      </w:r>
      <w:r>
        <w:rPr>
          <w:rFonts w:ascii="Liberation Serif" w:hAnsi="Liberation Serif"/>
          <w:sz w:val="26"/>
          <w:szCs w:val="26"/>
        </w:rPr>
        <w:t>гов-психологов в обучающем семинаре по проведению тестирования в период с 20 августа по 10 сентября 2022 года;</w:t>
      </w:r>
    </w:p>
    <w:p w:rsidR="007C5B08" w:rsidRDefault="00591491">
      <w:pPr>
        <w:ind w:right="0"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5) в срок до 8 сентября 2022 года направить в адрес МКУ «Управление образования ГО Заречный» информацию о количестве обучающихся, подлежащих тест</w:t>
      </w:r>
      <w:r>
        <w:rPr>
          <w:rFonts w:ascii="Liberation Serif" w:hAnsi="Liberation Serif"/>
          <w:sz w:val="26"/>
          <w:szCs w:val="26"/>
        </w:rPr>
        <w:t>ированию по форме согласно приложению № 2 к настоящему постановлению;</w:t>
      </w:r>
    </w:p>
    <w:p w:rsidR="007C5B08" w:rsidRDefault="00591491">
      <w:pPr>
        <w:ind w:right="0"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6) в срок до 14 сентября 2022 года провести мотивационно-разъяснительную работу с обучающимися и их родителями (законными представителями) о правилах проведения тестирования с целью полу</w:t>
      </w:r>
      <w:r>
        <w:rPr>
          <w:rFonts w:ascii="Liberation Serif" w:hAnsi="Liberation Serif"/>
          <w:sz w:val="26"/>
          <w:szCs w:val="26"/>
        </w:rPr>
        <w:t>чения от обучающихся либо от их родителей (законных представителей) информированных согласий об участии в тестировании (далее – информированные согласия) и утвердить поименные списки обучающихся на основе информированных согласий;</w:t>
      </w:r>
    </w:p>
    <w:p w:rsidR="007C5B08" w:rsidRDefault="00591491">
      <w:pPr>
        <w:ind w:right="0"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7) в соответствии с </w:t>
      </w:r>
      <w:r>
        <w:rPr>
          <w:rFonts w:ascii="Liberation Serif" w:hAnsi="Liberation Serif"/>
          <w:sz w:val="26"/>
          <w:szCs w:val="26"/>
        </w:rPr>
        <w:t>утвержденным графиком проведения тестирования обеспечить технические условия и организовать проведение тестирования;</w:t>
      </w:r>
    </w:p>
    <w:p w:rsidR="007C5B08" w:rsidRDefault="00591491">
      <w:pPr>
        <w:ind w:right="0"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8) обеспечить конфиденциальность и невозможность несанкционированного доступа при хранении и использовании документов и персональных данных</w:t>
      </w:r>
      <w:r>
        <w:rPr>
          <w:rFonts w:ascii="Liberation Serif" w:hAnsi="Liberation Serif"/>
          <w:sz w:val="26"/>
          <w:szCs w:val="26"/>
        </w:rPr>
        <w:t xml:space="preserve"> (списков и кодов обучающихся, информированных согласий, результатов тестирования);</w:t>
      </w:r>
    </w:p>
    <w:p w:rsidR="007C5B08" w:rsidRDefault="00591491">
      <w:pPr>
        <w:ind w:right="0"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9) в течение 10 дней с последней даты проведения тестирования на основании результатов проведения тестирования подготовить списки обучающихся для организации и проведения п</w:t>
      </w:r>
      <w:r>
        <w:rPr>
          <w:rFonts w:ascii="Liberation Serif" w:hAnsi="Liberation Serif"/>
          <w:sz w:val="26"/>
          <w:szCs w:val="26"/>
        </w:rPr>
        <w:t>рофилактических медицинских осмотров, направить в адрес МКУ «Управление образования ГО Заречный»;</w:t>
      </w:r>
    </w:p>
    <w:p w:rsidR="007C5B08" w:rsidRDefault="00591491">
      <w:pPr>
        <w:ind w:right="0" w:firstLine="709"/>
      </w:pPr>
      <w:r>
        <w:rPr>
          <w:rFonts w:ascii="Liberation Serif" w:hAnsi="Liberation Serif"/>
          <w:sz w:val="26"/>
          <w:szCs w:val="26"/>
        </w:rPr>
        <w:t>10) в течение 15 дней с момента окончания тестирования внести соответствующие корректировки в ежегодный план профилактической работы.</w:t>
      </w:r>
    </w:p>
    <w:p w:rsidR="007C5B08" w:rsidRDefault="00591491">
      <w:pPr>
        <w:ind w:right="0"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11) обеспечить обратную </w:t>
      </w:r>
      <w:r>
        <w:rPr>
          <w:rFonts w:ascii="Liberation Serif" w:hAnsi="Liberation Serif"/>
          <w:sz w:val="26"/>
          <w:szCs w:val="26"/>
        </w:rPr>
        <w:t>связь обучающимся и их родителям (законным представителям) по результатам тестирования.</w:t>
      </w:r>
    </w:p>
    <w:p w:rsidR="007C5B08" w:rsidRDefault="00591491">
      <w:pPr>
        <w:ind w:right="0"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8. Контроль за исполнением настоящего постановления возложить на заместителя главы администрации городского округа Заречный по социальным вопросам Соломеину Т.Л.</w:t>
      </w:r>
    </w:p>
    <w:p w:rsidR="007C5B08" w:rsidRDefault="00591491">
      <w:pPr>
        <w:ind w:right="0" w:firstLine="709"/>
      </w:pPr>
      <w:r>
        <w:rPr>
          <w:rFonts w:ascii="Liberation Serif" w:hAnsi="Liberation Serif"/>
          <w:sz w:val="26"/>
          <w:szCs w:val="26"/>
        </w:rPr>
        <w:t>9. Опу</w:t>
      </w:r>
      <w:r>
        <w:rPr>
          <w:rFonts w:ascii="Liberation Serif" w:hAnsi="Liberation Serif"/>
          <w:sz w:val="26"/>
          <w:szCs w:val="26"/>
        </w:rPr>
        <w:t>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7" w:tgtFrame="_top">
        <w:r>
          <w:rPr>
            <w:rFonts w:ascii="Liberation Serif" w:hAnsi="Liberation Serif"/>
            <w:color w:val="000000"/>
            <w:sz w:val="26"/>
            <w:szCs w:val="26"/>
          </w:rPr>
          <w:t>www.gorod-zarechny.ru</w:t>
        </w:r>
      </w:hyperlink>
      <w:r>
        <w:rPr>
          <w:rFonts w:ascii="Liberation Serif" w:hAnsi="Liberation Serif"/>
          <w:sz w:val="26"/>
          <w:szCs w:val="26"/>
        </w:rPr>
        <w:t>).</w:t>
      </w:r>
    </w:p>
    <w:p w:rsidR="007C5B08" w:rsidRDefault="007C5B08">
      <w:pPr>
        <w:ind w:right="0"/>
        <w:rPr>
          <w:rFonts w:ascii="Liberation Serif" w:hAnsi="Liberation Serif"/>
          <w:sz w:val="26"/>
          <w:szCs w:val="26"/>
        </w:rPr>
      </w:pPr>
    </w:p>
    <w:p w:rsidR="007C5B08" w:rsidRDefault="007C5B08">
      <w:pPr>
        <w:ind w:right="0"/>
        <w:rPr>
          <w:rFonts w:ascii="Liberation Serif" w:hAnsi="Liberation Serif"/>
          <w:sz w:val="26"/>
          <w:szCs w:val="26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361"/>
        <w:gridCol w:w="2550"/>
        <w:gridCol w:w="3012"/>
      </w:tblGrid>
      <w:tr w:rsidR="007C5B08">
        <w:tc>
          <w:tcPr>
            <w:tcW w:w="4361" w:type="dxa"/>
          </w:tcPr>
          <w:p w:rsidR="007C5B08" w:rsidRDefault="00591491">
            <w:pPr>
              <w:pStyle w:val="ConsPlusNormal"/>
              <w:tabs>
                <w:tab w:val="left" w:pos="284"/>
              </w:tabs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Глава</w:t>
            </w:r>
          </w:p>
          <w:p w:rsidR="007C5B08" w:rsidRDefault="00591491">
            <w:pPr>
              <w:pStyle w:val="ConsPlusNormal"/>
              <w:tabs>
                <w:tab w:val="left" w:pos="284"/>
              </w:tabs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городского округа Заречный</w:t>
            </w:r>
          </w:p>
        </w:tc>
        <w:tc>
          <w:tcPr>
            <w:tcW w:w="2550" w:type="dxa"/>
          </w:tcPr>
          <w:p w:rsidR="007C5B08" w:rsidRDefault="007C5B08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012" w:type="dxa"/>
          </w:tcPr>
          <w:p w:rsidR="007C5B08" w:rsidRDefault="007C5B08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7C5B08" w:rsidRDefault="00591491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                 А.В. Захарцев</w:t>
            </w:r>
          </w:p>
        </w:tc>
      </w:tr>
      <w:tr w:rsidR="007C5B08">
        <w:tc>
          <w:tcPr>
            <w:tcW w:w="4361" w:type="dxa"/>
          </w:tcPr>
          <w:p w:rsidR="007C5B08" w:rsidRDefault="007C5B08">
            <w:pPr>
              <w:pStyle w:val="ConsPlusNormal"/>
              <w:tabs>
                <w:tab w:val="left" w:pos="284"/>
              </w:tabs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550" w:type="dxa"/>
          </w:tcPr>
          <w:p w:rsidR="007C5B08" w:rsidRDefault="007C5B08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012" w:type="dxa"/>
          </w:tcPr>
          <w:p w:rsidR="007C5B08" w:rsidRDefault="007C5B08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7C5B08" w:rsidRDefault="00591491">
      <w:pPr>
        <w:ind w:left="5387" w:right="0"/>
        <w:jc w:val="left"/>
        <w:rPr>
          <w:rFonts w:ascii="Liberation Serif" w:hAnsi="Liberation Serif"/>
          <w:sz w:val="26"/>
          <w:szCs w:val="26"/>
        </w:rPr>
      </w:pPr>
      <w:r>
        <w:br w:type="page"/>
      </w:r>
    </w:p>
    <w:p w:rsidR="007C5B08" w:rsidRDefault="00591491">
      <w:pPr>
        <w:ind w:left="5387" w:right="0"/>
        <w:jc w:val="lef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УТВЕРЖДЕНЫ</w:t>
      </w:r>
    </w:p>
    <w:p w:rsidR="007C5B08" w:rsidRDefault="00591491">
      <w:pPr>
        <w:ind w:left="5387" w:right="0"/>
        <w:jc w:val="lef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постановлением администрации городского округа Заречный</w:t>
      </w:r>
    </w:p>
    <w:p w:rsidR="00B05E66" w:rsidRPr="00B05E66" w:rsidRDefault="00B05E66" w:rsidP="00B05E66">
      <w:pPr>
        <w:suppressAutoHyphens w:val="0"/>
        <w:ind w:left="4679" w:right="0" w:firstLine="708"/>
        <w:textAlignment w:val="auto"/>
        <w:rPr>
          <w:rFonts w:ascii="Liberation Serif" w:hAnsi="Liberation Serif"/>
        </w:rPr>
      </w:pPr>
      <w:r w:rsidRPr="00B05E66">
        <w:rPr>
          <w:rFonts w:ascii="Liberation Serif" w:hAnsi="Liberation Serif"/>
        </w:rPr>
        <w:t>от___</w:t>
      </w:r>
      <w:r>
        <w:rPr>
          <w:rFonts w:ascii="Liberation Serif" w:hAnsi="Liberation Serif"/>
          <w:u w:val="single"/>
        </w:rPr>
        <w:t>01.08.2022</w:t>
      </w:r>
      <w:r w:rsidRPr="00B05E66">
        <w:rPr>
          <w:rFonts w:ascii="Liberation Serif" w:hAnsi="Liberation Serif"/>
        </w:rPr>
        <w:t>___  №  ___</w:t>
      </w:r>
      <w:r>
        <w:rPr>
          <w:rFonts w:ascii="Liberation Serif" w:hAnsi="Liberation Serif"/>
          <w:u w:val="single"/>
        </w:rPr>
        <w:t>995-П</w:t>
      </w:r>
      <w:r w:rsidRPr="00B05E66">
        <w:rPr>
          <w:rFonts w:ascii="Liberation Serif" w:hAnsi="Liberation Serif"/>
        </w:rPr>
        <w:t>___</w:t>
      </w:r>
    </w:p>
    <w:p w:rsidR="007C5B08" w:rsidRDefault="00591491" w:rsidP="00B05E66">
      <w:pPr>
        <w:ind w:left="5387" w:right="0"/>
        <w:jc w:val="left"/>
      </w:pPr>
      <w:r>
        <w:rPr>
          <w:rFonts w:ascii="Liberation Serif" w:hAnsi="Liberation Serif"/>
          <w:sz w:val="26"/>
          <w:szCs w:val="26"/>
        </w:rPr>
        <w:t xml:space="preserve">«О проведении социально-психологического тестирования обучающихся в муниципальных </w:t>
      </w:r>
      <w:r>
        <w:rPr>
          <w:rFonts w:ascii="Liberation Serif" w:hAnsi="Liberation Serif"/>
          <w:sz w:val="26"/>
          <w:szCs w:val="26"/>
        </w:rPr>
        <w:t>общеобразовательных организациях городского округа Заречный, направленного на профилактику незаконного потребления обучающимися наркотических средств и психотропных веществ с использованием единой методики в 2022/2023 учебном году»</w:t>
      </w:r>
    </w:p>
    <w:p w:rsidR="007C5B08" w:rsidRDefault="007C5B08">
      <w:pPr>
        <w:ind w:right="0"/>
        <w:jc w:val="center"/>
        <w:rPr>
          <w:rFonts w:ascii="Liberation Serif" w:hAnsi="Liberation Serif"/>
          <w:sz w:val="28"/>
          <w:szCs w:val="28"/>
        </w:rPr>
      </w:pPr>
    </w:p>
    <w:p w:rsidR="007C5B08" w:rsidRDefault="00591491">
      <w:pPr>
        <w:ind w:right="0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ПРАВИЛА</w:t>
      </w:r>
    </w:p>
    <w:p w:rsidR="007C5B08" w:rsidRDefault="00591491">
      <w:pPr>
        <w:ind w:right="0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проведения соци</w:t>
      </w:r>
      <w:r>
        <w:rPr>
          <w:rFonts w:ascii="Liberation Serif" w:hAnsi="Liberation Serif"/>
          <w:b/>
          <w:sz w:val="26"/>
          <w:szCs w:val="26"/>
        </w:rPr>
        <w:t>ально-психологического тестирования обучающихся</w:t>
      </w:r>
    </w:p>
    <w:p w:rsidR="007C5B08" w:rsidRDefault="00591491">
      <w:pPr>
        <w:ind w:right="0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в общеобразовательных организациях городского округа Заречный, направленного на профилактику незаконного потребления обучающимися наркотических средств и психотропных веществ, с использованием единой методики</w:t>
      </w:r>
      <w:r>
        <w:rPr>
          <w:rFonts w:ascii="Liberation Serif" w:hAnsi="Liberation Serif"/>
          <w:b/>
          <w:sz w:val="26"/>
          <w:szCs w:val="26"/>
        </w:rPr>
        <w:t xml:space="preserve"> в 2022/2023 учебном году</w:t>
      </w:r>
    </w:p>
    <w:p w:rsidR="007C5B08" w:rsidRDefault="007C5B08">
      <w:pPr>
        <w:ind w:right="0"/>
        <w:jc w:val="center"/>
        <w:rPr>
          <w:rFonts w:ascii="Liberation Serif" w:hAnsi="Liberation Serif"/>
          <w:sz w:val="26"/>
          <w:szCs w:val="26"/>
        </w:rPr>
      </w:pPr>
    </w:p>
    <w:p w:rsidR="007C5B08" w:rsidRDefault="00591491">
      <w:pPr>
        <w:pStyle w:val="ab"/>
        <w:ind w:right="-2"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1. Настоящие правила определяют порядок проведения социально- психологического тестирования обучающихся в муниципальных общеобразовательных организациях городского округа Заречный (далее – образовательные организации), направленн</w:t>
      </w:r>
      <w:r>
        <w:rPr>
          <w:rFonts w:ascii="Liberation Serif" w:hAnsi="Liberation Serif"/>
          <w:sz w:val="26"/>
          <w:szCs w:val="26"/>
        </w:rPr>
        <w:t>ого на профилактику незаконного потребления обучающимися наркотических средств и психотропных веществ, с использованием единой методики в 2022/2023 учебном году (далее – тестирование).</w:t>
      </w:r>
    </w:p>
    <w:p w:rsidR="007C5B08" w:rsidRDefault="00591491">
      <w:pPr>
        <w:pStyle w:val="ab"/>
        <w:ind w:right="-2"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2. Тестирование проводится в отношении обучающихся, достигших возраста </w:t>
      </w:r>
      <w:r>
        <w:rPr>
          <w:rFonts w:ascii="Liberation Serif" w:hAnsi="Liberation Serif"/>
          <w:sz w:val="26"/>
          <w:szCs w:val="26"/>
        </w:rPr>
        <w:t>тринадцати лет, начиная с 7-го класса обучения в общеобразовательной организации.</w:t>
      </w:r>
    </w:p>
    <w:p w:rsidR="007C5B08" w:rsidRDefault="00591491">
      <w:pPr>
        <w:pStyle w:val="ab"/>
        <w:ind w:right="-2" w:firstLine="709"/>
      </w:pPr>
      <w:r>
        <w:rPr>
          <w:rFonts w:ascii="Liberation Serif" w:hAnsi="Liberation Serif"/>
          <w:sz w:val="26"/>
          <w:szCs w:val="26"/>
        </w:rPr>
        <w:t>3. Тестирование обучающихся, достигших возраста пятнадцати лет, проводится при наличии их информированных согласий об участии в тестировании в письменной форме (далее – инфор</w:t>
      </w:r>
      <w:r>
        <w:rPr>
          <w:rFonts w:ascii="Liberation Serif" w:hAnsi="Liberation Serif"/>
          <w:sz w:val="26"/>
          <w:szCs w:val="26"/>
        </w:rPr>
        <w:t>мированное согласие). Тестирование обучающихся, не достигших возраста пятнадцати лет, проводится</w:t>
      </w:r>
      <w:r>
        <w:rPr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при наличии информированного согласия одного из родителей или законных представителей.</w:t>
      </w:r>
    </w:p>
    <w:p w:rsidR="007C5B08" w:rsidRDefault="00591491">
      <w:pPr>
        <w:pStyle w:val="ab"/>
        <w:ind w:right="-2"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4. Тестирование осуществляется ежегодно со всеми обучающимися, </w:t>
      </w:r>
      <w:r>
        <w:rPr>
          <w:rFonts w:ascii="Liberation Serif" w:hAnsi="Liberation Serif"/>
          <w:sz w:val="26"/>
          <w:szCs w:val="26"/>
        </w:rPr>
        <w:t>независимо от их участия в тестировании в предыдущие учебные годы, в соответствии с распорядительным актом руководителя образовательной организации, проводящей тестирование.</w:t>
      </w:r>
    </w:p>
    <w:p w:rsidR="007C5B08" w:rsidRDefault="00591491">
      <w:pPr>
        <w:pStyle w:val="ab"/>
        <w:ind w:right="-2"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5. Для проведения тестирования руководитель образовательной организации, проводяще</w:t>
      </w:r>
      <w:r>
        <w:rPr>
          <w:rFonts w:ascii="Liberation Serif" w:hAnsi="Liberation Serif"/>
          <w:sz w:val="26"/>
          <w:szCs w:val="26"/>
        </w:rPr>
        <w:t>й тестирование:</w:t>
      </w:r>
    </w:p>
    <w:p w:rsidR="007C5B08" w:rsidRDefault="00591491">
      <w:pPr>
        <w:pStyle w:val="ab"/>
        <w:ind w:right="-2"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1) создает комиссию, обеспечивающую организационно-техническое сопровождение тестирования (далее – Комиссия), и утверждает ее состав численностью не менее трех работников образовательной организации, проводящей тестирование, включая лиц, от</w:t>
      </w:r>
      <w:r>
        <w:rPr>
          <w:rFonts w:ascii="Liberation Serif" w:hAnsi="Liberation Serif"/>
          <w:sz w:val="26"/>
          <w:szCs w:val="26"/>
        </w:rPr>
        <w:t xml:space="preserve">ветственных за оказание социально- педагогической и (или) психологической помощи обучающимся. Руководителем Комиссии назначается лицо, замещающее должность из числа администрации образовательной организации. В </w:t>
      </w:r>
      <w:r>
        <w:rPr>
          <w:rFonts w:ascii="Liberation Serif" w:hAnsi="Liberation Serif"/>
          <w:sz w:val="26"/>
          <w:szCs w:val="26"/>
        </w:rPr>
        <w:lastRenderedPageBreak/>
        <w:t>состав Комиссии также включается учитель инфор</w:t>
      </w:r>
      <w:r>
        <w:rPr>
          <w:rFonts w:ascii="Liberation Serif" w:hAnsi="Liberation Serif"/>
          <w:sz w:val="26"/>
          <w:szCs w:val="26"/>
        </w:rPr>
        <w:t>матики либо системный администратор;</w:t>
      </w:r>
    </w:p>
    <w:p w:rsidR="007C5B08" w:rsidRDefault="00591491">
      <w:pPr>
        <w:pStyle w:val="ab"/>
        <w:ind w:right="-2"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2) утверждает расписание тестирования по классам (группам) и кабинетам (аудиториям);</w:t>
      </w:r>
    </w:p>
    <w:p w:rsidR="007C5B08" w:rsidRDefault="00591491">
      <w:pPr>
        <w:pStyle w:val="ab"/>
        <w:ind w:right="-2"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3) обеспечивает хранение результатов тестирования до момента отчисления обучающихся из образовательной организации, информированных </w:t>
      </w:r>
      <w:r>
        <w:rPr>
          <w:rFonts w:ascii="Liberation Serif" w:hAnsi="Liberation Serif"/>
          <w:sz w:val="26"/>
          <w:szCs w:val="26"/>
        </w:rPr>
        <w:t>согласий в условиях, гарантирующих конфиденциальность и невозможность несанкционированного доступа к ним;</w:t>
      </w:r>
    </w:p>
    <w:p w:rsidR="007C5B08" w:rsidRDefault="00591491">
      <w:pPr>
        <w:pStyle w:val="ab"/>
        <w:ind w:right="-2"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4) организует проведение информационно-мотивационной кампании.</w:t>
      </w:r>
    </w:p>
    <w:p w:rsidR="007C5B08" w:rsidRDefault="00591491">
      <w:pPr>
        <w:pStyle w:val="ab"/>
        <w:ind w:right="-2"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6. Тестирование проводится в электронной форме (в исключительных случаях с применением </w:t>
      </w:r>
      <w:r>
        <w:rPr>
          <w:rFonts w:ascii="Liberation Serif" w:hAnsi="Liberation Serif"/>
          <w:sz w:val="26"/>
          <w:szCs w:val="26"/>
        </w:rPr>
        <w:t>бланков) и предполагает заполнение анкет, содержащих вопросы, целью которых является определение вероятности вовлечения обучающихся в незаконное потребление наркотических и психотропных веществ, методом получения информации на основании ответов на вопросы.</w:t>
      </w:r>
      <w:r>
        <w:rPr>
          <w:rFonts w:ascii="Liberation Serif" w:hAnsi="Liberation Serif"/>
          <w:sz w:val="26"/>
          <w:szCs w:val="26"/>
        </w:rPr>
        <w:t xml:space="preserve"> </w:t>
      </w:r>
    </w:p>
    <w:p w:rsidR="007C5B08" w:rsidRDefault="00591491">
      <w:pPr>
        <w:pStyle w:val="ab"/>
        <w:ind w:right="-2"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7. При проведении тестирования в каждом кабинете (аудитории) присутствует член Комиссии.</w:t>
      </w:r>
    </w:p>
    <w:p w:rsidR="007C5B08" w:rsidRDefault="00591491">
      <w:pPr>
        <w:pStyle w:val="ab"/>
        <w:ind w:right="-2"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8. При проведении тестирования допускается присутствие в кабинете (аудитории) в качестве наблюдателей родителей (законных представителей) обучающихся, участвующих в </w:t>
      </w:r>
      <w:r>
        <w:rPr>
          <w:rFonts w:ascii="Liberation Serif" w:hAnsi="Liberation Serif"/>
          <w:sz w:val="26"/>
          <w:szCs w:val="26"/>
        </w:rPr>
        <w:t>тестировании.</w:t>
      </w:r>
    </w:p>
    <w:p w:rsidR="007C5B08" w:rsidRDefault="00591491">
      <w:pPr>
        <w:pStyle w:val="ab"/>
        <w:ind w:right="-2" w:firstLine="709"/>
      </w:pPr>
      <w:r>
        <w:rPr>
          <w:rFonts w:ascii="Liberation Serif" w:hAnsi="Liberation Serif"/>
          <w:sz w:val="26"/>
          <w:szCs w:val="26"/>
        </w:rPr>
        <w:t>9. Члены комиссии вправе:</w:t>
      </w:r>
    </w:p>
    <w:p w:rsidR="007C5B08" w:rsidRDefault="00591491">
      <w:pPr>
        <w:pStyle w:val="ab"/>
        <w:ind w:right="-2"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1) пресекать попытки родителей (законных представителей) повлиять на ответы обучающихся;</w:t>
      </w:r>
    </w:p>
    <w:p w:rsidR="007C5B08" w:rsidRDefault="00591491">
      <w:pPr>
        <w:pStyle w:val="ab"/>
        <w:ind w:right="-2"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2) разъяснять обучающимся значение терминов и фраз, встречающихся в вопросах единой методики, при условии, что это не будет вли</w:t>
      </w:r>
      <w:r>
        <w:rPr>
          <w:rFonts w:ascii="Liberation Serif" w:hAnsi="Liberation Serif"/>
          <w:sz w:val="26"/>
          <w:szCs w:val="26"/>
        </w:rPr>
        <w:t>ять на выбор ответа респондента.</w:t>
      </w:r>
    </w:p>
    <w:p w:rsidR="007C5B08" w:rsidRDefault="00591491">
      <w:pPr>
        <w:pStyle w:val="ab"/>
        <w:ind w:right="-2"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10. При использовании дистанционной формы тестирования обеспечивается конфиденциальность передачи паролей обучающимися, осуществляется контроль за прохождением обучающимися тестирования. </w:t>
      </w:r>
    </w:p>
    <w:p w:rsidR="007C5B08" w:rsidRDefault="00591491">
      <w:pPr>
        <w:pStyle w:val="ab"/>
        <w:ind w:right="-2"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11. Перед началом проведения тестир</w:t>
      </w:r>
      <w:r>
        <w:rPr>
          <w:rFonts w:ascii="Liberation Serif" w:hAnsi="Liberation Serif"/>
          <w:sz w:val="26"/>
          <w:szCs w:val="26"/>
        </w:rPr>
        <w:t>ования члены Комиссии проводят инструктаж обучающихся, участвующих в тестировании, в том числе информируют об условиях тестирования и его продолжительности.</w:t>
      </w:r>
    </w:p>
    <w:p w:rsidR="007C5B08" w:rsidRDefault="00591491">
      <w:pPr>
        <w:pStyle w:val="ab"/>
        <w:ind w:right="-2"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12. С целью обеспечения конфиденциальности результатов тестирования и исключения влияния респондент</w:t>
      </w:r>
      <w:r>
        <w:rPr>
          <w:rFonts w:ascii="Liberation Serif" w:hAnsi="Liberation Serif"/>
          <w:sz w:val="26"/>
          <w:szCs w:val="26"/>
        </w:rPr>
        <w:t>ов друг на друга во время его проведения не допускаются свободное общение между обучающимися, участвующими в тестировании, и перемещение по кабинету (аудитории).</w:t>
      </w:r>
    </w:p>
    <w:p w:rsidR="007C5B08" w:rsidRDefault="00591491">
      <w:pPr>
        <w:pStyle w:val="ab"/>
        <w:ind w:right="-2"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13. Каждый обучающийся, участвующий в тестировании, имеет право в любое время отказаться от те</w:t>
      </w:r>
      <w:r>
        <w:rPr>
          <w:rFonts w:ascii="Liberation Serif" w:hAnsi="Liberation Serif"/>
          <w:sz w:val="26"/>
          <w:szCs w:val="26"/>
        </w:rPr>
        <w:t>стирования, поставив об этом в известность члена Комиссии, но также имеет право вернуться к тестированию в любое удобное для него время.</w:t>
      </w:r>
    </w:p>
    <w:p w:rsidR="007C5B08" w:rsidRDefault="00591491">
      <w:pPr>
        <w:pStyle w:val="ab"/>
        <w:ind w:right="-2"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14. Контроль за ходом и сроками проведения тестирования осуществляется ответственным лицом образовательной организации </w:t>
      </w:r>
      <w:r>
        <w:rPr>
          <w:rFonts w:ascii="Liberation Serif" w:hAnsi="Liberation Serif"/>
          <w:sz w:val="26"/>
          <w:szCs w:val="26"/>
        </w:rPr>
        <w:t>согласно графику проведения тестирования по управленческим округам Свердловской области, за качество его проведения несут ответственность руководители управленческих округов Свердловской области, муниципальных образований, расположенных на территории Сверд</w:t>
      </w:r>
      <w:r>
        <w:rPr>
          <w:rFonts w:ascii="Liberation Serif" w:hAnsi="Liberation Serif"/>
          <w:sz w:val="26"/>
          <w:szCs w:val="26"/>
        </w:rPr>
        <w:t>ловской области, специалисты управления образования и руководители образовательных организаций.</w:t>
      </w:r>
    </w:p>
    <w:p w:rsidR="007C5B08" w:rsidRDefault="00591491">
      <w:pPr>
        <w:pStyle w:val="ab"/>
        <w:ind w:right="-2"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15. Работа в личном кабинете Регионального оператора тестирования организуется ответственными лицами согласно инструкции, предоставленной разработчиками програм</w:t>
      </w:r>
      <w:r>
        <w:rPr>
          <w:rFonts w:ascii="Liberation Serif" w:hAnsi="Liberation Serif"/>
          <w:sz w:val="26"/>
          <w:szCs w:val="26"/>
        </w:rPr>
        <w:t>много обеспечения.</w:t>
      </w:r>
      <w:r>
        <w:br w:type="page"/>
      </w:r>
    </w:p>
    <w:p w:rsidR="007C5B08" w:rsidRDefault="00591491">
      <w:pPr>
        <w:ind w:left="5387" w:right="0"/>
        <w:jc w:val="lef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УТВЕРЖДЕН</w:t>
      </w:r>
    </w:p>
    <w:p w:rsidR="007C5B08" w:rsidRDefault="00591491">
      <w:pPr>
        <w:ind w:left="5387" w:right="0"/>
        <w:jc w:val="lef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постановлением администрации городского округа Заречный</w:t>
      </w:r>
    </w:p>
    <w:p w:rsidR="00B05E66" w:rsidRPr="00B05E66" w:rsidRDefault="00B05E66" w:rsidP="00B05E66">
      <w:pPr>
        <w:suppressAutoHyphens w:val="0"/>
        <w:ind w:left="4679" w:right="0" w:firstLine="708"/>
        <w:textAlignment w:val="auto"/>
        <w:rPr>
          <w:rFonts w:ascii="Liberation Serif" w:hAnsi="Liberation Serif"/>
        </w:rPr>
      </w:pPr>
      <w:r w:rsidRPr="00B05E66">
        <w:rPr>
          <w:rFonts w:ascii="Liberation Serif" w:hAnsi="Liberation Serif"/>
        </w:rPr>
        <w:t>от___</w:t>
      </w:r>
      <w:r>
        <w:rPr>
          <w:rFonts w:ascii="Liberation Serif" w:hAnsi="Liberation Serif"/>
          <w:u w:val="single"/>
        </w:rPr>
        <w:t>01.08.2022</w:t>
      </w:r>
      <w:r w:rsidRPr="00B05E66">
        <w:rPr>
          <w:rFonts w:ascii="Liberation Serif" w:hAnsi="Liberation Serif"/>
        </w:rPr>
        <w:t>___  №  ___</w:t>
      </w:r>
      <w:r>
        <w:rPr>
          <w:rFonts w:ascii="Liberation Serif" w:hAnsi="Liberation Serif"/>
          <w:u w:val="single"/>
        </w:rPr>
        <w:t>995-П</w:t>
      </w:r>
      <w:r w:rsidRPr="00B05E66">
        <w:rPr>
          <w:rFonts w:ascii="Liberation Serif" w:hAnsi="Liberation Serif"/>
        </w:rPr>
        <w:t>___</w:t>
      </w:r>
    </w:p>
    <w:p w:rsidR="007C5B08" w:rsidRDefault="00591491" w:rsidP="00B05E66">
      <w:pPr>
        <w:ind w:left="5387" w:right="0"/>
        <w:jc w:val="left"/>
      </w:pPr>
      <w:r>
        <w:rPr>
          <w:rFonts w:ascii="Liberation Serif" w:hAnsi="Liberation Serif"/>
          <w:sz w:val="26"/>
          <w:szCs w:val="26"/>
        </w:rPr>
        <w:t xml:space="preserve">«О проведении социально-психологического тестирования обучающихся в муниципальных общеобразовательных организациях городского округа </w:t>
      </w:r>
      <w:r>
        <w:rPr>
          <w:rFonts w:ascii="Liberation Serif" w:hAnsi="Liberation Serif"/>
          <w:sz w:val="26"/>
          <w:szCs w:val="26"/>
        </w:rPr>
        <w:t>Заречный, направленного на профилактику незаконного потребления обучающимися наркотических средств и психотропных веществ с использованием единой методики в 2022/2023 учебном году»</w:t>
      </w:r>
    </w:p>
    <w:p w:rsidR="007C5B08" w:rsidRDefault="007C5B08">
      <w:pPr>
        <w:pStyle w:val="ab"/>
        <w:ind w:left="5387" w:right="-2"/>
        <w:rPr>
          <w:rFonts w:ascii="Liberation Serif" w:hAnsi="Liberation Serif"/>
          <w:sz w:val="28"/>
        </w:rPr>
      </w:pPr>
    </w:p>
    <w:p w:rsidR="007C5B08" w:rsidRDefault="007C5B08">
      <w:pPr>
        <w:pStyle w:val="ab"/>
        <w:ind w:left="5387" w:right="-2"/>
        <w:rPr>
          <w:rFonts w:ascii="Liberation Serif" w:hAnsi="Liberation Serif"/>
          <w:sz w:val="28"/>
        </w:rPr>
      </w:pPr>
    </w:p>
    <w:p w:rsidR="007C5B08" w:rsidRDefault="00591491">
      <w:pPr>
        <w:autoSpaceDE w:val="0"/>
        <w:ind w:right="0"/>
        <w:jc w:val="center"/>
        <w:textAlignment w:val="auto"/>
        <w:rPr>
          <w:rFonts w:ascii="Liberation Serif" w:hAnsi="Liberation Serif" w:cs="GlyphLessFont"/>
          <w:b/>
          <w:sz w:val="26"/>
          <w:szCs w:val="26"/>
          <w:lang w:eastAsia="en-US"/>
        </w:rPr>
      </w:pPr>
      <w:r>
        <w:rPr>
          <w:rFonts w:ascii="Liberation Serif" w:hAnsi="Liberation Serif" w:cs="GlyphLessFont"/>
          <w:b/>
          <w:sz w:val="26"/>
          <w:szCs w:val="26"/>
          <w:lang w:eastAsia="en-US"/>
        </w:rPr>
        <w:t>ГРАФИК</w:t>
      </w:r>
    </w:p>
    <w:p w:rsidR="007C5B08" w:rsidRDefault="00591491">
      <w:pPr>
        <w:autoSpaceDE w:val="0"/>
        <w:ind w:right="0"/>
        <w:jc w:val="center"/>
        <w:textAlignment w:val="auto"/>
        <w:rPr>
          <w:rFonts w:ascii="Liberation Serif" w:hAnsi="Liberation Serif" w:cs="GlyphLessFont"/>
          <w:b/>
          <w:sz w:val="26"/>
          <w:szCs w:val="26"/>
          <w:lang w:eastAsia="en-US"/>
        </w:rPr>
      </w:pPr>
      <w:r>
        <w:rPr>
          <w:rFonts w:ascii="Liberation Serif" w:hAnsi="Liberation Serif" w:cs="GlyphLessFont"/>
          <w:b/>
          <w:sz w:val="26"/>
          <w:szCs w:val="26"/>
          <w:lang w:eastAsia="en-US"/>
        </w:rPr>
        <w:t>проведения социально-психологического тестирования обучающихся</w:t>
      </w:r>
    </w:p>
    <w:p w:rsidR="007C5B08" w:rsidRDefault="00591491">
      <w:pPr>
        <w:autoSpaceDE w:val="0"/>
        <w:ind w:right="0"/>
        <w:jc w:val="center"/>
        <w:textAlignment w:val="auto"/>
      </w:pPr>
      <w:r>
        <w:rPr>
          <w:rFonts w:ascii="Liberation Serif" w:hAnsi="Liberation Serif" w:cs="GlyphLessFont"/>
          <w:b/>
          <w:sz w:val="26"/>
          <w:szCs w:val="26"/>
          <w:lang w:eastAsia="en-US"/>
        </w:rPr>
        <w:t xml:space="preserve">в </w:t>
      </w:r>
      <w:r>
        <w:rPr>
          <w:rFonts w:ascii="Liberation Serif" w:hAnsi="Liberation Serif" w:cs="GlyphLessFont"/>
          <w:b/>
          <w:sz w:val="26"/>
          <w:szCs w:val="26"/>
          <w:lang w:eastAsia="en-US"/>
        </w:rPr>
        <w:t>общеобразовательных организациях городского округа Заречный, направленного на профилактику незаконного потребления обучающимися наркотических средств и психотропных веществ, с использованием единой методики в 2022/2023 учебном году</w:t>
      </w:r>
    </w:p>
    <w:p w:rsidR="007C5B08" w:rsidRDefault="007C5B08">
      <w:pPr>
        <w:suppressAutoHyphens w:val="0"/>
        <w:spacing w:after="160"/>
        <w:ind w:right="0"/>
        <w:jc w:val="center"/>
        <w:rPr>
          <w:rFonts w:ascii="Liberation Serif" w:hAnsi="Liberation Serif"/>
          <w:sz w:val="26"/>
          <w:szCs w:val="26"/>
        </w:rPr>
      </w:pPr>
    </w:p>
    <w:tbl>
      <w:tblPr>
        <w:tblW w:w="9820" w:type="dxa"/>
        <w:tblInd w:w="108" w:type="dxa"/>
        <w:tblLook w:val="0000" w:firstRow="0" w:lastRow="0" w:firstColumn="0" w:lastColumn="0" w:noHBand="0" w:noVBand="0"/>
      </w:tblPr>
      <w:tblGrid>
        <w:gridCol w:w="6516"/>
        <w:gridCol w:w="3304"/>
      </w:tblGrid>
      <w:tr w:rsidR="007C5B08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08" w:rsidRDefault="00591491">
            <w:pPr>
              <w:suppressAutoHyphens w:val="0"/>
              <w:spacing w:after="160"/>
              <w:ind w:right="0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Наименование </w:t>
            </w:r>
            <w:r>
              <w:rPr>
                <w:rFonts w:ascii="Liberation Serif" w:hAnsi="Liberation Serif"/>
                <w:szCs w:val="24"/>
              </w:rPr>
              <w:t>образовательной организации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08" w:rsidRDefault="00591491">
            <w:pPr>
              <w:suppressAutoHyphens w:val="0"/>
              <w:spacing w:after="160"/>
              <w:ind w:right="0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Срок проведения тестирования</w:t>
            </w:r>
          </w:p>
        </w:tc>
      </w:tr>
      <w:tr w:rsidR="007C5B08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08" w:rsidRDefault="00591491">
            <w:pPr>
              <w:ind w:right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Муниципальное автономное общеобразовательное учреждение городского округа Заречный «Средняя общеобразовательная школа № 1»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08" w:rsidRDefault="00591491">
            <w:pPr>
              <w:suppressAutoHyphens w:val="0"/>
              <w:spacing w:after="160"/>
              <w:ind w:right="0"/>
              <w:jc w:val="left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22-28 сентября 2022 года</w:t>
            </w:r>
          </w:p>
        </w:tc>
      </w:tr>
      <w:tr w:rsidR="007C5B08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08" w:rsidRDefault="00591491">
            <w:pPr>
              <w:ind w:right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Муниципальное автономное общеобразовательное учре</w:t>
            </w:r>
            <w:r>
              <w:rPr>
                <w:rFonts w:ascii="Liberation Serif" w:hAnsi="Liberation Serif"/>
                <w:szCs w:val="24"/>
              </w:rPr>
              <w:t>ждение городского округа Заречный «Средняя общеобразовательная школа № 2 с углубленным изучением отдельных предметов»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08" w:rsidRDefault="00591491">
            <w:pPr>
              <w:suppressAutoHyphens w:val="0"/>
              <w:spacing w:after="160"/>
              <w:ind w:right="0"/>
              <w:jc w:val="left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22-28 сентября 2022 года</w:t>
            </w:r>
          </w:p>
        </w:tc>
      </w:tr>
      <w:tr w:rsidR="007C5B08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08" w:rsidRDefault="00591491">
            <w:pPr>
              <w:ind w:right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Муниципальное автономное общеобразовательное учреждение городского округа Заречный «Средняя общеобразовательная </w:t>
            </w:r>
            <w:r>
              <w:rPr>
                <w:rFonts w:ascii="Liberation Serif" w:hAnsi="Liberation Serif"/>
                <w:szCs w:val="24"/>
              </w:rPr>
              <w:t>школа № 3»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08" w:rsidRDefault="00591491">
            <w:pPr>
              <w:suppressAutoHyphens w:val="0"/>
              <w:spacing w:after="160"/>
              <w:ind w:right="0"/>
              <w:jc w:val="left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22-28 сентября 2022 года</w:t>
            </w:r>
          </w:p>
        </w:tc>
      </w:tr>
      <w:tr w:rsidR="007C5B08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08" w:rsidRDefault="00591491">
            <w:pPr>
              <w:ind w:right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Муниципальное бюджетное общеобразовательное учреждение городского округа Заречный «Средняя общеобразовательная школа № 4»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08" w:rsidRDefault="00591491">
            <w:pPr>
              <w:suppressAutoHyphens w:val="0"/>
              <w:spacing w:after="160"/>
              <w:ind w:right="0"/>
              <w:jc w:val="left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22-28 сентября 2022 года</w:t>
            </w:r>
          </w:p>
        </w:tc>
      </w:tr>
      <w:tr w:rsidR="007C5B08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08" w:rsidRDefault="00591491">
            <w:pPr>
              <w:ind w:right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Муниципальное бюджетное общеобразовательное учреждение городского </w:t>
            </w:r>
            <w:r>
              <w:rPr>
                <w:rFonts w:ascii="Liberation Serif" w:hAnsi="Liberation Serif"/>
                <w:szCs w:val="24"/>
              </w:rPr>
              <w:t>округа Заречный «Средняя общеобразовательная школа № 6»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08" w:rsidRDefault="00591491">
            <w:pPr>
              <w:suppressAutoHyphens w:val="0"/>
              <w:spacing w:after="160"/>
              <w:ind w:right="0"/>
              <w:jc w:val="left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22-28 сентября 2022 года</w:t>
            </w:r>
          </w:p>
        </w:tc>
      </w:tr>
      <w:tr w:rsidR="007C5B08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08" w:rsidRDefault="00591491">
            <w:pPr>
              <w:ind w:right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Муниципальное автономное общеобразовательное учреждение городского округа Заречный «Средняя общеобразовательная школа № 7 с углубленным изучением отдельных предметов»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08" w:rsidRDefault="00591491">
            <w:pPr>
              <w:suppressAutoHyphens w:val="0"/>
              <w:spacing w:after="160"/>
              <w:ind w:right="0"/>
              <w:jc w:val="left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22-28 с</w:t>
            </w:r>
            <w:r>
              <w:rPr>
                <w:rFonts w:ascii="Liberation Serif" w:hAnsi="Liberation Serif"/>
                <w:szCs w:val="24"/>
              </w:rPr>
              <w:t>ентября 2022 года</w:t>
            </w:r>
          </w:p>
        </w:tc>
      </w:tr>
    </w:tbl>
    <w:p w:rsidR="007C5B08" w:rsidRDefault="00591491">
      <w:pPr>
        <w:pStyle w:val="ab"/>
        <w:ind w:left="5387" w:right="-2"/>
        <w:rPr>
          <w:rFonts w:ascii="Liberation Serif" w:hAnsi="Liberation Serif"/>
          <w:sz w:val="26"/>
          <w:szCs w:val="26"/>
        </w:rPr>
      </w:pPr>
      <w:r>
        <w:br w:type="page"/>
      </w:r>
    </w:p>
    <w:p w:rsidR="007C5B08" w:rsidRDefault="00591491">
      <w:pPr>
        <w:pStyle w:val="ab"/>
        <w:ind w:left="5387" w:right="-2"/>
        <w:jc w:val="lef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 xml:space="preserve">Приложение № 1 </w:t>
      </w:r>
    </w:p>
    <w:p w:rsidR="007C5B08" w:rsidRDefault="00591491">
      <w:pPr>
        <w:pStyle w:val="ab"/>
        <w:ind w:left="5387" w:right="-2"/>
        <w:jc w:val="lef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 постановлению администрации городского округа Заречный</w:t>
      </w:r>
    </w:p>
    <w:p w:rsidR="00B05E66" w:rsidRPr="00B05E66" w:rsidRDefault="00B05E66" w:rsidP="00B05E66">
      <w:pPr>
        <w:suppressAutoHyphens w:val="0"/>
        <w:ind w:left="4679" w:right="0" w:firstLine="708"/>
        <w:textAlignment w:val="auto"/>
        <w:rPr>
          <w:rFonts w:ascii="Liberation Serif" w:hAnsi="Liberation Serif"/>
        </w:rPr>
      </w:pPr>
      <w:r w:rsidRPr="00B05E66">
        <w:rPr>
          <w:rFonts w:ascii="Liberation Serif" w:hAnsi="Liberation Serif"/>
        </w:rPr>
        <w:t>от___</w:t>
      </w:r>
      <w:r>
        <w:rPr>
          <w:rFonts w:ascii="Liberation Serif" w:hAnsi="Liberation Serif"/>
          <w:u w:val="single"/>
        </w:rPr>
        <w:t>01.08.2022</w:t>
      </w:r>
      <w:r w:rsidRPr="00B05E66">
        <w:rPr>
          <w:rFonts w:ascii="Liberation Serif" w:hAnsi="Liberation Serif"/>
        </w:rPr>
        <w:t>___  №  ___</w:t>
      </w:r>
      <w:r>
        <w:rPr>
          <w:rFonts w:ascii="Liberation Serif" w:hAnsi="Liberation Serif"/>
          <w:u w:val="single"/>
        </w:rPr>
        <w:t>995-П</w:t>
      </w:r>
      <w:r w:rsidRPr="00B05E66">
        <w:rPr>
          <w:rFonts w:ascii="Liberation Serif" w:hAnsi="Liberation Serif"/>
        </w:rPr>
        <w:t>___</w:t>
      </w:r>
    </w:p>
    <w:p w:rsidR="007C5B08" w:rsidRPr="00B05E66" w:rsidRDefault="007C5B08">
      <w:pPr>
        <w:pStyle w:val="ab"/>
        <w:ind w:left="5387" w:right="-2"/>
        <w:rPr>
          <w:rFonts w:ascii="Liberation Serif" w:hAnsi="Liberation Serif"/>
          <w:sz w:val="28"/>
        </w:rPr>
      </w:pPr>
    </w:p>
    <w:p w:rsidR="007C5B08" w:rsidRPr="00B05E66" w:rsidRDefault="007C5B08">
      <w:pPr>
        <w:pStyle w:val="ab"/>
        <w:ind w:left="5387" w:right="-2"/>
        <w:rPr>
          <w:rFonts w:ascii="Liberation Serif" w:hAnsi="Liberation Serif"/>
          <w:sz w:val="28"/>
        </w:rPr>
      </w:pPr>
    </w:p>
    <w:p w:rsidR="007C5B08" w:rsidRDefault="00591491">
      <w:pPr>
        <w:autoSpaceDE w:val="0"/>
        <w:ind w:right="0"/>
        <w:jc w:val="center"/>
        <w:textAlignment w:val="auto"/>
        <w:rPr>
          <w:rFonts w:ascii="Liberation Serif" w:hAnsi="Liberation Serif" w:cs="GlyphLessFont"/>
          <w:b/>
          <w:sz w:val="26"/>
          <w:szCs w:val="26"/>
          <w:lang w:eastAsia="en-US"/>
        </w:rPr>
      </w:pPr>
      <w:r>
        <w:rPr>
          <w:rFonts w:ascii="Liberation Serif" w:hAnsi="Liberation Serif" w:cs="GlyphLessFont"/>
          <w:b/>
          <w:sz w:val="26"/>
          <w:szCs w:val="26"/>
          <w:lang w:eastAsia="en-US"/>
        </w:rPr>
        <w:t>ИНФОРМАЦИЯ</w:t>
      </w:r>
    </w:p>
    <w:p w:rsidR="007C5B08" w:rsidRDefault="00591491">
      <w:pPr>
        <w:autoSpaceDE w:val="0"/>
        <w:ind w:right="0"/>
        <w:jc w:val="center"/>
        <w:textAlignment w:val="auto"/>
        <w:rPr>
          <w:rFonts w:ascii="Liberation Serif" w:hAnsi="Liberation Serif" w:cs="GlyphLessFont"/>
          <w:b/>
          <w:sz w:val="26"/>
          <w:szCs w:val="26"/>
          <w:lang w:eastAsia="en-US"/>
        </w:rPr>
      </w:pPr>
      <w:r>
        <w:rPr>
          <w:rFonts w:ascii="Liberation Serif" w:hAnsi="Liberation Serif" w:cs="GlyphLessFont"/>
          <w:b/>
          <w:sz w:val="26"/>
          <w:szCs w:val="26"/>
          <w:lang w:eastAsia="en-US"/>
        </w:rPr>
        <w:t>о должностном (ых) лице(ах), ответственном (ых) за организацию</w:t>
      </w:r>
    </w:p>
    <w:p w:rsidR="007C5B08" w:rsidRDefault="00591491">
      <w:pPr>
        <w:autoSpaceDE w:val="0"/>
        <w:ind w:right="0"/>
        <w:jc w:val="center"/>
        <w:textAlignment w:val="auto"/>
        <w:rPr>
          <w:rFonts w:ascii="Liberation Serif" w:hAnsi="Liberation Serif" w:cs="GlyphLessFont"/>
          <w:b/>
          <w:sz w:val="26"/>
          <w:szCs w:val="26"/>
          <w:lang w:eastAsia="en-US"/>
        </w:rPr>
      </w:pPr>
      <w:r>
        <w:rPr>
          <w:rFonts w:ascii="Liberation Serif" w:hAnsi="Liberation Serif" w:cs="GlyphLessFont"/>
          <w:b/>
          <w:sz w:val="26"/>
          <w:szCs w:val="26"/>
          <w:lang w:eastAsia="en-US"/>
        </w:rPr>
        <w:t>и проведение социально-психологического тестирования</w:t>
      </w:r>
      <w:r>
        <w:rPr>
          <w:rFonts w:ascii="Liberation Serif" w:hAnsi="Liberation Serif" w:cs="GlyphLessFont"/>
          <w:b/>
          <w:sz w:val="26"/>
          <w:szCs w:val="26"/>
          <w:lang w:eastAsia="en-US"/>
        </w:rPr>
        <w:t xml:space="preserve"> обучающихся</w:t>
      </w:r>
    </w:p>
    <w:p w:rsidR="007C5B08" w:rsidRDefault="00591491">
      <w:pPr>
        <w:autoSpaceDE w:val="0"/>
        <w:ind w:right="0"/>
        <w:jc w:val="center"/>
        <w:textAlignment w:val="auto"/>
      </w:pPr>
      <w:r>
        <w:rPr>
          <w:rFonts w:ascii="Liberation Serif" w:hAnsi="Liberation Serif" w:cs="GlyphLessFont"/>
          <w:b/>
          <w:sz w:val="26"/>
          <w:szCs w:val="26"/>
          <w:lang w:eastAsia="en-US"/>
        </w:rPr>
        <w:t>в общеобразовательных организациях городского округа Заречный, направленного на профилактику незаконного потребления обучающимися наркотических средств и психотропных веществ, с использованием единой методики в 2022/2023 учебном году</w:t>
      </w:r>
    </w:p>
    <w:p w:rsidR="007C5B08" w:rsidRDefault="007C5B08">
      <w:pPr>
        <w:pStyle w:val="ab"/>
        <w:ind w:right="-2"/>
        <w:jc w:val="center"/>
        <w:rPr>
          <w:rFonts w:ascii="Liberation Serif" w:hAnsi="Liberation Serif" w:cs="GlyphLessFont"/>
          <w:sz w:val="28"/>
          <w:szCs w:val="28"/>
          <w:lang w:eastAsia="en-US"/>
        </w:rPr>
      </w:pPr>
    </w:p>
    <w:p w:rsidR="007C5B08" w:rsidRDefault="007C5B08">
      <w:pPr>
        <w:pStyle w:val="ab"/>
        <w:ind w:right="-2"/>
        <w:jc w:val="center"/>
        <w:rPr>
          <w:rFonts w:ascii="Liberation Serif" w:hAnsi="Liberation Serif" w:cs="GlyphLessFont"/>
          <w:sz w:val="28"/>
          <w:szCs w:val="28"/>
          <w:lang w:eastAsia="en-US"/>
        </w:rPr>
      </w:pPr>
    </w:p>
    <w:tbl>
      <w:tblPr>
        <w:tblW w:w="9911" w:type="dxa"/>
        <w:tblInd w:w="108" w:type="dxa"/>
        <w:tblLook w:val="0000" w:firstRow="0" w:lastRow="0" w:firstColumn="0" w:lastColumn="0" w:noHBand="0" w:noVBand="0"/>
      </w:tblPr>
      <w:tblGrid>
        <w:gridCol w:w="1970"/>
        <w:gridCol w:w="1970"/>
        <w:gridCol w:w="1970"/>
        <w:gridCol w:w="2144"/>
        <w:gridCol w:w="1857"/>
      </w:tblGrid>
      <w:tr w:rsidR="007C5B08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08" w:rsidRDefault="00591491">
            <w:pPr>
              <w:pStyle w:val="ab"/>
              <w:ind w:right="-2"/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Полное </w:t>
            </w:r>
            <w:r>
              <w:rPr>
                <w:rFonts w:ascii="Liberation Serif" w:hAnsi="Liberation Serif"/>
                <w:szCs w:val="28"/>
              </w:rPr>
              <w:t>наименование образовательной организации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08" w:rsidRDefault="00591491">
            <w:pPr>
              <w:pStyle w:val="ab"/>
              <w:ind w:right="-2"/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Краткое наименование образовательной организации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08" w:rsidRDefault="00591491">
            <w:pPr>
              <w:pStyle w:val="ab"/>
              <w:ind w:right="-2"/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Ф.И.О. ответственного за организацию и проведение тестирования, заменяющего лица и психолога образовательной организации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08" w:rsidRDefault="00591491">
            <w:pPr>
              <w:pStyle w:val="ab"/>
              <w:ind w:right="-2"/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Контактный телефон (рабочий/сотовый)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08" w:rsidRDefault="00591491">
            <w:pPr>
              <w:pStyle w:val="ab"/>
              <w:ind w:right="-2"/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Адрес эл</w:t>
            </w:r>
            <w:r>
              <w:rPr>
                <w:rFonts w:ascii="Liberation Serif" w:hAnsi="Liberation Serif"/>
                <w:szCs w:val="28"/>
              </w:rPr>
              <w:t>ектронной почты</w:t>
            </w:r>
          </w:p>
        </w:tc>
      </w:tr>
      <w:tr w:rsidR="007C5B08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08" w:rsidRDefault="007C5B08">
            <w:pPr>
              <w:pStyle w:val="ab"/>
              <w:ind w:right="-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08" w:rsidRDefault="007C5B08">
            <w:pPr>
              <w:pStyle w:val="ab"/>
              <w:ind w:right="-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08" w:rsidRDefault="007C5B08">
            <w:pPr>
              <w:pStyle w:val="ab"/>
              <w:ind w:right="-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08" w:rsidRDefault="007C5B08">
            <w:pPr>
              <w:pStyle w:val="ab"/>
              <w:ind w:right="-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08" w:rsidRDefault="007C5B08">
            <w:pPr>
              <w:pStyle w:val="ab"/>
              <w:ind w:right="-2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7C5B08" w:rsidRDefault="00591491">
      <w:pPr>
        <w:pStyle w:val="ab"/>
        <w:ind w:right="-2"/>
        <w:rPr>
          <w:rFonts w:ascii="Liberation Serif" w:hAnsi="Liberation Serif"/>
          <w:sz w:val="28"/>
          <w:szCs w:val="28"/>
        </w:rPr>
      </w:pPr>
      <w:r>
        <w:br w:type="page"/>
      </w:r>
    </w:p>
    <w:p w:rsidR="007C5B08" w:rsidRDefault="00591491">
      <w:pPr>
        <w:pStyle w:val="ab"/>
        <w:ind w:left="5387" w:right="-2"/>
        <w:jc w:val="lef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 xml:space="preserve">Приложение № 2 </w:t>
      </w:r>
    </w:p>
    <w:p w:rsidR="007C5B08" w:rsidRDefault="00591491">
      <w:pPr>
        <w:pStyle w:val="ab"/>
        <w:ind w:left="5387" w:right="-2"/>
        <w:jc w:val="lef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 постановлению администрации городского округа Заречный</w:t>
      </w:r>
    </w:p>
    <w:p w:rsidR="00B05E66" w:rsidRPr="00B05E66" w:rsidRDefault="00B05E66" w:rsidP="00B05E66">
      <w:pPr>
        <w:suppressAutoHyphens w:val="0"/>
        <w:ind w:left="4679" w:right="0" w:firstLine="708"/>
        <w:textAlignment w:val="auto"/>
        <w:rPr>
          <w:rFonts w:ascii="Liberation Serif" w:hAnsi="Liberation Serif"/>
        </w:rPr>
      </w:pPr>
      <w:bookmarkStart w:id="0" w:name="_GoBack"/>
      <w:bookmarkEnd w:id="0"/>
      <w:r w:rsidRPr="00B05E66">
        <w:rPr>
          <w:rFonts w:ascii="Liberation Serif" w:hAnsi="Liberation Serif"/>
        </w:rPr>
        <w:t>от___</w:t>
      </w:r>
      <w:r>
        <w:rPr>
          <w:rFonts w:ascii="Liberation Serif" w:hAnsi="Liberation Serif"/>
          <w:u w:val="single"/>
        </w:rPr>
        <w:t>01.08.2022</w:t>
      </w:r>
      <w:r w:rsidRPr="00B05E66">
        <w:rPr>
          <w:rFonts w:ascii="Liberation Serif" w:hAnsi="Liberation Serif"/>
        </w:rPr>
        <w:t>___  №  ___</w:t>
      </w:r>
      <w:r>
        <w:rPr>
          <w:rFonts w:ascii="Liberation Serif" w:hAnsi="Liberation Serif"/>
          <w:u w:val="single"/>
        </w:rPr>
        <w:t>995-П</w:t>
      </w:r>
      <w:r w:rsidRPr="00B05E66">
        <w:rPr>
          <w:rFonts w:ascii="Liberation Serif" w:hAnsi="Liberation Serif"/>
        </w:rPr>
        <w:t>___</w:t>
      </w:r>
    </w:p>
    <w:p w:rsidR="007C5B08" w:rsidRPr="00B05E66" w:rsidRDefault="007C5B08">
      <w:pPr>
        <w:pStyle w:val="ab"/>
        <w:ind w:left="5387" w:right="-2"/>
        <w:rPr>
          <w:rFonts w:ascii="Liberation Serif" w:hAnsi="Liberation Serif"/>
          <w:sz w:val="28"/>
        </w:rPr>
      </w:pPr>
    </w:p>
    <w:p w:rsidR="007C5B08" w:rsidRPr="00B05E66" w:rsidRDefault="007C5B08">
      <w:pPr>
        <w:pStyle w:val="ab"/>
        <w:ind w:right="-2" w:firstLine="709"/>
        <w:rPr>
          <w:rFonts w:ascii="Liberation Serif" w:hAnsi="Liberation Serif"/>
          <w:b/>
          <w:sz w:val="28"/>
        </w:rPr>
      </w:pPr>
    </w:p>
    <w:p w:rsidR="007C5B08" w:rsidRDefault="00591491">
      <w:pPr>
        <w:autoSpaceDE w:val="0"/>
        <w:ind w:right="0"/>
        <w:jc w:val="center"/>
        <w:textAlignment w:val="auto"/>
        <w:rPr>
          <w:rFonts w:ascii="Liberation Serif" w:hAnsi="Liberation Serif" w:cs="GlyphLessFont"/>
          <w:b/>
          <w:sz w:val="26"/>
          <w:szCs w:val="26"/>
          <w:lang w:eastAsia="en-US"/>
        </w:rPr>
      </w:pPr>
      <w:r>
        <w:rPr>
          <w:rFonts w:ascii="Liberation Serif" w:hAnsi="Liberation Serif" w:cs="GlyphLessFont"/>
          <w:b/>
          <w:sz w:val="26"/>
          <w:szCs w:val="26"/>
          <w:lang w:eastAsia="en-US"/>
        </w:rPr>
        <w:t>ИНФОРМАЦИЯ</w:t>
      </w:r>
    </w:p>
    <w:p w:rsidR="007C5B08" w:rsidRDefault="00591491">
      <w:pPr>
        <w:pStyle w:val="ab"/>
        <w:ind w:right="-2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о количестве обучающихся, подлежащих социально-психологическому</w:t>
      </w:r>
    </w:p>
    <w:p w:rsidR="007C5B08" w:rsidRDefault="00591491">
      <w:pPr>
        <w:pStyle w:val="ab"/>
        <w:ind w:right="-2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тестированию обучающихся в общеобразовательных </w:t>
      </w:r>
      <w:r>
        <w:rPr>
          <w:rFonts w:ascii="Liberation Serif" w:hAnsi="Liberation Serif"/>
          <w:b/>
          <w:sz w:val="26"/>
          <w:szCs w:val="26"/>
        </w:rPr>
        <w:t>организациях</w:t>
      </w:r>
    </w:p>
    <w:p w:rsidR="007C5B08" w:rsidRDefault="00591491">
      <w:pPr>
        <w:pStyle w:val="ab"/>
        <w:ind w:right="-2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городского округа Заречный, направленному на профилактику незаконного потребления обучающимися наркотических средств и психотропных веществ, с использованием единой методики в 2022/2023 учебном году</w:t>
      </w:r>
    </w:p>
    <w:p w:rsidR="007C5B08" w:rsidRDefault="007C5B08">
      <w:pPr>
        <w:pStyle w:val="ab"/>
        <w:ind w:right="-2"/>
        <w:jc w:val="center"/>
        <w:rPr>
          <w:rFonts w:ascii="Liberation Serif" w:hAnsi="Liberation Serif"/>
          <w:sz w:val="28"/>
          <w:szCs w:val="28"/>
        </w:rPr>
      </w:pPr>
    </w:p>
    <w:p w:rsidR="007C5B08" w:rsidRDefault="007C5B08">
      <w:pPr>
        <w:pStyle w:val="ab"/>
        <w:ind w:right="-2"/>
        <w:jc w:val="center"/>
        <w:rPr>
          <w:rFonts w:ascii="Liberation Serif" w:hAnsi="Liberation Serif"/>
          <w:sz w:val="28"/>
          <w:szCs w:val="28"/>
        </w:rPr>
      </w:pPr>
    </w:p>
    <w:tbl>
      <w:tblPr>
        <w:tblW w:w="9911" w:type="dxa"/>
        <w:tblInd w:w="108" w:type="dxa"/>
        <w:tblLook w:val="0000" w:firstRow="0" w:lastRow="0" w:firstColumn="0" w:lastColumn="0" w:noHBand="0" w:noVBand="0"/>
      </w:tblPr>
      <w:tblGrid>
        <w:gridCol w:w="2847"/>
        <w:gridCol w:w="1178"/>
        <w:gridCol w:w="1178"/>
        <w:gridCol w:w="1177"/>
        <w:gridCol w:w="1177"/>
        <w:gridCol w:w="1177"/>
        <w:gridCol w:w="1177"/>
      </w:tblGrid>
      <w:tr w:rsidR="007C5B08">
        <w:tc>
          <w:tcPr>
            <w:tcW w:w="2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08" w:rsidRDefault="00591491">
            <w:pPr>
              <w:pStyle w:val="ab"/>
              <w:ind w:right="-2"/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Полное наименование общеобразовательной ор</w:t>
            </w:r>
            <w:r>
              <w:rPr>
                <w:rFonts w:ascii="Liberation Serif" w:hAnsi="Liberation Serif"/>
                <w:szCs w:val="28"/>
              </w:rPr>
              <w:t>ганизации</w:t>
            </w:r>
          </w:p>
        </w:tc>
        <w:tc>
          <w:tcPr>
            <w:tcW w:w="58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08" w:rsidRDefault="00591491">
            <w:pPr>
              <w:pStyle w:val="ab"/>
              <w:ind w:right="-2"/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Общее количество обучающихся подлежащих тестированию (с 13 до 18 лет включительно)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08" w:rsidRDefault="00591491">
            <w:pPr>
              <w:pStyle w:val="ab"/>
              <w:ind w:right="-2"/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Всего</w:t>
            </w:r>
          </w:p>
        </w:tc>
      </w:tr>
      <w:tr w:rsidR="007C5B08">
        <w:tc>
          <w:tcPr>
            <w:tcW w:w="2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08" w:rsidRDefault="007C5B08"/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08" w:rsidRDefault="00591491">
            <w:pPr>
              <w:pStyle w:val="ab"/>
              <w:ind w:right="-2"/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7 класс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08" w:rsidRDefault="00591491">
            <w:pPr>
              <w:pStyle w:val="ab"/>
              <w:ind w:right="-2"/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8 класс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08" w:rsidRDefault="00591491">
            <w:pPr>
              <w:pStyle w:val="ab"/>
              <w:ind w:right="-2"/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9 класс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08" w:rsidRDefault="00591491">
            <w:pPr>
              <w:pStyle w:val="ab"/>
              <w:ind w:right="-2"/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10 класс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08" w:rsidRDefault="00591491">
            <w:pPr>
              <w:pStyle w:val="ab"/>
              <w:ind w:right="-2"/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11 класс</w:t>
            </w: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08" w:rsidRDefault="007C5B08"/>
        </w:tc>
      </w:tr>
      <w:tr w:rsidR="007C5B08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08" w:rsidRDefault="007C5B08">
            <w:pPr>
              <w:pStyle w:val="ab"/>
              <w:ind w:right="-2"/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08" w:rsidRDefault="007C5B08">
            <w:pPr>
              <w:pStyle w:val="ab"/>
              <w:ind w:right="-2"/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08" w:rsidRDefault="007C5B08">
            <w:pPr>
              <w:pStyle w:val="ab"/>
              <w:ind w:right="-2"/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08" w:rsidRDefault="007C5B08">
            <w:pPr>
              <w:pStyle w:val="ab"/>
              <w:ind w:right="-2"/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08" w:rsidRDefault="007C5B08">
            <w:pPr>
              <w:pStyle w:val="ab"/>
              <w:ind w:right="-2"/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08" w:rsidRDefault="007C5B08">
            <w:pPr>
              <w:pStyle w:val="ab"/>
              <w:ind w:right="-2"/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08" w:rsidRDefault="007C5B08">
            <w:pPr>
              <w:pStyle w:val="ab"/>
              <w:ind w:right="-2"/>
              <w:jc w:val="center"/>
              <w:rPr>
                <w:rFonts w:ascii="Liberation Serif" w:hAnsi="Liberation Serif"/>
                <w:szCs w:val="28"/>
              </w:rPr>
            </w:pPr>
          </w:p>
        </w:tc>
      </w:tr>
    </w:tbl>
    <w:p w:rsidR="007C5B08" w:rsidRDefault="007C5B08">
      <w:pPr>
        <w:pStyle w:val="ab"/>
        <w:ind w:right="-2"/>
      </w:pPr>
    </w:p>
    <w:sectPr w:rsidR="007C5B08" w:rsidSect="00B05E66">
      <w:headerReference w:type="default" r:id="rId8"/>
      <w:pgSz w:w="11906" w:h="16838" w:code="9"/>
      <w:pgMar w:top="1134" w:right="567" w:bottom="1055" w:left="1418" w:header="425" w:footer="0" w:gutter="0"/>
      <w:cols w:space="720"/>
      <w:formProt w:val="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491" w:rsidRDefault="00591491">
      <w:r>
        <w:separator/>
      </w:r>
    </w:p>
  </w:endnote>
  <w:endnote w:type="continuationSeparator" w:id="0">
    <w:p w:rsidR="00591491" w:rsidRDefault="00591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lyphLessFon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491" w:rsidRDefault="00591491">
      <w:r>
        <w:separator/>
      </w:r>
    </w:p>
  </w:footnote>
  <w:footnote w:type="continuationSeparator" w:id="0">
    <w:p w:rsidR="00591491" w:rsidRDefault="00591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B08" w:rsidRDefault="00591491">
    <w:pPr>
      <w:pStyle w:val="a8"/>
      <w:ind w:right="-2"/>
      <w:jc w:val="center"/>
    </w:pPr>
    <w:r>
      <w:rPr>
        <w:rFonts w:ascii="Liberation Serif" w:hAnsi="Liberation Serif"/>
        <w:szCs w:val="24"/>
      </w:rPr>
      <w:fldChar w:fldCharType="begin"/>
    </w:r>
    <w:r>
      <w:rPr>
        <w:rFonts w:ascii="Liberation Serif" w:hAnsi="Liberation Serif"/>
        <w:szCs w:val="24"/>
      </w:rPr>
      <w:instrText>PAGE</w:instrText>
    </w:r>
    <w:r>
      <w:rPr>
        <w:rFonts w:ascii="Liberation Serif" w:hAnsi="Liberation Serif"/>
        <w:szCs w:val="24"/>
      </w:rPr>
      <w:fldChar w:fldCharType="separate"/>
    </w:r>
    <w:r w:rsidR="00B05E66">
      <w:rPr>
        <w:rFonts w:ascii="Liberation Serif" w:hAnsi="Liberation Serif"/>
        <w:noProof/>
        <w:szCs w:val="24"/>
      </w:rPr>
      <w:t>8</w:t>
    </w:r>
    <w:r>
      <w:rPr>
        <w:rFonts w:ascii="Liberation Serif" w:hAnsi="Liberation Serif"/>
        <w:szCs w:val="24"/>
      </w:rPr>
      <w:fldChar w:fldCharType="end"/>
    </w:r>
  </w:p>
  <w:p w:rsidR="007C5B08" w:rsidRDefault="007C5B08">
    <w:pPr>
      <w:pStyle w:val="a8"/>
      <w:ind w:right="-2"/>
      <w:jc w:val="center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B08"/>
    <w:rsid w:val="00591491"/>
    <w:rsid w:val="007C5B08"/>
    <w:rsid w:val="00B0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AD37D5"/>
  <w15:docId w15:val="{68FE33A0-870C-407E-B726-76A6A63C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Times New Roman" w:hAnsi="Liberation Serif" w:cs="Times New Roman"/>
        <w:sz w:val="28"/>
        <w:szCs w:val="28"/>
        <w:lang w:val="ru-RU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ind w:right="-567"/>
      <w:jc w:val="both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ascii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qFormat/>
    <w:rPr>
      <w:rFonts w:cs="Times New Roman"/>
      <w:color w:val="0563C1"/>
      <w:u w:val="single"/>
    </w:rPr>
  </w:style>
  <w:style w:type="character" w:customStyle="1" w:styleId="a5">
    <w:name w:val="Текст выноски Знак"/>
    <w:basedOn w:val="a0"/>
    <w:qFormat/>
    <w:rPr>
      <w:rFonts w:ascii="Segoe UI" w:hAnsi="Segoe UI" w:cs="Segoe UI"/>
      <w:sz w:val="18"/>
      <w:szCs w:val="18"/>
      <w:lang w:eastAsia="ru-RU"/>
    </w:rPr>
  </w:style>
  <w:style w:type="character" w:customStyle="1" w:styleId="a6">
    <w:name w:val="Нижний колонтитул Знак"/>
    <w:basedOn w:val="a0"/>
    <w:qFormat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ConsPlusNormal">
    <w:name w:val="ConsPlusNormal"/>
    <w:qFormat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a7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No Spacing"/>
    <w:qFormat/>
    <w:pPr>
      <w:suppressAutoHyphens/>
      <w:ind w:right="-567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ac">
    <w:name w:val="List Paragraph"/>
    <w:basedOn w:val="a"/>
    <w:qFormat/>
    <w:pPr>
      <w:ind w:left="720"/>
    </w:pPr>
  </w:style>
  <w:style w:type="paragraph" w:customStyle="1" w:styleId="ad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gorod-zarechny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78CC9DAD</Template>
  <TotalTime>4</TotalTime>
  <Pages>8</Pages>
  <Words>2370</Words>
  <Characters>13515</Characters>
  <Application>Microsoft Office Word</Application>
  <DocSecurity>0</DocSecurity>
  <Lines>112</Lines>
  <Paragraphs>31</Paragraphs>
  <ScaleCrop>false</ScaleCrop>
  <Company/>
  <LinksUpToDate>false</LinksUpToDate>
  <CharactersWithSpaces>15854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Бухрякова</dc:creator>
  <dc:description/>
  <cp:lastModifiedBy>Ольга Измоденова</cp:lastModifiedBy>
  <cp:revision>5</cp:revision>
  <cp:lastPrinted>2022-07-28T07:58:00Z</cp:lastPrinted>
  <dcterms:created xsi:type="dcterms:W3CDTF">2022-07-21T12:12:00Z</dcterms:created>
  <dcterms:modified xsi:type="dcterms:W3CDTF">2022-08-02T03:21:00Z</dcterms:modified>
  <dc:language>ru-RU</dc:language>
</cp:coreProperties>
</file>