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2E9" w:rsidRPr="00960689" w:rsidRDefault="005F62E9" w:rsidP="005F62E9">
      <w:pPr>
        <w:spacing w:line="312" w:lineRule="auto"/>
        <w:jc w:val="center"/>
        <w:rPr>
          <w:rFonts w:ascii="Liberation Serif" w:hAnsi="Liberation Serif"/>
          <w:b/>
          <w:caps/>
          <w:sz w:val="32"/>
        </w:rPr>
      </w:pPr>
      <w:r w:rsidRPr="00960689">
        <w:rPr>
          <w:rFonts w:ascii="Liberation Serif" w:hAnsi="Liberation Serif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7" o:title=""/>
          </v:shape>
          <o:OLEObject Type="Embed" ProgID="Word.Document.8" ShapeID="_x0000_i1025" DrawAspect="Content" ObjectID="_1638950316" r:id="rId8"/>
        </w:object>
      </w:r>
    </w:p>
    <w:p w:rsidR="009426B5" w:rsidRPr="009426B5" w:rsidRDefault="009426B5" w:rsidP="009426B5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proofErr w:type="gramStart"/>
      <w:r w:rsidRPr="009426B5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9426B5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9426B5" w:rsidRPr="009426B5" w:rsidRDefault="009426B5" w:rsidP="009426B5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9426B5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9426B5" w:rsidRPr="009426B5" w:rsidRDefault="009426B5" w:rsidP="009426B5">
      <w:pPr>
        <w:jc w:val="both"/>
        <w:rPr>
          <w:rFonts w:ascii="Liberation Serif" w:hAnsi="Liberation Serif"/>
          <w:sz w:val="18"/>
          <w:szCs w:val="20"/>
        </w:rPr>
      </w:pPr>
      <w:r w:rsidRPr="009426B5"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2F22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9426B5" w:rsidRPr="009426B5" w:rsidRDefault="009426B5" w:rsidP="009426B5">
      <w:pPr>
        <w:jc w:val="both"/>
        <w:rPr>
          <w:rFonts w:ascii="Liberation Serif" w:hAnsi="Liberation Serif"/>
          <w:sz w:val="16"/>
          <w:szCs w:val="16"/>
        </w:rPr>
      </w:pPr>
    </w:p>
    <w:p w:rsidR="009426B5" w:rsidRPr="009426B5" w:rsidRDefault="009426B5" w:rsidP="009426B5">
      <w:pPr>
        <w:jc w:val="both"/>
        <w:rPr>
          <w:rFonts w:ascii="Liberation Serif" w:hAnsi="Liberation Serif"/>
          <w:sz w:val="16"/>
          <w:szCs w:val="16"/>
        </w:rPr>
      </w:pPr>
    </w:p>
    <w:p w:rsidR="009426B5" w:rsidRPr="009426B5" w:rsidRDefault="009426B5" w:rsidP="009426B5">
      <w:pPr>
        <w:jc w:val="both"/>
        <w:rPr>
          <w:rFonts w:ascii="Liberation Serif" w:hAnsi="Liberation Serif"/>
          <w:szCs w:val="20"/>
        </w:rPr>
      </w:pPr>
      <w:r w:rsidRPr="009426B5">
        <w:rPr>
          <w:rFonts w:ascii="Liberation Serif" w:hAnsi="Liberation Serif"/>
          <w:szCs w:val="20"/>
        </w:rPr>
        <w:t>от____</w:t>
      </w:r>
      <w:r w:rsidR="008C100B">
        <w:rPr>
          <w:rFonts w:ascii="Liberation Serif" w:hAnsi="Liberation Serif"/>
          <w:szCs w:val="20"/>
          <w:u w:val="single"/>
        </w:rPr>
        <w:t>27.12.2019</w:t>
      </w:r>
      <w:r w:rsidR="008C100B">
        <w:rPr>
          <w:rFonts w:ascii="Liberation Serif" w:hAnsi="Liberation Serif"/>
          <w:szCs w:val="20"/>
        </w:rPr>
        <w:t>____</w:t>
      </w:r>
      <w:proofErr w:type="gramStart"/>
      <w:r w:rsidR="008C100B">
        <w:rPr>
          <w:rFonts w:ascii="Liberation Serif" w:hAnsi="Liberation Serif"/>
          <w:szCs w:val="20"/>
        </w:rPr>
        <w:t>_  №</w:t>
      </w:r>
      <w:proofErr w:type="gramEnd"/>
      <w:r w:rsidR="008C100B">
        <w:rPr>
          <w:rFonts w:ascii="Liberation Serif" w:hAnsi="Liberation Serif"/>
          <w:szCs w:val="20"/>
        </w:rPr>
        <w:t xml:space="preserve">  __</w:t>
      </w:r>
      <w:r w:rsidRPr="009426B5">
        <w:rPr>
          <w:rFonts w:ascii="Liberation Serif" w:hAnsi="Liberation Serif"/>
          <w:szCs w:val="20"/>
        </w:rPr>
        <w:t>_</w:t>
      </w:r>
      <w:r w:rsidR="008C100B">
        <w:rPr>
          <w:rFonts w:ascii="Liberation Serif" w:hAnsi="Liberation Serif"/>
          <w:szCs w:val="20"/>
          <w:u w:val="single"/>
        </w:rPr>
        <w:t>1329-П</w:t>
      </w:r>
      <w:r w:rsidRPr="009426B5">
        <w:rPr>
          <w:rFonts w:ascii="Liberation Serif" w:hAnsi="Liberation Serif"/>
          <w:szCs w:val="20"/>
        </w:rPr>
        <w:t>____</w:t>
      </w:r>
    </w:p>
    <w:p w:rsidR="009426B5" w:rsidRPr="009426B5" w:rsidRDefault="009426B5" w:rsidP="009426B5">
      <w:pPr>
        <w:jc w:val="both"/>
        <w:rPr>
          <w:rFonts w:ascii="Liberation Serif" w:hAnsi="Liberation Serif"/>
          <w:sz w:val="28"/>
          <w:szCs w:val="28"/>
        </w:rPr>
      </w:pPr>
    </w:p>
    <w:p w:rsidR="009426B5" w:rsidRPr="009426B5" w:rsidRDefault="009426B5" w:rsidP="009426B5">
      <w:pPr>
        <w:ind w:right="5812"/>
        <w:jc w:val="center"/>
        <w:rPr>
          <w:rFonts w:ascii="Liberation Serif" w:hAnsi="Liberation Serif"/>
        </w:rPr>
      </w:pPr>
      <w:r w:rsidRPr="009426B5">
        <w:rPr>
          <w:rFonts w:ascii="Liberation Serif" w:hAnsi="Liberation Serif"/>
        </w:rPr>
        <w:t>г. Заречный</w:t>
      </w:r>
    </w:p>
    <w:p w:rsidR="002C389B" w:rsidRPr="00960689" w:rsidRDefault="002C389B" w:rsidP="00B40A03">
      <w:pPr>
        <w:rPr>
          <w:rFonts w:ascii="Liberation Serif" w:hAnsi="Liberation Serif"/>
          <w:sz w:val="28"/>
        </w:rPr>
      </w:pPr>
    </w:p>
    <w:p w:rsidR="002C389B" w:rsidRPr="00960689" w:rsidRDefault="002C389B" w:rsidP="00B40A03">
      <w:pPr>
        <w:rPr>
          <w:rFonts w:ascii="Liberation Serif" w:hAnsi="Liberation Serif"/>
          <w:sz w:val="28"/>
        </w:rPr>
      </w:pPr>
    </w:p>
    <w:p w:rsidR="00B40A03" w:rsidRPr="00960689" w:rsidRDefault="00B40A03" w:rsidP="00B40A03">
      <w:pPr>
        <w:pStyle w:val="a3"/>
        <w:rPr>
          <w:rFonts w:ascii="Liberation Serif" w:hAnsi="Liberation Serif"/>
          <w:szCs w:val="28"/>
        </w:rPr>
      </w:pPr>
      <w:r w:rsidRPr="00960689">
        <w:rPr>
          <w:rFonts w:ascii="Liberation Serif" w:hAnsi="Liberation Serif"/>
          <w:szCs w:val="28"/>
        </w:rPr>
        <w:t xml:space="preserve">О </w:t>
      </w:r>
      <w:r w:rsidR="00011AA3" w:rsidRPr="00960689">
        <w:rPr>
          <w:rFonts w:ascii="Liberation Serif" w:hAnsi="Liberation Serif"/>
          <w:szCs w:val="28"/>
        </w:rPr>
        <w:t xml:space="preserve">закреплении муниципальных общеобразовательных </w:t>
      </w:r>
      <w:r w:rsidR="00E75F89" w:rsidRPr="00960689">
        <w:rPr>
          <w:rFonts w:ascii="Liberation Serif" w:hAnsi="Liberation Serif"/>
          <w:szCs w:val="28"/>
        </w:rPr>
        <w:t xml:space="preserve">учреждений городского округа Заречный за территориями городского округа Заречный для </w:t>
      </w:r>
      <w:r w:rsidR="002C389B" w:rsidRPr="00960689">
        <w:rPr>
          <w:rFonts w:ascii="Liberation Serif" w:hAnsi="Liberation Serif"/>
          <w:szCs w:val="28"/>
        </w:rPr>
        <w:t>приема граждан на обучение</w:t>
      </w:r>
      <w:r w:rsidR="00987810" w:rsidRPr="00960689">
        <w:rPr>
          <w:rFonts w:ascii="Liberation Serif" w:hAnsi="Liberation Serif"/>
          <w:szCs w:val="28"/>
        </w:rPr>
        <w:t xml:space="preserve"> по основным общеобразовательным программам</w:t>
      </w:r>
      <w:r w:rsidR="001D44AA" w:rsidRPr="00960689">
        <w:rPr>
          <w:rFonts w:ascii="Liberation Serif" w:hAnsi="Liberation Serif"/>
          <w:szCs w:val="28"/>
        </w:rPr>
        <w:t xml:space="preserve"> </w:t>
      </w:r>
      <w:r w:rsidR="00987810" w:rsidRPr="00960689">
        <w:rPr>
          <w:rFonts w:ascii="Liberation Serif" w:hAnsi="Liberation Serif"/>
          <w:szCs w:val="28"/>
        </w:rPr>
        <w:t xml:space="preserve">в </w:t>
      </w:r>
      <w:r w:rsidRPr="00960689">
        <w:rPr>
          <w:rFonts w:ascii="Liberation Serif" w:hAnsi="Liberation Serif"/>
          <w:szCs w:val="28"/>
        </w:rPr>
        <w:t>20</w:t>
      </w:r>
      <w:r w:rsidR="000F3EC6" w:rsidRPr="00960689">
        <w:rPr>
          <w:rFonts w:ascii="Liberation Serif" w:hAnsi="Liberation Serif"/>
          <w:szCs w:val="28"/>
        </w:rPr>
        <w:t>20</w:t>
      </w:r>
      <w:r w:rsidR="009A7CD1" w:rsidRPr="00960689">
        <w:rPr>
          <w:rFonts w:ascii="Liberation Serif" w:hAnsi="Liberation Serif"/>
          <w:szCs w:val="28"/>
        </w:rPr>
        <w:t>-20</w:t>
      </w:r>
      <w:r w:rsidR="00F02991" w:rsidRPr="00960689">
        <w:rPr>
          <w:rFonts w:ascii="Liberation Serif" w:hAnsi="Liberation Serif"/>
          <w:szCs w:val="28"/>
        </w:rPr>
        <w:t>2</w:t>
      </w:r>
      <w:r w:rsidR="000F3EC6" w:rsidRPr="00960689">
        <w:rPr>
          <w:rFonts w:ascii="Liberation Serif" w:hAnsi="Liberation Serif"/>
          <w:szCs w:val="28"/>
        </w:rPr>
        <w:t>1</w:t>
      </w:r>
      <w:r w:rsidR="00987810" w:rsidRPr="00960689">
        <w:rPr>
          <w:rFonts w:ascii="Liberation Serif" w:hAnsi="Liberation Serif"/>
          <w:szCs w:val="28"/>
        </w:rPr>
        <w:t xml:space="preserve"> учебном</w:t>
      </w:r>
      <w:r w:rsidR="002C389B" w:rsidRPr="00960689">
        <w:rPr>
          <w:rFonts w:ascii="Liberation Serif" w:hAnsi="Liberation Serif"/>
          <w:szCs w:val="28"/>
        </w:rPr>
        <w:t xml:space="preserve"> году</w:t>
      </w:r>
    </w:p>
    <w:p w:rsidR="00B40A03" w:rsidRDefault="00B40A03">
      <w:pPr>
        <w:rPr>
          <w:rFonts w:ascii="Liberation Serif" w:hAnsi="Liberation Serif"/>
          <w:sz w:val="28"/>
          <w:szCs w:val="28"/>
        </w:rPr>
      </w:pPr>
    </w:p>
    <w:p w:rsidR="009426B5" w:rsidRPr="00960689" w:rsidRDefault="009426B5">
      <w:pPr>
        <w:rPr>
          <w:rFonts w:ascii="Liberation Serif" w:hAnsi="Liberation Serif"/>
          <w:sz w:val="28"/>
          <w:szCs w:val="28"/>
        </w:rPr>
      </w:pPr>
    </w:p>
    <w:p w:rsidR="00B40A03" w:rsidRPr="00960689" w:rsidRDefault="00B40A03" w:rsidP="0071539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60689">
        <w:rPr>
          <w:rFonts w:ascii="Liberation Serif" w:hAnsi="Liberation Serif"/>
          <w:sz w:val="28"/>
          <w:szCs w:val="28"/>
        </w:rPr>
        <w:t xml:space="preserve">В соответствии с </w:t>
      </w:r>
      <w:r w:rsidR="00011AA3" w:rsidRPr="00960689">
        <w:rPr>
          <w:rFonts w:ascii="Liberation Serif" w:hAnsi="Liberation Serif"/>
          <w:sz w:val="28"/>
          <w:szCs w:val="28"/>
        </w:rPr>
        <w:t xml:space="preserve">Федеральным </w:t>
      </w:r>
      <w:r w:rsidR="001D44AA" w:rsidRPr="00960689">
        <w:rPr>
          <w:rFonts w:ascii="Liberation Serif" w:hAnsi="Liberation Serif"/>
          <w:sz w:val="28"/>
          <w:szCs w:val="28"/>
        </w:rPr>
        <w:t>з</w:t>
      </w:r>
      <w:r w:rsidR="00011AA3" w:rsidRPr="00960689">
        <w:rPr>
          <w:rFonts w:ascii="Liberation Serif" w:hAnsi="Liberation Serif"/>
          <w:sz w:val="28"/>
          <w:szCs w:val="28"/>
        </w:rPr>
        <w:t xml:space="preserve">аконом </w:t>
      </w:r>
      <w:r w:rsidR="004A34D4" w:rsidRPr="00960689">
        <w:rPr>
          <w:rFonts w:ascii="Liberation Serif" w:hAnsi="Liberation Serif"/>
          <w:spacing w:val="-4"/>
          <w:sz w:val="28"/>
          <w:szCs w:val="28"/>
        </w:rPr>
        <w:t xml:space="preserve">от 29 декабря 2012 года № 273-ФЗ «Об образовании в Российской Федерации», </w:t>
      </w:r>
      <w:r w:rsidR="005419EA" w:rsidRPr="00960689">
        <w:rPr>
          <w:rFonts w:ascii="Liberation Serif" w:hAnsi="Liberation Serif"/>
          <w:bCs/>
          <w:spacing w:val="-4"/>
          <w:sz w:val="28"/>
          <w:szCs w:val="28"/>
          <w:lang w:eastAsia="en-US"/>
        </w:rPr>
        <w:t xml:space="preserve">Законом Свердловской области от 15 июля 2013 года № 78-ОЗ «Об образовании в Свердловской области», </w:t>
      </w:r>
      <w:r w:rsidR="004A34D4" w:rsidRPr="00960689">
        <w:rPr>
          <w:rFonts w:ascii="Liberation Serif" w:hAnsi="Liberation Serif"/>
          <w:spacing w:val="-4"/>
          <w:sz w:val="28"/>
          <w:szCs w:val="28"/>
        </w:rPr>
        <w:t xml:space="preserve">Порядком </w:t>
      </w:r>
      <w:r w:rsidR="00011AA3" w:rsidRPr="00960689">
        <w:rPr>
          <w:rFonts w:ascii="Liberation Serif" w:hAnsi="Liberation Serif"/>
          <w:spacing w:val="-4"/>
          <w:sz w:val="28"/>
          <w:szCs w:val="28"/>
        </w:rPr>
        <w:t xml:space="preserve">приема граждан </w:t>
      </w:r>
      <w:r w:rsidR="009A7CD1" w:rsidRPr="00960689">
        <w:rPr>
          <w:rFonts w:ascii="Liberation Serif" w:hAnsi="Liberation Serif"/>
          <w:spacing w:val="-4"/>
          <w:sz w:val="28"/>
          <w:szCs w:val="28"/>
        </w:rPr>
        <w:t>на обучение по образовательным программам начального общего, основного общего и среднего общего образования</w:t>
      </w:r>
      <w:r w:rsidR="00011AA3" w:rsidRPr="00960689">
        <w:rPr>
          <w:rFonts w:ascii="Liberation Serif" w:hAnsi="Liberation Serif"/>
          <w:spacing w:val="-4"/>
          <w:sz w:val="28"/>
          <w:szCs w:val="28"/>
        </w:rPr>
        <w:t>,</w:t>
      </w:r>
      <w:r w:rsidR="004A34D4" w:rsidRPr="00960689">
        <w:rPr>
          <w:rFonts w:ascii="Liberation Serif" w:hAnsi="Liberation Serif"/>
          <w:spacing w:val="-4"/>
          <w:sz w:val="28"/>
          <w:szCs w:val="28"/>
        </w:rPr>
        <w:t xml:space="preserve"> утвержденным приказом Министерства образования и науки Российской Федерации от </w:t>
      </w:r>
      <w:r w:rsidR="009A7CD1" w:rsidRPr="00960689">
        <w:rPr>
          <w:rFonts w:ascii="Liberation Serif" w:hAnsi="Liberation Serif"/>
          <w:spacing w:val="-4"/>
          <w:sz w:val="28"/>
          <w:szCs w:val="28"/>
        </w:rPr>
        <w:t xml:space="preserve">22 января </w:t>
      </w:r>
      <w:r w:rsidR="004A34D4" w:rsidRPr="00960689">
        <w:rPr>
          <w:rFonts w:ascii="Liberation Serif" w:hAnsi="Liberation Serif"/>
          <w:spacing w:val="-4"/>
          <w:sz w:val="28"/>
          <w:szCs w:val="28"/>
        </w:rPr>
        <w:t>201</w:t>
      </w:r>
      <w:r w:rsidR="005419EA" w:rsidRPr="00960689">
        <w:rPr>
          <w:rFonts w:ascii="Liberation Serif" w:hAnsi="Liberation Serif"/>
          <w:spacing w:val="-4"/>
          <w:sz w:val="28"/>
          <w:szCs w:val="28"/>
        </w:rPr>
        <w:t>4 года</w:t>
      </w:r>
      <w:r w:rsidR="009A7CD1" w:rsidRPr="00960689">
        <w:rPr>
          <w:rFonts w:ascii="Liberation Serif" w:hAnsi="Liberation Serif"/>
          <w:spacing w:val="-4"/>
          <w:sz w:val="28"/>
          <w:szCs w:val="28"/>
        </w:rPr>
        <w:t xml:space="preserve"> № 32</w:t>
      </w:r>
      <w:r w:rsidR="004A34D4" w:rsidRPr="00960689">
        <w:rPr>
          <w:rFonts w:ascii="Liberation Serif" w:hAnsi="Liberation Serif"/>
          <w:spacing w:val="-4"/>
          <w:sz w:val="28"/>
          <w:szCs w:val="28"/>
        </w:rPr>
        <w:t xml:space="preserve">, </w:t>
      </w:r>
      <w:r w:rsidRPr="00960689">
        <w:rPr>
          <w:rFonts w:ascii="Liberation Serif" w:hAnsi="Liberation Serif"/>
          <w:sz w:val="28"/>
          <w:szCs w:val="28"/>
        </w:rPr>
        <w:t>на основании ст.</w:t>
      </w:r>
      <w:r w:rsidR="005419EA" w:rsidRPr="00960689">
        <w:rPr>
          <w:rFonts w:ascii="Liberation Serif" w:hAnsi="Liberation Serif"/>
          <w:sz w:val="28"/>
          <w:szCs w:val="28"/>
        </w:rPr>
        <w:t xml:space="preserve"> </w:t>
      </w:r>
      <w:r w:rsidRPr="00960689">
        <w:rPr>
          <w:rFonts w:ascii="Liberation Serif" w:hAnsi="Liberation Serif"/>
          <w:sz w:val="28"/>
          <w:szCs w:val="28"/>
        </w:rPr>
        <w:t xml:space="preserve">ст. </w:t>
      </w:r>
      <w:r w:rsidR="0071539B" w:rsidRPr="00960689">
        <w:rPr>
          <w:rFonts w:ascii="Liberation Serif" w:hAnsi="Liberation Serif"/>
          <w:sz w:val="28"/>
          <w:szCs w:val="28"/>
        </w:rPr>
        <w:t>28, 31</w:t>
      </w:r>
      <w:r w:rsidR="00ED3DD9" w:rsidRPr="00960689">
        <w:rPr>
          <w:rFonts w:ascii="Liberation Serif" w:hAnsi="Liberation Serif"/>
          <w:sz w:val="28"/>
          <w:szCs w:val="28"/>
        </w:rPr>
        <w:t xml:space="preserve"> </w:t>
      </w:r>
      <w:r w:rsidRPr="00960689">
        <w:rPr>
          <w:rFonts w:ascii="Liberation Serif" w:hAnsi="Liberation Serif"/>
          <w:sz w:val="28"/>
          <w:szCs w:val="28"/>
        </w:rPr>
        <w:t>Устава городского округа Заречный администрация городского округа Заречный</w:t>
      </w:r>
    </w:p>
    <w:p w:rsidR="00B40A03" w:rsidRPr="00960689" w:rsidRDefault="00B40A03" w:rsidP="00B40A03">
      <w:pPr>
        <w:jc w:val="both"/>
        <w:rPr>
          <w:rFonts w:ascii="Liberation Serif" w:hAnsi="Liberation Serif"/>
          <w:sz w:val="28"/>
          <w:szCs w:val="28"/>
        </w:rPr>
      </w:pPr>
      <w:r w:rsidRPr="00960689">
        <w:rPr>
          <w:rFonts w:ascii="Liberation Serif" w:hAnsi="Liberation Serif"/>
          <w:b/>
          <w:sz w:val="28"/>
          <w:szCs w:val="28"/>
        </w:rPr>
        <w:t>ПОСТАНОВЛЯЕТ:</w:t>
      </w:r>
    </w:p>
    <w:p w:rsidR="00706404" w:rsidRPr="00960689" w:rsidRDefault="005419EA" w:rsidP="005419E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60689">
        <w:rPr>
          <w:rFonts w:ascii="Liberation Serif" w:hAnsi="Liberation Serif"/>
          <w:sz w:val="28"/>
          <w:szCs w:val="28"/>
        </w:rPr>
        <w:t xml:space="preserve">1. </w:t>
      </w:r>
      <w:r w:rsidR="00706404" w:rsidRPr="00960689">
        <w:rPr>
          <w:rFonts w:ascii="Liberation Serif" w:hAnsi="Liberation Serif"/>
          <w:sz w:val="28"/>
          <w:szCs w:val="28"/>
        </w:rPr>
        <w:t xml:space="preserve">Утвердить закрепление муниципальных общеобразовательных учреждений городского округа Заречный за территориями городского округа </w:t>
      </w:r>
      <w:r w:rsidRPr="00960689">
        <w:rPr>
          <w:rFonts w:ascii="Liberation Serif" w:hAnsi="Liberation Serif"/>
          <w:sz w:val="28"/>
          <w:szCs w:val="28"/>
        </w:rPr>
        <w:t>Заречный для приема граждан на обучение</w:t>
      </w:r>
      <w:r w:rsidR="00706404" w:rsidRPr="00960689">
        <w:rPr>
          <w:rFonts w:ascii="Liberation Serif" w:hAnsi="Liberation Serif"/>
          <w:sz w:val="28"/>
          <w:szCs w:val="28"/>
        </w:rPr>
        <w:t xml:space="preserve"> по основным общеобразовательным программам в 20</w:t>
      </w:r>
      <w:r w:rsidR="000F3EC6" w:rsidRPr="00960689">
        <w:rPr>
          <w:rFonts w:ascii="Liberation Serif" w:hAnsi="Liberation Serif"/>
          <w:sz w:val="28"/>
          <w:szCs w:val="28"/>
        </w:rPr>
        <w:t>20</w:t>
      </w:r>
      <w:r w:rsidR="00706404" w:rsidRPr="00960689">
        <w:rPr>
          <w:rFonts w:ascii="Liberation Serif" w:hAnsi="Liberation Serif"/>
          <w:sz w:val="28"/>
          <w:szCs w:val="28"/>
        </w:rPr>
        <w:t>-20</w:t>
      </w:r>
      <w:r w:rsidR="006957B7" w:rsidRPr="00960689">
        <w:rPr>
          <w:rFonts w:ascii="Liberation Serif" w:hAnsi="Liberation Serif"/>
          <w:sz w:val="28"/>
          <w:szCs w:val="28"/>
        </w:rPr>
        <w:t>21</w:t>
      </w:r>
      <w:r w:rsidR="000F3EC6" w:rsidRPr="00960689">
        <w:rPr>
          <w:rFonts w:ascii="Liberation Serif" w:hAnsi="Liberation Serif"/>
          <w:sz w:val="28"/>
          <w:szCs w:val="28"/>
        </w:rPr>
        <w:t xml:space="preserve"> </w:t>
      </w:r>
      <w:r w:rsidR="00706404" w:rsidRPr="00960689">
        <w:rPr>
          <w:rFonts w:ascii="Liberation Serif" w:hAnsi="Liberation Serif"/>
          <w:sz w:val="28"/>
          <w:szCs w:val="28"/>
        </w:rPr>
        <w:t>учебном году (прилагается).</w:t>
      </w:r>
    </w:p>
    <w:p w:rsidR="001D44AA" w:rsidRPr="00960689" w:rsidRDefault="009A7CD1" w:rsidP="005419E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60689">
        <w:rPr>
          <w:rFonts w:ascii="Liberation Serif" w:hAnsi="Liberation Serif"/>
          <w:sz w:val="28"/>
          <w:szCs w:val="28"/>
        </w:rPr>
        <w:t>2</w:t>
      </w:r>
      <w:r w:rsidR="00706404" w:rsidRPr="00960689">
        <w:rPr>
          <w:rFonts w:ascii="Liberation Serif" w:hAnsi="Liberation Serif"/>
          <w:sz w:val="28"/>
          <w:szCs w:val="28"/>
        </w:rPr>
        <w:t xml:space="preserve">. </w:t>
      </w:r>
      <w:r w:rsidR="00DE75F5" w:rsidRPr="00960689">
        <w:rPr>
          <w:rFonts w:ascii="Liberation Serif" w:hAnsi="Liberation Serif"/>
          <w:sz w:val="28"/>
          <w:szCs w:val="28"/>
        </w:rPr>
        <w:t>Директорам муниципальных общеобразовательных учреждений городского округа Заречный разместить на информационном стенде, на официальном сайте муниципального общеобразовательного учреждения в сети «Интернет», в средствах массовой информации (в том числе электронных) информацию</w:t>
      </w:r>
      <w:r w:rsidR="001D44AA" w:rsidRPr="00960689">
        <w:rPr>
          <w:rFonts w:ascii="Liberation Serif" w:hAnsi="Liberation Serif"/>
          <w:sz w:val="28"/>
          <w:szCs w:val="28"/>
        </w:rPr>
        <w:t>:</w:t>
      </w:r>
    </w:p>
    <w:p w:rsidR="001D44AA" w:rsidRPr="00960689" w:rsidRDefault="00DE75F5" w:rsidP="005419E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60689">
        <w:rPr>
          <w:rFonts w:ascii="Liberation Serif" w:hAnsi="Liberation Serif"/>
          <w:sz w:val="28"/>
          <w:szCs w:val="28"/>
        </w:rPr>
        <w:t>о количестве мест в первых классах не позднее 10 календарных дней с момента издания настоящего постановления;</w:t>
      </w:r>
    </w:p>
    <w:p w:rsidR="00DE75F5" w:rsidRPr="00960689" w:rsidRDefault="001D44AA" w:rsidP="005419E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60689">
        <w:rPr>
          <w:rFonts w:ascii="Liberation Serif" w:hAnsi="Liberation Serif"/>
          <w:sz w:val="28"/>
          <w:szCs w:val="28"/>
        </w:rPr>
        <w:t>о</w:t>
      </w:r>
      <w:r w:rsidR="00DE75F5" w:rsidRPr="00960689">
        <w:rPr>
          <w:rFonts w:ascii="Liberation Serif" w:hAnsi="Liberation Serif"/>
          <w:sz w:val="28"/>
          <w:szCs w:val="28"/>
        </w:rPr>
        <w:t xml:space="preserve"> наличии свободных мест для приема детей, не проживающих на закрепленной территории, не позднее 1 июля 20</w:t>
      </w:r>
      <w:r w:rsidR="000F3EC6" w:rsidRPr="00960689">
        <w:rPr>
          <w:rFonts w:ascii="Liberation Serif" w:hAnsi="Liberation Serif"/>
          <w:sz w:val="28"/>
          <w:szCs w:val="28"/>
        </w:rPr>
        <w:t>20</w:t>
      </w:r>
      <w:r w:rsidR="00DE75F5" w:rsidRPr="00960689">
        <w:rPr>
          <w:rFonts w:ascii="Liberation Serif" w:hAnsi="Liberation Serif"/>
          <w:sz w:val="28"/>
          <w:szCs w:val="28"/>
        </w:rPr>
        <w:t xml:space="preserve"> года. </w:t>
      </w:r>
    </w:p>
    <w:p w:rsidR="00B40A03" w:rsidRPr="00960689" w:rsidRDefault="004B0F32" w:rsidP="005419E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60689">
        <w:rPr>
          <w:rFonts w:ascii="Liberation Serif" w:hAnsi="Liberation Serif"/>
          <w:sz w:val="28"/>
          <w:szCs w:val="28"/>
        </w:rPr>
        <w:t>3</w:t>
      </w:r>
      <w:r w:rsidR="00DE75F5" w:rsidRPr="00960689">
        <w:rPr>
          <w:rFonts w:ascii="Liberation Serif" w:hAnsi="Liberation Serif"/>
          <w:sz w:val="28"/>
          <w:szCs w:val="28"/>
        </w:rPr>
        <w:t xml:space="preserve">. </w:t>
      </w:r>
      <w:r w:rsidR="00B40A03" w:rsidRPr="00960689">
        <w:rPr>
          <w:rFonts w:ascii="Liberation Serif" w:hAnsi="Liberation Serif"/>
          <w:sz w:val="28"/>
          <w:szCs w:val="28"/>
        </w:rPr>
        <w:t xml:space="preserve">Контроль </w:t>
      </w:r>
      <w:r w:rsidR="005419EA" w:rsidRPr="00960689">
        <w:rPr>
          <w:rFonts w:ascii="Liberation Serif" w:hAnsi="Liberation Serif"/>
          <w:sz w:val="28"/>
          <w:szCs w:val="28"/>
        </w:rPr>
        <w:t>за исполнением</w:t>
      </w:r>
      <w:r w:rsidR="00B40A03" w:rsidRPr="00960689">
        <w:rPr>
          <w:rFonts w:ascii="Liberation Serif" w:hAnsi="Liberation Serif"/>
          <w:sz w:val="28"/>
          <w:szCs w:val="28"/>
        </w:rPr>
        <w:t xml:space="preserve"> настоящего постановления возложить на </w:t>
      </w:r>
      <w:proofErr w:type="spellStart"/>
      <w:r w:rsidR="000F3EC6" w:rsidRPr="00960689">
        <w:rPr>
          <w:rFonts w:ascii="Liberation Serif" w:hAnsi="Liberation Serif"/>
          <w:sz w:val="28"/>
          <w:szCs w:val="28"/>
        </w:rPr>
        <w:t>и.о</w:t>
      </w:r>
      <w:proofErr w:type="spellEnd"/>
      <w:r w:rsidR="000F3EC6" w:rsidRPr="00960689">
        <w:rPr>
          <w:rFonts w:ascii="Liberation Serif" w:hAnsi="Liberation Serif"/>
          <w:sz w:val="28"/>
          <w:szCs w:val="28"/>
        </w:rPr>
        <w:t>. заместителя главы</w:t>
      </w:r>
      <w:r w:rsidR="00F02991" w:rsidRPr="00960689">
        <w:rPr>
          <w:rFonts w:ascii="Liberation Serif" w:hAnsi="Liberation Serif"/>
          <w:sz w:val="28"/>
          <w:szCs w:val="28"/>
        </w:rPr>
        <w:t xml:space="preserve"> администрации городского округа Заречный </w:t>
      </w:r>
      <w:r w:rsidR="000F3EC6" w:rsidRPr="00960689">
        <w:rPr>
          <w:rFonts w:ascii="Liberation Serif" w:hAnsi="Liberation Serif"/>
          <w:sz w:val="28"/>
          <w:szCs w:val="28"/>
        </w:rPr>
        <w:t xml:space="preserve">по социальным вопросам </w:t>
      </w:r>
      <w:r w:rsidR="006A2FA4" w:rsidRPr="00960689">
        <w:rPr>
          <w:rFonts w:ascii="Liberation Serif" w:hAnsi="Liberation Serif"/>
          <w:sz w:val="28"/>
          <w:szCs w:val="28"/>
        </w:rPr>
        <w:t xml:space="preserve">Н.Л. </w:t>
      </w:r>
      <w:r w:rsidR="000F3EC6" w:rsidRPr="00960689">
        <w:rPr>
          <w:rFonts w:ascii="Liberation Serif" w:hAnsi="Liberation Serif"/>
          <w:sz w:val="28"/>
          <w:szCs w:val="28"/>
        </w:rPr>
        <w:t>Невоструеву</w:t>
      </w:r>
      <w:r w:rsidR="00150E24" w:rsidRPr="00960689">
        <w:rPr>
          <w:rFonts w:ascii="Liberation Serif" w:hAnsi="Liberation Serif"/>
          <w:sz w:val="28"/>
          <w:szCs w:val="28"/>
        </w:rPr>
        <w:t>.</w:t>
      </w:r>
      <w:r w:rsidR="000F3EC6" w:rsidRPr="00960689">
        <w:rPr>
          <w:rFonts w:ascii="Liberation Serif" w:hAnsi="Liberation Serif"/>
          <w:sz w:val="28"/>
          <w:szCs w:val="28"/>
        </w:rPr>
        <w:t xml:space="preserve"> </w:t>
      </w:r>
    </w:p>
    <w:p w:rsidR="00987810" w:rsidRPr="00960689" w:rsidRDefault="004B0F32" w:rsidP="005419E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60689">
        <w:rPr>
          <w:rFonts w:ascii="Liberation Serif" w:hAnsi="Liberation Serif"/>
          <w:sz w:val="28"/>
          <w:szCs w:val="28"/>
        </w:rPr>
        <w:lastRenderedPageBreak/>
        <w:t>4</w:t>
      </w:r>
      <w:r w:rsidR="00987810" w:rsidRPr="00960689">
        <w:rPr>
          <w:rFonts w:ascii="Liberation Serif" w:hAnsi="Liberation Serif"/>
          <w:sz w:val="28"/>
          <w:szCs w:val="28"/>
        </w:rPr>
        <w:t xml:space="preserve">. </w:t>
      </w:r>
      <w:r w:rsidR="005419EA" w:rsidRPr="00960689">
        <w:rPr>
          <w:rFonts w:ascii="Liberation Serif" w:hAnsi="Liberation Serif"/>
          <w:sz w:val="28"/>
          <w:szCs w:val="28"/>
        </w:rPr>
        <w:t xml:space="preserve">Опубликовать настоящее постановление в Бюллетене официальных документов городского округа Заречный и </w:t>
      </w:r>
      <w:r w:rsidR="00DE75F5" w:rsidRPr="00960689">
        <w:rPr>
          <w:rFonts w:ascii="Liberation Serif" w:hAnsi="Liberation Serif"/>
          <w:sz w:val="28"/>
          <w:szCs w:val="28"/>
        </w:rPr>
        <w:t xml:space="preserve">разместить </w:t>
      </w:r>
      <w:r w:rsidR="005419EA" w:rsidRPr="00960689">
        <w:rPr>
          <w:rFonts w:ascii="Liberation Serif" w:hAnsi="Liberation Serif"/>
          <w:sz w:val="28"/>
          <w:szCs w:val="28"/>
        </w:rPr>
        <w:t>на официальном сайте городского округа Заречный (www.gorod-zarechny.ru).</w:t>
      </w:r>
    </w:p>
    <w:p w:rsidR="00BD0F03" w:rsidRPr="00960689" w:rsidRDefault="00BD0F03" w:rsidP="00E86457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3F710C" w:rsidRPr="00960689" w:rsidRDefault="003F710C" w:rsidP="00E86457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5F62E9" w:rsidRPr="00960689" w:rsidRDefault="0093696F" w:rsidP="005F62E9">
      <w:pPr>
        <w:ind w:right="-1"/>
        <w:rPr>
          <w:rFonts w:ascii="Liberation Serif" w:hAnsi="Liberation Serif"/>
          <w:sz w:val="28"/>
          <w:szCs w:val="28"/>
        </w:rPr>
      </w:pPr>
      <w:r w:rsidRPr="00960689">
        <w:rPr>
          <w:rFonts w:ascii="Liberation Serif" w:hAnsi="Liberation Serif"/>
          <w:sz w:val="28"/>
          <w:szCs w:val="28"/>
        </w:rPr>
        <w:t>Глава</w:t>
      </w:r>
    </w:p>
    <w:p w:rsidR="005F62E9" w:rsidRPr="00960689" w:rsidRDefault="005F62E9" w:rsidP="005F62E9">
      <w:pPr>
        <w:ind w:right="-1"/>
        <w:rPr>
          <w:rFonts w:ascii="Liberation Serif" w:hAnsi="Liberation Serif"/>
          <w:sz w:val="28"/>
          <w:szCs w:val="28"/>
        </w:rPr>
      </w:pPr>
      <w:r w:rsidRPr="00960689">
        <w:rPr>
          <w:rFonts w:ascii="Liberation Serif" w:hAnsi="Liberation Serif"/>
          <w:sz w:val="28"/>
          <w:szCs w:val="28"/>
        </w:rPr>
        <w:t xml:space="preserve">городского округа Заречный                                                                   </w:t>
      </w:r>
      <w:r w:rsidR="0093696F" w:rsidRPr="00960689">
        <w:rPr>
          <w:rFonts w:ascii="Liberation Serif" w:hAnsi="Liberation Serif"/>
          <w:sz w:val="28"/>
          <w:szCs w:val="28"/>
        </w:rPr>
        <w:t xml:space="preserve">А.В. </w:t>
      </w:r>
      <w:proofErr w:type="spellStart"/>
      <w:r w:rsidR="0093696F" w:rsidRPr="00960689">
        <w:rPr>
          <w:rFonts w:ascii="Liberation Serif" w:hAnsi="Liberation Serif"/>
          <w:sz w:val="28"/>
          <w:szCs w:val="28"/>
        </w:rPr>
        <w:t>Захарцев</w:t>
      </w:r>
      <w:proofErr w:type="spellEnd"/>
    </w:p>
    <w:p w:rsidR="00DE75F5" w:rsidRPr="00960689" w:rsidRDefault="00DE75F5" w:rsidP="005419EA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091962" w:rsidRPr="00960689" w:rsidRDefault="00091962">
      <w:pPr>
        <w:rPr>
          <w:rFonts w:ascii="Liberation Serif" w:hAnsi="Liberation Serif"/>
          <w:sz w:val="27"/>
          <w:szCs w:val="27"/>
        </w:rPr>
      </w:pPr>
    </w:p>
    <w:p w:rsidR="003F710C" w:rsidRPr="00960689" w:rsidRDefault="003F710C" w:rsidP="005419EA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3F710C" w:rsidRPr="00960689" w:rsidRDefault="003F710C" w:rsidP="005419EA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3F710C" w:rsidRPr="00960689" w:rsidRDefault="003F710C" w:rsidP="005419EA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3F710C" w:rsidRPr="00960689" w:rsidRDefault="003F710C" w:rsidP="005419EA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3F710C" w:rsidRPr="00960689" w:rsidRDefault="003F710C" w:rsidP="005419EA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3F710C" w:rsidRPr="00960689" w:rsidRDefault="003F710C" w:rsidP="005419EA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3F710C" w:rsidRPr="00960689" w:rsidRDefault="003F710C" w:rsidP="005419EA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3F710C" w:rsidRPr="00960689" w:rsidRDefault="003F710C" w:rsidP="005419EA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3F710C" w:rsidRPr="00960689" w:rsidRDefault="003F710C" w:rsidP="005419EA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3F710C" w:rsidRPr="00960689" w:rsidRDefault="003F710C" w:rsidP="005419EA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3F710C" w:rsidRPr="00960689" w:rsidRDefault="003F710C" w:rsidP="005419EA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3F710C" w:rsidRPr="00960689" w:rsidRDefault="003F710C" w:rsidP="005419EA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3F710C" w:rsidRPr="00960689" w:rsidRDefault="003F710C" w:rsidP="005419EA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3F710C" w:rsidRPr="00960689" w:rsidRDefault="003F710C" w:rsidP="005419EA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3F710C" w:rsidRPr="00960689" w:rsidRDefault="003F710C" w:rsidP="005419EA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3F710C" w:rsidRPr="00960689" w:rsidRDefault="003F710C" w:rsidP="005419EA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3F710C" w:rsidRPr="00960689" w:rsidRDefault="003F710C" w:rsidP="005419EA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3F710C" w:rsidRPr="00960689" w:rsidRDefault="003F710C" w:rsidP="005419EA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3F710C" w:rsidRPr="00960689" w:rsidRDefault="003F710C" w:rsidP="005419EA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3F710C" w:rsidRPr="00960689" w:rsidRDefault="003F710C" w:rsidP="005419EA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3F710C" w:rsidRPr="00960689" w:rsidRDefault="003F710C" w:rsidP="005419EA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3F710C" w:rsidRPr="00960689" w:rsidRDefault="003F710C" w:rsidP="005419EA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3F710C" w:rsidRPr="00960689" w:rsidRDefault="003F710C" w:rsidP="005419EA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3F710C" w:rsidRPr="00960689" w:rsidRDefault="003F710C" w:rsidP="005419EA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3F710C" w:rsidRPr="00960689" w:rsidRDefault="003F710C" w:rsidP="005419EA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3F710C" w:rsidRPr="00960689" w:rsidRDefault="003F710C" w:rsidP="005419EA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3F710C" w:rsidRPr="00960689" w:rsidRDefault="003F710C" w:rsidP="005419EA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3F710C" w:rsidRPr="00960689" w:rsidRDefault="003F710C" w:rsidP="005419EA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3F710C" w:rsidRPr="00960689" w:rsidRDefault="003F710C" w:rsidP="005419EA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4B0F32" w:rsidRPr="00960689" w:rsidRDefault="004B0F32" w:rsidP="005419EA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4B0F32" w:rsidRPr="00960689" w:rsidRDefault="004B0F32" w:rsidP="005419EA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4B0F32" w:rsidRPr="00960689" w:rsidRDefault="004B0F32" w:rsidP="005419EA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4B0F32" w:rsidRPr="00960689" w:rsidRDefault="004B0F32" w:rsidP="005419EA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4B0F32" w:rsidRPr="00960689" w:rsidRDefault="004B0F32" w:rsidP="005419EA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3F710C" w:rsidRPr="00960689" w:rsidRDefault="003F710C" w:rsidP="005419EA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3F710C" w:rsidRPr="00960689" w:rsidRDefault="003F710C" w:rsidP="005419EA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297F2F" w:rsidRPr="00960689" w:rsidRDefault="005419EA" w:rsidP="005419EA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  <w:r w:rsidRPr="00960689">
        <w:rPr>
          <w:rFonts w:ascii="Liberation Serif" w:hAnsi="Liberation Serif" w:cs="Times New Roman"/>
          <w:sz w:val="27"/>
          <w:szCs w:val="27"/>
        </w:rPr>
        <w:lastRenderedPageBreak/>
        <w:t>УТВЕРЖДЕНО</w:t>
      </w:r>
    </w:p>
    <w:p w:rsidR="00297F2F" w:rsidRPr="00960689" w:rsidRDefault="00297F2F" w:rsidP="005419EA">
      <w:pPr>
        <w:pStyle w:val="ConsPlusNormal"/>
        <w:widowControl/>
        <w:ind w:left="5387" w:firstLine="0"/>
        <w:rPr>
          <w:rFonts w:ascii="Liberation Serif" w:hAnsi="Liberation Serif" w:cs="Times New Roman"/>
          <w:sz w:val="24"/>
          <w:szCs w:val="24"/>
        </w:rPr>
      </w:pPr>
      <w:r w:rsidRPr="00960689">
        <w:rPr>
          <w:rFonts w:ascii="Liberation Serif" w:hAnsi="Liberation Serif" w:cs="Times New Roman"/>
          <w:sz w:val="27"/>
          <w:szCs w:val="27"/>
        </w:rPr>
        <w:t>постановлен</w:t>
      </w:r>
      <w:r w:rsidRPr="00960689">
        <w:rPr>
          <w:rFonts w:ascii="Liberation Serif" w:hAnsi="Liberation Serif" w:cs="Times New Roman"/>
          <w:sz w:val="24"/>
          <w:szCs w:val="24"/>
        </w:rPr>
        <w:t>ием администрации</w:t>
      </w:r>
    </w:p>
    <w:p w:rsidR="00297F2F" w:rsidRPr="00960689" w:rsidRDefault="00297F2F" w:rsidP="005419EA">
      <w:pPr>
        <w:pStyle w:val="ConsPlusNormal"/>
        <w:widowControl/>
        <w:ind w:left="5387" w:firstLine="0"/>
        <w:rPr>
          <w:rFonts w:ascii="Liberation Serif" w:hAnsi="Liberation Serif" w:cs="Times New Roman"/>
          <w:sz w:val="24"/>
          <w:szCs w:val="24"/>
        </w:rPr>
      </w:pPr>
      <w:r w:rsidRPr="00960689">
        <w:rPr>
          <w:rFonts w:ascii="Liberation Serif" w:hAnsi="Liberation Serif" w:cs="Times New Roman"/>
          <w:sz w:val="24"/>
          <w:szCs w:val="24"/>
        </w:rPr>
        <w:t>городского округа Заречный</w:t>
      </w:r>
    </w:p>
    <w:p w:rsidR="003B4E69" w:rsidRPr="009426B5" w:rsidRDefault="003B4E69" w:rsidP="003B4E69">
      <w:pPr>
        <w:ind w:left="5387"/>
        <w:rPr>
          <w:rFonts w:ascii="Liberation Serif" w:hAnsi="Liberation Serif"/>
        </w:rPr>
      </w:pPr>
      <w:r w:rsidRPr="00960689">
        <w:rPr>
          <w:rFonts w:ascii="Liberation Serif" w:hAnsi="Liberation Serif"/>
        </w:rPr>
        <w:t>от</w:t>
      </w:r>
      <w:r w:rsidR="00B31B20" w:rsidRPr="009426B5">
        <w:rPr>
          <w:rFonts w:ascii="Liberation Serif" w:hAnsi="Liberation Serif"/>
        </w:rPr>
        <w:t xml:space="preserve"> </w:t>
      </w:r>
      <w:r w:rsidR="009426B5">
        <w:rPr>
          <w:rFonts w:ascii="Liberation Serif" w:hAnsi="Liberation Serif"/>
        </w:rPr>
        <w:t>___</w:t>
      </w:r>
      <w:r w:rsidR="008C100B">
        <w:rPr>
          <w:rFonts w:ascii="Liberation Serif" w:hAnsi="Liberation Serif"/>
          <w:u w:val="single"/>
        </w:rPr>
        <w:t>27.12.2019</w:t>
      </w:r>
      <w:r w:rsidR="009426B5">
        <w:rPr>
          <w:rFonts w:ascii="Liberation Serif" w:hAnsi="Liberation Serif"/>
        </w:rPr>
        <w:t>__</w:t>
      </w:r>
      <w:r w:rsidRPr="009426B5">
        <w:rPr>
          <w:rFonts w:ascii="Liberation Serif" w:hAnsi="Liberation Serif"/>
        </w:rPr>
        <w:t xml:space="preserve"> № </w:t>
      </w:r>
      <w:r w:rsidR="009426B5">
        <w:rPr>
          <w:rFonts w:ascii="Liberation Serif" w:hAnsi="Liberation Serif"/>
        </w:rPr>
        <w:t>__</w:t>
      </w:r>
      <w:r w:rsidR="008C100B">
        <w:rPr>
          <w:rFonts w:ascii="Liberation Serif" w:hAnsi="Liberation Serif"/>
          <w:u w:val="single"/>
        </w:rPr>
        <w:t>1329-П</w:t>
      </w:r>
      <w:bookmarkStart w:id="0" w:name="_GoBack"/>
      <w:bookmarkEnd w:id="0"/>
      <w:r w:rsidR="009426B5">
        <w:rPr>
          <w:rFonts w:ascii="Liberation Serif" w:hAnsi="Liberation Serif"/>
        </w:rPr>
        <w:t>___</w:t>
      </w:r>
    </w:p>
    <w:p w:rsidR="005419EA" w:rsidRPr="00960689" w:rsidRDefault="005419EA" w:rsidP="005419EA">
      <w:pPr>
        <w:pStyle w:val="ConsPlusNormal"/>
        <w:widowControl/>
        <w:ind w:left="5387" w:firstLine="0"/>
        <w:rPr>
          <w:rFonts w:ascii="Liberation Serif" w:hAnsi="Liberation Serif" w:cs="Times New Roman"/>
          <w:sz w:val="24"/>
          <w:szCs w:val="24"/>
        </w:rPr>
      </w:pPr>
      <w:r w:rsidRPr="00960689">
        <w:rPr>
          <w:rFonts w:ascii="Liberation Serif" w:hAnsi="Liberation Serif" w:cs="Times New Roman"/>
          <w:sz w:val="24"/>
          <w:szCs w:val="24"/>
        </w:rPr>
        <w:t>«О закреплении муниципальных общеобразовательных учреждений городского округа Заречный за территориями городского округа Заречный для приема граждан на обучение по основным общео</w:t>
      </w:r>
      <w:r w:rsidR="00F02991" w:rsidRPr="00960689">
        <w:rPr>
          <w:rFonts w:ascii="Liberation Serif" w:hAnsi="Liberation Serif" w:cs="Times New Roman"/>
          <w:sz w:val="24"/>
          <w:szCs w:val="24"/>
        </w:rPr>
        <w:t>бразовательным программам в 20</w:t>
      </w:r>
      <w:r w:rsidR="000F3EC6" w:rsidRPr="00960689">
        <w:rPr>
          <w:rFonts w:ascii="Liberation Serif" w:hAnsi="Liberation Serif" w:cs="Times New Roman"/>
          <w:sz w:val="24"/>
          <w:szCs w:val="24"/>
        </w:rPr>
        <w:t>20</w:t>
      </w:r>
      <w:r w:rsidRPr="00960689">
        <w:rPr>
          <w:rFonts w:ascii="Liberation Serif" w:hAnsi="Liberation Serif" w:cs="Times New Roman"/>
          <w:sz w:val="24"/>
          <w:szCs w:val="24"/>
        </w:rPr>
        <w:t>-20</w:t>
      </w:r>
      <w:r w:rsidR="006A2FA4" w:rsidRPr="00960689">
        <w:rPr>
          <w:rFonts w:ascii="Liberation Serif" w:hAnsi="Liberation Serif" w:cs="Times New Roman"/>
          <w:sz w:val="24"/>
          <w:szCs w:val="24"/>
        </w:rPr>
        <w:t>21</w:t>
      </w:r>
      <w:r w:rsidRPr="00960689">
        <w:rPr>
          <w:rFonts w:ascii="Liberation Serif" w:hAnsi="Liberation Serif" w:cs="Times New Roman"/>
          <w:sz w:val="24"/>
          <w:szCs w:val="24"/>
        </w:rPr>
        <w:t xml:space="preserve"> учебном году»</w:t>
      </w:r>
    </w:p>
    <w:p w:rsidR="005419EA" w:rsidRPr="00960689" w:rsidRDefault="005419EA" w:rsidP="005419EA">
      <w:pPr>
        <w:jc w:val="center"/>
        <w:rPr>
          <w:rFonts w:ascii="Liberation Serif" w:hAnsi="Liberation Serif"/>
        </w:rPr>
      </w:pPr>
    </w:p>
    <w:p w:rsidR="000913B3" w:rsidRPr="00960689" w:rsidRDefault="000913B3" w:rsidP="005419EA">
      <w:pPr>
        <w:jc w:val="center"/>
        <w:rPr>
          <w:rFonts w:ascii="Liberation Serif" w:hAnsi="Liberation Serif"/>
        </w:rPr>
      </w:pPr>
    </w:p>
    <w:p w:rsidR="005419EA" w:rsidRPr="00960689" w:rsidRDefault="00987810" w:rsidP="005419EA">
      <w:pPr>
        <w:jc w:val="center"/>
        <w:rPr>
          <w:rFonts w:ascii="Liberation Serif" w:hAnsi="Liberation Serif"/>
          <w:b/>
        </w:rPr>
      </w:pPr>
      <w:r w:rsidRPr="00960689">
        <w:rPr>
          <w:rFonts w:ascii="Liberation Serif" w:hAnsi="Liberation Serif"/>
          <w:b/>
        </w:rPr>
        <w:t>Закрепление муниципальных общеобразовательных учреждений городского округа Заречный за территориями городского округа</w:t>
      </w:r>
      <w:r w:rsidR="005419EA" w:rsidRPr="00960689">
        <w:rPr>
          <w:rFonts w:ascii="Liberation Serif" w:hAnsi="Liberation Serif"/>
          <w:b/>
        </w:rPr>
        <w:t xml:space="preserve"> Заречный для приема граждан на обучение</w:t>
      </w:r>
      <w:r w:rsidRPr="00960689">
        <w:rPr>
          <w:rFonts w:ascii="Liberation Serif" w:hAnsi="Liberation Serif"/>
          <w:b/>
        </w:rPr>
        <w:t xml:space="preserve"> по основным обще</w:t>
      </w:r>
      <w:r w:rsidR="00623532" w:rsidRPr="00960689">
        <w:rPr>
          <w:rFonts w:ascii="Liberation Serif" w:hAnsi="Liberation Serif"/>
          <w:b/>
        </w:rPr>
        <w:t>о</w:t>
      </w:r>
      <w:r w:rsidR="00ED3DD9" w:rsidRPr="00960689">
        <w:rPr>
          <w:rFonts w:ascii="Liberation Serif" w:hAnsi="Liberation Serif"/>
          <w:b/>
        </w:rPr>
        <w:t xml:space="preserve">бразовательным программам </w:t>
      </w:r>
    </w:p>
    <w:p w:rsidR="005E12AB" w:rsidRPr="00960689" w:rsidRDefault="00ED3DD9" w:rsidP="005419EA">
      <w:pPr>
        <w:jc w:val="center"/>
        <w:rPr>
          <w:rFonts w:ascii="Liberation Serif" w:hAnsi="Liberation Serif"/>
          <w:b/>
        </w:rPr>
      </w:pPr>
      <w:r w:rsidRPr="00960689">
        <w:rPr>
          <w:rFonts w:ascii="Liberation Serif" w:hAnsi="Liberation Serif"/>
          <w:b/>
        </w:rPr>
        <w:t>в 20</w:t>
      </w:r>
      <w:r w:rsidR="000F3EC6" w:rsidRPr="00960689">
        <w:rPr>
          <w:rFonts w:ascii="Liberation Serif" w:hAnsi="Liberation Serif"/>
          <w:b/>
        </w:rPr>
        <w:t>20</w:t>
      </w:r>
      <w:r w:rsidR="00F02991" w:rsidRPr="00960689">
        <w:rPr>
          <w:rFonts w:ascii="Liberation Serif" w:hAnsi="Liberation Serif"/>
          <w:b/>
        </w:rPr>
        <w:t>-20</w:t>
      </w:r>
      <w:r w:rsidR="000F3EC6" w:rsidRPr="00960689">
        <w:rPr>
          <w:rFonts w:ascii="Liberation Serif" w:hAnsi="Liberation Serif"/>
          <w:b/>
        </w:rPr>
        <w:t>21</w:t>
      </w:r>
      <w:r w:rsidR="005E12AB" w:rsidRPr="00960689">
        <w:rPr>
          <w:rFonts w:ascii="Liberation Serif" w:hAnsi="Liberation Serif"/>
          <w:b/>
        </w:rPr>
        <w:t xml:space="preserve"> учебном году</w:t>
      </w:r>
    </w:p>
    <w:p w:rsidR="00074E39" w:rsidRDefault="00074E39" w:rsidP="005419EA">
      <w:pPr>
        <w:jc w:val="center"/>
        <w:rPr>
          <w:rFonts w:ascii="Liberation Serif" w:hAnsi="Liberation Serif"/>
          <w:b/>
        </w:rPr>
      </w:pPr>
    </w:p>
    <w:p w:rsidR="009426B5" w:rsidRPr="00960689" w:rsidRDefault="009426B5" w:rsidP="005419EA">
      <w:pPr>
        <w:jc w:val="center"/>
        <w:rPr>
          <w:rFonts w:ascii="Liberation Serif" w:hAnsi="Liberation Serif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4083"/>
        <w:gridCol w:w="2266"/>
        <w:gridCol w:w="3002"/>
      </w:tblGrid>
      <w:tr w:rsidR="00960689" w:rsidRPr="00960689" w:rsidTr="003F710C">
        <w:tc>
          <w:tcPr>
            <w:tcW w:w="540" w:type="dxa"/>
          </w:tcPr>
          <w:p w:rsidR="001D44AA" w:rsidRPr="00960689" w:rsidRDefault="001D44AA" w:rsidP="005419EA">
            <w:pPr>
              <w:jc w:val="center"/>
              <w:rPr>
                <w:rFonts w:ascii="Liberation Serif" w:hAnsi="Liberation Serif"/>
                <w:b/>
              </w:rPr>
            </w:pPr>
            <w:r w:rsidRPr="00960689">
              <w:rPr>
                <w:rFonts w:ascii="Liberation Serif" w:hAnsi="Liberation Serif"/>
                <w:b/>
              </w:rPr>
              <w:t>№ п/п</w:t>
            </w:r>
          </w:p>
        </w:tc>
        <w:tc>
          <w:tcPr>
            <w:tcW w:w="4095" w:type="dxa"/>
          </w:tcPr>
          <w:p w:rsidR="001D44AA" w:rsidRPr="00960689" w:rsidRDefault="001D44AA" w:rsidP="005419EA">
            <w:pPr>
              <w:jc w:val="center"/>
              <w:rPr>
                <w:rFonts w:ascii="Liberation Serif" w:hAnsi="Liberation Serif"/>
                <w:b/>
              </w:rPr>
            </w:pPr>
            <w:r w:rsidRPr="00960689">
              <w:rPr>
                <w:rFonts w:ascii="Liberation Serif" w:hAnsi="Liberation Serif"/>
                <w:b/>
              </w:rPr>
              <w:t>Наименование территориально</w:t>
            </w:r>
            <w:r w:rsidR="00427627" w:rsidRPr="00960689">
              <w:rPr>
                <w:rFonts w:ascii="Liberation Serif" w:hAnsi="Liberation Serif"/>
                <w:b/>
              </w:rPr>
              <w:t>й</w:t>
            </w:r>
            <w:r w:rsidRPr="00960689">
              <w:rPr>
                <w:rFonts w:ascii="Liberation Serif" w:hAnsi="Liberation Serif"/>
                <w:b/>
              </w:rPr>
              <w:t xml:space="preserve"> единицы</w:t>
            </w:r>
          </w:p>
        </w:tc>
        <w:tc>
          <w:tcPr>
            <w:tcW w:w="2272" w:type="dxa"/>
          </w:tcPr>
          <w:p w:rsidR="001D44AA" w:rsidRPr="00960689" w:rsidRDefault="001D44AA" w:rsidP="005419EA">
            <w:pPr>
              <w:jc w:val="center"/>
              <w:rPr>
                <w:rFonts w:ascii="Liberation Serif" w:hAnsi="Liberation Serif"/>
                <w:b/>
              </w:rPr>
            </w:pPr>
            <w:r w:rsidRPr="00960689">
              <w:rPr>
                <w:rFonts w:ascii="Liberation Serif" w:hAnsi="Liberation Serif"/>
                <w:b/>
              </w:rPr>
              <w:t>Жилые дома</w:t>
            </w:r>
          </w:p>
        </w:tc>
        <w:tc>
          <w:tcPr>
            <w:tcW w:w="3004" w:type="dxa"/>
          </w:tcPr>
          <w:p w:rsidR="001D44AA" w:rsidRPr="00960689" w:rsidRDefault="001D44AA" w:rsidP="005419EA">
            <w:pPr>
              <w:jc w:val="center"/>
              <w:rPr>
                <w:rFonts w:ascii="Liberation Serif" w:hAnsi="Liberation Serif"/>
                <w:b/>
              </w:rPr>
            </w:pPr>
            <w:r w:rsidRPr="00960689">
              <w:rPr>
                <w:rFonts w:ascii="Liberation Serif" w:hAnsi="Liberation Serif"/>
                <w:b/>
              </w:rPr>
              <w:t xml:space="preserve">Номер муниципального общеобразовательного учреждения </w:t>
            </w:r>
          </w:p>
        </w:tc>
      </w:tr>
      <w:tr w:rsidR="00960689" w:rsidRPr="00960689" w:rsidTr="003F710C">
        <w:tc>
          <w:tcPr>
            <w:tcW w:w="540" w:type="dxa"/>
          </w:tcPr>
          <w:p w:rsidR="001D44AA" w:rsidRPr="00960689" w:rsidRDefault="001D44AA" w:rsidP="001A4DD3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1</w:t>
            </w:r>
          </w:p>
        </w:tc>
        <w:tc>
          <w:tcPr>
            <w:tcW w:w="4095" w:type="dxa"/>
          </w:tcPr>
          <w:p w:rsidR="001D44AA" w:rsidRPr="00960689" w:rsidRDefault="001D44AA" w:rsidP="001A4DD3">
            <w:pPr>
              <w:rPr>
                <w:rFonts w:ascii="Liberation Serif" w:hAnsi="Liberation Serif"/>
                <w:b/>
              </w:rPr>
            </w:pPr>
            <w:r w:rsidRPr="00960689">
              <w:rPr>
                <w:rFonts w:ascii="Liberation Serif" w:hAnsi="Liberation Serif"/>
              </w:rPr>
              <w:t xml:space="preserve">ул. </w:t>
            </w:r>
            <w:proofErr w:type="spellStart"/>
            <w:r w:rsidRPr="00960689">
              <w:rPr>
                <w:rFonts w:ascii="Liberation Serif" w:hAnsi="Liberation Serif"/>
              </w:rPr>
              <w:t>Алещенкова</w:t>
            </w:r>
            <w:proofErr w:type="spellEnd"/>
          </w:p>
        </w:tc>
        <w:tc>
          <w:tcPr>
            <w:tcW w:w="2272" w:type="dxa"/>
          </w:tcPr>
          <w:p w:rsidR="001D44AA" w:rsidRPr="00960689" w:rsidRDefault="001D44AA" w:rsidP="00CE4DBE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3а</w:t>
            </w:r>
          </w:p>
        </w:tc>
        <w:tc>
          <w:tcPr>
            <w:tcW w:w="3004" w:type="dxa"/>
          </w:tcPr>
          <w:p w:rsidR="001D44AA" w:rsidRPr="00960689" w:rsidRDefault="001D44AA" w:rsidP="005419EA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1</w:t>
            </w:r>
          </w:p>
        </w:tc>
      </w:tr>
      <w:tr w:rsidR="00960689" w:rsidRPr="00960689" w:rsidTr="003F710C">
        <w:tc>
          <w:tcPr>
            <w:tcW w:w="540" w:type="dxa"/>
          </w:tcPr>
          <w:p w:rsidR="001D44AA" w:rsidRPr="00960689" w:rsidRDefault="001D44AA" w:rsidP="00CE4DBE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2</w:t>
            </w:r>
          </w:p>
        </w:tc>
        <w:tc>
          <w:tcPr>
            <w:tcW w:w="4095" w:type="dxa"/>
          </w:tcPr>
          <w:p w:rsidR="001D44AA" w:rsidRPr="00960689" w:rsidRDefault="001D44AA" w:rsidP="00CE4DBE">
            <w:pPr>
              <w:rPr>
                <w:rFonts w:ascii="Liberation Serif" w:hAnsi="Liberation Serif"/>
                <w:b/>
              </w:rPr>
            </w:pPr>
            <w:r w:rsidRPr="00960689">
              <w:rPr>
                <w:rFonts w:ascii="Liberation Serif" w:hAnsi="Liberation Serif"/>
              </w:rPr>
              <w:t xml:space="preserve">ул. </w:t>
            </w:r>
            <w:proofErr w:type="spellStart"/>
            <w:r w:rsidRPr="00960689">
              <w:rPr>
                <w:rFonts w:ascii="Liberation Serif" w:hAnsi="Liberation Serif"/>
              </w:rPr>
              <w:t>Алещенкова</w:t>
            </w:r>
            <w:proofErr w:type="spellEnd"/>
          </w:p>
        </w:tc>
        <w:tc>
          <w:tcPr>
            <w:tcW w:w="2272" w:type="dxa"/>
          </w:tcPr>
          <w:p w:rsidR="001D44AA" w:rsidRPr="00960689" w:rsidRDefault="001D44AA" w:rsidP="00CE4DBE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11</w:t>
            </w:r>
          </w:p>
        </w:tc>
        <w:tc>
          <w:tcPr>
            <w:tcW w:w="3004" w:type="dxa"/>
          </w:tcPr>
          <w:p w:rsidR="001D44AA" w:rsidRPr="00960689" w:rsidRDefault="001D44AA" w:rsidP="00CE4DBE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1, № 3</w:t>
            </w:r>
          </w:p>
        </w:tc>
      </w:tr>
      <w:tr w:rsidR="00960689" w:rsidRPr="00960689" w:rsidTr="003F710C">
        <w:trPr>
          <w:trHeight w:val="362"/>
        </w:trPr>
        <w:tc>
          <w:tcPr>
            <w:tcW w:w="540" w:type="dxa"/>
          </w:tcPr>
          <w:p w:rsidR="001D44AA" w:rsidRPr="00960689" w:rsidRDefault="003F710C" w:rsidP="001A4DD3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3</w:t>
            </w:r>
          </w:p>
        </w:tc>
        <w:tc>
          <w:tcPr>
            <w:tcW w:w="4095" w:type="dxa"/>
          </w:tcPr>
          <w:p w:rsidR="001D44AA" w:rsidRPr="00960689" w:rsidRDefault="001D44AA" w:rsidP="001A4DD3">
            <w:pPr>
              <w:rPr>
                <w:rFonts w:ascii="Liberation Serif" w:hAnsi="Liberation Serif"/>
                <w:b/>
              </w:rPr>
            </w:pPr>
            <w:r w:rsidRPr="00960689">
              <w:rPr>
                <w:rFonts w:ascii="Liberation Serif" w:hAnsi="Liberation Serif"/>
              </w:rPr>
              <w:t xml:space="preserve">ул. </w:t>
            </w:r>
            <w:proofErr w:type="spellStart"/>
            <w:r w:rsidRPr="00960689">
              <w:rPr>
                <w:rFonts w:ascii="Liberation Serif" w:hAnsi="Liberation Serif"/>
              </w:rPr>
              <w:t>Алещенкова</w:t>
            </w:r>
            <w:proofErr w:type="spellEnd"/>
          </w:p>
        </w:tc>
        <w:tc>
          <w:tcPr>
            <w:tcW w:w="2272" w:type="dxa"/>
          </w:tcPr>
          <w:p w:rsidR="001D44AA" w:rsidRPr="00960689" w:rsidRDefault="001D44AA" w:rsidP="0094058C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1, 2, 3, 4, 5, 7, 7а, 7б, 9</w:t>
            </w:r>
          </w:p>
        </w:tc>
        <w:tc>
          <w:tcPr>
            <w:tcW w:w="3004" w:type="dxa"/>
          </w:tcPr>
          <w:p w:rsidR="001D44AA" w:rsidRPr="00960689" w:rsidRDefault="001D44AA" w:rsidP="00516C35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3</w:t>
            </w:r>
          </w:p>
        </w:tc>
      </w:tr>
      <w:tr w:rsidR="00960689" w:rsidRPr="00960689" w:rsidTr="003F710C">
        <w:tc>
          <w:tcPr>
            <w:tcW w:w="540" w:type="dxa"/>
          </w:tcPr>
          <w:p w:rsidR="001D44AA" w:rsidRPr="00960689" w:rsidRDefault="003F710C" w:rsidP="00CF622A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4</w:t>
            </w:r>
          </w:p>
        </w:tc>
        <w:tc>
          <w:tcPr>
            <w:tcW w:w="4095" w:type="dxa"/>
          </w:tcPr>
          <w:p w:rsidR="001D44AA" w:rsidRPr="00960689" w:rsidRDefault="001D44AA" w:rsidP="00CF622A">
            <w:pPr>
              <w:rPr>
                <w:rFonts w:ascii="Liberation Serif" w:hAnsi="Liberation Serif"/>
                <w:b/>
              </w:rPr>
            </w:pPr>
            <w:r w:rsidRPr="00960689">
              <w:rPr>
                <w:rFonts w:ascii="Liberation Serif" w:hAnsi="Liberation Serif"/>
              </w:rPr>
              <w:t xml:space="preserve">ул. </w:t>
            </w:r>
            <w:proofErr w:type="spellStart"/>
            <w:r w:rsidRPr="00960689">
              <w:rPr>
                <w:rFonts w:ascii="Liberation Serif" w:hAnsi="Liberation Serif"/>
              </w:rPr>
              <w:t>Алещенкова</w:t>
            </w:r>
            <w:proofErr w:type="spellEnd"/>
          </w:p>
        </w:tc>
        <w:tc>
          <w:tcPr>
            <w:tcW w:w="2272" w:type="dxa"/>
          </w:tcPr>
          <w:p w:rsidR="001D44AA" w:rsidRPr="00960689" w:rsidRDefault="001D44AA" w:rsidP="00671C86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8, 10, 12, 13, 14, 15, 16, 17, 18, 20, 22, 23, 24, 25, 26</w:t>
            </w:r>
          </w:p>
        </w:tc>
        <w:tc>
          <w:tcPr>
            <w:tcW w:w="3004" w:type="dxa"/>
          </w:tcPr>
          <w:p w:rsidR="001D44AA" w:rsidRPr="00960689" w:rsidRDefault="001D44AA" w:rsidP="00516C35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7</w:t>
            </w:r>
          </w:p>
        </w:tc>
      </w:tr>
      <w:tr w:rsidR="00960689" w:rsidRPr="00960689" w:rsidTr="003F710C">
        <w:tc>
          <w:tcPr>
            <w:tcW w:w="540" w:type="dxa"/>
          </w:tcPr>
          <w:p w:rsidR="001D44AA" w:rsidRPr="00960689" w:rsidRDefault="003F710C" w:rsidP="00CF622A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5</w:t>
            </w:r>
          </w:p>
        </w:tc>
        <w:tc>
          <w:tcPr>
            <w:tcW w:w="4095" w:type="dxa"/>
          </w:tcPr>
          <w:p w:rsidR="001D44AA" w:rsidRPr="00960689" w:rsidRDefault="001D44AA" w:rsidP="00CF622A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ул. Бажова</w:t>
            </w:r>
          </w:p>
          <w:p w:rsidR="001D44AA" w:rsidRPr="00960689" w:rsidRDefault="001D44AA" w:rsidP="00CF622A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272" w:type="dxa"/>
          </w:tcPr>
          <w:p w:rsidR="001D44AA" w:rsidRPr="00960689" w:rsidRDefault="001D44AA" w:rsidP="00671C86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</w:tcPr>
          <w:p w:rsidR="001D44AA" w:rsidRPr="00960689" w:rsidRDefault="001D44AA" w:rsidP="00CF622A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2</w:t>
            </w:r>
          </w:p>
        </w:tc>
      </w:tr>
      <w:tr w:rsidR="00960689" w:rsidRPr="00960689" w:rsidTr="003F710C">
        <w:tc>
          <w:tcPr>
            <w:tcW w:w="540" w:type="dxa"/>
          </w:tcPr>
          <w:p w:rsidR="001D44AA" w:rsidRPr="00960689" w:rsidRDefault="003F710C" w:rsidP="00CF622A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6</w:t>
            </w:r>
          </w:p>
        </w:tc>
        <w:tc>
          <w:tcPr>
            <w:tcW w:w="4095" w:type="dxa"/>
          </w:tcPr>
          <w:p w:rsidR="001D44AA" w:rsidRPr="00960689" w:rsidRDefault="001D44AA" w:rsidP="00CF622A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ул. Белоярская</w:t>
            </w:r>
          </w:p>
          <w:p w:rsidR="001D44AA" w:rsidRPr="00960689" w:rsidRDefault="001D44AA" w:rsidP="00CF622A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272" w:type="dxa"/>
          </w:tcPr>
          <w:p w:rsidR="001D44AA" w:rsidRPr="00960689" w:rsidRDefault="001D44AA" w:rsidP="00671C86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</w:tcPr>
          <w:p w:rsidR="001D44AA" w:rsidRPr="00960689" w:rsidRDefault="001D44AA" w:rsidP="00CF622A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1</w:t>
            </w:r>
          </w:p>
        </w:tc>
      </w:tr>
      <w:tr w:rsidR="00960689" w:rsidRPr="00960689" w:rsidTr="003F710C">
        <w:trPr>
          <w:trHeight w:val="285"/>
        </w:trPr>
        <w:tc>
          <w:tcPr>
            <w:tcW w:w="540" w:type="dxa"/>
          </w:tcPr>
          <w:p w:rsidR="001D44AA" w:rsidRPr="00960689" w:rsidRDefault="003F710C" w:rsidP="00CF622A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7</w:t>
            </w:r>
          </w:p>
        </w:tc>
        <w:tc>
          <w:tcPr>
            <w:tcW w:w="4095" w:type="dxa"/>
          </w:tcPr>
          <w:p w:rsidR="001D44AA" w:rsidRPr="00960689" w:rsidRDefault="001D44AA" w:rsidP="00CF622A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ул. Бирюзовая</w:t>
            </w:r>
          </w:p>
          <w:p w:rsidR="001D44AA" w:rsidRPr="00960689" w:rsidRDefault="001D44AA" w:rsidP="00CF622A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272" w:type="dxa"/>
          </w:tcPr>
          <w:p w:rsidR="001D44AA" w:rsidRPr="00960689" w:rsidRDefault="003F710C" w:rsidP="00671C86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</w:tcPr>
          <w:p w:rsidR="001D44AA" w:rsidRPr="00960689" w:rsidRDefault="001D44AA" w:rsidP="00CF622A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4</w:t>
            </w:r>
          </w:p>
        </w:tc>
      </w:tr>
      <w:tr w:rsidR="00960689" w:rsidRPr="00960689" w:rsidTr="003F710C">
        <w:tc>
          <w:tcPr>
            <w:tcW w:w="540" w:type="dxa"/>
          </w:tcPr>
          <w:p w:rsidR="001D44AA" w:rsidRPr="00960689" w:rsidRDefault="003F710C" w:rsidP="00CF622A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8</w:t>
            </w:r>
          </w:p>
        </w:tc>
        <w:tc>
          <w:tcPr>
            <w:tcW w:w="4095" w:type="dxa"/>
          </w:tcPr>
          <w:p w:rsidR="001D44AA" w:rsidRPr="00960689" w:rsidRDefault="001D44AA" w:rsidP="00CF622A">
            <w:pPr>
              <w:rPr>
                <w:rFonts w:ascii="Liberation Serif" w:hAnsi="Liberation Serif"/>
                <w:b/>
              </w:rPr>
            </w:pPr>
            <w:r w:rsidRPr="00960689">
              <w:rPr>
                <w:rFonts w:ascii="Liberation Serif" w:hAnsi="Liberation Serif"/>
              </w:rPr>
              <w:t>ул. Весенняя</w:t>
            </w:r>
          </w:p>
        </w:tc>
        <w:tc>
          <w:tcPr>
            <w:tcW w:w="2272" w:type="dxa"/>
          </w:tcPr>
          <w:p w:rsidR="001D44AA" w:rsidRPr="00960689" w:rsidRDefault="003F710C" w:rsidP="00671C86">
            <w:pPr>
              <w:jc w:val="center"/>
              <w:rPr>
                <w:rFonts w:ascii="Liberation Serif" w:hAnsi="Liberation Serif"/>
                <w:b/>
              </w:rPr>
            </w:pPr>
            <w:r w:rsidRPr="00960689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</w:tcPr>
          <w:p w:rsidR="001D44AA" w:rsidRPr="00960689" w:rsidRDefault="001D44AA" w:rsidP="00CF622A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1</w:t>
            </w:r>
          </w:p>
        </w:tc>
      </w:tr>
      <w:tr w:rsidR="00960689" w:rsidRPr="00960689" w:rsidTr="003F710C">
        <w:tc>
          <w:tcPr>
            <w:tcW w:w="540" w:type="dxa"/>
          </w:tcPr>
          <w:p w:rsidR="005615A1" w:rsidRPr="00960689" w:rsidRDefault="00887470" w:rsidP="00CF622A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9</w:t>
            </w:r>
          </w:p>
        </w:tc>
        <w:tc>
          <w:tcPr>
            <w:tcW w:w="4095" w:type="dxa"/>
          </w:tcPr>
          <w:p w:rsidR="005615A1" w:rsidRPr="00960689" w:rsidRDefault="005615A1" w:rsidP="00CF622A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ул. Вишневая</w:t>
            </w:r>
          </w:p>
        </w:tc>
        <w:tc>
          <w:tcPr>
            <w:tcW w:w="2272" w:type="dxa"/>
          </w:tcPr>
          <w:p w:rsidR="005615A1" w:rsidRPr="00960689" w:rsidRDefault="005615A1" w:rsidP="00671C86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</w:tcPr>
          <w:p w:rsidR="005615A1" w:rsidRPr="00960689" w:rsidRDefault="005615A1" w:rsidP="00CF622A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1</w:t>
            </w:r>
          </w:p>
        </w:tc>
      </w:tr>
      <w:tr w:rsidR="00960689" w:rsidRPr="00960689" w:rsidTr="003F710C">
        <w:tc>
          <w:tcPr>
            <w:tcW w:w="540" w:type="dxa"/>
          </w:tcPr>
          <w:p w:rsidR="001D44AA" w:rsidRPr="00960689" w:rsidRDefault="00887470" w:rsidP="00CF622A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10</w:t>
            </w:r>
          </w:p>
        </w:tc>
        <w:tc>
          <w:tcPr>
            <w:tcW w:w="4095" w:type="dxa"/>
          </w:tcPr>
          <w:p w:rsidR="001D44AA" w:rsidRPr="00960689" w:rsidRDefault="001D44AA" w:rsidP="00CF622A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ул. Восточная</w:t>
            </w:r>
          </w:p>
          <w:p w:rsidR="001D44AA" w:rsidRPr="00960689" w:rsidRDefault="001D44AA" w:rsidP="00CF622A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272" w:type="dxa"/>
          </w:tcPr>
          <w:p w:rsidR="001D44AA" w:rsidRPr="00960689" w:rsidRDefault="003F710C" w:rsidP="00671C86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</w:tcPr>
          <w:p w:rsidR="001D44AA" w:rsidRPr="00960689" w:rsidRDefault="001D44AA" w:rsidP="00CF622A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4</w:t>
            </w:r>
          </w:p>
        </w:tc>
      </w:tr>
      <w:tr w:rsidR="00960689" w:rsidRPr="00960689" w:rsidTr="003F710C">
        <w:tc>
          <w:tcPr>
            <w:tcW w:w="540" w:type="dxa"/>
          </w:tcPr>
          <w:p w:rsidR="001D44AA" w:rsidRPr="00960689" w:rsidRDefault="00887470" w:rsidP="00CF622A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11</w:t>
            </w:r>
          </w:p>
        </w:tc>
        <w:tc>
          <w:tcPr>
            <w:tcW w:w="4095" w:type="dxa"/>
          </w:tcPr>
          <w:p w:rsidR="001D44AA" w:rsidRPr="00960689" w:rsidRDefault="001D44AA" w:rsidP="00CF622A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ул. Горького</w:t>
            </w:r>
          </w:p>
          <w:p w:rsidR="001D44AA" w:rsidRPr="00960689" w:rsidRDefault="001D44AA" w:rsidP="00CF622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72" w:type="dxa"/>
          </w:tcPr>
          <w:p w:rsidR="001D44AA" w:rsidRPr="00960689" w:rsidRDefault="003F710C" w:rsidP="00671C86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</w:tcPr>
          <w:p w:rsidR="001D44AA" w:rsidRPr="00960689" w:rsidRDefault="001D44AA" w:rsidP="00CF622A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4</w:t>
            </w:r>
          </w:p>
        </w:tc>
      </w:tr>
      <w:tr w:rsidR="00960689" w:rsidRPr="00960689" w:rsidTr="003F710C">
        <w:tc>
          <w:tcPr>
            <w:tcW w:w="540" w:type="dxa"/>
          </w:tcPr>
          <w:p w:rsidR="001D44AA" w:rsidRPr="00960689" w:rsidRDefault="00887470" w:rsidP="00CF622A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12</w:t>
            </w:r>
          </w:p>
        </w:tc>
        <w:tc>
          <w:tcPr>
            <w:tcW w:w="4095" w:type="dxa"/>
          </w:tcPr>
          <w:p w:rsidR="001D44AA" w:rsidRPr="00960689" w:rsidRDefault="001D44AA" w:rsidP="00CF622A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ул. Дзержинского</w:t>
            </w:r>
          </w:p>
          <w:p w:rsidR="001D44AA" w:rsidRPr="00960689" w:rsidRDefault="001D44AA" w:rsidP="00CF622A">
            <w:pPr>
              <w:rPr>
                <w:rFonts w:ascii="Liberation Serif" w:hAnsi="Liberation Serif"/>
              </w:rPr>
            </w:pPr>
          </w:p>
        </w:tc>
        <w:tc>
          <w:tcPr>
            <w:tcW w:w="2272" w:type="dxa"/>
          </w:tcPr>
          <w:p w:rsidR="001D44AA" w:rsidRPr="00960689" w:rsidRDefault="003F710C" w:rsidP="00671C86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</w:tcPr>
          <w:p w:rsidR="001D44AA" w:rsidRPr="00960689" w:rsidRDefault="001D44AA" w:rsidP="00CF622A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4</w:t>
            </w:r>
          </w:p>
        </w:tc>
      </w:tr>
      <w:tr w:rsidR="00960689" w:rsidRPr="00960689" w:rsidTr="003F710C">
        <w:tc>
          <w:tcPr>
            <w:tcW w:w="540" w:type="dxa"/>
          </w:tcPr>
          <w:p w:rsidR="001D44AA" w:rsidRPr="00960689" w:rsidRDefault="003F710C" w:rsidP="00CF622A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1</w:t>
            </w:r>
            <w:r w:rsidR="00887470" w:rsidRPr="00960689">
              <w:rPr>
                <w:rFonts w:ascii="Liberation Serif" w:hAnsi="Liberation Serif"/>
              </w:rPr>
              <w:t>3</w:t>
            </w:r>
          </w:p>
        </w:tc>
        <w:tc>
          <w:tcPr>
            <w:tcW w:w="4095" w:type="dxa"/>
          </w:tcPr>
          <w:p w:rsidR="001D44AA" w:rsidRPr="00960689" w:rsidRDefault="001D44AA" w:rsidP="00CF622A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 xml:space="preserve">ул. Европейская </w:t>
            </w:r>
          </w:p>
        </w:tc>
        <w:tc>
          <w:tcPr>
            <w:tcW w:w="2272" w:type="dxa"/>
          </w:tcPr>
          <w:p w:rsidR="001D44AA" w:rsidRPr="00960689" w:rsidRDefault="003F710C" w:rsidP="00671C86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</w:tcPr>
          <w:p w:rsidR="001D44AA" w:rsidRPr="00960689" w:rsidRDefault="001D44AA" w:rsidP="00CF622A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1</w:t>
            </w:r>
          </w:p>
        </w:tc>
      </w:tr>
      <w:tr w:rsidR="00960689" w:rsidRPr="00960689" w:rsidTr="003F710C">
        <w:tc>
          <w:tcPr>
            <w:tcW w:w="540" w:type="dxa"/>
          </w:tcPr>
          <w:p w:rsidR="001D44AA" w:rsidRPr="00960689" w:rsidRDefault="00887470" w:rsidP="00CF622A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14</w:t>
            </w:r>
          </w:p>
        </w:tc>
        <w:tc>
          <w:tcPr>
            <w:tcW w:w="4095" w:type="dxa"/>
          </w:tcPr>
          <w:p w:rsidR="001D44AA" w:rsidRPr="00960689" w:rsidRDefault="001D44AA" w:rsidP="00CF622A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ул. Зеленая</w:t>
            </w:r>
          </w:p>
          <w:p w:rsidR="001D44AA" w:rsidRPr="00960689" w:rsidRDefault="001D44AA" w:rsidP="00CF622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72" w:type="dxa"/>
          </w:tcPr>
          <w:p w:rsidR="001D44AA" w:rsidRPr="00960689" w:rsidRDefault="003F710C" w:rsidP="00671C86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</w:tcPr>
          <w:p w:rsidR="001D44AA" w:rsidRPr="00960689" w:rsidRDefault="001D44AA" w:rsidP="00CF622A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4</w:t>
            </w:r>
          </w:p>
        </w:tc>
      </w:tr>
      <w:tr w:rsidR="00960689" w:rsidRPr="00960689" w:rsidTr="003F710C">
        <w:tc>
          <w:tcPr>
            <w:tcW w:w="540" w:type="dxa"/>
          </w:tcPr>
          <w:p w:rsidR="001D44AA" w:rsidRPr="00960689" w:rsidRDefault="00887470" w:rsidP="00CF622A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15</w:t>
            </w:r>
          </w:p>
        </w:tc>
        <w:tc>
          <w:tcPr>
            <w:tcW w:w="4095" w:type="dxa"/>
          </w:tcPr>
          <w:p w:rsidR="001D44AA" w:rsidRPr="00960689" w:rsidRDefault="001D44AA" w:rsidP="00CF622A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пер. Инженерный</w:t>
            </w:r>
          </w:p>
        </w:tc>
        <w:tc>
          <w:tcPr>
            <w:tcW w:w="2272" w:type="dxa"/>
          </w:tcPr>
          <w:p w:rsidR="001D44AA" w:rsidRPr="00960689" w:rsidRDefault="003F710C" w:rsidP="00671C86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</w:tcPr>
          <w:p w:rsidR="001D44AA" w:rsidRPr="00960689" w:rsidRDefault="001D44AA" w:rsidP="00CF622A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4</w:t>
            </w:r>
          </w:p>
        </w:tc>
      </w:tr>
      <w:tr w:rsidR="00960689" w:rsidRPr="00960689" w:rsidTr="003F710C">
        <w:tc>
          <w:tcPr>
            <w:tcW w:w="540" w:type="dxa"/>
          </w:tcPr>
          <w:p w:rsidR="001D44AA" w:rsidRPr="00960689" w:rsidRDefault="00887470" w:rsidP="00CF622A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16</w:t>
            </w:r>
          </w:p>
        </w:tc>
        <w:tc>
          <w:tcPr>
            <w:tcW w:w="4095" w:type="dxa"/>
          </w:tcPr>
          <w:p w:rsidR="001D44AA" w:rsidRPr="00960689" w:rsidRDefault="001D44AA" w:rsidP="00CF622A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ул. Карнавальная</w:t>
            </w:r>
          </w:p>
        </w:tc>
        <w:tc>
          <w:tcPr>
            <w:tcW w:w="2272" w:type="dxa"/>
          </w:tcPr>
          <w:p w:rsidR="001D44AA" w:rsidRPr="00960689" w:rsidRDefault="003F710C" w:rsidP="00671C86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</w:tcPr>
          <w:p w:rsidR="001D44AA" w:rsidRPr="00960689" w:rsidRDefault="001D44AA" w:rsidP="00CF622A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1</w:t>
            </w:r>
          </w:p>
        </w:tc>
      </w:tr>
      <w:tr w:rsidR="00960689" w:rsidRPr="00960689" w:rsidTr="003F710C">
        <w:tc>
          <w:tcPr>
            <w:tcW w:w="540" w:type="dxa"/>
          </w:tcPr>
          <w:p w:rsidR="001D44AA" w:rsidRPr="00960689" w:rsidRDefault="00887470" w:rsidP="00CF622A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17</w:t>
            </w:r>
          </w:p>
        </w:tc>
        <w:tc>
          <w:tcPr>
            <w:tcW w:w="4095" w:type="dxa"/>
          </w:tcPr>
          <w:p w:rsidR="001D44AA" w:rsidRPr="00960689" w:rsidRDefault="001D44AA" w:rsidP="00CF622A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ул. Клары Цеткин</w:t>
            </w:r>
          </w:p>
        </w:tc>
        <w:tc>
          <w:tcPr>
            <w:tcW w:w="2272" w:type="dxa"/>
          </w:tcPr>
          <w:p w:rsidR="001D44AA" w:rsidRPr="00960689" w:rsidRDefault="001D44AA" w:rsidP="00671C86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3-9</w:t>
            </w:r>
          </w:p>
        </w:tc>
        <w:tc>
          <w:tcPr>
            <w:tcW w:w="3004" w:type="dxa"/>
          </w:tcPr>
          <w:p w:rsidR="001D44AA" w:rsidRPr="00960689" w:rsidRDefault="001D44AA" w:rsidP="00CF622A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4</w:t>
            </w:r>
          </w:p>
        </w:tc>
      </w:tr>
      <w:tr w:rsidR="00960689" w:rsidRPr="00960689" w:rsidTr="003F710C">
        <w:tc>
          <w:tcPr>
            <w:tcW w:w="540" w:type="dxa"/>
          </w:tcPr>
          <w:p w:rsidR="001D44AA" w:rsidRPr="00960689" w:rsidRDefault="00887470" w:rsidP="00CF622A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18</w:t>
            </w:r>
          </w:p>
        </w:tc>
        <w:tc>
          <w:tcPr>
            <w:tcW w:w="4095" w:type="dxa"/>
          </w:tcPr>
          <w:p w:rsidR="001D44AA" w:rsidRPr="00960689" w:rsidRDefault="001D44AA" w:rsidP="00CF622A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ул. Клары Цеткин</w:t>
            </w:r>
          </w:p>
        </w:tc>
        <w:tc>
          <w:tcPr>
            <w:tcW w:w="2272" w:type="dxa"/>
          </w:tcPr>
          <w:p w:rsidR="001D44AA" w:rsidRPr="00960689" w:rsidRDefault="001D44AA" w:rsidP="00671C86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11-23</w:t>
            </w:r>
          </w:p>
        </w:tc>
        <w:tc>
          <w:tcPr>
            <w:tcW w:w="3004" w:type="dxa"/>
          </w:tcPr>
          <w:p w:rsidR="001D44AA" w:rsidRPr="00960689" w:rsidRDefault="001D44AA" w:rsidP="00CF622A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2</w:t>
            </w:r>
          </w:p>
        </w:tc>
      </w:tr>
      <w:tr w:rsidR="00960689" w:rsidRPr="00960689" w:rsidTr="003F710C">
        <w:trPr>
          <w:trHeight w:val="402"/>
        </w:trPr>
        <w:tc>
          <w:tcPr>
            <w:tcW w:w="540" w:type="dxa"/>
          </w:tcPr>
          <w:p w:rsidR="001D44AA" w:rsidRPr="00960689" w:rsidRDefault="00887470" w:rsidP="00CF622A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lastRenderedPageBreak/>
              <w:t>19</w:t>
            </w:r>
          </w:p>
        </w:tc>
        <w:tc>
          <w:tcPr>
            <w:tcW w:w="4095" w:type="dxa"/>
          </w:tcPr>
          <w:p w:rsidR="001D44AA" w:rsidRPr="009426B5" w:rsidRDefault="001D44AA" w:rsidP="009426B5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ул. Кольцевая</w:t>
            </w:r>
          </w:p>
        </w:tc>
        <w:tc>
          <w:tcPr>
            <w:tcW w:w="2272" w:type="dxa"/>
          </w:tcPr>
          <w:p w:rsidR="001D44AA" w:rsidRPr="00960689" w:rsidRDefault="003F710C" w:rsidP="00671C86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</w:tcPr>
          <w:p w:rsidR="001D44AA" w:rsidRPr="00960689" w:rsidRDefault="001D44AA" w:rsidP="00CF622A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4</w:t>
            </w:r>
          </w:p>
        </w:tc>
      </w:tr>
      <w:tr w:rsidR="00960689" w:rsidRPr="00960689" w:rsidTr="003F710C">
        <w:tc>
          <w:tcPr>
            <w:tcW w:w="540" w:type="dxa"/>
          </w:tcPr>
          <w:p w:rsidR="001D44AA" w:rsidRPr="00960689" w:rsidRDefault="00887470" w:rsidP="00CF622A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20</w:t>
            </w:r>
          </w:p>
        </w:tc>
        <w:tc>
          <w:tcPr>
            <w:tcW w:w="4095" w:type="dxa"/>
          </w:tcPr>
          <w:p w:rsidR="001D44AA" w:rsidRPr="00960689" w:rsidRDefault="001D44AA" w:rsidP="00CF622A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ул. Комсомольская</w:t>
            </w:r>
          </w:p>
        </w:tc>
        <w:tc>
          <w:tcPr>
            <w:tcW w:w="2272" w:type="dxa"/>
          </w:tcPr>
          <w:p w:rsidR="001D44AA" w:rsidRPr="00960689" w:rsidRDefault="003F710C" w:rsidP="00671C86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</w:tcPr>
          <w:p w:rsidR="001D44AA" w:rsidRPr="00960689" w:rsidRDefault="001D44AA" w:rsidP="00CF622A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4</w:t>
            </w:r>
          </w:p>
        </w:tc>
      </w:tr>
      <w:tr w:rsidR="00960689" w:rsidRPr="00960689" w:rsidTr="003F710C">
        <w:tc>
          <w:tcPr>
            <w:tcW w:w="540" w:type="dxa"/>
          </w:tcPr>
          <w:p w:rsidR="001D44AA" w:rsidRPr="00960689" w:rsidRDefault="00887470" w:rsidP="00CF622A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21</w:t>
            </w:r>
          </w:p>
        </w:tc>
        <w:tc>
          <w:tcPr>
            <w:tcW w:w="4095" w:type="dxa"/>
          </w:tcPr>
          <w:p w:rsidR="001D44AA" w:rsidRPr="00960689" w:rsidRDefault="001D44AA" w:rsidP="00CF622A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ул. Коммунаров</w:t>
            </w:r>
          </w:p>
        </w:tc>
        <w:tc>
          <w:tcPr>
            <w:tcW w:w="2272" w:type="dxa"/>
          </w:tcPr>
          <w:p w:rsidR="001D44AA" w:rsidRPr="00960689" w:rsidRDefault="003F710C" w:rsidP="00671C86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</w:tcPr>
          <w:p w:rsidR="001D44AA" w:rsidRPr="00960689" w:rsidRDefault="001D44AA" w:rsidP="00CF622A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7</w:t>
            </w:r>
          </w:p>
        </w:tc>
      </w:tr>
      <w:tr w:rsidR="00960689" w:rsidRPr="00960689" w:rsidTr="003F710C">
        <w:tc>
          <w:tcPr>
            <w:tcW w:w="540" w:type="dxa"/>
          </w:tcPr>
          <w:p w:rsidR="001D44AA" w:rsidRPr="00960689" w:rsidRDefault="00887470" w:rsidP="00CF622A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22</w:t>
            </w:r>
          </w:p>
        </w:tc>
        <w:tc>
          <w:tcPr>
            <w:tcW w:w="4095" w:type="dxa"/>
          </w:tcPr>
          <w:p w:rsidR="001D44AA" w:rsidRPr="00960689" w:rsidRDefault="001D44AA" w:rsidP="00CF622A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ул. Кузнецова</w:t>
            </w:r>
          </w:p>
        </w:tc>
        <w:tc>
          <w:tcPr>
            <w:tcW w:w="2272" w:type="dxa"/>
          </w:tcPr>
          <w:p w:rsidR="001D44AA" w:rsidRPr="00960689" w:rsidRDefault="001D44AA" w:rsidP="00671C86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11, 13, 13а, 16, 18, 20, 22, 24, 24а, 24б, 26</w:t>
            </w:r>
          </w:p>
        </w:tc>
        <w:tc>
          <w:tcPr>
            <w:tcW w:w="3004" w:type="dxa"/>
          </w:tcPr>
          <w:p w:rsidR="001D44AA" w:rsidRPr="00960689" w:rsidRDefault="001D44AA" w:rsidP="00CF622A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1</w:t>
            </w:r>
          </w:p>
        </w:tc>
      </w:tr>
      <w:tr w:rsidR="00960689" w:rsidRPr="00960689" w:rsidTr="003F710C">
        <w:tc>
          <w:tcPr>
            <w:tcW w:w="540" w:type="dxa"/>
          </w:tcPr>
          <w:p w:rsidR="001D44AA" w:rsidRPr="00960689" w:rsidRDefault="00887470" w:rsidP="00CF622A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23</w:t>
            </w:r>
          </w:p>
        </w:tc>
        <w:tc>
          <w:tcPr>
            <w:tcW w:w="4095" w:type="dxa"/>
          </w:tcPr>
          <w:p w:rsidR="001D44AA" w:rsidRPr="00960689" w:rsidRDefault="001D44AA" w:rsidP="00CF622A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ул. Кузнецова</w:t>
            </w:r>
          </w:p>
        </w:tc>
        <w:tc>
          <w:tcPr>
            <w:tcW w:w="2272" w:type="dxa"/>
          </w:tcPr>
          <w:p w:rsidR="001D44AA" w:rsidRPr="00960689" w:rsidRDefault="001D44AA" w:rsidP="00DB6B45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1-9</w:t>
            </w:r>
          </w:p>
        </w:tc>
        <w:tc>
          <w:tcPr>
            <w:tcW w:w="3004" w:type="dxa"/>
          </w:tcPr>
          <w:p w:rsidR="001D44AA" w:rsidRPr="00960689" w:rsidRDefault="001D44AA" w:rsidP="00CF622A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3</w:t>
            </w:r>
          </w:p>
        </w:tc>
      </w:tr>
      <w:tr w:rsidR="00960689" w:rsidRPr="00960689" w:rsidTr="003F710C">
        <w:tc>
          <w:tcPr>
            <w:tcW w:w="540" w:type="dxa"/>
          </w:tcPr>
          <w:p w:rsidR="001D44AA" w:rsidRPr="00960689" w:rsidRDefault="00887470" w:rsidP="00CF622A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24</w:t>
            </w:r>
          </w:p>
        </w:tc>
        <w:tc>
          <w:tcPr>
            <w:tcW w:w="4095" w:type="dxa"/>
          </w:tcPr>
          <w:p w:rsidR="001D44AA" w:rsidRPr="00960689" w:rsidRDefault="001D44AA" w:rsidP="00CF622A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ул. Кузнецова</w:t>
            </w:r>
          </w:p>
        </w:tc>
        <w:tc>
          <w:tcPr>
            <w:tcW w:w="2272" w:type="dxa"/>
          </w:tcPr>
          <w:p w:rsidR="001D44AA" w:rsidRPr="00960689" w:rsidRDefault="001D44AA" w:rsidP="00671C86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12, 14</w:t>
            </w:r>
          </w:p>
        </w:tc>
        <w:tc>
          <w:tcPr>
            <w:tcW w:w="3004" w:type="dxa"/>
          </w:tcPr>
          <w:p w:rsidR="001D44AA" w:rsidRPr="00960689" w:rsidRDefault="001D44AA" w:rsidP="00CF622A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7</w:t>
            </w:r>
          </w:p>
        </w:tc>
      </w:tr>
      <w:tr w:rsidR="00960689" w:rsidRPr="00960689" w:rsidTr="003F710C">
        <w:tc>
          <w:tcPr>
            <w:tcW w:w="540" w:type="dxa"/>
          </w:tcPr>
          <w:p w:rsidR="001D44AA" w:rsidRPr="00960689" w:rsidRDefault="00887470" w:rsidP="00CF622A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25</w:t>
            </w:r>
          </w:p>
        </w:tc>
        <w:tc>
          <w:tcPr>
            <w:tcW w:w="4095" w:type="dxa"/>
          </w:tcPr>
          <w:p w:rsidR="001D44AA" w:rsidRPr="00960689" w:rsidRDefault="001D44AA" w:rsidP="00CF622A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ул. Курчатова</w:t>
            </w:r>
          </w:p>
        </w:tc>
        <w:tc>
          <w:tcPr>
            <w:tcW w:w="2272" w:type="dxa"/>
          </w:tcPr>
          <w:p w:rsidR="001D44AA" w:rsidRPr="00960689" w:rsidRDefault="001D44AA" w:rsidP="00671C86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2, 2а, 4, 6, 8, 9, 11, 13, 15</w:t>
            </w:r>
          </w:p>
        </w:tc>
        <w:tc>
          <w:tcPr>
            <w:tcW w:w="3004" w:type="dxa"/>
          </w:tcPr>
          <w:p w:rsidR="001D44AA" w:rsidRPr="00960689" w:rsidRDefault="001D44AA" w:rsidP="00CF622A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2</w:t>
            </w:r>
          </w:p>
        </w:tc>
      </w:tr>
      <w:tr w:rsidR="00960689" w:rsidRPr="00960689" w:rsidTr="003F710C">
        <w:tc>
          <w:tcPr>
            <w:tcW w:w="540" w:type="dxa"/>
          </w:tcPr>
          <w:p w:rsidR="001D44AA" w:rsidRPr="00960689" w:rsidRDefault="00887470" w:rsidP="00CF622A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26</w:t>
            </w:r>
          </w:p>
        </w:tc>
        <w:tc>
          <w:tcPr>
            <w:tcW w:w="4095" w:type="dxa"/>
          </w:tcPr>
          <w:p w:rsidR="001D44AA" w:rsidRPr="00960689" w:rsidRDefault="001D44AA" w:rsidP="00CF622A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ул. Курчатова</w:t>
            </w:r>
          </w:p>
        </w:tc>
        <w:tc>
          <w:tcPr>
            <w:tcW w:w="2272" w:type="dxa"/>
          </w:tcPr>
          <w:p w:rsidR="001D44AA" w:rsidRPr="00960689" w:rsidRDefault="001D44AA" w:rsidP="00671C86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17, 21, 23, 25/1, 25/2</w:t>
            </w:r>
          </w:p>
          <w:p w:rsidR="001D44AA" w:rsidRPr="00960689" w:rsidRDefault="001D44AA" w:rsidP="00671C8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004" w:type="dxa"/>
          </w:tcPr>
          <w:p w:rsidR="001D44AA" w:rsidRPr="00960689" w:rsidRDefault="001D44AA" w:rsidP="00CF622A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3</w:t>
            </w:r>
          </w:p>
        </w:tc>
      </w:tr>
      <w:tr w:rsidR="00960689" w:rsidRPr="00960689" w:rsidTr="003F710C">
        <w:tc>
          <w:tcPr>
            <w:tcW w:w="540" w:type="dxa"/>
          </w:tcPr>
          <w:p w:rsidR="001D44AA" w:rsidRPr="00960689" w:rsidRDefault="00887470" w:rsidP="00CF622A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27</w:t>
            </w:r>
          </w:p>
        </w:tc>
        <w:tc>
          <w:tcPr>
            <w:tcW w:w="4095" w:type="dxa"/>
          </w:tcPr>
          <w:p w:rsidR="001D44AA" w:rsidRPr="00960689" w:rsidRDefault="001D44AA" w:rsidP="00CF622A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ул. Курчатова</w:t>
            </w:r>
          </w:p>
        </w:tc>
        <w:tc>
          <w:tcPr>
            <w:tcW w:w="2272" w:type="dxa"/>
          </w:tcPr>
          <w:p w:rsidR="001D44AA" w:rsidRPr="00960689" w:rsidRDefault="001D44AA" w:rsidP="00671C86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16/1, 16/2, 27/1, 27/2, 27/3, 29/1, 29/2, 29/3,31/1, 31/2, 31/3, 33, 35, 37, 41, 45, 47, 49, 51</w:t>
            </w:r>
          </w:p>
        </w:tc>
        <w:tc>
          <w:tcPr>
            <w:tcW w:w="3004" w:type="dxa"/>
          </w:tcPr>
          <w:p w:rsidR="001D44AA" w:rsidRPr="00960689" w:rsidRDefault="001D44AA" w:rsidP="00CF622A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7</w:t>
            </w:r>
          </w:p>
        </w:tc>
      </w:tr>
      <w:tr w:rsidR="00960689" w:rsidRPr="00960689" w:rsidTr="003F710C">
        <w:tc>
          <w:tcPr>
            <w:tcW w:w="540" w:type="dxa"/>
          </w:tcPr>
          <w:p w:rsidR="001D44AA" w:rsidRPr="00960689" w:rsidRDefault="00887470" w:rsidP="00DE0D81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28</w:t>
            </w:r>
          </w:p>
        </w:tc>
        <w:tc>
          <w:tcPr>
            <w:tcW w:w="4095" w:type="dxa"/>
          </w:tcPr>
          <w:p w:rsidR="001D44AA" w:rsidRPr="00960689" w:rsidRDefault="001D44AA" w:rsidP="00DE0D81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ул. Лазурная</w:t>
            </w:r>
          </w:p>
          <w:p w:rsidR="001D44AA" w:rsidRPr="00960689" w:rsidRDefault="001D44AA" w:rsidP="00CF622A">
            <w:pPr>
              <w:rPr>
                <w:rFonts w:ascii="Liberation Serif" w:hAnsi="Liberation Serif"/>
              </w:rPr>
            </w:pPr>
          </w:p>
        </w:tc>
        <w:tc>
          <w:tcPr>
            <w:tcW w:w="2272" w:type="dxa"/>
          </w:tcPr>
          <w:p w:rsidR="001D44AA" w:rsidRPr="00960689" w:rsidRDefault="003F710C" w:rsidP="00671C86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</w:tcPr>
          <w:p w:rsidR="001D44AA" w:rsidRPr="00960689" w:rsidRDefault="001D44AA" w:rsidP="00CF622A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4</w:t>
            </w:r>
          </w:p>
        </w:tc>
      </w:tr>
      <w:tr w:rsidR="00960689" w:rsidRPr="00960689" w:rsidTr="003F710C">
        <w:tc>
          <w:tcPr>
            <w:tcW w:w="540" w:type="dxa"/>
          </w:tcPr>
          <w:p w:rsidR="001D44AA" w:rsidRPr="00960689" w:rsidRDefault="00887470" w:rsidP="00DE0D81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29</w:t>
            </w:r>
          </w:p>
        </w:tc>
        <w:tc>
          <w:tcPr>
            <w:tcW w:w="4095" w:type="dxa"/>
          </w:tcPr>
          <w:p w:rsidR="001D44AA" w:rsidRPr="00960689" w:rsidRDefault="001D44AA" w:rsidP="00DE0D81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ул. Ленинградская</w:t>
            </w:r>
          </w:p>
        </w:tc>
        <w:tc>
          <w:tcPr>
            <w:tcW w:w="2272" w:type="dxa"/>
          </w:tcPr>
          <w:p w:rsidR="001D44AA" w:rsidRPr="00960689" w:rsidRDefault="001D44AA" w:rsidP="00DB6B45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2, 4, 6, 8, 10, 12, 12а</w:t>
            </w:r>
          </w:p>
        </w:tc>
        <w:tc>
          <w:tcPr>
            <w:tcW w:w="3004" w:type="dxa"/>
          </w:tcPr>
          <w:p w:rsidR="001D44AA" w:rsidRPr="00960689" w:rsidRDefault="001D44AA" w:rsidP="00DB6B45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1</w:t>
            </w:r>
          </w:p>
        </w:tc>
      </w:tr>
      <w:tr w:rsidR="00960689" w:rsidRPr="00960689" w:rsidTr="003F710C">
        <w:tc>
          <w:tcPr>
            <w:tcW w:w="540" w:type="dxa"/>
          </w:tcPr>
          <w:p w:rsidR="001D44AA" w:rsidRPr="00960689" w:rsidRDefault="00887470" w:rsidP="00DE0D81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30</w:t>
            </w:r>
          </w:p>
        </w:tc>
        <w:tc>
          <w:tcPr>
            <w:tcW w:w="4095" w:type="dxa"/>
          </w:tcPr>
          <w:p w:rsidR="001D44AA" w:rsidRPr="00960689" w:rsidRDefault="001D44AA" w:rsidP="00DE0D81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ул. Ленинградская</w:t>
            </w:r>
          </w:p>
        </w:tc>
        <w:tc>
          <w:tcPr>
            <w:tcW w:w="2272" w:type="dxa"/>
          </w:tcPr>
          <w:p w:rsidR="001D44AA" w:rsidRPr="00960689" w:rsidRDefault="001D44AA" w:rsidP="00D043B3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11, 13</w:t>
            </w:r>
          </w:p>
        </w:tc>
        <w:tc>
          <w:tcPr>
            <w:tcW w:w="3004" w:type="dxa"/>
          </w:tcPr>
          <w:p w:rsidR="001D44AA" w:rsidRPr="00960689" w:rsidRDefault="001D44AA" w:rsidP="00CF622A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1, № 7</w:t>
            </w:r>
          </w:p>
        </w:tc>
      </w:tr>
      <w:tr w:rsidR="00960689" w:rsidRPr="00960689" w:rsidTr="003F710C">
        <w:tc>
          <w:tcPr>
            <w:tcW w:w="540" w:type="dxa"/>
          </w:tcPr>
          <w:p w:rsidR="001D44AA" w:rsidRPr="00960689" w:rsidRDefault="00887470" w:rsidP="00DE0D81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31</w:t>
            </w:r>
          </w:p>
        </w:tc>
        <w:tc>
          <w:tcPr>
            <w:tcW w:w="4095" w:type="dxa"/>
          </w:tcPr>
          <w:p w:rsidR="001D44AA" w:rsidRPr="00960689" w:rsidRDefault="001D44AA" w:rsidP="00DE0D81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ул. Ленинградская</w:t>
            </w:r>
          </w:p>
        </w:tc>
        <w:tc>
          <w:tcPr>
            <w:tcW w:w="2272" w:type="dxa"/>
          </w:tcPr>
          <w:p w:rsidR="001D44AA" w:rsidRPr="00960689" w:rsidRDefault="001D44AA" w:rsidP="00D043B3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14а, 15, 16, 16б, 17, 17а, 18, 19, 20, 21, 21а, 22, 23, 24, 24а, 24б, 25, 26, 27, 29, 29а, 31</w:t>
            </w:r>
          </w:p>
        </w:tc>
        <w:tc>
          <w:tcPr>
            <w:tcW w:w="3004" w:type="dxa"/>
          </w:tcPr>
          <w:p w:rsidR="001D44AA" w:rsidRPr="00960689" w:rsidRDefault="001D44AA" w:rsidP="00CF622A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7</w:t>
            </w:r>
          </w:p>
        </w:tc>
      </w:tr>
      <w:tr w:rsidR="00960689" w:rsidRPr="00960689" w:rsidTr="003F710C">
        <w:tc>
          <w:tcPr>
            <w:tcW w:w="540" w:type="dxa"/>
          </w:tcPr>
          <w:p w:rsidR="001D44AA" w:rsidRPr="00960689" w:rsidRDefault="00887470" w:rsidP="00DE0D81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32</w:t>
            </w:r>
          </w:p>
        </w:tc>
        <w:tc>
          <w:tcPr>
            <w:tcW w:w="4095" w:type="dxa"/>
          </w:tcPr>
          <w:p w:rsidR="001D44AA" w:rsidRPr="00960689" w:rsidRDefault="001D44AA" w:rsidP="00DE0D81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ул. Ленина</w:t>
            </w:r>
          </w:p>
        </w:tc>
        <w:tc>
          <w:tcPr>
            <w:tcW w:w="2272" w:type="dxa"/>
          </w:tcPr>
          <w:p w:rsidR="001D44AA" w:rsidRPr="00960689" w:rsidRDefault="001D44AA" w:rsidP="00671C86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3, 4, 5, 6, 7, 8</w:t>
            </w:r>
          </w:p>
        </w:tc>
        <w:tc>
          <w:tcPr>
            <w:tcW w:w="3004" w:type="dxa"/>
          </w:tcPr>
          <w:p w:rsidR="001D44AA" w:rsidRPr="00960689" w:rsidRDefault="001D44AA" w:rsidP="00CF622A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4</w:t>
            </w:r>
          </w:p>
        </w:tc>
      </w:tr>
      <w:tr w:rsidR="00960689" w:rsidRPr="00960689" w:rsidTr="003F710C">
        <w:tc>
          <w:tcPr>
            <w:tcW w:w="540" w:type="dxa"/>
          </w:tcPr>
          <w:p w:rsidR="001D44AA" w:rsidRPr="00960689" w:rsidRDefault="00887470" w:rsidP="00DE0D81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33</w:t>
            </w:r>
          </w:p>
        </w:tc>
        <w:tc>
          <w:tcPr>
            <w:tcW w:w="4095" w:type="dxa"/>
          </w:tcPr>
          <w:p w:rsidR="001D44AA" w:rsidRPr="00960689" w:rsidRDefault="001D44AA" w:rsidP="00DE0D81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ул. Ленина</w:t>
            </w:r>
          </w:p>
        </w:tc>
        <w:tc>
          <w:tcPr>
            <w:tcW w:w="2272" w:type="dxa"/>
          </w:tcPr>
          <w:p w:rsidR="001D44AA" w:rsidRPr="00960689" w:rsidRDefault="001D44AA" w:rsidP="004D4B19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14, 15, 16, 16а, 17, 18, 19, 24, 25</w:t>
            </w:r>
          </w:p>
        </w:tc>
        <w:tc>
          <w:tcPr>
            <w:tcW w:w="3004" w:type="dxa"/>
          </w:tcPr>
          <w:p w:rsidR="001D44AA" w:rsidRPr="00960689" w:rsidRDefault="001D44AA" w:rsidP="00CF622A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 xml:space="preserve">№ 2 </w:t>
            </w:r>
          </w:p>
        </w:tc>
      </w:tr>
      <w:tr w:rsidR="00960689" w:rsidRPr="00960689" w:rsidTr="003F710C">
        <w:tc>
          <w:tcPr>
            <w:tcW w:w="540" w:type="dxa"/>
          </w:tcPr>
          <w:p w:rsidR="001D44AA" w:rsidRPr="00960689" w:rsidRDefault="00887470" w:rsidP="00DE0D81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34</w:t>
            </w:r>
          </w:p>
        </w:tc>
        <w:tc>
          <w:tcPr>
            <w:tcW w:w="4095" w:type="dxa"/>
          </w:tcPr>
          <w:p w:rsidR="001D44AA" w:rsidRPr="00960689" w:rsidRDefault="001D44AA" w:rsidP="00DE0D81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ул. Ленина</w:t>
            </w:r>
          </w:p>
        </w:tc>
        <w:tc>
          <w:tcPr>
            <w:tcW w:w="2272" w:type="dxa"/>
          </w:tcPr>
          <w:p w:rsidR="001D44AA" w:rsidRPr="00960689" w:rsidRDefault="001D44AA" w:rsidP="00671C86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33, 33а, 35, 35а</w:t>
            </w:r>
          </w:p>
        </w:tc>
        <w:tc>
          <w:tcPr>
            <w:tcW w:w="3004" w:type="dxa"/>
          </w:tcPr>
          <w:p w:rsidR="001D44AA" w:rsidRPr="00960689" w:rsidRDefault="001D44AA" w:rsidP="00CF622A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2, № 3</w:t>
            </w:r>
          </w:p>
        </w:tc>
      </w:tr>
      <w:tr w:rsidR="00960689" w:rsidRPr="00960689" w:rsidTr="003F710C">
        <w:tc>
          <w:tcPr>
            <w:tcW w:w="540" w:type="dxa"/>
          </w:tcPr>
          <w:p w:rsidR="001D44AA" w:rsidRPr="00960689" w:rsidRDefault="00887470" w:rsidP="00DE0D81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35</w:t>
            </w:r>
          </w:p>
        </w:tc>
        <w:tc>
          <w:tcPr>
            <w:tcW w:w="4095" w:type="dxa"/>
          </w:tcPr>
          <w:p w:rsidR="001D44AA" w:rsidRPr="00960689" w:rsidRDefault="001D44AA" w:rsidP="00DE0D81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ул. Ленина</w:t>
            </w:r>
          </w:p>
        </w:tc>
        <w:tc>
          <w:tcPr>
            <w:tcW w:w="2272" w:type="dxa"/>
          </w:tcPr>
          <w:p w:rsidR="001D44AA" w:rsidRPr="00960689" w:rsidRDefault="001D44AA" w:rsidP="00671C86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26, 26а, 29, 31</w:t>
            </w:r>
          </w:p>
        </w:tc>
        <w:tc>
          <w:tcPr>
            <w:tcW w:w="3004" w:type="dxa"/>
          </w:tcPr>
          <w:p w:rsidR="001D44AA" w:rsidRPr="00960689" w:rsidRDefault="001D44AA" w:rsidP="00DE0D81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3</w:t>
            </w:r>
          </w:p>
        </w:tc>
      </w:tr>
      <w:tr w:rsidR="00960689" w:rsidRPr="00960689" w:rsidTr="003F710C">
        <w:tc>
          <w:tcPr>
            <w:tcW w:w="540" w:type="dxa"/>
          </w:tcPr>
          <w:p w:rsidR="001D44AA" w:rsidRPr="00960689" w:rsidRDefault="00887470" w:rsidP="00DE0D81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36</w:t>
            </w:r>
          </w:p>
        </w:tc>
        <w:tc>
          <w:tcPr>
            <w:tcW w:w="4095" w:type="dxa"/>
          </w:tcPr>
          <w:p w:rsidR="001D44AA" w:rsidRPr="00960689" w:rsidRDefault="001D44AA" w:rsidP="00DE0D81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ул. Ленина</w:t>
            </w:r>
          </w:p>
        </w:tc>
        <w:tc>
          <w:tcPr>
            <w:tcW w:w="2272" w:type="dxa"/>
          </w:tcPr>
          <w:p w:rsidR="001D44AA" w:rsidRPr="00960689" w:rsidRDefault="001D44AA" w:rsidP="00671C86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28, 30, 30а, 32, 34, 36</w:t>
            </w:r>
          </w:p>
        </w:tc>
        <w:tc>
          <w:tcPr>
            <w:tcW w:w="3004" w:type="dxa"/>
          </w:tcPr>
          <w:p w:rsidR="001D44AA" w:rsidRPr="00960689" w:rsidRDefault="001D44AA" w:rsidP="00DE0D81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1</w:t>
            </w:r>
          </w:p>
        </w:tc>
      </w:tr>
      <w:tr w:rsidR="00960689" w:rsidRPr="00960689" w:rsidTr="003F710C">
        <w:tc>
          <w:tcPr>
            <w:tcW w:w="540" w:type="dxa"/>
          </w:tcPr>
          <w:p w:rsidR="003F710C" w:rsidRPr="00960689" w:rsidRDefault="00887470" w:rsidP="003F710C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37</w:t>
            </w:r>
          </w:p>
        </w:tc>
        <w:tc>
          <w:tcPr>
            <w:tcW w:w="4095" w:type="dxa"/>
          </w:tcPr>
          <w:p w:rsidR="003F710C" w:rsidRPr="00960689" w:rsidRDefault="003F710C" w:rsidP="003F710C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ул. Лермонтова</w:t>
            </w:r>
          </w:p>
        </w:tc>
        <w:tc>
          <w:tcPr>
            <w:tcW w:w="2272" w:type="dxa"/>
          </w:tcPr>
          <w:p w:rsidR="003F710C" w:rsidRPr="00960689" w:rsidRDefault="003F710C" w:rsidP="003F710C">
            <w:pPr>
              <w:jc w:val="center"/>
            </w:pPr>
            <w:r w:rsidRPr="00960689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</w:tcPr>
          <w:p w:rsidR="003F710C" w:rsidRPr="00960689" w:rsidRDefault="003F710C" w:rsidP="003F710C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4</w:t>
            </w:r>
          </w:p>
        </w:tc>
      </w:tr>
      <w:tr w:rsidR="00960689" w:rsidRPr="00960689" w:rsidTr="003F710C">
        <w:tc>
          <w:tcPr>
            <w:tcW w:w="540" w:type="dxa"/>
          </w:tcPr>
          <w:p w:rsidR="003F710C" w:rsidRPr="00960689" w:rsidRDefault="00887470" w:rsidP="003F710C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38</w:t>
            </w:r>
          </w:p>
        </w:tc>
        <w:tc>
          <w:tcPr>
            <w:tcW w:w="4095" w:type="dxa"/>
          </w:tcPr>
          <w:p w:rsidR="003F710C" w:rsidRPr="00960689" w:rsidRDefault="003F710C" w:rsidP="003F710C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ул. Летняя</w:t>
            </w:r>
          </w:p>
        </w:tc>
        <w:tc>
          <w:tcPr>
            <w:tcW w:w="2272" w:type="dxa"/>
          </w:tcPr>
          <w:p w:rsidR="003F710C" w:rsidRPr="00960689" w:rsidRDefault="003F710C" w:rsidP="003F710C">
            <w:pPr>
              <w:jc w:val="center"/>
            </w:pPr>
            <w:r w:rsidRPr="00960689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</w:tcPr>
          <w:p w:rsidR="003F710C" w:rsidRPr="00960689" w:rsidRDefault="003F710C" w:rsidP="003F710C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1</w:t>
            </w:r>
          </w:p>
        </w:tc>
      </w:tr>
      <w:tr w:rsidR="00960689" w:rsidRPr="00960689" w:rsidTr="003F710C">
        <w:tc>
          <w:tcPr>
            <w:tcW w:w="540" w:type="dxa"/>
          </w:tcPr>
          <w:p w:rsidR="001D44AA" w:rsidRPr="00960689" w:rsidRDefault="00887470" w:rsidP="00DE0D81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39</w:t>
            </w:r>
          </w:p>
        </w:tc>
        <w:tc>
          <w:tcPr>
            <w:tcW w:w="4095" w:type="dxa"/>
          </w:tcPr>
          <w:p w:rsidR="001D44AA" w:rsidRPr="00960689" w:rsidRDefault="001D44AA" w:rsidP="00DE0D81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 xml:space="preserve">ул. Мамина – Сибиряка </w:t>
            </w:r>
          </w:p>
        </w:tc>
        <w:tc>
          <w:tcPr>
            <w:tcW w:w="2272" w:type="dxa"/>
          </w:tcPr>
          <w:p w:rsidR="001D44AA" w:rsidRPr="00960689" w:rsidRDefault="003F710C" w:rsidP="00671C86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</w:tcPr>
          <w:p w:rsidR="001D44AA" w:rsidRPr="00960689" w:rsidRDefault="001D44AA" w:rsidP="00DE0D81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4</w:t>
            </w:r>
          </w:p>
        </w:tc>
      </w:tr>
      <w:tr w:rsidR="00960689" w:rsidRPr="00960689" w:rsidTr="003F710C">
        <w:tc>
          <w:tcPr>
            <w:tcW w:w="540" w:type="dxa"/>
          </w:tcPr>
          <w:p w:rsidR="001D44AA" w:rsidRPr="00960689" w:rsidRDefault="00887470" w:rsidP="00DE0D81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40</w:t>
            </w:r>
          </w:p>
        </w:tc>
        <w:tc>
          <w:tcPr>
            <w:tcW w:w="4095" w:type="dxa"/>
          </w:tcPr>
          <w:p w:rsidR="001D44AA" w:rsidRPr="00960689" w:rsidRDefault="001D44AA" w:rsidP="00DE0D81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 xml:space="preserve">ул. Мира </w:t>
            </w:r>
          </w:p>
        </w:tc>
        <w:tc>
          <w:tcPr>
            <w:tcW w:w="2272" w:type="dxa"/>
          </w:tcPr>
          <w:p w:rsidR="001D44AA" w:rsidRPr="00960689" w:rsidRDefault="001D44AA" w:rsidP="00671C86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40</w:t>
            </w:r>
            <w:r w:rsidR="005615A1" w:rsidRPr="00960689">
              <w:rPr>
                <w:rFonts w:ascii="Liberation Serif" w:hAnsi="Liberation Serif"/>
              </w:rPr>
              <w:t>, 41-45</w:t>
            </w:r>
          </w:p>
        </w:tc>
        <w:tc>
          <w:tcPr>
            <w:tcW w:w="3004" w:type="dxa"/>
          </w:tcPr>
          <w:p w:rsidR="001D44AA" w:rsidRPr="00960689" w:rsidRDefault="001D44AA" w:rsidP="00DE0D81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2</w:t>
            </w:r>
          </w:p>
        </w:tc>
      </w:tr>
      <w:tr w:rsidR="00960689" w:rsidRPr="00960689" w:rsidTr="003F710C">
        <w:tc>
          <w:tcPr>
            <w:tcW w:w="540" w:type="dxa"/>
          </w:tcPr>
          <w:p w:rsidR="005615A1" w:rsidRPr="00960689" w:rsidRDefault="00887470" w:rsidP="005615A1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41</w:t>
            </w:r>
          </w:p>
        </w:tc>
        <w:tc>
          <w:tcPr>
            <w:tcW w:w="4095" w:type="dxa"/>
          </w:tcPr>
          <w:p w:rsidR="005615A1" w:rsidRPr="00960689" w:rsidRDefault="005615A1" w:rsidP="005615A1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 xml:space="preserve">ул. Мира </w:t>
            </w:r>
          </w:p>
        </w:tc>
        <w:tc>
          <w:tcPr>
            <w:tcW w:w="2272" w:type="dxa"/>
          </w:tcPr>
          <w:p w:rsidR="005615A1" w:rsidRPr="00960689" w:rsidRDefault="005615A1" w:rsidP="00887470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1-37</w:t>
            </w:r>
            <w:r w:rsidR="00F47FCB">
              <w:rPr>
                <w:rFonts w:ascii="Liberation Serif" w:hAnsi="Liberation Serif"/>
              </w:rPr>
              <w:t>,39</w:t>
            </w:r>
          </w:p>
        </w:tc>
        <w:tc>
          <w:tcPr>
            <w:tcW w:w="3004" w:type="dxa"/>
          </w:tcPr>
          <w:p w:rsidR="005615A1" w:rsidRPr="00960689" w:rsidRDefault="005615A1" w:rsidP="005615A1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4</w:t>
            </w:r>
          </w:p>
        </w:tc>
      </w:tr>
      <w:tr w:rsidR="00960689" w:rsidRPr="00960689" w:rsidTr="003F710C">
        <w:tc>
          <w:tcPr>
            <w:tcW w:w="540" w:type="dxa"/>
          </w:tcPr>
          <w:p w:rsidR="003F710C" w:rsidRPr="00960689" w:rsidRDefault="00887470" w:rsidP="003F710C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42</w:t>
            </w:r>
          </w:p>
        </w:tc>
        <w:tc>
          <w:tcPr>
            <w:tcW w:w="4095" w:type="dxa"/>
          </w:tcPr>
          <w:p w:rsidR="003F710C" w:rsidRPr="00960689" w:rsidRDefault="003F710C" w:rsidP="003F710C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 xml:space="preserve">ул. </w:t>
            </w:r>
            <w:proofErr w:type="spellStart"/>
            <w:r w:rsidRPr="00960689">
              <w:rPr>
                <w:rFonts w:ascii="Liberation Serif" w:hAnsi="Liberation Serif"/>
              </w:rPr>
              <w:t>Муранитная</w:t>
            </w:r>
            <w:proofErr w:type="spellEnd"/>
          </w:p>
        </w:tc>
        <w:tc>
          <w:tcPr>
            <w:tcW w:w="2272" w:type="dxa"/>
          </w:tcPr>
          <w:p w:rsidR="003F710C" w:rsidRPr="00960689" w:rsidRDefault="003F710C" w:rsidP="003F710C">
            <w:pPr>
              <w:jc w:val="center"/>
            </w:pPr>
            <w:r w:rsidRPr="00960689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</w:tcPr>
          <w:p w:rsidR="003F710C" w:rsidRPr="00960689" w:rsidRDefault="003F710C" w:rsidP="003F710C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4</w:t>
            </w:r>
          </w:p>
        </w:tc>
      </w:tr>
      <w:tr w:rsidR="00960689" w:rsidRPr="00960689" w:rsidTr="003F710C">
        <w:tc>
          <w:tcPr>
            <w:tcW w:w="540" w:type="dxa"/>
          </w:tcPr>
          <w:p w:rsidR="003F710C" w:rsidRPr="00960689" w:rsidRDefault="00887470" w:rsidP="003F710C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43</w:t>
            </w:r>
          </w:p>
        </w:tc>
        <w:tc>
          <w:tcPr>
            <w:tcW w:w="4095" w:type="dxa"/>
          </w:tcPr>
          <w:p w:rsidR="003F710C" w:rsidRPr="00960689" w:rsidRDefault="003F710C" w:rsidP="003F710C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ул. Невского</w:t>
            </w:r>
          </w:p>
        </w:tc>
        <w:tc>
          <w:tcPr>
            <w:tcW w:w="2272" w:type="dxa"/>
          </w:tcPr>
          <w:p w:rsidR="003F710C" w:rsidRPr="00960689" w:rsidRDefault="003F710C" w:rsidP="003F710C">
            <w:pPr>
              <w:jc w:val="center"/>
            </w:pPr>
            <w:r w:rsidRPr="00960689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</w:tcPr>
          <w:p w:rsidR="003F710C" w:rsidRPr="00960689" w:rsidRDefault="003F710C" w:rsidP="003F710C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4</w:t>
            </w:r>
          </w:p>
        </w:tc>
      </w:tr>
      <w:tr w:rsidR="00960689" w:rsidRPr="00960689" w:rsidTr="003F710C">
        <w:tc>
          <w:tcPr>
            <w:tcW w:w="540" w:type="dxa"/>
          </w:tcPr>
          <w:p w:rsidR="003F710C" w:rsidRPr="00960689" w:rsidRDefault="00887470" w:rsidP="003F710C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44</w:t>
            </w:r>
          </w:p>
        </w:tc>
        <w:tc>
          <w:tcPr>
            <w:tcW w:w="4095" w:type="dxa"/>
          </w:tcPr>
          <w:p w:rsidR="003F710C" w:rsidRPr="00960689" w:rsidRDefault="003F710C" w:rsidP="003F710C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ул. Октябрьская</w:t>
            </w:r>
          </w:p>
        </w:tc>
        <w:tc>
          <w:tcPr>
            <w:tcW w:w="2272" w:type="dxa"/>
          </w:tcPr>
          <w:p w:rsidR="003F710C" w:rsidRPr="00960689" w:rsidRDefault="003F710C" w:rsidP="003F710C">
            <w:pPr>
              <w:jc w:val="center"/>
            </w:pPr>
            <w:r w:rsidRPr="00960689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</w:tcPr>
          <w:p w:rsidR="003F710C" w:rsidRPr="00960689" w:rsidRDefault="003F710C" w:rsidP="003F710C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4</w:t>
            </w:r>
          </w:p>
        </w:tc>
      </w:tr>
      <w:tr w:rsidR="00960689" w:rsidRPr="00960689" w:rsidTr="003F710C">
        <w:tc>
          <w:tcPr>
            <w:tcW w:w="540" w:type="dxa"/>
          </w:tcPr>
          <w:p w:rsidR="003F710C" w:rsidRPr="00960689" w:rsidRDefault="00887470" w:rsidP="003F710C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45</w:t>
            </w:r>
          </w:p>
        </w:tc>
        <w:tc>
          <w:tcPr>
            <w:tcW w:w="4095" w:type="dxa"/>
          </w:tcPr>
          <w:p w:rsidR="003F710C" w:rsidRPr="00960689" w:rsidRDefault="003F710C" w:rsidP="003F710C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ул. Олимпийская</w:t>
            </w:r>
          </w:p>
        </w:tc>
        <w:tc>
          <w:tcPr>
            <w:tcW w:w="2272" w:type="dxa"/>
          </w:tcPr>
          <w:p w:rsidR="003F710C" w:rsidRPr="00960689" w:rsidRDefault="003F710C" w:rsidP="003F710C">
            <w:pPr>
              <w:jc w:val="center"/>
            </w:pPr>
            <w:r w:rsidRPr="00960689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</w:tcPr>
          <w:p w:rsidR="003F710C" w:rsidRPr="00960689" w:rsidRDefault="003F710C" w:rsidP="003F710C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 xml:space="preserve">№ 1 </w:t>
            </w:r>
          </w:p>
        </w:tc>
      </w:tr>
      <w:tr w:rsidR="00960689" w:rsidRPr="00960689" w:rsidTr="003F710C">
        <w:tc>
          <w:tcPr>
            <w:tcW w:w="540" w:type="dxa"/>
          </w:tcPr>
          <w:p w:rsidR="003F710C" w:rsidRPr="00960689" w:rsidRDefault="00887470" w:rsidP="003F710C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46</w:t>
            </w:r>
          </w:p>
        </w:tc>
        <w:tc>
          <w:tcPr>
            <w:tcW w:w="4095" w:type="dxa"/>
          </w:tcPr>
          <w:p w:rsidR="003F710C" w:rsidRPr="00960689" w:rsidRDefault="003F710C" w:rsidP="003F710C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ул. Парковая</w:t>
            </w:r>
          </w:p>
        </w:tc>
        <w:tc>
          <w:tcPr>
            <w:tcW w:w="2272" w:type="dxa"/>
          </w:tcPr>
          <w:p w:rsidR="003F710C" w:rsidRPr="00960689" w:rsidRDefault="003F710C" w:rsidP="003F710C">
            <w:pPr>
              <w:jc w:val="center"/>
            </w:pPr>
            <w:r w:rsidRPr="00960689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</w:tcPr>
          <w:p w:rsidR="003F710C" w:rsidRPr="00960689" w:rsidRDefault="003F710C" w:rsidP="003F710C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4</w:t>
            </w:r>
          </w:p>
        </w:tc>
      </w:tr>
      <w:tr w:rsidR="00960689" w:rsidRPr="00960689" w:rsidTr="003F710C">
        <w:tc>
          <w:tcPr>
            <w:tcW w:w="540" w:type="dxa"/>
          </w:tcPr>
          <w:p w:rsidR="003F710C" w:rsidRPr="00960689" w:rsidRDefault="00887470" w:rsidP="003F710C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47</w:t>
            </w:r>
          </w:p>
        </w:tc>
        <w:tc>
          <w:tcPr>
            <w:tcW w:w="4095" w:type="dxa"/>
          </w:tcPr>
          <w:p w:rsidR="003F710C" w:rsidRPr="00960689" w:rsidRDefault="003F710C" w:rsidP="003F710C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пер. Пирогова</w:t>
            </w:r>
          </w:p>
        </w:tc>
        <w:tc>
          <w:tcPr>
            <w:tcW w:w="2272" w:type="dxa"/>
          </w:tcPr>
          <w:p w:rsidR="003F710C" w:rsidRPr="00960689" w:rsidRDefault="003F710C" w:rsidP="003F710C">
            <w:pPr>
              <w:jc w:val="center"/>
            </w:pPr>
            <w:r w:rsidRPr="00960689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</w:tcPr>
          <w:p w:rsidR="003F710C" w:rsidRPr="00960689" w:rsidRDefault="003F710C" w:rsidP="003F710C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4</w:t>
            </w:r>
          </w:p>
        </w:tc>
      </w:tr>
      <w:tr w:rsidR="00960689" w:rsidRPr="00960689" w:rsidTr="003F710C">
        <w:tc>
          <w:tcPr>
            <w:tcW w:w="540" w:type="dxa"/>
          </w:tcPr>
          <w:p w:rsidR="001D44AA" w:rsidRPr="00960689" w:rsidRDefault="00887470" w:rsidP="00DE0D81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48</w:t>
            </w:r>
          </w:p>
        </w:tc>
        <w:tc>
          <w:tcPr>
            <w:tcW w:w="4095" w:type="dxa"/>
          </w:tcPr>
          <w:p w:rsidR="001D44AA" w:rsidRPr="00960689" w:rsidRDefault="001D44AA" w:rsidP="00DE0D81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ул. Победы</w:t>
            </w:r>
          </w:p>
        </w:tc>
        <w:tc>
          <w:tcPr>
            <w:tcW w:w="2272" w:type="dxa"/>
          </w:tcPr>
          <w:p w:rsidR="001D44AA" w:rsidRPr="00960689" w:rsidRDefault="001D44AA" w:rsidP="00671C86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20, 21, 22, 24, 27, 29, 31, 33</w:t>
            </w:r>
            <w:r w:rsidR="005615A1" w:rsidRPr="00960689">
              <w:rPr>
                <w:rFonts w:ascii="Liberation Serif" w:hAnsi="Liberation Serif"/>
              </w:rPr>
              <w:t>, 35, 37, 39, 41, 45, 43, 45, 47</w:t>
            </w:r>
          </w:p>
        </w:tc>
        <w:tc>
          <w:tcPr>
            <w:tcW w:w="3004" w:type="dxa"/>
          </w:tcPr>
          <w:p w:rsidR="001D44AA" w:rsidRPr="00960689" w:rsidRDefault="001D44AA" w:rsidP="00DE0D81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1</w:t>
            </w:r>
          </w:p>
        </w:tc>
      </w:tr>
      <w:tr w:rsidR="00960689" w:rsidRPr="00960689" w:rsidTr="003F710C">
        <w:tc>
          <w:tcPr>
            <w:tcW w:w="540" w:type="dxa"/>
          </w:tcPr>
          <w:p w:rsidR="001D44AA" w:rsidRPr="00960689" w:rsidRDefault="00887470" w:rsidP="00DE0D81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49</w:t>
            </w:r>
          </w:p>
        </w:tc>
        <w:tc>
          <w:tcPr>
            <w:tcW w:w="4095" w:type="dxa"/>
          </w:tcPr>
          <w:p w:rsidR="001D44AA" w:rsidRPr="00960689" w:rsidRDefault="001D44AA" w:rsidP="00DE0D81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ул. Победы</w:t>
            </w:r>
          </w:p>
        </w:tc>
        <w:tc>
          <w:tcPr>
            <w:tcW w:w="2272" w:type="dxa"/>
          </w:tcPr>
          <w:p w:rsidR="001D44AA" w:rsidRPr="00960689" w:rsidRDefault="001D44AA" w:rsidP="00671C86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7</w:t>
            </w:r>
          </w:p>
        </w:tc>
        <w:tc>
          <w:tcPr>
            <w:tcW w:w="3004" w:type="dxa"/>
          </w:tcPr>
          <w:p w:rsidR="001D44AA" w:rsidRPr="00960689" w:rsidRDefault="001D44AA" w:rsidP="00DE0D81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3</w:t>
            </w:r>
          </w:p>
        </w:tc>
      </w:tr>
      <w:tr w:rsidR="00960689" w:rsidRPr="00960689" w:rsidTr="003F710C">
        <w:tc>
          <w:tcPr>
            <w:tcW w:w="540" w:type="dxa"/>
          </w:tcPr>
          <w:p w:rsidR="003F710C" w:rsidRPr="00960689" w:rsidRDefault="00887470" w:rsidP="003F710C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50</w:t>
            </w:r>
          </w:p>
        </w:tc>
        <w:tc>
          <w:tcPr>
            <w:tcW w:w="4095" w:type="dxa"/>
          </w:tcPr>
          <w:p w:rsidR="003F710C" w:rsidRPr="00960689" w:rsidRDefault="003F710C" w:rsidP="003F710C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ул. Попова</w:t>
            </w:r>
          </w:p>
        </w:tc>
        <w:tc>
          <w:tcPr>
            <w:tcW w:w="2272" w:type="dxa"/>
          </w:tcPr>
          <w:p w:rsidR="003F710C" w:rsidRPr="00960689" w:rsidRDefault="003F710C" w:rsidP="003F710C">
            <w:pPr>
              <w:jc w:val="center"/>
            </w:pPr>
            <w:r w:rsidRPr="00960689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</w:tcPr>
          <w:p w:rsidR="003F710C" w:rsidRPr="00960689" w:rsidRDefault="003F710C" w:rsidP="003F710C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4</w:t>
            </w:r>
          </w:p>
        </w:tc>
      </w:tr>
      <w:tr w:rsidR="00960689" w:rsidRPr="00960689" w:rsidTr="003F710C">
        <w:tc>
          <w:tcPr>
            <w:tcW w:w="540" w:type="dxa"/>
          </w:tcPr>
          <w:p w:rsidR="003F710C" w:rsidRPr="00960689" w:rsidRDefault="00887470" w:rsidP="003F710C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lastRenderedPageBreak/>
              <w:t>51</w:t>
            </w:r>
          </w:p>
        </w:tc>
        <w:tc>
          <w:tcPr>
            <w:tcW w:w="4095" w:type="dxa"/>
          </w:tcPr>
          <w:p w:rsidR="003F710C" w:rsidRPr="00960689" w:rsidRDefault="003F710C" w:rsidP="003F710C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ул. Радужная</w:t>
            </w:r>
          </w:p>
        </w:tc>
        <w:tc>
          <w:tcPr>
            <w:tcW w:w="2272" w:type="dxa"/>
          </w:tcPr>
          <w:p w:rsidR="003F710C" w:rsidRPr="00960689" w:rsidRDefault="003F710C" w:rsidP="003F710C">
            <w:pPr>
              <w:jc w:val="center"/>
            </w:pPr>
            <w:r w:rsidRPr="00960689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</w:tcPr>
          <w:p w:rsidR="003F710C" w:rsidRPr="00960689" w:rsidRDefault="003F710C" w:rsidP="003F710C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1</w:t>
            </w:r>
          </w:p>
        </w:tc>
      </w:tr>
      <w:tr w:rsidR="00960689" w:rsidRPr="00960689" w:rsidTr="003F710C">
        <w:tc>
          <w:tcPr>
            <w:tcW w:w="540" w:type="dxa"/>
          </w:tcPr>
          <w:p w:rsidR="003F710C" w:rsidRPr="00960689" w:rsidRDefault="00887470" w:rsidP="003F710C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52</w:t>
            </w:r>
          </w:p>
        </w:tc>
        <w:tc>
          <w:tcPr>
            <w:tcW w:w="4095" w:type="dxa"/>
          </w:tcPr>
          <w:p w:rsidR="003F710C" w:rsidRPr="00960689" w:rsidRDefault="003F710C" w:rsidP="003F710C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ул. Рассветная</w:t>
            </w:r>
          </w:p>
        </w:tc>
        <w:tc>
          <w:tcPr>
            <w:tcW w:w="2272" w:type="dxa"/>
          </w:tcPr>
          <w:p w:rsidR="003F710C" w:rsidRPr="00960689" w:rsidRDefault="003F710C" w:rsidP="003F710C">
            <w:pPr>
              <w:jc w:val="center"/>
            </w:pPr>
            <w:r w:rsidRPr="00960689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</w:tcPr>
          <w:p w:rsidR="003F710C" w:rsidRPr="00960689" w:rsidRDefault="003F710C" w:rsidP="003F710C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4</w:t>
            </w:r>
          </w:p>
        </w:tc>
      </w:tr>
      <w:tr w:rsidR="00960689" w:rsidRPr="00960689" w:rsidTr="003F710C">
        <w:tc>
          <w:tcPr>
            <w:tcW w:w="540" w:type="dxa"/>
          </w:tcPr>
          <w:p w:rsidR="003F710C" w:rsidRPr="00960689" w:rsidRDefault="00887470" w:rsidP="003F710C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53</w:t>
            </w:r>
          </w:p>
        </w:tc>
        <w:tc>
          <w:tcPr>
            <w:tcW w:w="4095" w:type="dxa"/>
          </w:tcPr>
          <w:p w:rsidR="003F710C" w:rsidRPr="00960689" w:rsidRDefault="003F710C" w:rsidP="003F710C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ул. Розы Люксембург</w:t>
            </w:r>
          </w:p>
        </w:tc>
        <w:tc>
          <w:tcPr>
            <w:tcW w:w="2272" w:type="dxa"/>
          </w:tcPr>
          <w:p w:rsidR="003F710C" w:rsidRPr="00960689" w:rsidRDefault="003F710C" w:rsidP="003F710C">
            <w:pPr>
              <w:jc w:val="center"/>
            </w:pPr>
            <w:r w:rsidRPr="00960689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</w:tcPr>
          <w:p w:rsidR="003F710C" w:rsidRPr="00960689" w:rsidRDefault="003F710C" w:rsidP="003F710C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4</w:t>
            </w:r>
          </w:p>
        </w:tc>
      </w:tr>
      <w:tr w:rsidR="00960689" w:rsidRPr="00960689" w:rsidTr="003F710C">
        <w:tc>
          <w:tcPr>
            <w:tcW w:w="540" w:type="dxa"/>
          </w:tcPr>
          <w:p w:rsidR="003F710C" w:rsidRPr="00960689" w:rsidRDefault="00887470" w:rsidP="003F710C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54</w:t>
            </w:r>
          </w:p>
        </w:tc>
        <w:tc>
          <w:tcPr>
            <w:tcW w:w="4095" w:type="dxa"/>
          </w:tcPr>
          <w:p w:rsidR="003F710C" w:rsidRPr="00960689" w:rsidRDefault="003F710C" w:rsidP="003F710C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ул. Садовая</w:t>
            </w:r>
          </w:p>
        </w:tc>
        <w:tc>
          <w:tcPr>
            <w:tcW w:w="2272" w:type="dxa"/>
          </w:tcPr>
          <w:p w:rsidR="003F710C" w:rsidRPr="00960689" w:rsidRDefault="003F710C" w:rsidP="003F710C">
            <w:pPr>
              <w:jc w:val="center"/>
            </w:pPr>
            <w:r w:rsidRPr="00960689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</w:tcPr>
          <w:p w:rsidR="003F710C" w:rsidRPr="00960689" w:rsidRDefault="003F710C" w:rsidP="003F710C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4</w:t>
            </w:r>
          </w:p>
        </w:tc>
      </w:tr>
      <w:tr w:rsidR="00960689" w:rsidRPr="00960689" w:rsidTr="003F710C">
        <w:tc>
          <w:tcPr>
            <w:tcW w:w="540" w:type="dxa"/>
          </w:tcPr>
          <w:p w:rsidR="005615A1" w:rsidRPr="00960689" w:rsidRDefault="00887470" w:rsidP="003F710C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55</w:t>
            </w:r>
          </w:p>
        </w:tc>
        <w:tc>
          <w:tcPr>
            <w:tcW w:w="4095" w:type="dxa"/>
          </w:tcPr>
          <w:p w:rsidR="005615A1" w:rsidRPr="00960689" w:rsidRDefault="005615A1" w:rsidP="003F710C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ул. Свердлова</w:t>
            </w:r>
          </w:p>
        </w:tc>
        <w:tc>
          <w:tcPr>
            <w:tcW w:w="2272" w:type="dxa"/>
          </w:tcPr>
          <w:p w:rsidR="005615A1" w:rsidRPr="00960689" w:rsidRDefault="005615A1" w:rsidP="003F710C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</w:tcPr>
          <w:p w:rsidR="005615A1" w:rsidRPr="00960689" w:rsidRDefault="005615A1" w:rsidP="003F710C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4</w:t>
            </w:r>
          </w:p>
        </w:tc>
      </w:tr>
      <w:tr w:rsidR="00960689" w:rsidRPr="00960689" w:rsidTr="003F710C">
        <w:tc>
          <w:tcPr>
            <w:tcW w:w="540" w:type="dxa"/>
          </w:tcPr>
          <w:p w:rsidR="003F710C" w:rsidRPr="00960689" w:rsidRDefault="00887470" w:rsidP="003F710C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56</w:t>
            </w:r>
          </w:p>
        </w:tc>
        <w:tc>
          <w:tcPr>
            <w:tcW w:w="4095" w:type="dxa"/>
          </w:tcPr>
          <w:p w:rsidR="003F710C" w:rsidRPr="00960689" w:rsidRDefault="003F710C" w:rsidP="003F710C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ул. Северная</w:t>
            </w:r>
          </w:p>
        </w:tc>
        <w:tc>
          <w:tcPr>
            <w:tcW w:w="2272" w:type="dxa"/>
          </w:tcPr>
          <w:p w:rsidR="003F710C" w:rsidRPr="00960689" w:rsidRDefault="003F710C" w:rsidP="003F710C">
            <w:pPr>
              <w:jc w:val="center"/>
            </w:pPr>
            <w:r w:rsidRPr="00960689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</w:tcPr>
          <w:p w:rsidR="003F710C" w:rsidRPr="00960689" w:rsidRDefault="003F710C" w:rsidP="003F710C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1</w:t>
            </w:r>
          </w:p>
        </w:tc>
      </w:tr>
      <w:tr w:rsidR="00960689" w:rsidRPr="00960689" w:rsidTr="003F710C">
        <w:tc>
          <w:tcPr>
            <w:tcW w:w="540" w:type="dxa"/>
          </w:tcPr>
          <w:p w:rsidR="003F710C" w:rsidRPr="00960689" w:rsidRDefault="00887470" w:rsidP="003F710C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57</w:t>
            </w:r>
          </w:p>
        </w:tc>
        <w:tc>
          <w:tcPr>
            <w:tcW w:w="4095" w:type="dxa"/>
          </w:tcPr>
          <w:p w:rsidR="003F710C" w:rsidRPr="00960689" w:rsidRDefault="003F710C" w:rsidP="003F710C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ул. Сиреневая</w:t>
            </w:r>
          </w:p>
        </w:tc>
        <w:tc>
          <w:tcPr>
            <w:tcW w:w="2272" w:type="dxa"/>
          </w:tcPr>
          <w:p w:rsidR="003F710C" w:rsidRPr="00960689" w:rsidRDefault="003F710C" w:rsidP="003F710C">
            <w:pPr>
              <w:jc w:val="center"/>
            </w:pPr>
            <w:r w:rsidRPr="00960689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</w:tcPr>
          <w:p w:rsidR="003F710C" w:rsidRPr="00960689" w:rsidRDefault="003F710C" w:rsidP="003F710C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1</w:t>
            </w:r>
          </w:p>
        </w:tc>
      </w:tr>
      <w:tr w:rsidR="00960689" w:rsidRPr="00960689" w:rsidTr="003F710C">
        <w:tc>
          <w:tcPr>
            <w:tcW w:w="540" w:type="dxa"/>
          </w:tcPr>
          <w:p w:rsidR="003F710C" w:rsidRPr="00960689" w:rsidRDefault="00887470" w:rsidP="003F710C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58</w:t>
            </w:r>
          </w:p>
        </w:tc>
        <w:tc>
          <w:tcPr>
            <w:tcW w:w="4095" w:type="dxa"/>
          </w:tcPr>
          <w:p w:rsidR="003F710C" w:rsidRPr="00960689" w:rsidRDefault="003F710C" w:rsidP="003F710C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ул. Строителей</w:t>
            </w:r>
          </w:p>
        </w:tc>
        <w:tc>
          <w:tcPr>
            <w:tcW w:w="2272" w:type="dxa"/>
          </w:tcPr>
          <w:p w:rsidR="003F710C" w:rsidRPr="00960689" w:rsidRDefault="003F710C" w:rsidP="003F710C">
            <w:pPr>
              <w:jc w:val="center"/>
            </w:pPr>
            <w:r w:rsidRPr="00960689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</w:tcPr>
          <w:p w:rsidR="003F710C" w:rsidRPr="00960689" w:rsidRDefault="003F710C" w:rsidP="003F710C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4</w:t>
            </w:r>
          </w:p>
        </w:tc>
      </w:tr>
      <w:tr w:rsidR="00960689" w:rsidRPr="00960689" w:rsidTr="003F710C">
        <w:tc>
          <w:tcPr>
            <w:tcW w:w="540" w:type="dxa"/>
          </w:tcPr>
          <w:p w:rsidR="003F710C" w:rsidRPr="00960689" w:rsidRDefault="00887470" w:rsidP="003F710C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59</w:t>
            </w:r>
          </w:p>
        </w:tc>
        <w:tc>
          <w:tcPr>
            <w:tcW w:w="4095" w:type="dxa"/>
          </w:tcPr>
          <w:p w:rsidR="003F710C" w:rsidRPr="00960689" w:rsidRDefault="003F710C" w:rsidP="003F710C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 xml:space="preserve">ул. </w:t>
            </w:r>
            <w:proofErr w:type="spellStart"/>
            <w:r w:rsidRPr="00960689">
              <w:rPr>
                <w:rFonts w:ascii="Liberation Serif" w:hAnsi="Liberation Serif"/>
              </w:rPr>
              <w:t>Таховская</w:t>
            </w:r>
            <w:proofErr w:type="spellEnd"/>
          </w:p>
        </w:tc>
        <w:tc>
          <w:tcPr>
            <w:tcW w:w="2272" w:type="dxa"/>
          </w:tcPr>
          <w:p w:rsidR="003F710C" w:rsidRPr="00960689" w:rsidRDefault="003F710C" w:rsidP="003F710C">
            <w:pPr>
              <w:jc w:val="center"/>
            </w:pPr>
            <w:r w:rsidRPr="00960689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</w:tcPr>
          <w:p w:rsidR="003F710C" w:rsidRPr="00960689" w:rsidRDefault="003F710C" w:rsidP="003F710C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3</w:t>
            </w:r>
          </w:p>
        </w:tc>
      </w:tr>
      <w:tr w:rsidR="00960689" w:rsidRPr="00960689" w:rsidTr="003F710C">
        <w:tc>
          <w:tcPr>
            <w:tcW w:w="540" w:type="dxa"/>
          </w:tcPr>
          <w:p w:rsidR="001D44AA" w:rsidRPr="00960689" w:rsidRDefault="00887470" w:rsidP="00DE0D81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60</w:t>
            </w:r>
          </w:p>
        </w:tc>
        <w:tc>
          <w:tcPr>
            <w:tcW w:w="4095" w:type="dxa"/>
          </w:tcPr>
          <w:p w:rsidR="001D44AA" w:rsidRPr="00960689" w:rsidRDefault="001D44AA" w:rsidP="00DE0D81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ул. Уральская</w:t>
            </w:r>
          </w:p>
        </w:tc>
        <w:tc>
          <w:tcPr>
            <w:tcW w:w="2272" w:type="dxa"/>
          </w:tcPr>
          <w:p w:rsidR="001D44AA" w:rsidRPr="00960689" w:rsidRDefault="001D44AA" w:rsidP="00671C86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10-23</w:t>
            </w:r>
          </w:p>
        </w:tc>
        <w:tc>
          <w:tcPr>
            <w:tcW w:w="3004" w:type="dxa"/>
          </w:tcPr>
          <w:p w:rsidR="001D44AA" w:rsidRPr="00960689" w:rsidRDefault="001D44AA" w:rsidP="00DE0D81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4</w:t>
            </w:r>
          </w:p>
        </w:tc>
      </w:tr>
      <w:tr w:rsidR="00960689" w:rsidRPr="00960689" w:rsidTr="003F710C">
        <w:tc>
          <w:tcPr>
            <w:tcW w:w="540" w:type="dxa"/>
          </w:tcPr>
          <w:p w:rsidR="001D44AA" w:rsidRPr="00960689" w:rsidRDefault="00887470" w:rsidP="00DE0D81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61</w:t>
            </w:r>
          </w:p>
        </w:tc>
        <w:tc>
          <w:tcPr>
            <w:tcW w:w="4095" w:type="dxa"/>
          </w:tcPr>
          <w:p w:rsidR="001D44AA" w:rsidRPr="00960689" w:rsidRDefault="001D44AA" w:rsidP="00DE0D81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ул. Уральская</w:t>
            </w:r>
          </w:p>
        </w:tc>
        <w:tc>
          <w:tcPr>
            <w:tcW w:w="2272" w:type="dxa"/>
          </w:tcPr>
          <w:p w:rsidR="001D44AA" w:rsidRPr="00960689" w:rsidRDefault="001D44AA" w:rsidP="00671C86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26,24</w:t>
            </w:r>
          </w:p>
        </w:tc>
        <w:tc>
          <w:tcPr>
            <w:tcW w:w="3004" w:type="dxa"/>
          </w:tcPr>
          <w:p w:rsidR="001D44AA" w:rsidRPr="00960689" w:rsidRDefault="001D44AA" w:rsidP="00DE0D81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2</w:t>
            </w:r>
          </w:p>
        </w:tc>
      </w:tr>
      <w:tr w:rsidR="00960689" w:rsidRPr="00960689" w:rsidTr="003F710C">
        <w:tc>
          <w:tcPr>
            <w:tcW w:w="540" w:type="dxa"/>
          </w:tcPr>
          <w:p w:rsidR="003F710C" w:rsidRPr="00960689" w:rsidRDefault="00887470" w:rsidP="003F710C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62</w:t>
            </w:r>
          </w:p>
        </w:tc>
        <w:tc>
          <w:tcPr>
            <w:tcW w:w="4095" w:type="dxa"/>
          </w:tcPr>
          <w:p w:rsidR="003F710C" w:rsidRPr="00960689" w:rsidRDefault="003F710C" w:rsidP="003F710C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ул. Цветочная</w:t>
            </w:r>
          </w:p>
        </w:tc>
        <w:tc>
          <w:tcPr>
            <w:tcW w:w="2272" w:type="dxa"/>
          </w:tcPr>
          <w:p w:rsidR="003F710C" w:rsidRPr="00960689" w:rsidRDefault="003F710C" w:rsidP="003F710C">
            <w:pPr>
              <w:jc w:val="center"/>
            </w:pPr>
            <w:r w:rsidRPr="00960689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</w:tcPr>
          <w:p w:rsidR="003F710C" w:rsidRPr="00960689" w:rsidRDefault="003F710C" w:rsidP="003F710C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1</w:t>
            </w:r>
          </w:p>
        </w:tc>
      </w:tr>
      <w:tr w:rsidR="00960689" w:rsidRPr="00960689" w:rsidTr="003F710C">
        <w:tc>
          <w:tcPr>
            <w:tcW w:w="540" w:type="dxa"/>
          </w:tcPr>
          <w:p w:rsidR="003F710C" w:rsidRPr="00960689" w:rsidRDefault="00887470" w:rsidP="003F710C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63</w:t>
            </w:r>
          </w:p>
        </w:tc>
        <w:tc>
          <w:tcPr>
            <w:tcW w:w="4095" w:type="dxa"/>
          </w:tcPr>
          <w:p w:rsidR="003F710C" w:rsidRPr="00960689" w:rsidRDefault="003F710C" w:rsidP="003F710C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ул. Черникова</w:t>
            </w:r>
          </w:p>
        </w:tc>
        <w:tc>
          <w:tcPr>
            <w:tcW w:w="2272" w:type="dxa"/>
          </w:tcPr>
          <w:p w:rsidR="003F710C" w:rsidRPr="00960689" w:rsidRDefault="003F710C" w:rsidP="003F710C">
            <w:pPr>
              <w:jc w:val="center"/>
            </w:pPr>
            <w:r w:rsidRPr="00960689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</w:tcPr>
          <w:p w:rsidR="003F710C" w:rsidRPr="00960689" w:rsidRDefault="003F710C" w:rsidP="003F710C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7</w:t>
            </w:r>
          </w:p>
        </w:tc>
      </w:tr>
      <w:tr w:rsidR="00960689" w:rsidRPr="00960689" w:rsidTr="003F710C">
        <w:tc>
          <w:tcPr>
            <w:tcW w:w="540" w:type="dxa"/>
          </w:tcPr>
          <w:p w:rsidR="003F710C" w:rsidRPr="00960689" w:rsidRDefault="00887470" w:rsidP="003F710C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64</w:t>
            </w:r>
          </w:p>
        </w:tc>
        <w:tc>
          <w:tcPr>
            <w:tcW w:w="4095" w:type="dxa"/>
          </w:tcPr>
          <w:p w:rsidR="003F710C" w:rsidRPr="00960689" w:rsidRDefault="003F710C" w:rsidP="003F710C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ул. Энергетиков</w:t>
            </w:r>
          </w:p>
        </w:tc>
        <w:tc>
          <w:tcPr>
            <w:tcW w:w="2272" w:type="dxa"/>
          </w:tcPr>
          <w:p w:rsidR="003F710C" w:rsidRPr="00960689" w:rsidRDefault="003F710C" w:rsidP="003F710C">
            <w:pPr>
              <w:jc w:val="center"/>
            </w:pPr>
            <w:r w:rsidRPr="00960689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</w:tcPr>
          <w:p w:rsidR="003F710C" w:rsidRPr="00960689" w:rsidRDefault="003F710C" w:rsidP="003F710C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1</w:t>
            </w:r>
          </w:p>
        </w:tc>
      </w:tr>
      <w:tr w:rsidR="00960689" w:rsidRPr="00960689" w:rsidTr="003F710C">
        <w:tc>
          <w:tcPr>
            <w:tcW w:w="540" w:type="dxa"/>
          </w:tcPr>
          <w:p w:rsidR="00887470" w:rsidRPr="00960689" w:rsidRDefault="00887470" w:rsidP="003F710C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65</w:t>
            </w:r>
          </w:p>
        </w:tc>
        <w:tc>
          <w:tcPr>
            <w:tcW w:w="4095" w:type="dxa"/>
          </w:tcPr>
          <w:p w:rsidR="00887470" w:rsidRPr="00960689" w:rsidRDefault="00887470" w:rsidP="003F710C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ул. Южная</w:t>
            </w:r>
          </w:p>
        </w:tc>
        <w:tc>
          <w:tcPr>
            <w:tcW w:w="2272" w:type="dxa"/>
          </w:tcPr>
          <w:p w:rsidR="00887470" w:rsidRPr="00960689" w:rsidRDefault="00887470" w:rsidP="003F710C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</w:tcPr>
          <w:p w:rsidR="00887470" w:rsidRPr="00960689" w:rsidRDefault="00887470" w:rsidP="003F710C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4</w:t>
            </w:r>
          </w:p>
        </w:tc>
      </w:tr>
      <w:tr w:rsidR="00960689" w:rsidRPr="00960689" w:rsidTr="003F710C">
        <w:tc>
          <w:tcPr>
            <w:tcW w:w="540" w:type="dxa"/>
          </w:tcPr>
          <w:p w:rsidR="003F710C" w:rsidRPr="00960689" w:rsidRDefault="00887470" w:rsidP="003F710C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66</w:t>
            </w:r>
          </w:p>
        </w:tc>
        <w:tc>
          <w:tcPr>
            <w:tcW w:w="4095" w:type="dxa"/>
          </w:tcPr>
          <w:p w:rsidR="003F710C" w:rsidRPr="00960689" w:rsidRDefault="003F710C" w:rsidP="003F710C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ул. Яблоневая</w:t>
            </w:r>
          </w:p>
        </w:tc>
        <w:tc>
          <w:tcPr>
            <w:tcW w:w="2272" w:type="dxa"/>
          </w:tcPr>
          <w:p w:rsidR="003F710C" w:rsidRPr="00960689" w:rsidRDefault="003F710C" w:rsidP="003F710C">
            <w:pPr>
              <w:jc w:val="center"/>
            </w:pPr>
            <w:r w:rsidRPr="00960689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</w:tcPr>
          <w:p w:rsidR="003F710C" w:rsidRPr="00960689" w:rsidRDefault="003F710C" w:rsidP="003F710C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4</w:t>
            </w:r>
          </w:p>
        </w:tc>
      </w:tr>
      <w:tr w:rsidR="00960689" w:rsidRPr="00960689" w:rsidTr="003F710C">
        <w:tc>
          <w:tcPr>
            <w:tcW w:w="540" w:type="dxa"/>
          </w:tcPr>
          <w:p w:rsidR="003F710C" w:rsidRPr="00960689" w:rsidRDefault="00887470" w:rsidP="003F710C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67</w:t>
            </w:r>
          </w:p>
        </w:tc>
        <w:tc>
          <w:tcPr>
            <w:tcW w:w="4095" w:type="dxa"/>
          </w:tcPr>
          <w:p w:rsidR="003F710C" w:rsidRPr="00960689" w:rsidRDefault="003F710C" w:rsidP="003F710C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ул. Янтарная</w:t>
            </w:r>
          </w:p>
        </w:tc>
        <w:tc>
          <w:tcPr>
            <w:tcW w:w="2272" w:type="dxa"/>
          </w:tcPr>
          <w:p w:rsidR="003F710C" w:rsidRPr="00960689" w:rsidRDefault="003F710C" w:rsidP="003F710C">
            <w:pPr>
              <w:jc w:val="center"/>
            </w:pPr>
            <w:r w:rsidRPr="00960689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</w:tcPr>
          <w:p w:rsidR="003F710C" w:rsidRPr="00960689" w:rsidRDefault="003F710C" w:rsidP="003F710C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4</w:t>
            </w:r>
          </w:p>
        </w:tc>
      </w:tr>
      <w:tr w:rsidR="00960689" w:rsidRPr="00960689" w:rsidTr="003F710C">
        <w:tc>
          <w:tcPr>
            <w:tcW w:w="540" w:type="dxa"/>
          </w:tcPr>
          <w:p w:rsidR="003F710C" w:rsidRPr="00960689" w:rsidRDefault="00887470" w:rsidP="003F710C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68</w:t>
            </w:r>
          </w:p>
        </w:tc>
        <w:tc>
          <w:tcPr>
            <w:tcW w:w="4095" w:type="dxa"/>
          </w:tcPr>
          <w:p w:rsidR="003F710C" w:rsidRPr="00960689" w:rsidRDefault="003F710C" w:rsidP="003F710C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 xml:space="preserve">ул. 9 </w:t>
            </w:r>
            <w:r w:rsidR="00427627" w:rsidRPr="00960689">
              <w:rPr>
                <w:rFonts w:ascii="Liberation Serif" w:hAnsi="Liberation Serif"/>
              </w:rPr>
              <w:t>М</w:t>
            </w:r>
            <w:r w:rsidRPr="00960689">
              <w:rPr>
                <w:rFonts w:ascii="Liberation Serif" w:hAnsi="Liberation Serif"/>
              </w:rPr>
              <w:t>ая</w:t>
            </w:r>
          </w:p>
        </w:tc>
        <w:tc>
          <w:tcPr>
            <w:tcW w:w="2272" w:type="dxa"/>
          </w:tcPr>
          <w:p w:rsidR="003F710C" w:rsidRPr="00960689" w:rsidRDefault="003F710C" w:rsidP="003F710C">
            <w:pPr>
              <w:jc w:val="center"/>
            </w:pPr>
            <w:r w:rsidRPr="00960689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</w:tcPr>
          <w:p w:rsidR="003F710C" w:rsidRPr="00960689" w:rsidRDefault="003F710C" w:rsidP="003F710C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4</w:t>
            </w:r>
          </w:p>
        </w:tc>
      </w:tr>
      <w:tr w:rsidR="00960689" w:rsidRPr="00960689" w:rsidTr="003F710C">
        <w:tc>
          <w:tcPr>
            <w:tcW w:w="540" w:type="dxa"/>
          </w:tcPr>
          <w:p w:rsidR="003F710C" w:rsidRPr="00960689" w:rsidRDefault="00887470" w:rsidP="003F710C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69</w:t>
            </w:r>
          </w:p>
        </w:tc>
        <w:tc>
          <w:tcPr>
            <w:tcW w:w="4095" w:type="dxa"/>
          </w:tcPr>
          <w:p w:rsidR="003F710C" w:rsidRPr="00960689" w:rsidRDefault="003F710C" w:rsidP="003F710C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ул. 50 лет ВЛКСМ</w:t>
            </w:r>
          </w:p>
        </w:tc>
        <w:tc>
          <w:tcPr>
            <w:tcW w:w="2272" w:type="dxa"/>
          </w:tcPr>
          <w:p w:rsidR="003F710C" w:rsidRPr="00960689" w:rsidRDefault="003F710C" w:rsidP="003F710C">
            <w:pPr>
              <w:jc w:val="center"/>
            </w:pPr>
            <w:r w:rsidRPr="00960689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</w:tcPr>
          <w:p w:rsidR="003F710C" w:rsidRPr="00960689" w:rsidRDefault="003F710C" w:rsidP="003F710C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4</w:t>
            </w:r>
          </w:p>
        </w:tc>
      </w:tr>
      <w:tr w:rsidR="00960689" w:rsidRPr="00960689" w:rsidTr="003F710C">
        <w:tc>
          <w:tcPr>
            <w:tcW w:w="540" w:type="dxa"/>
          </w:tcPr>
          <w:p w:rsidR="003F710C" w:rsidRPr="00960689" w:rsidRDefault="00887470" w:rsidP="003F710C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70</w:t>
            </w:r>
          </w:p>
        </w:tc>
        <w:tc>
          <w:tcPr>
            <w:tcW w:w="4095" w:type="dxa"/>
          </w:tcPr>
          <w:p w:rsidR="003F710C" w:rsidRPr="00960689" w:rsidRDefault="003F710C" w:rsidP="003F710C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д. Боярка</w:t>
            </w:r>
          </w:p>
        </w:tc>
        <w:tc>
          <w:tcPr>
            <w:tcW w:w="2272" w:type="dxa"/>
          </w:tcPr>
          <w:p w:rsidR="003F710C" w:rsidRPr="00960689" w:rsidRDefault="003F710C" w:rsidP="003F710C">
            <w:pPr>
              <w:jc w:val="center"/>
            </w:pPr>
            <w:r w:rsidRPr="00960689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</w:tcPr>
          <w:p w:rsidR="003F710C" w:rsidRPr="00960689" w:rsidRDefault="003F710C" w:rsidP="003F710C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6 (ул. Клубная, 40)</w:t>
            </w:r>
          </w:p>
        </w:tc>
      </w:tr>
      <w:tr w:rsidR="00960689" w:rsidRPr="00960689" w:rsidTr="003F710C">
        <w:tc>
          <w:tcPr>
            <w:tcW w:w="540" w:type="dxa"/>
          </w:tcPr>
          <w:p w:rsidR="003F710C" w:rsidRPr="00960689" w:rsidRDefault="00887470" w:rsidP="003F710C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71</w:t>
            </w:r>
          </w:p>
        </w:tc>
        <w:tc>
          <w:tcPr>
            <w:tcW w:w="4095" w:type="dxa"/>
          </w:tcPr>
          <w:p w:rsidR="003F710C" w:rsidRPr="00960689" w:rsidRDefault="003F710C" w:rsidP="003F710C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д. Гагарка</w:t>
            </w:r>
          </w:p>
        </w:tc>
        <w:tc>
          <w:tcPr>
            <w:tcW w:w="2272" w:type="dxa"/>
          </w:tcPr>
          <w:p w:rsidR="003F710C" w:rsidRPr="00960689" w:rsidRDefault="003F710C" w:rsidP="003F710C">
            <w:pPr>
              <w:jc w:val="center"/>
            </w:pPr>
            <w:r w:rsidRPr="00960689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</w:tcPr>
          <w:p w:rsidR="003F710C" w:rsidRPr="00960689" w:rsidRDefault="003F710C" w:rsidP="003F710C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6 (ул. Клубная, 40)</w:t>
            </w:r>
          </w:p>
        </w:tc>
      </w:tr>
      <w:tr w:rsidR="00960689" w:rsidRPr="00960689" w:rsidTr="003F710C">
        <w:tc>
          <w:tcPr>
            <w:tcW w:w="540" w:type="dxa"/>
          </w:tcPr>
          <w:p w:rsidR="003F710C" w:rsidRPr="00960689" w:rsidRDefault="00887470" w:rsidP="003F710C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72</w:t>
            </w:r>
          </w:p>
        </w:tc>
        <w:tc>
          <w:tcPr>
            <w:tcW w:w="4095" w:type="dxa"/>
          </w:tcPr>
          <w:p w:rsidR="003F710C" w:rsidRPr="00960689" w:rsidRDefault="003F710C" w:rsidP="003F710C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 xml:space="preserve">д. </w:t>
            </w:r>
            <w:proofErr w:type="spellStart"/>
            <w:r w:rsidRPr="00960689">
              <w:rPr>
                <w:rFonts w:ascii="Liberation Serif" w:hAnsi="Liberation Serif"/>
              </w:rPr>
              <w:t>Курманка</w:t>
            </w:r>
            <w:proofErr w:type="spellEnd"/>
          </w:p>
        </w:tc>
        <w:tc>
          <w:tcPr>
            <w:tcW w:w="2272" w:type="dxa"/>
          </w:tcPr>
          <w:p w:rsidR="003F710C" w:rsidRPr="00960689" w:rsidRDefault="003F710C" w:rsidP="003F710C">
            <w:pPr>
              <w:jc w:val="center"/>
            </w:pPr>
            <w:r w:rsidRPr="00960689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</w:tcPr>
          <w:p w:rsidR="003F710C" w:rsidRPr="00960689" w:rsidRDefault="003F710C" w:rsidP="003F710C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6 (ул. Клубная, 40)</w:t>
            </w:r>
          </w:p>
        </w:tc>
      </w:tr>
      <w:tr w:rsidR="00960689" w:rsidRPr="00960689" w:rsidTr="003F710C">
        <w:tc>
          <w:tcPr>
            <w:tcW w:w="540" w:type="dxa"/>
          </w:tcPr>
          <w:p w:rsidR="003F710C" w:rsidRPr="00960689" w:rsidRDefault="00887470" w:rsidP="003F710C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73</w:t>
            </w:r>
          </w:p>
        </w:tc>
        <w:tc>
          <w:tcPr>
            <w:tcW w:w="4095" w:type="dxa"/>
          </w:tcPr>
          <w:p w:rsidR="003F710C" w:rsidRPr="00960689" w:rsidRDefault="003F710C" w:rsidP="003F710C">
            <w:pPr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с. Мезенское</w:t>
            </w:r>
          </w:p>
        </w:tc>
        <w:tc>
          <w:tcPr>
            <w:tcW w:w="2272" w:type="dxa"/>
          </w:tcPr>
          <w:p w:rsidR="003F710C" w:rsidRPr="00960689" w:rsidRDefault="003F710C" w:rsidP="003F710C">
            <w:pPr>
              <w:jc w:val="center"/>
            </w:pPr>
            <w:r w:rsidRPr="00960689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</w:tcPr>
          <w:p w:rsidR="003F710C" w:rsidRPr="00960689" w:rsidRDefault="003F710C" w:rsidP="003F710C">
            <w:pPr>
              <w:jc w:val="center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№ 6 (ул. Строителей, 24)</w:t>
            </w:r>
          </w:p>
        </w:tc>
      </w:tr>
      <w:tr w:rsidR="00960689" w:rsidRPr="00960689" w:rsidTr="003F710C">
        <w:tc>
          <w:tcPr>
            <w:tcW w:w="9911" w:type="dxa"/>
            <w:gridSpan w:val="4"/>
          </w:tcPr>
          <w:p w:rsidR="003F710C" w:rsidRPr="00960689" w:rsidRDefault="003F710C" w:rsidP="001D44AA">
            <w:pPr>
              <w:jc w:val="both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 xml:space="preserve">Примечание: </w:t>
            </w:r>
          </w:p>
          <w:p w:rsidR="003F710C" w:rsidRPr="00960689" w:rsidRDefault="003F710C" w:rsidP="001D44AA">
            <w:pPr>
              <w:ind w:firstLine="709"/>
              <w:jc w:val="both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1. Территориальное деление произведено на основе данных на 15</w:t>
            </w:r>
            <w:r w:rsidR="00165EA8" w:rsidRPr="00960689">
              <w:rPr>
                <w:rFonts w:ascii="Liberation Serif" w:hAnsi="Liberation Serif"/>
              </w:rPr>
              <w:t xml:space="preserve"> </w:t>
            </w:r>
            <w:r w:rsidRPr="00960689">
              <w:rPr>
                <w:rFonts w:ascii="Liberation Serif" w:hAnsi="Liberation Serif"/>
              </w:rPr>
              <w:t>декабря 2019 года.</w:t>
            </w:r>
          </w:p>
          <w:p w:rsidR="003F710C" w:rsidRPr="00960689" w:rsidRDefault="003F710C" w:rsidP="001D44AA">
            <w:pPr>
              <w:ind w:firstLine="709"/>
              <w:jc w:val="both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2. В случае установления (выявления) территории муниципального образования городского округа Заречный, не включенной в перечень закрепленных за общеобразовательными учреждениями настоящим постановлением, на которой проживают граждане, имеющие право на получение общего образования, родители (законные представители) имеют право направить заявление в администрацию городского округа Заречный.</w:t>
            </w:r>
          </w:p>
          <w:p w:rsidR="003F710C" w:rsidRPr="00960689" w:rsidRDefault="003F710C" w:rsidP="001D44AA">
            <w:pPr>
              <w:ind w:firstLine="709"/>
              <w:jc w:val="both"/>
              <w:rPr>
                <w:rFonts w:ascii="Liberation Serif" w:hAnsi="Liberation Serif"/>
              </w:rPr>
            </w:pPr>
            <w:r w:rsidRPr="00960689">
              <w:rPr>
                <w:rFonts w:ascii="Liberation Serif" w:hAnsi="Liberation Serif"/>
              </w:rPr>
              <w:t>Администрация городского округа Заречный в течение 10 рабочих дней определяет общеобразовательное учреждение с учетом его территориальной доступности и наполняемости для реализации права ребенка на получение общего образования.</w:t>
            </w:r>
          </w:p>
          <w:p w:rsidR="003F710C" w:rsidRPr="00960689" w:rsidRDefault="003F710C" w:rsidP="001D44AA">
            <w:pPr>
              <w:pStyle w:val="ad"/>
              <w:spacing w:before="0" w:beforeAutospacing="0" w:after="0" w:afterAutospacing="0"/>
              <w:ind w:firstLine="709"/>
              <w:jc w:val="both"/>
              <w:rPr>
                <w:rFonts w:ascii="Liberation Serif" w:hAnsi="Liberation Serif"/>
                <w:spacing w:val="3"/>
              </w:rPr>
            </w:pPr>
            <w:r w:rsidRPr="00960689">
              <w:rPr>
                <w:rFonts w:ascii="Liberation Serif" w:hAnsi="Liberation Serif"/>
              </w:rPr>
              <w:t xml:space="preserve">3. </w:t>
            </w:r>
            <w:r w:rsidRPr="00960689">
              <w:rPr>
                <w:rFonts w:ascii="Liberation Serif" w:hAnsi="Liberation Serif"/>
                <w:spacing w:val="3"/>
              </w:rPr>
              <w:t xml:space="preserve">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администрацию городского округа Заречный. </w:t>
            </w:r>
            <w:r w:rsidRPr="00960689">
              <w:rPr>
                <w:rFonts w:ascii="Liberation Serif" w:hAnsi="Liberation Serif"/>
              </w:rPr>
              <w:t>Администрация городского округа Заречный в течение 10 рабочих дней определяет общеобразовательное учреждение с учетом наполняемости для реализации права ребенка на получение общего образования.</w:t>
            </w:r>
          </w:p>
          <w:p w:rsidR="003F710C" w:rsidRPr="00960689" w:rsidRDefault="003F710C" w:rsidP="00516C35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987810" w:rsidRPr="00960689" w:rsidRDefault="00987810" w:rsidP="009C6C0E">
      <w:pPr>
        <w:rPr>
          <w:rFonts w:ascii="Liberation Serif" w:hAnsi="Liberation Serif"/>
        </w:rPr>
      </w:pPr>
    </w:p>
    <w:sectPr w:rsidR="00987810" w:rsidRPr="00960689" w:rsidSect="009426B5">
      <w:headerReference w:type="default" r:id="rId9"/>
      <w:pgSz w:w="11906" w:h="16838" w:code="9"/>
      <w:pgMar w:top="56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B81" w:rsidRDefault="00FF5B81" w:rsidP="005419EA">
      <w:r>
        <w:separator/>
      </w:r>
    </w:p>
  </w:endnote>
  <w:endnote w:type="continuationSeparator" w:id="0">
    <w:p w:rsidR="00FF5B81" w:rsidRDefault="00FF5B81" w:rsidP="0054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B81" w:rsidRDefault="00FF5B81" w:rsidP="005419EA">
      <w:r>
        <w:separator/>
      </w:r>
    </w:p>
  </w:footnote>
  <w:footnote w:type="continuationSeparator" w:id="0">
    <w:p w:rsidR="00FF5B81" w:rsidRDefault="00FF5B81" w:rsidP="00541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4135656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</w:rPr>
    </w:sdtEndPr>
    <w:sdtContent>
      <w:p w:rsidR="005615A1" w:rsidRPr="009426B5" w:rsidRDefault="005615A1">
        <w:pPr>
          <w:pStyle w:val="a9"/>
          <w:jc w:val="center"/>
          <w:rPr>
            <w:rFonts w:ascii="Liberation Serif" w:hAnsi="Liberation Serif"/>
            <w:sz w:val="28"/>
          </w:rPr>
        </w:pPr>
        <w:r w:rsidRPr="009426B5">
          <w:rPr>
            <w:rFonts w:ascii="Liberation Serif" w:hAnsi="Liberation Serif"/>
            <w:sz w:val="28"/>
          </w:rPr>
          <w:fldChar w:fldCharType="begin"/>
        </w:r>
        <w:r w:rsidRPr="009426B5">
          <w:rPr>
            <w:rFonts w:ascii="Liberation Serif" w:hAnsi="Liberation Serif"/>
            <w:sz w:val="28"/>
          </w:rPr>
          <w:instrText>PAGE   \* MERGEFORMAT</w:instrText>
        </w:r>
        <w:r w:rsidRPr="009426B5">
          <w:rPr>
            <w:rFonts w:ascii="Liberation Serif" w:hAnsi="Liberation Serif"/>
            <w:sz w:val="28"/>
          </w:rPr>
          <w:fldChar w:fldCharType="separate"/>
        </w:r>
        <w:r w:rsidR="008C100B">
          <w:rPr>
            <w:rFonts w:ascii="Liberation Serif" w:hAnsi="Liberation Serif"/>
            <w:noProof/>
            <w:sz w:val="28"/>
          </w:rPr>
          <w:t>5</w:t>
        </w:r>
        <w:r w:rsidRPr="009426B5">
          <w:rPr>
            <w:rFonts w:ascii="Liberation Serif" w:hAnsi="Liberation Serif"/>
            <w:sz w:val="28"/>
          </w:rPr>
          <w:fldChar w:fldCharType="end"/>
        </w:r>
      </w:p>
    </w:sdtContent>
  </w:sdt>
  <w:p w:rsidR="005615A1" w:rsidRPr="009426B5" w:rsidRDefault="005615A1">
    <w:pPr>
      <w:pStyle w:val="a9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03"/>
    <w:rsid w:val="00011AA3"/>
    <w:rsid w:val="00074E39"/>
    <w:rsid w:val="00080BFC"/>
    <w:rsid w:val="00090517"/>
    <w:rsid w:val="000913B3"/>
    <w:rsid w:val="00091962"/>
    <w:rsid w:val="000B4DF7"/>
    <w:rsid w:val="000F3DD0"/>
    <w:rsid w:val="000F3EC6"/>
    <w:rsid w:val="000F54AC"/>
    <w:rsid w:val="00150E24"/>
    <w:rsid w:val="001543D4"/>
    <w:rsid w:val="00162A2B"/>
    <w:rsid w:val="00165EA8"/>
    <w:rsid w:val="001A4DD3"/>
    <w:rsid w:val="001D44AA"/>
    <w:rsid w:val="00226065"/>
    <w:rsid w:val="002728D5"/>
    <w:rsid w:val="00272940"/>
    <w:rsid w:val="00284683"/>
    <w:rsid w:val="00296696"/>
    <w:rsid w:val="00297F2F"/>
    <w:rsid w:val="002C389B"/>
    <w:rsid w:val="0031620A"/>
    <w:rsid w:val="003167A8"/>
    <w:rsid w:val="00356FAB"/>
    <w:rsid w:val="003956E4"/>
    <w:rsid w:val="003965EA"/>
    <w:rsid w:val="003B4E69"/>
    <w:rsid w:val="003F710C"/>
    <w:rsid w:val="00415E70"/>
    <w:rsid w:val="00427627"/>
    <w:rsid w:val="004318B4"/>
    <w:rsid w:val="00462E9C"/>
    <w:rsid w:val="004A34D4"/>
    <w:rsid w:val="004B0F32"/>
    <w:rsid w:val="004D4B19"/>
    <w:rsid w:val="00516C35"/>
    <w:rsid w:val="005419EA"/>
    <w:rsid w:val="005615A1"/>
    <w:rsid w:val="00566E02"/>
    <w:rsid w:val="00586C16"/>
    <w:rsid w:val="00593331"/>
    <w:rsid w:val="005B43D7"/>
    <w:rsid w:val="005E12AB"/>
    <w:rsid w:val="005F62E9"/>
    <w:rsid w:val="00623532"/>
    <w:rsid w:val="006258A1"/>
    <w:rsid w:val="00671C86"/>
    <w:rsid w:val="006957B7"/>
    <w:rsid w:val="006A258E"/>
    <w:rsid w:val="006A2FA4"/>
    <w:rsid w:val="006C7974"/>
    <w:rsid w:val="00706404"/>
    <w:rsid w:val="0071539B"/>
    <w:rsid w:val="0084492D"/>
    <w:rsid w:val="00887470"/>
    <w:rsid w:val="008B106A"/>
    <w:rsid w:val="008C100B"/>
    <w:rsid w:val="009331DC"/>
    <w:rsid w:val="0093696F"/>
    <w:rsid w:val="0094058C"/>
    <w:rsid w:val="009426B5"/>
    <w:rsid w:val="00950A7B"/>
    <w:rsid w:val="00960689"/>
    <w:rsid w:val="00970151"/>
    <w:rsid w:val="00987465"/>
    <w:rsid w:val="00987810"/>
    <w:rsid w:val="009A7CD1"/>
    <w:rsid w:val="009C5A95"/>
    <w:rsid w:val="009C6C0E"/>
    <w:rsid w:val="00A16392"/>
    <w:rsid w:val="00A8002E"/>
    <w:rsid w:val="00AE388E"/>
    <w:rsid w:val="00B16838"/>
    <w:rsid w:val="00B31B20"/>
    <w:rsid w:val="00B37801"/>
    <w:rsid w:val="00B40A03"/>
    <w:rsid w:val="00BD0F03"/>
    <w:rsid w:val="00BE7AFF"/>
    <w:rsid w:val="00C0762D"/>
    <w:rsid w:val="00C17501"/>
    <w:rsid w:val="00C531E6"/>
    <w:rsid w:val="00C802D7"/>
    <w:rsid w:val="00CE4DBE"/>
    <w:rsid w:val="00CF17C6"/>
    <w:rsid w:val="00CF32E4"/>
    <w:rsid w:val="00CF622A"/>
    <w:rsid w:val="00D043B3"/>
    <w:rsid w:val="00D0597F"/>
    <w:rsid w:val="00D10A07"/>
    <w:rsid w:val="00D765C4"/>
    <w:rsid w:val="00D83B56"/>
    <w:rsid w:val="00DB6B45"/>
    <w:rsid w:val="00DE0D81"/>
    <w:rsid w:val="00DE75F5"/>
    <w:rsid w:val="00E33ED8"/>
    <w:rsid w:val="00E51BE7"/>
    <w:rsid w:val="00E73FDB"/>
    <w:rsid w:val="00E75F89"/>
    <w:rsid w:val="00E849CA"/>
    <w:rsid w:val="00E86457"/>
    <w:rsid w:val="00ED3DD9"/>
    <w:rsid w:val="00F02991"/>
    <w:rsid w:val="00F12D42"/>
    <w:rsid w:val="00F46F85"/>
    <w:rsid w:val="00F47FCB"/>
    <w:rsid w:val="00F630C2"/>
    <w:rsid w:val="00FE56CB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21C2"/>
  <w15:docId w15:val="{87EA9386-CB4F-4810-887C-54937B43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A0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40A0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A03"/>
    <w:rPr>
      <w:rFonts w:eastAsia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40A03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B40A0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B40A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950A7B"/>
    <w:pPr>
      <w:ind w:left="720"/>
      <w:contextualSpacing/>
    </w:pPr>
  </w:style>
  <w:style w:type="table" w:styleId="a6">
    <w:name w:val="Table Grid"/>
    <w:basedOn w:val="a1"/>
    <w:uiPriority w:val="59"/>
    <w:rsid w:val="00297F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258A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58A1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419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19EA"/>
    <w:rPr>
      <w:rFonts w:eastAsia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419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19EA"/>
    <w:rPr>
      <w:rFonts w:eastAsia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F630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4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  <w:divsChild>
            <w:div w:id="17795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917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2E3A5-BF98-4073-AA32-E375C694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394FF460</Template>
  <TotalTime>1</TotalTime>
  <Pages>5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"Управление образования"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</dc:creator>
  <cp:keywords/>
  <dc:description/>
  <cp:lastModifiedBy>Ольга Измоденова</cp:lastModifiedBy>
  <cp:revision>3</cp:revision>
  <cp:lastPrinted>2019-12-26T03:59:00Z</cp:lastPrinted>
  <dcterms:created xsi:type="dcterms:W3CDTF">2019-12-26T03:59:00Z</dcterms:created>
  <dcterms:modified xsi:type="dcterms:W3CDTF">2019-12-27T06:11:00Z</dcterms:modified>
</cp:coreProperties>
</file>