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88" w:rsidRPr="00166088" w:rsidRDefault="00166088" w:rsidP="00166088">
      <w:pPr>
        <w:keepLines/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166088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Приложение № 8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</w:t>
      </w:r>
      <w:bookmarkStart w:id="0" w:name="_GoBack"/>
      <w:bookmarkEnd w:id="0"/>
      <w:r w:rsidRPr="00166088">
        <w:rPr>
          <w:rFonts w:ascii="Liberation Serif" w:eastAsia="Times New Roman" w:hAnsi="Liberation Serif" w:cs="Liberation Serif"/>
          <w:sz w:val="18"/>
          <w:szCs w:val="18"/>
          <w:lang w:eastAsia="ru-RU"/>
        </w:rPr>
        <w:t>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  <w:r w:rsidRPr="00166088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 xml:space="preserve">З А Я В Л Е Н И Е </w:t>
      </w:r>
    </w:p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  <w:r w:rsidRPr="00166088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>об исправлении допущенных опечаток и ошибок</w:t>
      </w:r>
      <w:r w:rsidRPr="00166088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br/>
        <w:t>в разрешении на строительство</w:t>
      </w:r>
    </w:p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</w:p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1"/>
      </w:tblGrid>
      <w:tr w:rsidR="00166088" w:rsidRPr="00166088" w:rsidTr="0016608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166088" w:rsidRPr="00166088" w:rsidTr="0016608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166088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16608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6088" w:rsidRPr="00166088" w:rsidRDefault="00166088" w:rsidP="00166088">
      <w:pPr>
        <w:keepLines/>
        <w:suppressAutoHyphens/>
        <w:autoSpaceDE w:val="0"/>
        <w:autoSpaceDN w:val="0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Прошу исправить допущенную опечатку/ошибку в разрешении </w:t>
      </w: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на строительство.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970"/>
        <w:gridCol w:w="2129"/>
        <w:gridCol w:w="422"/>
        <w:gridCol w:w="1703"/>
        <w:gridCol w:w="2125"/>
      </w:tblGrid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ind w:left="36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</w:t>
            </w:r>
            <w:r w:rsidRPr="00166088">
              <w:rPr>
                <w:rFonts w:ascii="Liberation Serif" w:eastAsia="Calibri" w:hAnsi="Liberation Serif" w:cs="Liberation Serif"/>
                <w:sz w:val="24"/>
                <w:szCs w:val="24"/>
              </w:rPr>
              <w:t>аявителем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Фамилия, имя, отчество 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16608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 на строительство, содержащем</w:t>
            </w: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опечатку/ ошибку</w:t>
            </w: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0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Обоснование для внесения исправлений в</w:t>
            </w: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разрешении на строительство</w:t>
            </w: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Данные (сведения), указанные в разрешении на строительство объекта капитального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Данные (сведения), которые необходимо указать в </w:t>
            </w:r>
            <w:proofErr w:type="gramStart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разрешении </w:t>
            </w: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</w:t>
            </w:r>
            <w:proofErr w:type="gramEnd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 строительство объекта капитального строительства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ов</w:t>
            </w:r>
            <w:proofErr w:type="spellEnd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ов</w:t>
            </w:r>
            <w:proofErr w:type="spellEnd"/>
            <w:r w:rsidRPr="0016608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</w:t>
      </w:r>
    </w:p>
    <w:p w:rsidR="00166088" w:rsidRPr="00166088" w:rsidRDefault="00166088" w:rsidP="00166088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166088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166088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166088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листах в 1 экз.</w:t>
      </w:r>
    </w:p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166088" w:rsidRPr="00166088" w:rsidRDefault="00166088" w:rsidP="00166088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  <w:gridCol w:w="426"/>
      </w:tblGrid>
      <w:tr w:rsidR="00166088" w:rsidRPr="00166088" w:rsidTr="00187E91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88" w:rsidRPr="00166088" w:rsidRDefault="00166088" w:rsidP="00166088">
            <w:pPr>
              <w:keepLines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  <w:t>Указывается один из перечисленных способов</w:t>
            </w:r>
          </w:p>
        </w:tc>
      </w:tr>
    </w:tbl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20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6088" w:rsidRDefault="00166088" w:rsidP="00166088">
            <w:pPr>
              <w:keepLines/>
              <w:tabs>
                <w:tab w:val="left" w:pos="9923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</w:pPr>
            <w:r w:rsidRPr="00166088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166088" w:rsidRPr="00166088" w:rsidRDefault="00166088" w:rsidP="00166088">
            <w:pPr>
              <w:keepLines/>
              <w:tabs>
                <w:tab w:val="left" w:pos="9923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</w:pPr>
          </w:p>
        </w:tc>
      </w:tr>
      <w:tr w:rsidR="00166088" w:rsidRPr="00166088" w:rsidTr="00187E9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088" w:rsidRPr="00166088" w:rsidRDefault="00166088" w:rsidP="00166088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16608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166088" w:rsidRPr="00166088" w:rsidRDefault="00166088" w:rsidP="00166088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166088" w:rsidRPr="00166088" w:rsidRDefault="00166088" w:rsidP="00166088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88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16608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166088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166088" w:rsidRPr="00166088" w:rsidRDefault="00166088" w:rsidP="00166088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9F15BB" w:rsidRDefault="009F15BB"/>
    <w:sectPr w:rsidR="009F15BB" w:rsidSect="00166088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D5" w:rsidRDefault="008D37D5" w:rsidP="00166088">
      <w:pPr>
        <w:spacing w:after="0" w:line="240" w:lineRule="auto"/>
      </w:pPr>
      <w:r>
        <w:separator/>
      </w:r>
    </w:p>
  </w:endnote>
  <w:endnote w:type="continuationSeparator" w:id="0">
    <w:p w:rsidR="008D37D5" w:rsidRDefault="008D37D5" w:rsidP="0016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D5" w:rsidRDefault="008D37D5" w:rsidP="00166088">
      <w:pPr>
        <w:spacing w:after="0" w:line="240" w:lineRule="auto"/>
      </w:pPr>
      <w:r>
        <w:separator/>
      </w:r>
    </w:p>
  </w:footnote>
  <w:footnote w:type="continuationSeparator" w:id="0">
    <w:p w:rsidR="008D37D5" w:rsidRDefault="008D37D5" w:rsidP="0016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49580"/>
      <w:docPartObj>
        <w:docPartGallery w:val="Page Numbers (Top of Page)"/>
        <w:docPartUnique/>
      </w:docPartObj>
    </w:sdtPr>
    <w:sdtContent>
      <w:p w:rsidR="00166088" w:rsidRDefault="001660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6088" w:rsidRDefault="001660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C"/>
    <w:rsid w:val="00166088"/>
    <w:rsid w:val="002A72EC"/>
    <w:rsid w:val="008D37D5"/>
    <w:rsid w:val="009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0435-9C1B-4C42-93F6-AC8FBD0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088"/>
  </w:style>
  <w:style w:type="paragraph" w:styleId="a5">
    <w:name w:val="footer"/>
    <w:basedOn w:val="a"/>
    <w:link w:val="a6"/>
    <w:uiPriority w:val="99"/>
    <w:unhideWhenUsed/>
    <w:rsid w:val="0016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414E5598.dotm</Template>
  <TotalTime>4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2022-10-25T04:12:00Z</dcterms:created>
  <dcterms:modified xsi:type="dcterms:W3CDTF">2022-10-25T04:16:00Z</dcterms:modified>
</cp:coreProperties>
</file>