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6A" w:rsidRPr="00664682" w:rsidRDefault="00044161">
      <w:pPr>
        <w:spacing w:line="312" w:lineRule="auto"/>
        <w:jc w:val="center"/>
        <w:rPr>
          <w:rFonts w:ascii="Liberation Serif" w:hAnsi="Liberation Serif" w:cs="Liberation Serif"/>
        </w:rPr>
      </w:pPr>
      <w:r w:rsidRPr="00664682">
        <w:rPr>
          <w:rFonts w:ascii="Liberation Serif" w:hAnsi="Liberation Serif" w:cs="Liberation Serif"/>
        </w:rPr>
        <w:object w:dxaOrig="795" w:dyaOrig="990" w14:anchorId="6B10B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87348907" r:id="rId7"/>
        </w:object>
      </w:r>
    </w:p>
    <w:p w:rsidR="00664682" w:rsidRPr="00664682" w:rsidRDefault="00664682" w:rsidP="0066468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664682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664682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664682" w:rsidRPr="00664682" w:rsidRDefault="00664682" w:rsidP="0066468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664682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664682" w:rsidRPr="00664682" w:rsidRDefault="00664682" w:rsidP="006646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664682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FCC8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4682" w:rsidRPr="00664682" w:rsidRDefault="00664682" w:rsidP="006646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64682" w:rsidRPr="00664682" w:rsidRDefault="00664682" w:rsidP="006646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64682" w:rsidRPr="00664682" w:rsidRDefault="00664682" w:rsidP="006646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664682">
        <w:rPr>
          <w:rFonts w:ascii="Liberation Serif" w:hAnsi="Liberation Serif" w:cs="Liberation Serif"/>
          <w:sz w:val="24"/>
        </w:rPr>
        <w:t>от____</w:t>
      </w:r>
      <w:r w:rsidR="00603B56">
        <w:rPr>
          <w:rFonts w:ascii="Liberation Serif" w:hAnsi="Liberation Serif" w:cs="Liberation Serif"/>
          <w:sz w:val="24"/>
          <w:u w:val="single"/>
        </w:rPr>
        <w:t>08.07.2021</w:t>
      </w:r>
      <w:r w:rsidRPr="00664682">
        <w:rPr>
          <w:rFonts w:ascii="Liberation Serif" w:hAnsi="Liberation Serif" w:cs="Liberation Serif"/>
          <w:sz w:val="24"/>
        </w:rPr>
        <w:t>____</w:t>
      </w:r>
      <w:proofErr w:type="gramStart"/>
      <w:r w:rsidRPr="00664682">
        <w:rPr>
          <w:rFonts w:ascii="Liberation Serif" w:hAnsi="Liberation Serif" w:cs="Liberation Serif"/>
          <w:sz w:val="24"/>
        </w:rPr>
        <w:t>_  №</w:t>
      </w:r>
      <w:proofErr w:type="gramEnd"/>
      <w:r w:rsidRPr="00664682">
        <w:rPr>
          <w:rFonts w:ascii="Liberation Serif" w:hAnsi="Liberation Serif" w:cs="Liberation Serif"/>
          <w:sz w:val="24"/>
        </w:rPr>
        <w:t xml:space="preserve">  ___</w:t>
      </w:r>
      <w:r w:rsidR="00603B56">
        <w:rPr>
          <w:rFonts w:ascii="Liberation Serif" w:hAnsi="Liberation Serif" w:cs="Liberation Serif"/>
          <w:sz w:val="24"/>
          <w:u w:val="single"/>
        </w:rPr>
        <w:t>706-П</w:t>
      </w:r>
      <w:r w:rsidRPr="00664682">
        <w:rPr>
          <w:rFonts w:ascii="Liberation Serif" w:hAnsi="Liberation Serif" w:cs="Liberation Serif"/>
          <w:sz w:val="24"/>
        </w:rPr>
        <w:t>____</w:t>
      </w:r>
    </w:p>
    <w:p w:rsidR="00664682" w:rsidRPr="00664682" w:rsidRDefault="00664682" w:rsidP="00664682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664682" w:rsidRPr="00664682" w:rsidRDefault="00664682" w:rsidP="0066468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64682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51056A" w:rsidRPr="00664682" w:rsidRDefault="0051056A">
      <w:pPr>
        <w:rPr>
          <w:rFonts w:ascii="Liberation Serif" w:hAnsi="Liberation Serif" w:cs="Liberation Serif"/>
          <w:sz w:val="28"/>
          <w:szCs w:val="28"/>
        </w:rPr>
      </w:pPr>
    </w:p>
    <w:p w:rsidR="0051056A" w:rsidRPr="00664682" w:rsidRDefault="0051056A">
      <w:pPr>
        <w:rPr>
          <w:rFonts w:ascii="Liberation Serif" w:hAnsi="Liberation Serif" w:cs="Liberation Serif"/>
          <w:sz w:val="28"/>
          <w:szCs w:val="28"/>
        </w:rPr>
      </w:pPr>
    </w:p>
    <w:p w:rsidR="0051056A" w:rsidRPr="00664682" w:rsidRDefault="00044161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664682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2024 года», утвержденную постановлением администрации городского округа Заречный от 13.11.2019 № 1125-П</w:t>
      </w:r>
    </w:p>
    <w:p w:rsidR="0051056A" w:rsidRPr="00664682" w:rsidRDefault="0051056A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51056A" w:rsidRPr="00664682" w:rsidRDefault="0051056A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51056A" w:rsidRPr="00664682" w:rsidRDefault="00044161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64682">
        <w:rPr>
          <w:rFonts w:ascii="Liberation Serif" w:hAnsi="Liberation Serif" w:cs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</w:t>
      </w:r>
      <w:r w:rsidRPr="00664682">
        <w:rPr>
          <w:rFonts w:ascii="Liberation Serif" w:hAnsi="Liberation Serif" w:cs="Liberation Serif"/>
          <w:sz w:val="28"/>
          <w:szCs w:val="28"/>
        </w:rPr>
        <w:t>»,</w:t>
      </w:r>
      <w:r w:rsidRPr="00664682">
        <w:rPr>
          <w:rFonts w:ascii="Liberation Serif" w:hAnsi="Liberation Serif" w:cs="Liberation Serif"/>
          <w:bCs/>
          <w:sz w:val="28"/>
          <w:szCs w:val="28"/>
        </w:rPr>
        <w:t xml:space="preserve"> решением Думы городского округа Заречный от 17.12.2020 № 106-Р «О бюджете городского округа Заречный на 2021 год и плановый период 2022-2023 годов» в действующей редакции, </w:t>
      </w:r>
      <w:r w:rsidRPr="00664682">
        <w:rPr>
          <w:rFonts w:ascii="Liberation Serif" w:hAnsi="Liberation Serif" w:cs="Liberation Serif"/>
          <w:sz w:val="28"/>
          <w:szCs w:val="26"/>
        </w:rPr>
        <w:t xml:space="preserve">на основании ст. ст. 28, 31 Устава городского округа Заречный администрация городского округа Заречный </w:t>
      </w:r>
    </w:p>
    <w:p w:rsidR="0051056A" w:rsidRPr="00664682" w:rsidRDefault="00044161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664682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51056A" w:rsidRPr="00664682" w:rsidRDefault="00044161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64682">
        <w:rPr>
          <w:rFonts w:ascii="Liberation Serif" w:hAnsi="Liberation Serif" w:cs="Liberation Serif"/>
          <w:sz w:val="28"/>
          <w:szCs w:val="26"/>
        </w:rPr>
        <w:t>1. Внести в муниципальную программу «Развитие улично-дорожной сети и повышение безопасности дорожного движения в городском округе Заречный до 2024 года»,</w:t>
      </w:r>
      <w:r w:rsidRPr="00664682">
        <w:rPr>
          <w:rFonts w:ascii="Liberation Serif" w:hAnsi="Liberation Serif" w:cs="Liberation Serif"/>
          <w:sz w:val="32"/>
          <w:szCs w:val="28"/>
        </w:rPr>
        <w:t xml:space="preserve"> </w:t>
      </w:r>
      <w:r w:rsidRPr="00664682"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27.08.2020 № 637-П, от 22.09.2020 № 724-П, от 29.01.2021 № 80-П, следующие изменения:</w:t>
      </w:r>
    </w:p>
    <w:p w:rsidR="0051056A" w:rsidRPr="00664682" w:rsidRDefault="00044161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664682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51056A" w:rsidRPr="0066468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664682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66468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51056A" w:rsidRPr="00664682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56A" w:rsidRPr="00664682" w:rsidRDefault="00044161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664682">
                    <w:rPr>
                      <w:rStyle w:val="CharacterStyle5"/>
                      <w:rFonts w:ascii="Liberation Serif" w:hAnsi="Liberation Serif" w:cs="Liberation Serif"/>
                    </w:rPr>
                    <w:t>580 842 166,80 рублей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t xml:space="preserve"> </w:t>
                  </w:r>
                </w:p>
              </w:tc>
            </w:tr>
            <w:tr w:rsidR="0051056A" w:rsidRPr="00664682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56A" w:rsidRPr="00664682" w:rsidRDefault="00044161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51056A" w:rsidRPr="00664682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56A" w:rsidRPr="00664682" w:rsidRDefault="00044161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lastRenderedPageBreak/>
                    <w:t>2020 год - 213 517 861,68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2021 год – 223 403 726,12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2022 год – 79 279 630,00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2023 год - 32 916 630,00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2024 год - 31 724 319,00 рублей</w:t>
                  </w:r>
                </w:p>
              </w:tc>
            </w:tr>
          </w:tbl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66468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66468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tbl>
            <w:tblPr>
              <w:tblW w:w="64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58"/>
            </w:tblGrid>
            <w:tr w:rsidR="0051056A" w:rsidRPr="00664682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56A" w:rsidRPr="00664682" w:rsidRDefault="00044161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t>360 402 764,13 рублей</w:t>
                  </w:r>
                </w:p>
              </w:tc>
            </w:tr>
            <w:tr w:rsidR="0051056A" w:rsidRPr="00664682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56A" w:rsidRPr="00664682" w:rsidRDefault="00044161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51056A" w:rsidRPr="00664682">
              <w:trPr>
                <w:trHeight w:val="1665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056A" w:rsidRPr="00664682" w:rsidRDefault="00044161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t>2020 год - 179 274 104,35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2021 год – 181 128 660,58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2022 год - 0,00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2023 год - 0,00 рублей,</w:t>
                  </w:r>
                  <w:r w:rsidRPr="00664682">
                    <w:rPr>
                      <w:rStyle w:val="CharacterStyle11"/>
                      <w:rFonts w:ascii="Liberation Serif" w:hAnsi="Liberation Serif" w:cs="Liberation Serif"/>
                    </w:rPr>
                    <w:br/>
                    <w:t>2024 год - 0,00 рублей</w:t>
                  </w:r>
                </w:p>
              </w:tc>
            </w:tr>
          </w:tbl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66468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220 439 401,87 рублей</w:t>
            </w:r>
            <w:r w:rsidRPr="00664682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</w:p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664682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51056A" w:rsidRPr="00664682" w:rsidRDefault="00044161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- 34 243 757,33 рублей,</w:t>
            </w:r>
            <w:r w:rsidRPr="0066468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– 42 275 065,54 рублей,</w:t>
            </w:r>
            <w:r w:rsidRPr="0066468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– 79 279 630,00 рублей,</w:t>
            </w:r>
            <w:r w:rsidRPr="0066468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- 32 916 630,00 рублей,</w:t>
            </w:r>
            <w:r w:rsidRPr="0066468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- 31 724 319,00 рублей</w:t>
            </w:r>
          </w:p>
        </w:tc>
      </w:tr>
    </w:tbl>
    <w:p w:rsidR="0051056A" w:rsidRPr="00664682" w:rsidRDefault="00044161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664682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 в новой редакции (прилагается).</w:t>
      </w:r>
    </w:p>
    <w:p w:rsidR="0051056A" w:rsidRPr="00664682" w:rsidRDefault="00044161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664682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51056A" w:rsidRPr="00664682" w:rsidRDefault="00044161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64682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1056A" w:rsidRPr="00664682" w:rsidRDefault="0051056A">
      <w:pPr>
        <w:rPr>
          <w:rFonts w:ascii="Liberation Serif" w:hAnsi="Liberation Serif" w:cs="Liberation Serif"/>
          <w:sz w:val="28"/>
          <w:szCs w:val="28"/>
        </w:rPr>
      </w:pPr>
    </w:p>
    <w:p w:rsidR="0051056A" w:rsidRPr="00664682" w:rsidRDefault="0051056A">
      <w:pPr>
        <w:rPr>
          <w:rFonts w:ascii="Liberation Serif" w:hAnsi="Liberation Serif" w:cs="Liberation Serif"/>
          <w:sz w:val="28"/>
          <w:szCs w:val="28"/>
        </w:rPr>
      </w:pPr>
    </w:p>
    <w:p w:rsidR="00664682" w:rsidRPr="00664682" w:rsidRDefault="00664682" w:rsidP="0048664B">
      <w:pPr>
        <w:rPr>
          <w:rFonts w:ascii="Liberation Serif" w:hAnsi="Liberation Serif" w:cs="Liberation Serif"/>
          <w:sz w:val="28"/>
          <w:szCs w:val="28"/>
        </w:rPr>
      </w:pPr>
      <w:r w:rsidRPr="00664682">
        <w:rPr>
          <w:rFonts w:ascii="Liberation Serif" w:hAnsi="Liberation Serif" w:cs="Liberation Serif"/>
          <w:sz w:val="28"/>
          <w:szCs w:val="28"/>
        </w:rPr>
        <w:t>Глава</w:t>
      </w:r>
    </w:p>
    <w:p w:rsidR="00664682" w:rsidRPr="00664682" w:rsidRDefault="0066468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664682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64682" w:rsidRPr="00664682" w:rsidRDefault="00664682">
      <w:pPr>
        <w:rPr>
          <w:rFonts w:ascii="Liberation Serif" w:hAnsi="Liberation Serif" w:cs="Liberation Serif"/>
          <w:sz w:val="28"/>
          <w:szCs w:val="28"/>
        </w:rPr>
      </w:pPr>
    </w:p>
    <w:p w:rsidR="00664682" w:rsidRPr="00664682" w:rsidRDefault="00664682">
      <w:pPr>
        <w:rPr>
          <w:rFonts w:ascii="Liberation Serif" w:hAnsi="Liberation Serif" w:cs="Liberation Serif"/>
          <w:sz w:val="28"/>
          <w:szCs w:val="28"/>
        </w:rPr>
      </w:pPr>
    </w:p>
    <w:p w:rsidR="0051056A" w:rsidRPr="00664682" w:rsidRDefault="0051056A">
      <w:pPr>
        <w:rPr>
          <w:rFonts w:ascii="Liberation Serif" w:hAnsi="Liberation Serif" w:cs="Liberation Serif"/>
          <w:sz w:val="28"/>
          <w:szCs w:val="28"/>
        </w:rPr>
        <w:sectPr w:rsidR="0051056A" w:rsidRPr="00664682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1056A" w:rsidRPr="00664682" w:rsidRDefault="0004416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664682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51056A" w:rsidRPr="00664682" w:rsidRDefault="0004416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66468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51056A" w:rsidRPr="00664682" w:rsidRDefault="0004416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664682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51056A" w:rsidRPr="00664682" w:rsidRDefault="0066468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664682">
        <w:rPr>
          <w:rFonts w:ascii="Liberation Serif" w:hAnsi="Liberation Serif" w:cs="Liberation Serif"/>
          <w:sz w:val="24"/>
          <w:szCs w:val="24"/>
        </w:rPr>
        <w:t>от___</w:t>
      </w:r>
      <w:r w:rsidR="00603B56">
        <w:rPr>
          <w:rFonts w:ascii="Liberation Serif" w:hAnsi="Liberation Serif" w:cs="Liberation Serif"/>
          <w:sz w:val="24"/>
          <w:szCs w:val="24"/>
          <w:u w:val="single"/>
        </w:rPr>
        <w:t>08.07.2021</w:t>
      </w:r>
      <w:r w:rsidRPr="00664682">
        <w:rPr>
          <w:rFonts w:ascii="Liberation Serif" w:hAnsi="Liberation Serif" w:cs="Liberation Serif"/>
          <w:sz w:val="24"/>
          <w:szCs w:val="24"/>
        </w:rPr>
        <w:t>____  №  ___</w:t>
      </w:r>
      <w:r w:rsidR="00603B56">
        <w:rPr>
          <w:rFonts w:ascii="Liberation Serif" w:hAnsi="Liberation Serif" w:cs="Liberation Serif"/>
          <w:sz w:val="24"/>
          <w:szCs w:val="24"/>
          <w:u w:val="single"/>
        </w:rPr>
        <w:t>706-П</w:t>
      </w:r>
      <w:bookmarkStart w:id="0" w:name="_GoBack"/>
      <w:bookmarkEnd w:id="0"/>
      <w:r w:rsidRPr="00664682">
        <w:rPr>
          <w:rFonts w:ascii="Liberation Serif" w:hAnsi="Liberation Serif" w:cs="Liberation Serif"/>
          <w:sz w:val="24"/>
          <w:szCs w:val="24"/>
        </w:rPr>
        <w:t>____</w:t>
      </w:r>
    </w:p>
    <w:p w:rsidR="00664682" w:rsidRPr="00664682" w:rsidRDefault="0066468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1056A" w:rsidRPr="00664682" w:rsidRDefault="0004416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664682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51056A" w:rsidRPr="00664682" w:rsidRDefault="0004416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 w:rsidRPr="00664682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51056A" w:rsidRPr="00664682" w:rsidRDefault="00044161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664682">
        <w:rPr>
          <w:rFonts w:ascii="Liberation Serif" w:hAnsi="Liberation Serif" w:cs="Liberation Serif"/>
          <w:bCs/>
          <w:sz w:val="24"/>
          <w:szCs w:val="24"/>
        </w:rPr>
        <w:t xml:space="preserve">«Развитие улично-дорожной сети и повышение безопасности дорожного движения в городском округе Заречный до 2024 года» </w:t>
      </w:r>
    </w:p>
    <w:bookmarkEnd w:id="1"/>
    <w:p w:rsidR="0051056A" w:rsidRPr="00664682" w:rsidRDefault="0051056A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1056A" w:rsidRPr="00664682" w:rsidRDefault="0051056A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51056A" w:rsidRPr="00664682" w:rsidRDefault="00044161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664682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ПЛАН МЕРОПРИЯТИЙ</w:t>
      </w:r>
    </w:p>
    <w:p w:rsidR="0051056A" w:rsidRPr="00664682" w:rsidRDefault="00044161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664682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:rsidR="0051056A" w:rsidRPr="00664682" w:rsidRDefault="0051056A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51056A" w:rsidRPr="00664682" w:rsidRDefault="0051056A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490"/>
        <w:gridCol w:w="9"/>
        <w:gridCol w:w="1632"/>
        <w:gridCol w:w="1639"/>
        <w:gridCol w:w="1632"/>
        <w:gridCol w:w="7"/>
        <w:gridCol w:w="1625"/>
        <w:gridCol w:w="14"/>
        <w:gridCol w:w="1533"/>
        <w:gridCol w:w="67"/>
        <w:gridCol w:w="1446"/>
        <w:gridCol w:w="20"/>
        <w:gridCol w:w="1982"/>
        <w:gridCol w:w="41"/>
      </w:tblGrid>
      <w:tr w:rsidR="0051056A" w:rsidRPr="00664682">
        <w:trPr>
          <w:cantSplit/>
          <w:trHeight w:val="25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56A" w:rsidRPr="00664682" w:rsidRDefault="0051056A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51056A" w:rsidRPr="00664682" w:rsidTr="00664682">
        <w:trPr>
          <w:cantSplit/>
          <w:trHeight w:val="706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51056A" w:rsidP="00664682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51056A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51056A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56A" w:rsidRPr="00664682" w:rsidRDefault="0051056A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51056A" w:rsidRPr="00664682">
        <w:trPr>
          <w:cantSplit/>
          <w:trHeight w:val="26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64682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51056A" w:rsidRPr="00664682" w:rsidTr="00664682">
        <w:trPr>
          <w:cantSplit/>
          <w:trHeight w:val="6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580 842 166,80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213 517 861,68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223 403 726,12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79 279 630,00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31 724 319,00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360 402 764,93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179 274 104,35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181 128 660,58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220 439 401,87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42 275 065,54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79 279 630,00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31 724 319,00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296 909 930,70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5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6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53 363 000,00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46 363 000,00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283 932 236,10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97 737 861,68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88 636 795,42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32 916 630,00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31 724 319,00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8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116 855 834,23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63 494 104,35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53 361 729,88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9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167 076 401,87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35 275 065,54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32 916 630,00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31 724 319,00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ПОДПРОГРАММА  1. РАЗВИТИЕ УЛИЧНО-ДОРОЖНОЙ СЕТИ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 w:rsidTr="00664682">
        <w:trPr>
          <w:cantSplit/>
          <w:trHeight w:val="9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11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512 250 243,17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175 887 094,95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196 785 569,22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78 779 630,00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12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304 662 810,89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145 593 858,52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159 068 952,37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13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207 587 432,28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37 716 616,85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78 779 630,00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28 381 319,00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76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296 909 930,70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16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17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53 363 000,00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46 363 000,00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76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296 909 930,70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10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19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20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330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21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212 645 094,18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95 280 000,00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71 002 094,18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22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159 282 094,18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95 280 000,00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64 002 094,18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23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53 363 000,00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7 000 000,00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46 363 000,00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9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24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1.5. Капитальный ремонт автомобильных дорог по ул. Сосновая</w:t>
            </w:r>
            <w:r w:rsidR="00664682">
              <w:rPr>
                <w:rFonts w:ascii="Liberation Serif" w:hAnsi="Liberation Serif" w:cs="Liberation Serif"/>
                <w:bCs/>
                <w:color w:val="000000"/>
              </w:rPr>
              <w:t xml:space="preserve">, Ясная, Свердлова, </w:t>
            </w:r>
            <w:proofErr w:type="spellStart"/>
            <w:r w:rsidR="00664682">
              <w:rPr>
                <w:rFonts w:ascii="Liberation Serif" w:hAnsi="Liberation Serif" w:cs="Liberation Serif"/>
                <w:bCs/>
                <w:color w:val="000000"/>
              </w:rPr>
              <w:t>К.Маркса</w:t>
            </w:r>
            <w:proofErr w:type="spellEnd"/>
            <w:r w:rsidR="00664682">
              <w:rPr>
                <w:rFonts w:ascii="Liberation Serif" w:hAnsi="Liberation Serif" w:cs="Liberation Serif"/>
                <w:bCs/>
                <w:color w:val="000000"/>
              </w:rPr>
              <w:t xml:space="preserve"> д. </w:t>
            </w: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Гагарка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20 500 000,00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63 764 836,52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25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20 500 000,00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63 764 836,52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26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27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76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215 340 312,47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60 107 094,95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62 018 638,52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29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61 115 880,19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29 813 858,52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31 302 021,67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30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154 224 432,28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30 716 616,85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32 416 630,00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28 381 319,00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76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31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215 076 843,41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59 843 625,89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62 018 638,52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32 416 630,00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28 381 319,00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32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60 852 411,13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29 550 389,46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31 302 021,67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33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154 224 432,28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30 293 236,43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30 716 616,85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32 416 630,00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32 416 630,00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28 381 319,00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172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34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35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36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ПОДПРОГРАММА  2. ПОВЫШЕНИЕ БЕЗОПАСНОСТИ ДОРОЖНОГО ДВИЖЕНИЯ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 w:rsidTr="00664682">
        <w:trPr>
          <w:cantSplit/>
          <w:trHeight w:val="9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68 591 923,63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26 618 156,90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38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39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12 851 969,59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4 558 448,69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3 343 000,00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56A" w:rsidRPr="00664682" w:rsidRDefault="00044161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76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41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68 591 923,63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26 618 156,90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42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43</w:t>
            </w:r>
            <w:r w:rsidR="0072218D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12 851 969,59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4 558 448,69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 xml:space="preserve"> 500 000,00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3 343 000,00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color w:val="000000"/>
              </w:rPr>
            </w:pPr>
            <w:r w:rsidRPr="0066468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51056A" w:rsidRPr="00664682" w:rsidTr="00664682">
        <w:trPr>
          <w:cantSplit/>
          <w:trHeight w:val="166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2.1.1.1., 2.1.2.1., 2.1.2.2.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45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263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46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2.1.1.2., 2.1.2.2.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47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47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48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49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28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50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51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13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52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53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5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54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12 152 404,71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3 250 956,02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4 558 448,69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500 000,00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3 343 000,00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55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12 152 404,71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3 250 956,02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4 558 448,69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500 000,00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500 000,00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3 343 000,00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 w:rsidTr="00664682">
        <w:trPr>
          <w:cantSplit/>
          <w:trHeight w:val="63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56</w:t>
            </w:r>
            <w:r w:rsidR="0072218D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56 339 954,04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34 280 245,83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22 059 708,21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664682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57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33 680 245,83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22 059 708,21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  <w:tr w:rsidR="0051056A" w:rsidRPr="00664682">
        <w:trPr>
          <w:cantSplit/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 w:rsidP="00664682">
            <w:pPr>
              <w:jc w:val="center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58</w:t>
            </w:r>
            <w:r w:rsidR="0072218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600 000,00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600 000,00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jc w:val="right"/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56A" w:rsidRPr="00664682" w:rsidRDefault="00044161">
            <w:pPr>
              <w:rPr>
                <w:rFonts w:ascii="Liberation Serif" w:hAnsi="Liberation Serif" w:cs="Liberation Serif"/>
              </w:rPr>
            </w:pPr>
            <w:r w:rsidRPr="00664682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51056A" w:rsidRPr="00664682" w:rsidRDefault="0072218D">
      <w:pPr>
        <w:rPr>
          <w:rFonts w:ascii="Liberation Serif" w:hAnsi="Liberation Serif" w:cs="Liberation Serif"/>
          <w:sz w:val="2"/>
          <w:szCs w:val="24"/>
          <w:lang w:eastAsia="en-US"/>
        </w:rPr>
      </w:pPr>
      <w:r>
        <w:rPr>
          <w:rFonts w:ascii="Liberation Serif" w:hAnsi="Liberation Serif" w:cs="Liberation Serif"/>
          <w:sz w:val="2"/>
          <w:szCs w:val="24"/>
          <w:lang w:eastAsia="en-US"/>
        </w:rPr>
        <w:t>.</w:t>
      </w:r>
    </w:p>
    <w:p w:rsidR="0051056A" w:rsidRPr="00664682" w:rsidRDefault="0051056A">
      <w:pPr>
        <w:rPr>
          <w:rFonts w:ascii="Liberation Serif" w:hAnsi="Liberation Serif" w:cs="Liberation Serif"/>
        </w:rPr>
      </w:pPr>
    </w:p>
    <w:sectPr w:rsidR="0051056A" w:rsidRPr="00664682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C3" w:rsidRDefault="006819C3">
      <w:r>
        <w:separator/>
      </w:r>
    </w:p>
  </w:endnote>
  <w:endnote w:type="continuationSeparator" w:id="0">
    <w:p w:rsidR="006819C3" w:rsidRDefault="0068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C3" w:rsidRDefault="006819C3">
      <w:r>
        <w:rPr>
          <w:color w:val="000000"/>
        </w:rPr>
        <w:separator/>
      </w:r>
    </w:p>
  </w:footnote>
  <w:footnote w:type="continuationSeparator" w:id="0">
    <w:p w:rsidR="006819C3" w:rsidRDefault="0068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BE" w:rsidRDefault="0004416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03B56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665BE" w:rsidRDefault="006819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BE" w:rsidRDefault="00044161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03B56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8665BE" w:rsidRDefault="006819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6A"/>
    <w:rsid w:val="00044161"/>
    <w:rsid w:val="0051056A"/>
    <w:rsid w:val="00603B56"/>
    <w:rsid w:val="00664682"/>
    <w:rsid w:val="006819C3"/>
    <w:rsid w:val="0072218D"/>
    <w:rsid w:val="008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1DA0"/>
  <w15:docId w15:val="{770EA8B0-BC65-4108-A88E-9E3C84E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ParagraphStyle6">
    <w:name w:val="ParagraphStyle6"/>
    <w:pPr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2021-07-06T09:44:00Z</cp:lastPrinted>
  <dcterms:created xsi:type="dcterms:W3CDTF">2021-07-06T09:44:00Z</dcterms:created>
  <dcterms:modified xsi:type="dcterms:W3CDTF">2021-07-09T10:10:00Z</dcterms:modified>
</cp:coreProperties>
</file>