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CF2B7D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Градостроительный кодекс Российской Федерации от 29.12.2004 N 190-ФЗ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290, 30.12.2004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7456CF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24, 13.06.2017)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56CF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Земельный кодекс Российской Федерации" от 25.10.2001 N 136-ФЗ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211-212, 30.10.2001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41, 27.02.2008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456CF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Pr="007456CF">
        <w:rPr>
          <w:rFonts w:ascii="Liberation Serif" w:hAnsi="Liberation Serif"/>
          <w:sz w:val="28"/>
          <w:szCs w:val="28"/>
        </w:rPr>
        <w:t>);</w:t>
      </w:r>
    </w:p>
    <w:p w:rsidR="000D3EE0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</w:t>
      </w:r>
      <w:bookmarkStart w:id="0" w:name="_GoBack"/>
      <w:bookmarkEnd w:id="0"/>
      <w:r w:rsidRPr="000D3EE0">
        <w:rPr>
          <w:rFonts w:ascii="Liberation Serif" w:hAnsi="Liberation Serif" w:cs="Liberation Serif"/>
          <w:sz w:val="28"/>
          <w:szCs w:val="28"/>
        </w:rPr>
        <w:t>онодательства РФ", 20.02.2006, N 8, ст. 920.</w:t>
      </w:r>
      <w:r w:rsidRPr="000D3EE0">
        <w:rPr>
          <w:rFonts w:ascii="Liberation Serif" w:hAnsi="Liberation Serif"/>
          <w:sz w:val="28"/>
          <w:szCs w:val="28"/>
        </w:rPr>
        <w:t>)</w:t>
      </w:r>
    </w:p>
    <w:p w:rsidR="000D3EE0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22.12.2012 N 1376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"Россий</w:t>
      </w:r>
      <w:r w:rsidRPr="000D3EE0">
        <w:rPr>
          <w:rFonts w:ascii="Liberation Serif" w:hAnsi="Liberation Serif" w:cs="Liberation Serif"/>
          <w:sz w:val="28"/>
          <w:szCs w:val="28"/>
        </w:rPr>
        <w:t>ская газета", N 303, 31.12.2012</w:t>
      </w:r>
      <w:r w:rsidRPr="000D3EE0">
        <w:rPr>
          <w:rFonts w:ascii="Liberation Serif" w:hAnsi="Liberation Serif"/>
          <w:sz w:val="28"/>
          <w:szCs w:val="28"/>
        </w:rPr>
        <w:t>)</w:t>
      </w:r>
      <w:r w:rsidR="00BF1E0B">
        <w:rPr>
          <w:rFonts w:ascii="Liberation Serif" w:hAnsi="Liberation Serif"/>
          <w:sz w:val="28"/>
          <w:szCs w:val="28"/>
        </w:rPr>
        <w:t>;</w:t>
      </w:r>
    </w:p>
    <w:p w:rsidR="00840C68" w:rsidRPr="00BF1E0B" w:rsidRDefault="000D3EE0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F1E0B">
        <w:rPr>
          <w:rFonts w:ascii="Liberation Serif" w:hAnsi="Liberation Serif"/>
          <w:sz w:val="28"/>
          <w:szCs w:val="28"/>
        </w:rPr>
        <w:t xml:space="preserve">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(</w:t>
      </w:r>
      <w:r w:rsidRPr="00BF1E0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)</w:t>
      </w:r>
      <w:r w:rsid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.</w:t>
      </w:r>
    </w:p>
    <w:sectPr w:rsidR="00840C68" w:rsidRPr="00BF1E0B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F08D2"/>
    <w:rsid w:val="003D72E2"/>
    <w:rsid w:val="0040676E"/>
    <w:rsid w:val="004A0F05"/>
    <w:rsid w:val="004C1BCA"/>
    <w:rsid w:val="0066477F"/>
    <w:rsid w:val="007456CF"/>
    <w:rsid w:val="0080352D"/>
    <w:rsid w:val="00840C68"/>
    <w:rsid w:val="008E4246"/>
    <w:rsid w:val="009C00FB"/>
    <w:rsid w:val="009D2F4E"/>
    <w:rsid w:val="00AB5245"/>
    <w:rsid w:val="00BC12F6"/>
    <w:rsid w:val="00BF1E0B"/>
    <w:rsid w:val="00C062DF"/>
    <w:rsid w:val="00CF2B7D"/>
    <w:rsid w:val="00CF62FA"/>
    <w:rsid w:val="00D36D13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FA92AA92.dotm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3</cp:revision>
  <dcterms:created xsi:type="dcterms:W3CDTF">2020-09-23T08:59:00Z</dcterms:created>
  <dcterms:modified xsi:type="dcterms:W3CDTF">2020-09-23T09:15:00Z</dcterms:modified>
</cp:coreProperties>
</file>