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72" w:rsidRDefault="00BF2AD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FFF3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6092934" r:id="rId8"/>
        </w:object>
      </w:r>
    </w:p>
    <w:p w:rsidR="00EA6EE7" w:rsidRPr="00EA6EE7" w:rsidRDefault="00EA6EE7" w:rsidP="00EA6EE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A6EE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A6EE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A6EE7" w:rsidRPr="00EA6EE7" w:rsidRDefault="00EA6EE7" w:rsidP="00EA6EE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EA6EE7">
        <w:rPr>
          <w:rFonts w:ascii="Liberation Serif" w:hAnsi="Liberation Serif"/>
          <w:b/>
          <w:caps/>
          <w:sz w:val="32"/>
        </w:rPr>
        <w:t>р а с п о р я ж е н и е</w:t>
      </w:r>
    </w:p>
    <w:p w:rsidR="00EA6EE7" w:rsidRPr="00EA6EE7" w:rsidRDefault="00EA6EE7" w:rsidP="00EA6E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A6EE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A052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A6EE7" w:rsidRPr="00EA6EE7" w:rsidRDefault="00EA6EE7" w:rsidP="00EA6E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A6EE7" w:rsidRPr="00EA6EE7" w:rsidRDefault="00EA6EE7" w:rsidP="00EA6E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A6EE7" w:rsidRPr="00EA6EE7" w:rsidRDefault="00EA6EE7" w:rsidP="00EA6E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A6EE7">
        <w:rPr>
          <w:rFonts w:ascii="Liberation Serif" w:hAnsi="Liberation Serif"/>
          <w:sz w:val="24"/>
        </w:rPr>
        <w:t>от___</w:t>
      </w:r>
      <w:r w:rsidR="00935116">
        <w:rPr>
          <w:rFonts w:ascii="Liberation Serif" w:hAnsi="Liberation Serif"/>
          <w:sz w:val="24"/>
          <w:u w:val="single"/>
        </w:rPr>
        <w:t>05.11.2020</w:t>
      </w:r>
      <w:r w:rsidRPr="00EA6EE7">
        <w:rPr>
          <w:rFonts w:ascii="Liberation Serif" w:hAnsi="Liberation Serif"/>
          <w:sz w:val="24"/>
        </w:rPr>
        <w:t>__</w:t>
      </w:r>
      <w:proofErr w:type="gramStart"/>
      <w:r w:rsidRPr="00EA6EE7">
        <w:rPr>
          <w:rFonts w:ascii="Liberation Serif" w:hAnsi="Liberation Serif"/>
          <w:sz w:val="24"/>
        </w:rPr>
        <w:t>_  №</w:t>
      </w:r>
      <w:proofErr w:type="gramEnd"/>
      <w:r w:rsidRPr="00EA6EE7">
        <w:rPr>
          <w:rFonts w:ascii="Liberation Serif" w:hAnsi="Liberation Serif"/>
          <w:sz w:val="24"/>
        </w:rPr>
        <w:t xml:space="preserve">  ___</w:t>
      </w:r>
      <w:r w:rsidR="00935116">
        <w:rPr>
          <w:rFonts w:ascii="Liberation Serif" w:hAnsi="Liberation Serif"/>
          <w:sz w:val="24"/>
          <w:u w:val="single"/>
        </w:rPr>
        <w:t>471-од</w:t>
      </w:r>
      <w:r w:rsidRPr="00EA6EE7">
        <w:rPr>
          <w:rFonts w:ascii="Liberation Serif" w:hAnsi="Liberation Serif"/>
          <w:sz w:val="24"/>
        </w:rPr>
        <w:t>___</w:t>
      </w:r>
    </w:p>
    <w:p w:rsidR="00EA6EE7" w:rsidRPr="00EA6EE7" w:rsidRDefault="00EA6EE7" w:rsidP="00EA6E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A6EE7" w:rsidRPr="00EA6EE7" w:rsidRDefault="00EA6EE7" w:rsidP="00EA6EE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A6EE7">
        <w:rPr>
          <w:rFonts w:ascii="Liberation Serif" w:hAnsi="Liberation Serif"/>
          <w:sz w:val="24"/>
          <w:szCs w:val="24"/>
        </w:rPr>
        <w:t>г. Заречный</w:t>
      </w:r>
    </w:p>
    <w:p w:rsidR="00C84572" w:rsidRDefault="00C8457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572" w:rsidRDefault="00C8457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4572" w:rsidRDefault="00BF2AD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состава комиссии по формированию реестров программ </w:t>
      </w:r>
    </w:p>
    <w:p w:rsidR="00C84572" w:rsidRDefault="00BF2AD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дополнительного образования городского округа Заречный на 2021 год</w:t>
      </w:r>
    </w:p>
    <w:p w:rsidR="00C84572" w:rsidRDefault="00C84572">
      <w:pPr>
        <w:ind w:left="284"/>
        <w:rPr>
          <w:rFonts w:ascii="Liberation Serif" w:hAnsi="Liberation Serif"/>
          <w:sz w:val="28"/>
          <w:szCs w:val="28"/>
        </w:rPr>
      </w:pPr>
    </w:p>
    <w:p w:rsidR="00C84572" w:rsidRDefault="00C84572">
      <w:pPr>
        <w:ind w:left="284"/>
        <w:rPr>
          <w:rFonts w:ascii="Liberation Serif" w:hAnsi="Liberation Serif"/>
          <w:sz w:val="28"/>
          <w:szCs w:val="28"/>
        </w:rPr>
      </w:pPr>
    </w:p>
    <w:p w:rsidR="00C84572" w:rsidRDefault="00BF2AD6">
      <w:pPr>
        <w:widowControl/>
        <w:ind w:right="-1" w:firstLine="708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В соответствии с п. 3.4 Положения о персонифицированном дополнительном образовании в городском округе Заречный, утвержденного</w:t>
      </w:r>
      <w:r>
        <w:rPr>
          <w:rFonts w:ascii="Liberation Serif" w:eastAsia="Calibri" w:hAnsi="Liberation Serif"/>
          <w:color w:val="FF000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постановлением администрации городского округа Заречный от 10.09.2019 № 903-П, п. 5 Положения о комиссии по формированию реестров программ дополнительного образования городского округа Заречный, утвержденного распоряжением администрации городского округа Заречный от 13.01.2020 № 01-од, на основании ст. ст. 28, 31 Устава городского округа Заречный</w:t>
      </w:r>
    </w:p>
    <w:p w:rsidR="00C84572" w:rsidRDefault="00C84572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572" w:rsidRDefault="00BF2AD6">
      <w:pPr>
        <w:widowControl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Утвердить состав комиссии по формированию реестров программ дополнительного образования городского округа Заречный на 2021 год (прилагается).</w:t>
      </w:r>
    </w:p>
    <w:p w:rsidR="00C84572" w:rsidRDefault="00BF2AD6">
      <w:pPr>
        <w:widowControl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84572" w:rsidRDefault="00C84572">
      <w:pPr>
        <w:rPr>
          <w:rFonts w:ascii="Liberation Serif" w:hAnsi="Liberation Serif"/>
          <w:sz w:val="28"/>
          <w:szCs w:val="28"/>
        </w:rPr>
      </w:pPr>
    </w:p>
    <w:p w:rsidR="00C84572" w:rsidRDefault="00C84572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C84572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84572" w:rsidRDefault="00BF2AD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84572" w:rsidRDefault="00BF2AD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EA6EE7" w:rsidRDefault="00EA6EE7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C84572">
      <w:pPr>
        <w:rPr>
          <w:rFonts w:ascii="Liberation Serif" w:hAnsi="Liberation Serif"/>
        </w:rPr>
      </w:pPr>
    </w:p>
    <w:p w:rsidR="00C84572" w:rsidRDefault="00BF2AD6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УТВЕРЖДЕН </w:t>
      </w:r>
    </w:p>
    <w:p w:rsidR="00C84572" w:rsidRDefault="00BF2AD6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распоряжением администрации городского округа Заречный</w:t>
      </w:r>
    </w:p>
    <w:p w:rsidR="00EA6EE7" w:rsidRDefault="00EA6EE7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EA6EE7">
        <w:rPr>
          <w:rFonts w:ascii="Liberation Serif" w:eastAsia="Calibri" w:hAnsi="Liberation Serif"/>
          <w:sz w:val="28"/>
          <w:szCs w:val="28"/>
          <w:lang w:eastAsia="en-US"/>
        </w:rPr>
        <w:t>от_</w:t>
      </w:r>
      <w:r>
        <w:rPr>
          <w:rFonts w:ascii="Liberation Serif" w:eastAsia="Calibri" w:hAnsi="Liberation Serif"/>
          <w:sz w:val="28"/>
          <w:szCs w:val="28"/>
          <w:lang w:eastAsia="en-US"/>
        </w:rPr>
        <w:t>_</w:t>
      </w:r>
      <w:r w:rsidR="009351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05.11.2020</w:t>
      </w:r>
      <w:r>
        <w:rPr>
          <w:rFonts w:ascii="Liberation Serif" w:eastAsia="Calibri" w:hAnsi="Liberation Serif"/>
          <w:sz w:val="28"/>
          <w:szCs w:val="28"/>
          <w:lang w:eastAsia="en-US"/>
        </w:rPr>
        <w:t>__ № __</w:t>
      </w:r>
      <w:r w:rsidR="00935116">
        <w:rPr>
          <w:rFonts w:ascii="Liberation Serif" w:eastAsia="Calibri" w:hAnsi="Liberation Serif"/>
          <w:sz w:val="28"/>
          <w:szCs w:val="28"/>
          <w:u w:val="single"/>
          <w:lang w:eastAsia="en-US"/>
        </w:rPr>
        <w:t>471-од</w:t>
      </w:r>
      <w:bookmarkStart w:id="1" w:name="_GoBack"/>
      <w:bookmarkEnd w:id="1"/>
      <w:r>
        <w:rPr>
          <w:rFonts w:ascii="Liberation Serif" w:eastAsia="Calibri" w:hAnsi="Liberation Serif"/>
          <w:sz w:val="28"/>
          <w:szCs w:val="28"/>
          <w:lang w:eastAsia="en-US"/>
        </w:rPr>
        <w:t>___</w:t>
      </w:r>
    </w:p>
    <w:p w:rsidR="00C84572" w:rsidRDefault="00BF2AD6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«Об утверждении состава комиссии по формированию реестров программ дополнительного образования городского округа Заречный на 2021 год»</w:t>
      </w:r>
    </w:p>
    <w:p w:rsidR="00C84572" w:rsidRDefault="00C84572">
      <w:pPr>
        <w:widowControl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84572" w:rsidRDefault="00C84572">
      <w:pPr>
        <w:widowControl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84572" w:rsidRDefault="00BF2AD6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СОСТАВ </w:t>
      </w:r>
    </w:p>
    <w:p w:rsidR="00C84572" w:rsidRDefault="00BF2AD6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комиссии по формированию реестров программ дополнительного образования городского округа Заречный на 2021 год</w:t>
      </w:r>
    </w:p>
    <w:p w:rsidR="00C84572" w:rsidRDefault="00C84572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C84572" w:rsidRDefault="00C84572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691"/>
        <w:gridCol w:w="5778"/>
      </w:tblGrid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C84572" w:rsidRDefault="00BF2AD6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3"/>
              </w:numPr>
              <w:ind w:left="317" w:right="141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2"/>
                <w:lang w:eastAsia="en-US"/>
              </w:rPr>
              <w:t>исполняющий обязанности заместителя главы администрации городского округа Заречный по социальным вопросам, п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редседатель комиссии</w:t>
            </w:r>
          </w:p>
          <w:p w:rsidR="00C84572" w:rsidRDefault="00C84572">
            <w:pPr>
              <w:widowControl/>
              <w:ind w:right="141" w:hanging="34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Михайлова </w:t>
            </w:r>
          </w:p>
          <w:p w:rsidR="00C84572" w:rsidRDefault="00BF2AD6">
            <w:pPr>
              <w:widowControl/>
              <w:ind w:right="14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Анастасия Анатольевна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4"/>
              </w:numPr>
              <w:ind w:left="317" w:right="141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начальник МКУ «Управление образования ГО Заречный», заместитель председателя комиссии</w:t>
            </w:r>
          </w:p>
          <w:p w:rsidR="00C84572" w:rsidRDefault="00C84572">
            <w:pPr>
              <w:widowControl/>
              <w:ind w:left="-43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Шумилова </w:t>
            </w:r>
          </w:p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главный специалист МКУ «Управление образования ГО Заречный», секретарь комиссии</w:t>
            </w:r>
          </w:p>
          <w:p w:rsidR="00C84572" w:rsidRDefault="00C84572">
            <w:pPr>
              <w:widowControl/>
              <w:tabs>
                <w:tab w:val="left" w:pos="3119"/>
              </w:tabs>
              <w:ind w:left="34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100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tabs>
                <w:tab w:val="left" w:pos="3119"/>
              </w:tabs>
              <w:ind w:left="34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Члены комиссии:</w:t>
            </w:r>
          </w:p>
          <w:p w:rsidR="00C84572" w:rsidRDefault="00C84572">
            <w:pPr>
              <w:widowControl/>
              <w:tabs>
                <w:tab w:val="left" w:pos="3119"/>
              </w:tabs>
              <w:ind w:left="34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Булатова </w:t>
            </w:r>
          </w:p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Наталья Сергеевна 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6"/>
              </w:numPr>
              <w:tabs>
                <w:tab w:val="left" w:pos="317"/>
              </w:tabs>
              <w:ind w:left="344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заместитель начальника </w:t>
            </w:r>
          </w:p>
          <w:p w:rsidR="00C84572" w:rsidRDefault="00BF2AD6">
            <w:pPr>
              <w:widowControl/>
              <w:tabs>
                <w:tab w:val="left" w:pos="317"/>
              </w:tabs>
              <w:ind w:left="344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 экономическим вопросам МКУ «Управление образования ГО Заречный»</w:t>
            </w:r>
          </w:p>
          <w:p w:rsidR="00C84572" w:rsidRDefault="00C84572">
            <w:pPr>
              <w:widowControl/>
              <w:tabs>
                <w:tab w:val="left" w:pos="317"/>
              </w:tabs>
              <w:ind w:left="-16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Гуторова</w:t>
            </w:r>
            <w:proofErr w:type="spellEnd"/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Юлия </w:t>
            </w:r>
            <w:proofErr w:type="spellStart"/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Фаисовна</w:t>
            </w:r>
            <w:proofErr w:type="spellEnd"/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6"/>
              </w:numPr>
              <w:tabs>
                <w:tab w:val="left" w:pos="317"/>
              </w:tabs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главный специалист юридического отдела администрации городского округа Заречный</w:t>
            </w:r>
          </w:p>
          <w:p w:rsidR="00C84572" w:rsidRDefault="00C84572">
            <w:pPr>
              <w:widowControl/>
              <w:tabs>
                <w:tab w:val="left" w:pos="317"/>
              </w:tabs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Ким </w:t>
            </w:r>
          </w:p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Максим Григорьевич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6"/>
              </w:numPr>
              <w:tabs>
                <w:tab w:val="left" w:pos="317"/>
                <w:tab w:val="left" w:pos="1480"/>
              </w:tabs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начальника по развитию и качеству образования МКУ «Управление образования ГО Заречный»</w:t>
            </w:r>
          </w:p>
          <w:p w:rsidR="00C84572" w:rsidRDefault="00BF2AD6">
            <w:pPr>
              <w:widowControl/>
              <w:tabs>
                <w:tab w:val="left" w:pos="317"/>
                <w:tab w:val="left" w:pos="1480"/>
              </w:tabs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Набиева </w:t>
            </w:r>
          </w:p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Надежда Александровна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6"/>
              </w:numPr>
              <w:tabs>
                <w:tab w:val="left" w:pos="317"/>
              </w:tabs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директор МКУ ДО ГО Заречный «Детская музыкальная школа»</w:t>
            </w:r>
          </w:p>
          <w:p w:rsidR="00C84572" w:rsidRDefault="00C84572">
            <w:pPr>
              <w:widowControl/>
              <w:tabs>
                <w:tab w:val="left" w:pos="317"/>
              </w:tabs>
              <w:ind w:left="-43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Петунина </w:t>
            </w:r>
          </w:p>
          <w:p w:rsidR="00C84572" w:rsidRDefault="00BF2AD6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Галина Федоровна</w:t>
            </w:r>
          </w:p>
          <w:p w:rsidR="00C84572" w:rsidRDefault="00C84572">
            <w:pPr>
              <w:widowControl/>
              <w:ind w:right="141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6"/>
              </w:numPr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директор МБОУ ДО ГО Заречный «ЦДТ»</w:t>
            </w:r>
          </w:p>
          <w:p w:rsidR="00C84572" w:rsidRDefault="00C84572">
            <w:pPr>
              <w:widowControl/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Скоробогатова </w:t>
            </w:r>
          </w:p>
          <w:p w:rsidR="00C84572" w:rsidRDefault="00BF2AD6">
            <w:pPr>
              <w:widowControl/>
              <w:ind w:right="141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Яна Александровна</w:t>
            </w:r>
          </w:p>
          <w:p w:rsidR="00CE2434" w:rsidRDefault="00CE2434">
            <w:pPr>
              <w:widowControl/>
              <w:ind w:right="141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6"/>
              </w:numPr>
              <w:tabs>
                <w:tab w:val="left" w:pos="317"/>
                <w:tab w:val="left" w:pos="2410"/>
                <w:tab w:val="left" w:pos="3119"/>
                <w:tab w:val="left" w:pos="8364"/>
              </w:tabs>
              <w:ind w:left="317" w:right="14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начальник МКУ «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УКСиМП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ГО Заречный»</w:t>
            </w:r>
          </w:p>
          <w:p w:rsidR="00C84572" w:rsidRDefault="00C84572">
            <w:pPr>
              <w:widowControl/>
              <w:tabs>
                <w:tab w:val="left" w:pos="317"/>
                <w:tab w:val="left" w:pos="2410"/>
                <w:tab w:val="left" w:pos="3119"/>
                <w:tab w:val="left" w:pos="8364"/>
              </w:tabs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Смирнов </w:t>
            </w:r>
          </w:p>
          <w:p w:rsidR="00C84572" w:rsidRDefault="00BF2AD6">
            <w:pPr>
              <w:widowControl/>
              <w:ind w:right="141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Евгений Александрович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6"/>
              </w:numPr>
              <w:tabs>
                <w:tab w:val="left" w:pos="317"/>
                <w:tab w:val="left" w:pos="8364"/>
              </w:tabs>
              <w:ind w:left="317" w:right="14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директор МБОУ ДО ГО Заречный «ДЮСШ»</w:t>
            </w:r>
          </w:p>
          <w:p w:rsidR="00C84572" w:rsidRDefault="00C84572">
            <w:pPr>
              <w:widowControl/>
              <w:tabs>
                <w:tab w:val="left" w:pos="317"/>
                <w:tab w:val="left" w:pos="8364"/>
              </w:tabs>
              <w:ind w:left="317" w:right="14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84572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C84572">
            <w:pPr>
              <w:widowControl/>
              <w:numPr>
                <w:ilvl w:val="0"/>
                <w:numId w:val="2"/>
              </w:numPr>
              <w:ind w:right="141"/>
              <w:jc w:val="center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ind w:right="141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Соснова </w:t>
            </w:r>
          </w:p>
          <w:p w:rsidR="00C84572" w:rsidRDefault="00BF2AD6">
            <w:pPr>
              <w:widowControl/>
              <w:ind w:right="141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Ольга Геннадьевна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72" w:rsidRDefault="00BF2AD6">
            <w:pPr>
              <w:widowControl/>
              <w:numPr>
                <w:ilvl w:val="0"/>
                <w:numId w:val="6"/>
              </w:numPr>
              <w:tabs>
                <w:tab w:val="left" w:pos="494"/>
                <w:tab w:val="left" w:pos="8364"/>
              </w:tabs>
              <w:ind w:left="353" w:right="141" w:hanging="353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начальник Финансового управления администрации городского округа Заречный</w:t>
            </w:r>
          </w:p>
        </w:tc>
      </w:tr>
    </w:tbl>
    <w:p w:rsidR="00C84572" w:rsidRDefault="00C84572">
      <w:pPr>
        <w:rPr>
          <w:rFonts w:ascii="Liberation Serif" w:hAnsi="Liberation Serif"/>
        </w:rPr>
      </w:pPr>
    </w:p>
    <w:sectPr w:rsidR="00C84572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CF" w:rsidRDefault="009848CF">
      <w:r>
        <w:separator/>
      </w:r>
    </w:p>
  </w:endnote>
  <w:endnote w:type="continuationSeparator" w:id="0">
    <w:p w:rsidR="009848CF" w:rsidRDefault="0098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CF" w:rsidRDefault="009848CF">
      <w:r>
        <w:rPr>
          <w:color w:val="000000"/>
        </w:rPr>
        <w:separator/>
      </w:r>
    </w:p>
  </w:footnote>
  <w:footnote w:type="continuationSeparator" w:id="0">
    <w:p w:rsidR="009848CF" w:rsidRDefault="0098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6F" w:rsidRDefault="00BF2AD6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935116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22D6F" w:rsidRDefault="009848CF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0BC"/>
    <w:multiLevelType w:val="multilevel"/>
    <w:tmpl w:val="46ACBFA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15315"/>
    <w:multiLevelType w:val="multilevel"/>
    <w:tmpl w:val="49780D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A1298D"/>
    <w:multiLevelType w:val="multilevel"/>
    <w:tmpl w:val="621AF0EE"/>
    <w:lvl w:ilvl="0">
      <w:numFmt w:val="bullet"/>
      <w:lvlText w:val="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3" w15:restartNumberingAfterBreak="0">
    <w:nsid w:val="336A223F"/>
    <w:multiLevelType w:val="multilevel"/>
    <w:tmpl w:val="0BE0E1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C24722"/>
    <w:multiLevelType w:val="multilevel"/>
    <w:tmpl w:val="624ECCD4"/>
    <w:lvl w:ilvl="0">
      <w:numFmt w:val="bullet"/>
      <w:lvlText w:val="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5" w15:restartNumberingAfterBreak="0">
    <w:nsid w:val="51F975A9"/>
    <w:multiLevelType w:val="multilevel"/>
    <w:tmpl w:val="2916B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72"/>
    <w:rsid w:val="00935116"/>
    <w:rsid w:val="009848CF"/>
    <w:rsid w:val="00BF2AD6"/>
    <w:rsid w:val="00C84572"/>
    <w:rsid w:val="00CE2434"/>
    <w:rsid w:val="00E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2930"/>
  <w15:docId w15:val="{C47C016F-FDFC-41AD-A665-623E1F5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11.11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2020-11-02T12:02:00Z</cp:lastPrinted>
  <dcterms:created xsi:type="dcterms:W3CDTF">2020-11-02T12:03:00Z</dcterms:created>
  <dcterms:modified xsi:type="dcterms:W3CDTF">2020-11-05T09:46:00Z</dcterms:modified>
</cp:coreProperties>
</file>