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16" w:rsidRPr="00803D16" w:rsidRDefault="00803D16" w:rsidP="00803D1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03D1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03D16" w:rsidRPr="00803D16" w:rsidRDefault="00803D16" w:rsidP="00803D1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3D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03D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№0862300039622000097</w:t>
      </w:r>
    </w:p>
    <w:bookmarkEnd w:id="0"/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6207"/>
      </w:tblGrid>
      <w:tr w:rsidR="00803D16" w:rsidRPr="00803D16" w:rsidTr="00803D16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0862300039622000097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(Творог, сыр)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02.06.2022 08:00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02.06.2022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06.06.2022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370820.50 Российский рубль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223668300780366830100100170070000244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370820.50 Российский рубль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370820.50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370820.50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803D16" w:rsidRPr="00803D1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370820.50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370820.50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497"/>
              <w:gridCol w:w="825"/>
              <w:gridCol w:w="989"/>
              <w:gridCol w:w="822"/>
              <w:gridCol w:w="841"/>
            </w:tblGrid>
            <w:tr w:rsidR="00803D16" w:rsidRPr="00803D1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Сыры твердые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10.51.40.130-00000007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803D16" w:rsidRPr="00803D16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D16" w:rsidRPr="00803D16" w:rsidRDefault="00803D16" w:rsidP="00803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D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</w:t>
                        </w:r>
                        <w:r w:rsidRPr="00803D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803D16" w:rsidRPr="00803D1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D16" w:rsidRPr="00803D16" w:rsidRDefault="00803D16" w:rsidP="00803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D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77500.50</w:t>
                  </w: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Массовая доля жира в пересчете </w:t>
                  </w: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на сухое вещество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Жирные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Коровье молоко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сыра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Кисломолочный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10.51.40.300-00000006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803D16" w:rsidRPr="00803D16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D16" w:rsidRPr="00803D16" w:rsidRDefault="00803D16" w:rsidP="00803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D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803D16" w:rsidRPr="00803D1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D16" w:rsidRPr="00803D16" w:rsidRDefault="00803D16" w:rsidP="00803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D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4000</w:t>
                        </w:r>
                      </w:p>
                    </w:tc>
                  </w:tr>
                </w:tbl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293320.00</w:t>
                  </w: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Способ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Сепарирование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D16" w:rsidRPr="00803D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370820.50 Российский рубль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803D16" w:rsidRPr="00803D16" w:rsidTr="00803D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3941"/>
              <w:gridCol w:w="2083"/>
              <w:gridCol w:w="1811"/>
              <w:gridCol w:w="2440"/>
            </w:tblGrid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803D16" w:rsidRPr="00803D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D16" w:rsidRPr="00803D16" w:rsidRDefault="00803D16" w:rsidP="0080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D1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D16" w:rsidRPr="00803D16" w:rsidTr="00803D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03D16" w:rsidRPr="00803D16" w:rsidRDefault="00803D16" w:rsidP="00803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803D16" w:rsidRPr="00803D16" w:rsidRDefault="00803D16" w:rsidP="00803D1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D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803D16"/>
    <w:sectPr w:rsidR="00FE23F6" w:rsidSect="00803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16"/>
    <w:rsid w:val="00803D16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A2FC-AE4B-4B00-924F-EF7E5AE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454E6967</Template>
  <TotalTime>1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2022-05-24T04:42:00Z</dcterms:created>
  <dcterms:modified xsi:type="dcterms:W3CDTF">2022-05-24T04:43:00Z</dcterms:modified>
</cp:coreProperties>
</file>