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557" w:rsidRDefault="00531252">
      <w:pPr>
        <w:widowControl w:val="0"/>
        <w:spacing w:before="0" w:line="312" w:lineRule="auto"/>
        <w:ind w:firstLine="0"/>
        <w:jc w:val="center"/>
      </w:pPr>
      <w:r>
        <w:rPr>
          <w:rFonts w:ascii="Liberation Serif" w:hAnsi="Liberation Serif"/>
        </w:rPr>
        <w:object w:dxaOrig="790" w:dyaOrig="1019" w14:anchorId="010FA0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1pt;visibility:visible;mso-wrap-style:square" o:ole="">
            <v:imagedata r:id="rId6" o:title=""/>
          </v:shape>
          <o:OLEObject Type="Embed" ProgID="Word.Document.8" ShapeID="Object 1" DrawAspect="Content" ObjectID="_1705216676" r:id="rId7"/>
        </w:object>
      </w:r>
    </w:p>
    <w:p w:rsidR="007C63A9" w:rsidRPr="007C63A9" w:rsidRDefault="007C63A9" w:rsidP="007C63A9">
      <w:pPr>
        <w:suppressAutoHyphens w:val="0"/>
        <w:autoSpaceDN/>
        <w:spacing w:before="0" w:line="360" w:lineRule="auto"/>
        <w:ind w:firstLine="0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7C63A9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7C63A9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7C63A9" w:rsidRPr="007C63A9" w:rsidRDefault="007C63A9" w:rsidP="007C63A9">
      <w:pPr>
        <w:suppressAutoHyphens w:val="0"/>
        <w:autoSpaceDN/>
        <w:spacing w:before="0" w:line="360" w:lineRule="auto"/>
        <w:ind w:firstLine="0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7C63A9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7C63A9" w:rsidRPr="007C63A9" w:rsidRDefault="007C63A9" w:rsidP="007C63A9">
      <w:pPr>
        <w:suppressAutoHyphens w:val="0"/>
        <w:autoSpaceDN/>
        <w:spacing w:before="0"/>
        <w:ind w:firstLine="0"/>
        <w:textAlignment w:val="auto"/>
        <w:rPr>
          <w:rFonts w:ascii="Liberation Serif" w:hAnsi="Liberation Serif"/>
          <w:sz w:val="18"/>
        </w:rPr>
      </w:pPr>
      <w:r w:rsidRPr="007C63A9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FB6BFC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7C63A9" w:rsidRPr="007C63A9" w:rsidRDefault="007C63A9" w:rsidP="007C63A9">
      <w:pPr>
        <w:suppressAutoHyphens w:val="0"/>
        <w:autoSpaceDN/>
        <w:spacing w:before="0"/>
        <w:ind w:firstLine="0"/>
        <w:textAlignment w:val="auto"/>
        <w:rPr>
          <w:rFonts w:ascii="Liberation Serif" w:hAnsi="Liberation Serif"/>
          <w:sz w:val="16"/>
          <w:szCs w:val="16"/>
        </w:rPr>
      </w:pPr>
    </w:p>
    <w:p w:rsidR="007C63A9" w:rsidRPr="007C63A9" w:rsidRDefault="007C63A9" w:rsidP="007C63A9">
      <w:pPr>
        <w:suppressAutoHyphens w:val="0"/>
        <w:autoSpaceDN/>
        <w:spacing w:before="0"/>
        <w:ind w:firstLine="0"/>
        <w:textAlignment w:val="auto"/>
        <w:rPr>
          <w:rFonts w:ascii="Liberation Serif" w:hAnsi="Liberation Serif"/>
          <w:sz w:val="16"/>
          <w:szCs w:val="16"/>
        </w:rPr>
      </w:pPr>
    </w:p>
    <w:p w:rsidR="007C63A9" w:rsidRPr="007C63A9" w:rsidRDefault="007C63A9" w:rsidP="007C63A9">
      <w:pPr>
        <w:suppressAutoHyphens w:val="0"/>
        <w:autoSpaceDN/>
        <w:spacing w:before="0"/>
        <w:ind w:firstLine="0"/>
        <w:textAlignment w:val="auto"/>
        <w:rPr>
          <w:rFonts w:ascii="Liberation Serif" w:hAnsi="Liberation Serif"/>
          <w:sz w:val="24"/>
        </w:rPr>
      </w:pPr>
      <w:r w:rsidRPr="007C63A9">
        <w:rPr>
          <w:rFonts w:ascii="Liberation Serif" w:hAnsi="Liberation Serif"/>
          <w:sz w:val="24"/>
        </w:rPr>
        <w:t>от___</w:t>
      </w:r>
      <w:r w:rsidR="00001186">
        <w:rPr>
          <w:rFonts w:ascii="Liberation Serif" w:hAnsi="Liberation Serif"/>
          <w:sz w:val="24"/>
          <w:u w:val="single"/>
        </w:rPr>
        <w:t>01.02.2022</w:t>
      </w:r>
      <w:r w:rsidRPr="007C63A9">
        <w:rPr>
          <w:rFonts w:ascii="Liberation Serif" w:hAnsi="Liberation Serif"/>
          <w:sz w:val="24"/>
        </w:rPr>
        <w:t>___</w:t>
      </w:r>
      <w:proofErr w:type="gramStart"/>
      <w:r w:rsidRPr="007C63A9">
        <w:rPr>
          <w:rFonts w:ascii="Liberation Serif" w:hAnsi="Liberation Serif"/>
          <w:sz w:val="24"/>
        </w:rPr>
        <w:t>_  №</w:t>
      </w:r>
      <w:proofErr w:type="gramEnd"/>
      <w:r w:rsidRPr="007C63A9">
        <w:rPr>
          <w:rFonts w:ascii="Liberation Serif" w:hAnsi="Liberation Serif"/>
          <w:sz w:val="24"/>
        </w:rPr>
        <w:t xml:space="preserve">  ___</w:t>
      </w:r>
      <w:r w:rsidR="00001186">
        <w:rPr>
          <w:rFonts w:ascii="Liberation Serif" w:hAnsi="Liberation Serif"/>
          <w:sz w:val="24"/>
          <w:u w:val="single"/>
        </w:rPr>
        <w:t>98-П</w:t>
      </w:r>
      <w:r w:rsidRPr="007C63A9">
        <w:rPr>
          <w:rFonts w:ascii="Liberation Serif" w:hAnsi="Liberation Serif"/>
          <w:sz w:val="24"/>
        </w:rPr>
        <w:t>___</w:t>
      </w:r>
    </w:p>
    <w:p w:rsidR="007C63A9" w:rsidRPr="007C63A9" w:rsidRDefault="007C63A9" w:rsidP="007C63A9">
      <w:pPr>
        <w:suppressAutoHyphens w:val="0"/>
        <w:autoSpaceDN/>
        <w:spacing w:before="0"/>
        <w:ind w:firstLine="0"/>
        <w:textAlignment w:val="auto"/>
        <w:rPr>
          <w:rFonts w:ascii="Liberation Serif" w:hAnsi="Liberation Serif"/>
          <w:sz w:val="28"/>
          <w:szCs w:val="28"/>
        </w:rPr>
      </w:pPr>
    </w:p>
    <w:p w:rsidR="007C63A9" w:rsidRPr="007C63A9" w:rsidRDefault="007C63A9" w:rsidP="007C63A9">
      <w:pPr>
        <w:suppressAutoHyphens w:val="0"/>
        <w:autoSpaceDN/>
        <w:spacing w:before="0"/>
        <w:ind w:right="5812" w:firstLine="0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7C63A9">
        <w:rPr>
          <w:rFonts w:ascii="Liberation Serif" w:hAnsi="Liberation Serif"/>
          <w:sz w:val="24"/>
          <w:szCs w:val="24"/>
        </w:rPr>
        <w:t>г. Заречный</w:t>
      </w:r>
    </w:p>
    <w:p w:rsidR="007C63A9" w:rsidRDefault="007C63A9" w:rsidP="007C63A9">
      <w:pPr>
        <w:autoSpaceDE w:val="0"/>
        <w:spacing w:before="0"/>
        <w:ind w:firstLine="0"/>
        <w:jc w:val="center"/>
        <w:rPr>
          <w:rFonts w:ascii="Liberation Serif" w:hAnsi="Liberation Serif"/>
          <w:b/>
          <w:sz w:val="28"/>
          <w:szCs w:val="28"/>
        </w:rPr>
      </w:pPr>
    </w:p>
    <w:p w:rsidR="007C63A9" w:rsidRDefault="007C63A9" w:rsidP="007C63A9">
      <w:pPr>
        <w:autoSpaceDE w:val="0"/>
        <w:spacing w:before="0"/>
        <w:ind w:firstLine="0"/>
        <w:jc w:val="center"/>
        <w:rPr>
          <w:rFonts w:ascii="Liberation Serif" w:hAnsi="Liberation Serif"/>
          <w:b/>
          <w:sz w:val="28"/>
          <w:szCs w:val="28"/>
        </w:rPr>
      </w:pPr>
    </w:p>
    <w:p w:rsidR="007C63A9" w:rsidRDefault="00531252" w:rsidP="007C63A9">
      <w:pPr>
        <w:autoSpaceDE w:val="0"/>
        <w:spacing w:before="0"/>
        <w:ind w:firstLine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муниципальную программу «Формирование современной городской среды на территории городского округа Заречный </w:t>
      </w:r>
    </w:p>
    <w:p w:rsidR="00572557" w:rsidRDefault="00531252" w:rsidP="007C63A9">
      <w:pPr>
        <w:autoSpaceDE w:val="0"/>
        <w:spacing w:before="0"/>
        <w:ind w:firstLine="0"/>
        <w:jc w:val="center"/>
      </w:pPr>
      <w:r>
        <w:rPr>
          <w:rFonts w:ascii="Liberation Serif" w:hAnsi="Liberation Serif"/>
          <w:b/>
          <w:sz w:val="28"/>
          <w:szCs w:val="28"/>
        </w:rPr>
        <w:t>на 2018 – 2024 годы», утвержденную постановлением администрации городского округа Заречный от 28.09.2017 № 1068-П</w:t>
      </w:r>
    </w:p>
    <w:p w:rsidR="00572557" w:rsidRDefault="00572557" w:rsidP="007C63A9">
      <w:pPr>
        <w:autoSpaceDE w:val="0"/>
        <w:spacing w:before="0"/>
        <w:jc w:val="center"/>
        <w:rPr>
          <w:rFonts w:ascii="Liberation Serif" w:hAnsi="Liberation Serif"/>
          <w:b/>
          <w:sz w:val="28"/>
          <w:szCs w:val="28"/>
        </w:rPr>
      </w:pPr>
    </w:p>
    <w:p w:rsidR="007C63A9" w:rsidRDefault="007C63A9" w:rsidP="007C63A9">
      <w:pPr>
        <w:autoSpaceDE w:val="0"/>
        <w:spacing w:before="0"/>
        <w:jc w:val="center"/>
        <w:rPr>
          <w:rFonts w:ascii="Liberation Serif" w:hAnsi="Liberation Serif"/>
          <w:b/>
          <w:sz w:val="28"/>
          <w:szCs w:val="28"/>
        </w:rPr>
      </w:pPr>
    </w:p>
    <w:p w:rsidR="00572557" w:rsidRDefault="00531252" w:rsidP="007C63A9">
      <w:pPr>
        <w:spacing w:before="0"/>
        <w:ind w:firstLine="709"/>
      </w:pPr>
      <w:r>
        <w:rPr>
          <w:rFonts w:ascii="Liberation Serif" w:hAnsi="Liberation Serif"/>
          <w:sz w:val="28"/>
          <w:szCs w:val="26"/>
        </w:rPr>
        <w:t>В соответствии с постановлением Правительства Российской Федерации от 10.02.2017 N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Свердловской области от 31.10.2017 № 805-ПП «Об утверждении государственной программы Свердловской области «Формирование современной городской среды на территории Свердловской области на 2018-2024 годы», постановлением администрации городского округа Заречный от 23.06.2014 № 798-П «Об утверждении Порядка формирования и реализации муниципальных программ городского округа Заречный», на основании ст. ст. 28, 31 Устава городского округа Заречный администрация городского округа Заречный</w:t>
      </w:r>
    </w:p>
    <w:p w:rsidR="00572557" w:rsidRDefault="00531252">
      <w:pPr>
        <w:spacing w:before="0"/>
        <w:ind w:firstLine="0"/>
        <w:rPr>
          <w:rFonts w:ascii="Liberation Serif" w:hAnsi="Liberation Serif"/>
          <w:b/>
          <w:sz w:val="28"/>
          <w:szCs w:val="26"/>
        </w:rPr>
      </w:pPr>
      <w:r>
        <w:rPr>
          <w:rFonts w:ascii="Liberation Serif" w:hAnsi="Liberation Serif"/>
          <w:b/>
          <w:sz w:val="28"/>
          <w:szCs w:val="26"/>
        </w:rPr>
        <w:t>ПОСТАНОВЛЯЕТ:</w:t>
      </w:r>
    </w:p>
    <w:p w:rsidR="00572557" w:rsidRDefault="00531252">
      <w:pPr>
        <w:spacing w:before="0"/>
        <w:ind w:firstLine="709"/>
      </w:pPr>
      <w:r>
        <w:rPr>
          <w:rFonts w:ascii="Liberation Serif" w:hAnsi="Liberation Serif"/>
          <w:sz w:val="28"/>
          <w:szCs w:val="26"/>
        </w:rPr>
        <w:t xml:space="preserve">1. Внести в муниципальную программу </w:t>
      </w:r>
      <w:r>
        <w:rPr>
          <w:rFonts w:ascii="Liberation Serif" w:hAnsi="Liberation Serif"/>
          <w:sz w:val="28"/>
          <w:szCs w:val="28"/>
        </w:rPr>
        <w:t>«Формирование современной городской среды на территории городского округа Заречный на 2018 – 2024 годы», утвержденную постановлением администрации городского округа Заречный от 28.09.2017 № 1068-П с изменениями, внесенными постановлениями администрации городского округа Заречный от 30.03.2018 № 236/1-П, от 21.02.2019 № 230-П, от 29.03.2019 № 347-П, от 05.12.2019 № 1234-П, от 13.01.2020 № 5-П, от 26.02.2020 № 170-П, от 20.03.2020 № 253-П, от 25.05.2020 № 382-П, от 17.07.2020 № 527-П, от 24.09.2020 № 730-П, от 23.10.2020 № 826-П, от 03.12.2020 № 930-П, от 19.01.2021 № 27-П, от 10.02.2021 №141-П, от 16.03.2021 № 279-П, от 21.06.2021 № 639-П, от 01.09.2021 № 892-П, от 27.09.2021 № 965-П, от 24.12.2021 № 1290-П, следующие изменения:</w:t>
      </w:r>
    </w:p>
    <w:p w:rsidR="00572557" w:rsidRDefault="00531252">
      <w:pPr>
        <w:spacing w:before="0"/>
        <w:ind w:firstLine="709"/>
        <w:rPr>
          <w:rFonts w:ascii="Liberation Serif" w:hAnsi="Liberation Serif"/>
          <w:sz w:val="28"/>
          <w:szCs w:val="26"/>
        </w:rPr>
      </w:pPr>
      <w:r>
        <w:rPr>
          <w:rFonts w:ascii="Liberation Serif" w:hAnsi="Liberation Serif"/>
          <w:sz w:val="28"/>
          <w:szCs w:val="26"/>
        </w:rPr>
        <w:lastRenderedPageBreak/>
        <w:t>1) изложить приложение № 6 «Адресный</w:t>
      </w:r>
      <w:r w:rsidR="007C63A9">
        <w:rPr>
          <w:rFonts w:ascii="Liberation Serif" w:hAnsi="Liberation Serif"/>
          <w:sz w:val="28"/>
          <w:szCs w:val="26"/>
        </w:rPr>
        <w:t xml:space="preserve"> перечень дворовых территорий и </w:t>
      </w:r>
      <w:r>
        <w:rPr>
          <w:rFonts w:ascii="Liberation Serif" w:hAnsi="Liberation Serif"/>
          <w:sz w:val="28"/>
          <w:szCs w:val="26"/>
        </w:rPr>
        <w:t>общественных территорий, подлежащих б</w:t>
      </w:r>
      <w:r w:rsidR="007C63A9">
        <w:rPr>
          <w:rFonts w:ascii="Liberation Serif" w:hAnsi="Liberation Serif"/>
          <w:sz w:val="28"/>
          <w:szCs w:val="26"/>
        </w:rPr>
        <w:t>лагоустройству в соответствии с </w:t>
      </w:r>
      <w:r>
        <w:rPr>
          <w:rFonts w:ascii="Liberation Serif" w:hAnsi="Liberation Serif"/>
          <w:sz w:val="28"/>
          <w:szCs w:val="26"/>
        </w:rPr>
        <w:t>муниципальной программой «Формирование современной городской среды на территории городского округа Заречный на 2018-2024 годы» в редакции, прилагаемой к настоящему постановлению (приложение № 1);</w:t>
      </w:r>
    </w:p>
    <w:p w:rsidR="00572557" w:rsidRDefault="00531252">
      <w:pPr>
        <w:spacing w:before="0"/>
        <w:ind w:firstLine="709"/>
        <w:rPr>
          <w:rFonts w:ascii="Liberation Serif" w:hAnsi="Liberation Serif"/>
          <w:sz w:val="28"/>
          <w:szCs w:val="26"/>
        </w:rPr>
      </w:pPr>
      <w:r>
        <w:rPr>
          <w:rFonts w:ascii="Liberation Serif" w:hAnsi="Liberation Serif"/>
          <w:sz w:val="28"/>
          <w:szCs w:val="26"/>
        </w:rPr>
        <w:t>2) изложить приложение № 7 «Адресный перечень общественных территорий, нуждающихся в благоустройстве (с учетом их фактического состояния) и подлежащих в благоустройстве в период 2018 – 2024 годов, исходя из поступления предложений заинтересованных лиц и физического состояния общественной территории» в редакции, прилагаемой к настоящему постановлению (приложение № 2);</w:t>
      </w:r>
    </w:p>
    <w:p w:rsidR="00572557" w:rsidRDefault="00531252">
      <w:pPr>
        <w:spacing w:before="0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Заречный(www.gorod-zarechny.ru).</w:t>
      </w:r>
    </w:p>
    <w:p w:rsidR="00572557" w:rsidRDefault="00531252">
      <w:pPr>
        <w:spacing w:before="0"/>
        <w:ind w:firstLine="709"/>
      </w:pPr>
      <w:r>
        <w:rPr>
          <w:rFonts w:ascii="Liberation Serif" w:hAnsi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572557" w:rsidRDefault="00572557">
      <w:pPr>
        <w:widowControl w:val="0"/>
        <w:spacing w:before="0"/>
        <w:ind w:firstLine="709"/>
        <w:rPr>
          <w:rFonts w:ascii="Liberation Serif" w:hAnsi="Liberation Serif"/>
          <w:sz w:val="28"/>
          <w:szCs w:val="28"/>
        </w:rPr>
      </w:pPr>
    </w:p>
    <w:p w:rsidR="00572557" w:rsidRDefault="00572557" w:rsidP="007C63A9">
      <w:pPr>
        <w:spacing w:before="0"/>
        <w:ind w:firstLine="0"/>
        <w:rPr>
          <w:rFonts w:ascii="Liberation Serif" w:hAnsi="Liberation Serif"/>
          <w:sz w:val="28"/>
          <w:szCs w:val="28"/>
        </w:rPr>
      </w:pPr>
    </w:p>
    <w:p w:rsidR="007C63A9" w:rsidRPr="007C63A9" w:rsidRDefault="007C63A9" w:rsidP="007C63A9">
      <w:pPr>
        <w:spacing w:before="0"/>
        <w:ind w:firstLine="0"/>
        <w:rPr>
          <w:rFonts w:ascii="Liberation Serif" w:hAnsi="Liberation Serif"/>
          <w:sz w:val="28"/>
          <w:szCs w:val="28"/>
        </w:rPr>
      </w:pPr>
      <w:r w:rsidRPr="007C63A9">
        <w:rPr>
          <w:rFonts w:ascii="Liberation Serif" w:hAnsi="Liberation Serif"/>
          <w:sz w:val="28"/>
          <w:szCs w:val="28"/>
        </w:rPr>
        <w:t>Глава</w:t>
      </w:r>
    </w:p>
    <w:p w:rsidR="007C63A9" w:rsidRPr="007C63A9" w:rsidRDefault="007C63A9" w:rsidP="007C63A9">
      <w:pPr>
        <w:spacing w:before="0"/>
        <w:ind w:firstLine="0"/>
        <w:rPr>
          <w:rFonts w:ascii="Liberation Serif" w:hAnsi="Liberation Serif"/>
          <w:sz w:val="28"/>
          <w:szCs w:val="28"/>
        </w:rPr>
      </w:pPr>
      <w:r w:rsidRPr="007C63A9"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7C63A9" w:rsidRDefault="007C63A9" w:rsidP="007C63A9">
      <w:pPr>
        <w:spacing w:before="0"/>
        <w:ind w:firstLine="0"/>
        <w:rPr>
          <w:rFonts w:ascii="Liberation Serif" w:hAnsi="Liberation Serif"/>
          <w:sz w:val="28"/>
          <w:szCs w:val="28"/>
        </w:rPr>
      </w:pPr>
    </w:p>
    <w:p w:rsidR="007C63A9" w:rsidRDefault="007C63A9">
      <w:pPr>
        <w:widowControl w:val="0"/>
        <w:spacing w:before="0"/>
        <w:ind w:firstLine="709"/>
        <w:rPr>
          <w:rFonts w:ascii="Liberation Serif" w:hAnsi="Liberation Serif"/>
          <w:sz w:val="28"/>
          <w:szCs w:val="28"/>
        </w:rPr>
      </w:pPr>
    </w:p>
    <w:p w:rsidR="00572557" w:rsidRDefault="00572557">
      <w:pPr>
        <w:spacing w:before="0"/>
        <w:ind w:firstLine="709"/>
        <w:rPr>
          <w:rFonts w:ascii="Liberation Serif" w:hAnsi="Liberation Serif"/>
          <w:sz w:val="28"/>
          <w:szCs w:val="28"/>
        </w:rPr>
        <w:sectPr w:rsidR="00572557">
          <w:headerReference w:type="default" r:id="rId8"/>
          <w:pgSz w:w="11907" w:h="16840"/>
          <w:pgMar w:top="1134" w:right="567" w:bottom="1134" w:left="1418" w:header="720" w:footer="720" w:gutter="0"/>
          <w:cols w:space="720"/>
          <w:titlePg/>
        </w:sectPr>
      </w:pPr>
    </w:p>
    <w:p w:rsidR="00572557" w:rsidRDefault="00531252">
      <w:pPr>
        <w:widowControl w:val="0"/>
        <w:autoSpaceDE w:val="0"/>
        <w:spacing w:before="0"/>
        <w:ind w:left="5386" w:firstLine="0"/>
        <w:jc w:val="left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lastRenderedPageBreak/>
        <w:t>Приложение № 1</w:t>
      </w:r>
    </w:p>
    <w:p w:rsidR="00572557" w:rsidRDefault="00531252">
      <w:pPr>
        <w:widowControl w:val="0"/>
        <w:autoSpaceDE w:val="0"/>
        <w:spacing w:before="0"/>
        <w:ind w:left="5386" w:firstLine="0"/>
        <w:jc w:val="left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>к постановлению администрации</w:t>
      </w:r>
    </w:p>
    <w:p w:rsidR="00572557" w:rsidRDefault="00531252">
      <w:pPr>
        <w:widowControl w:val="0"/>
        <w:autoSpaceDE w:val="0"/>
        <w:spacing w:before="0"/>
        <w:ind w:left="5386" w:firstLine="0"/>
        <w:jc w:val="left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 xml:space="preserve">городского округа Заречный </w:t>
      </w:r>
    </w:p>
    <w:p w:rsidR="007C63A9" w:rsidRDefault="00001186">
      <w:pPr>
        <w:widowControl w:val="0"/>
        <w:autoSpaceDE w:val="0"/>
        <w:spacing w:before="0"/>
        <w:ind w:left="5386" w:firstLine="0"/>
        <w:jc w:val="left"/>
        <w:rPr>
          <w:rFonts w:ascii="Liberation Serif" w:hAnsi="Liberation Serif"/>
          <w:bCs/>
          <w:sz w:val="26"/>
          <w:szCs w:val="26"/>
        </w:rPr>
      </w:pPr>
      <w:r w:rsidRPr="00001186">
        <w:rPr>
          <w:rFonts w:ascii="Liberation Serif" w:hAnsi="Liberation Serif"/>
          <w:bCs/>
          <w:sz w:val="26"/>
          <w:szCs w:val="26"/>
        </w:rPr>
        <w:t>от___</w:t>
      </w:r>
      <w:r w:rsidRPr="00001186">
        <w:rPr>
          <w:rFonts w:ascii="Liberation Serif" w:hAnsi="Liberation Serif"/>
          <w:bCs/>
          <w:sz w:val="26"/>
          <w:szCs w:val="26"/>
          <w:u w:val="single"/>
        </w:rPr>
        <w:t>01.02.2022</w:t>
      </w:r>
      <w:r w:rsidRPr="00001186">
        <w:rPr>
          <w:rFonts w:ascii="Liberation Serif" w:hAnsi="Liberation Serif"/>
          <w:bCs/>
          <w:sz w:val="26"/>
          <w:szCs w:val="26"/>
        </w:rPr>
        <w:t>___</w:t>
      </w:r>
      <w:proofErr w:type="gramStart"/>
      <w:r w:rsidRPr="00001186">
        <w:rPr>
          <w:rFonts w:ascii="Liberation Serif" w:hAnsi="Liberation Serif"/>
          <w:bCs/>
          <w:sz w:val="26"/>
          <w:szCs w:val="26"/>
        </w:rPr>
        <w:t>_  №</w:t>
      </w:r>
      <w:proofErr w:type="gramEnd"/>
      <w:r w:rsidRPr="00001186">
        <w:rPr>
          <w:rFonts w:ascii="Liberation Serif" w:hAnsi="Liberation Serif"/>
          <w:bCs/>
          <w:sz w:val="26"/>
          <w:szCs w:val="26"/>
        </w:rPr>
        <w:t xml:space="preserve">  ___</w:t>
      </w:r>
      <w:r w:rsidRPr="00001186">
        <w:rPr>
          <w:rFonts w:ascii="Liberation Serif" w:hAnsi="Liberation Serif"/>
          <w:bCs/>
          <w:sz w:val="26"/>
          <w:szCs w:val="26"/>
          <w:u w:val="single"/>
        </w:rPr>
        <w:t>98-П</w:t>
      </w:r>
      <w:r w:rsidRPr="00001186">
        <w:rPr>
          <w:rFonts w:ascii="Liberation Serif" w:hAnsi="Liberation Serif"/>
          <w:bCs/>
          <w:sz w:val="26"/>
          <w:szCs w:val="26"/>
        </w:rPr>
        <w:t>___</w:t>
      </w:r>
    </w:p>
    <w:p w:rsidR="00001186" w:rsidRDefault="00001186">
      <w:pPr>
        <w:widowControl w:val="0"/>
        <w:autoSpaceDE w:val="0"/>
        <w:spacing w:before="0"/>
        <w:ind w:left="5386" w:firstLine="0"/>
        <w:jc w:val="left"/>
        <w:rPr>
          <w:rFonts w:ascii="Liberation Serif" w:hAnsi="Liberation Serif"/>
          <w:bCs/>
          <w:sz w:val="26"/>
          <w:szCs w:val="26"/>
        </w:rPr>
      </w:pPr>
    </w:p>
    <w:p w:rsidR="00572557" w:rsidRDefault="00531252">
      <w:pPr>
        <w:widowControl w:val="0"/>
        <w:autoSpaceDE w:val="0"/>
        <w:spacing w:before="0"/>
        <w:ind w:left="5386" w:firstLine="0"/>
        <w:jc w:val="left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>Приложение № 6</w:t>
      </w:r>
    </w:p>
    <w:p w:rsidR="00572557" w:rsidRDefault="00531252">
      <w:pPr>
        <w:widowControl w:val="0"/>
        <w:autoSpaceDE w:val="0"/>
        <w:spacing w:before="0"/>
        <w:ind w:left="5386" w:firstLine="0"/>
        <w:jc w:val="left"/>
        <w:rPr>
          <w:rFonts w:ascii="Liberation Serif" w:hAnsi="Liberation Serif"/>
          <w:bCs/>
          <w:sz w:val="26"/>
          <w:szCs w:val="26"/>
        </w:rPr>
      </w:pPr>
      <w:bookmarkStart w:id="0" w:name="_Hlk33090062"/>
      <w:r>
        <w:rPr>
          <w:rFonts w:ascii="Liberation Serif" w:hAnsi="Liberation Serif"/>
          <w:bCs/>
          <w:sz w:val="26"/>
          <w:szCs w:val="26"/>
        </w:rPr>
        <w:t>к муниципальной программе</w:t>
      </w:r>
    </w:p>
    <w:p w:rsidR="00572557" w:rsidRDefault="00531252">
      <w:pPr>
        <w:widowControl w:val="0"/>
        <w:autoSpaceDE w:val="0"/>
        <w:spacing w:before="0"/>
        <w:ind w:left="5386" w:firstLine="0"/>
        <w:jc w:val="left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 xml:space="preserve">«Формирование современной городской среды на территории городского округа Заречный на 2018 – 2024 годы» </w:t>
      </w:r>
    </w:p>
    <w:bookmarkEnd w:id="0"/>
    <w:p w:rsidR="007C63A9" w:rsidRDefault="007C63A9" w:rsidP="007C63A9">
      <w:pPr>
        <w:autoSpaceDE w:val="0"/>
        <w:spacing w:before="0"/>
        <w:jc w:val="center"/>
        <w:rPr>
          <w:rFonts w:ascii="Liberation Serif" w:hAnsi="Liberation Serif" w:cs="Liberation Serif"/>
          <w:b/>
          <w:bCs/>
          <w:iCs/>
          <w:sz w:val="26"/>
          <w:szCs w:val="26"/>
        </w:rPr>
      </w:pPr>
    </w:p>
    <w:p w:rsidR="007C63A9" w:rsidRDefault="007C63A9" w:rsidP="007C63A9">
      <w:pPr>
        <w:autoSpaceDE w:val="0"/>
        <w:spacing w:before="0"/>
        <w:jc w:val="center"/>
        <w:rPr>
          <w:rFonts w:ascii="Liberation Serif" w:hAnsi="Liberation Serif" w:cs="Liberation Serif"/>
          <w:b/>
          <w:bCs/>
          <w:iCs/>
          <w:sz w:val="26"/>
          <w:szCs w:val="26"/>
        </w:rPr>
      </w:pPr>
    </w:p>
    <w:p w:rsidR="00572557" w:rsidRDefault="00531252" w:rsidP="007C63A9">
      <w:pPr>
        <w:autoSpaceDE w:val="0"/>
        <w:spacing w:before="0"/>
        <w:jc w:val="center"/>
        <w:rPr>
          <w:rFonts w:ascii="Liberation Serif" w:hAnsi="Liberation Serif" w:cs="Liberation Serif"/>
          <w:b/>
          <w:bCs/>
          <w:iCs/>
          <w:sz w:val="26"/>
          <w:szCs w:val="26"/>
        </w:rPr>
      </w:pPr>
      <w:r>
        <w:rPr>
          <w:rFonts w:ascii="Liberation Serif" w:hAnsi="Liberation Serif" w:cs="Liberation Serif"/>
          <w:b/>
          <w:bCs/>
          <w:iCs/>
          <w:sz w:val="26"/>
          <w:szCs w:val="26"/>
        </w:rPr>
        <w:t>Адресный перечень дворовых территорий и общественных территорий, подлежащих благоустройству в соответствии с муниципальной программой «Формирование современной городской среды на территории городского округа Заречный на 2018-2024 годы</w:t>
      </w:r>
    </w:p>
    <w:p w:rsidR="007C63A9" w:rsidRDefault="007C63A9" w:rsidP="007C63A9">
      <w:pPr>
        <w:autoSpaceDE w:val="0"/>
        <w:spacing w:before="0"/>
        <w:jc w:val="center"/>
        <w:rPr>
          <w:rFonts w:ascii="Liberation Serif" w:hAnsi="Liberation Serif" w:cs="Liberation Serif"/>
          <w:b/>
          <w:bCs/>
          <w:iCs/>
          <w:sz w:val="26"/>
          <w:szCs w:val="26"/>
        </w:rPr>
      </w:pPr>
    </w:p>
    <w:p w:rsidR="00572557" w:rsidRDefault="00531252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1. Дворовые территории:</w:t>
      </w:r>
    </w:p>
    <w:p w:rsidR="00572557" w:rsidRDefault="00531252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1) дворовая территория многоквартирных домов по ул. Комсомольская, д. 5 и ул. Свердлова, д. 13 г. Заречный;</w:t>
      </w:r>
    </w:p>
    <w:p w:rsidR="00572557" w:rsidRDefault="00531252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2) дворовая территория многоквартирного дома по ул. Ленинградская, д. 19 г. Заречный;</w:t>
      </w:r>
    </w:p>
    <w:p w:rsidR="00572557" w:rsidRDefault="00531252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3) дворовая территория многоквартирных домов по ул. Кл. Цеткин, д. 21, д. 21А г. Заречный;</w:t>
      </w:r>
    </w:p>
    <w:p w:rsidR="00572557" w:rsidRDefault="00531252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4) дворовая территория многоквартирного дома по ул. Курчатова, д. 41;</w:t>
      </w:r>
    </w:p>
    <w:p w:rsidR="00572557" w:rsidRDefault="00531252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5) дворовая территория ул. </w:t>
      </w:r>
      <w:proofErr w:type="spellStart"/>
      <w:r>
        <w:rPr>
          <w:rFonts w:ascii="Liberation Serif" w:hAnsi="Liberation Serif" w:cs="Times New Roman"/>
          <w:sz w:val="26"/>
          <w:szCs w:val="26"/>
        </w:rPr>
        <w:t>Алещенкова</w:t>
      </w:r>
      <w:proofErr w:type="spellEnd"/>
      <w:r>
        <w:rPr>
          <w:rFonts w:ascii="Liberation Serif" w:hAnsi="Liberation Serif" w:cs="Times New Roman"/>
          <w:sz w:val="26"/>
          <w:szCs w:val="26"/>
        </w:rPr>
        <w:t>, д. 3А (баскетбольная площадка);</w:t>
      </w:r>
    </w:p>
    <w:p w:rsidR="00572557" w:rsidRDefault="00531252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6) дворовая территория ул. Ленинградская, д. 12А (спортивный комплекс для детей подросткового возраста).</w:t>
      </w:r>
    </w:p>
    <w:p w:rsidR="00572557" w:rsidRDefault="00531252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2. Общественные территории:</w:t>
      </w:r>
    </w:p>
    <w:p w:rsidR="00572557" w:rsidRDefault="00531252">
      <w:pPr>
        <w:pStyle w:val="ConsPlusNormal"/>
        <w:ind w:firstLine="709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1) </w:t>
      </w:r>
      <w:proofErr w:type="spellStart"/>
      <w:r>
        <w:rPr>
          <w:rFonts w:ascii="Liberation Serif" w:hAnsi="Liberation Serif" w:cs="Times New Roman"/>
          <w:sz w:val="26"/>
          <w:szCs w:val="26"/>
        </w:rPr>
        <w:t>Таховский</w:t>
      </w:r>
      <w:proofErr w:type="spellEnd"/>
      <w:r>
        <w:rPr>
          <w:rFonts w:ascii="Liberation Serif" w:hAnsi="Liberation Serif" w:cs="Times New Roman"/>
          <w:sz w:val="26"/>
          <w:szCs w:val="26"/>
        </w:rPr>
        <w:t xml:space="preserve"> бульвар г. Заречный;</w:t>
      </w:r>
    </w:p>
    <w:p w:rsidR="00572557" w:rsidRDefault="00531252">
      <w:pPr>
        <w:pStyle w:val="ConsPlusNormal"/>
        <w:ind w:firstLine="709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2) лесной массив по адресу: г. Заречный, ул. Невского, д. 3;</w:t>
      </w:r>
    </w:p>
    <w:p w:rsidR="00572557" w:rsidRDefault="00531252">
      <w:pPr>
        <w:pStyle w:val="ConsPlusNormal"/>
        <w:ind w:firstLine="709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3) лесопарковая зона по адресу: г. Заречный, в 20 м к северо-западу от здания почты ул. Ленина, д. 26Б;</w:t>
      </w:r>
    </w:p>
    <w:p w:rsidR="00572557" w:rsidRDefault="00531252">
      <w:pPr>
        <w:pStyle w:val="ConsPlusNormal"/>
        <w:ind w:firstLine="709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4) лесной массив напротив жилого дома по ул. Ленина, д. 6;</w:t>
      </w:r>
    </w:p>
    <w:p w:rsidR="00572557" w:rsidRDefault="00531252">
      <w:pPr>
        <w:pStyle w:val="ConsPlusNormal"/>
        <w:ind w:firstLine="709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5) Набережная Белоярского водохранилища г. Заречного;</w:t>
      </w:r>
    </w:p>
    <w:p w:rsidR="00572557" w:rsidRDefault="00531252">
      <w:pPr>
        <w:pStyle w:val="ConsPlusNormal"/>
        <w:ind w:firstLine="709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6) нечетная сторона ул. Ленинградская (от ул. Победы до ул. Курчатова);</w:t>
      </w:r>
    </w:p>
    <w:p w:rsidR="00572557" w:rsidRDefault="00531252">
      <w:pPr>
        <w:pStyle w:val="ConsPlusNormal"/>
        <w:ind w:firstLine="709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7) Эко-парк «Заречный»;</w:t>
      </w:r>
    </w:p>
    <w:p w:rsidR="00572557" w:rsidRDefault="00531252">
      <w:pPr>
        <w:pStyle w:val="ConsPlusNormal"/>
        <w:ind w:firstLine="709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8) пешеходная зона вдоль ул. Кузнецова д.8 ,6, 4, 2 до перекрестка ул. Курчатова- ул. Кузнецова;</w:t>
      </w:r>
    </w:p>
    <w:p w:rsidR="00572557" w:rsidRDefault="00531252">
      <w:pPr>
        <w:pStyle w:val="ConsPlusNormal"/>
        <w:ind w:firstLine="709"/>
        <w:jc w:val="both"/>
      </w:pPr>
      <w:r>
        <w:rPr>
          <w:rFonts w:ascii="Liberation Serif" w:hAnsi="Liberation Serif" w:cs="Times New Roman"/>
          <w:sz w:val="26"/>
          <w:szCs w:val="26"/>
        </w:rPr>
        <w:t>9) аллея вдоль ул. Курчатова, д. 15, 13, 11, 9 до Храма Покрова Божией Матери;</w:t>
      </w:r>
    </w:p>
    <w:p w:rsidR="00572557" w:rsidRDefault="00531252">
      <w:pPr>
        <w:pStyle w:val="ConsPlusNormal"/>
        <w:ind w:firstLine="709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10) «Эко-тропа» от перекрестка ул. Курчатова и Ленинградская до гидроузла;</w:t>
      </w:r>
    </w:p>
    <w:p w:rsidR="00572557" w:rsidRDefault="00531252">
      <w:pPr>
        <w:pStyle w:val="ConsPlusNormal"/>
        <w:ind w:firstLine="709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11) пешеходная аллея от ул. Курчатова до РЦ «Малахит», включая лесопарковую зону между РЦ «Малахит» и бассейном «Нептун»;</w:t>
      </w:r>
    </w:p>
    <w:p w:rsidR="00572557" w:rsidRDefault="00531252">
      <w:pPr>
        <w:pStyle w:val="ConsPlusNormal"/>
        <w:ind w:firstLine="709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12) лесопарковая зона за ТЦ «Галактика»;</w:t>
      </w:r>
    </w:p>
    <w:p w:rsidR="00572557" w:rsidRDefault="00531252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13) пешеходная аллея в районе ул. Курчатова, 9, 15 до кругового движения, включая лесопарковую зону.</w:t>
      </w:r>
    </w:p>
    <w:p w:rsidR="00572557" w:rsidRDefault="00531252">
      <w:pPr>
        <w:pStyle w:val="ConsPlusNormal"/>
        <w:ind w:firstLine="709"/>
        <w:jc w:val="both"/>
      </w:pPr>
      <w:r>
        <w:rPr>
          <w:rFonts w:ascii="Liberation Serif" w:hAnsi="Liberation Serif" w:cs="Times New Roman"/>
          <w:sz w:val="26"/>
          <w:szCs w:val="26"/>
        </w:rPr>
        <w:t>Адресный перечень может уточняться по мере поступления заявок на включение в муниципальную программу.</w:t>
      </w:r>
    </w:p>
    <w:p w:rsidR="00572557" w:rsidRDefault="00531252">
      <w:pPr>
        <w:widowControl w:val="0"/>
        <w:autoSpaceDE w:val="0"/>
        <w:spacing w:before="0"/>
        <w:ind w:left="5386" w:firstLine="0"/>
        <w:jc w:val="left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lastRenderedPageBreak/>
        <w:t>Приложение № 2</w:t>
      </w:r>
    </w:p>
    <w:p w:rsidR="00572557" w:rsidRDefault="00531252">
      <w:pPr>
        <w:widowControl w:val="0"/>
        <w:autoSpaceDE w:val="0"/>
        <w:spacing w:before="0"/>
        <w:ind w:left="5386" w:firstLine="0"/>
        <w:jc w:val="left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>к постановлению администрации</w:t>
      </w:r>
    </w:p>
    <w:p w:rsidR="00572557" w:rsidRDefault="00531252">
      <w:pPr>
        <w:widowControl w:val="0"/>
        <w:autoSpaceDE w:val="0"/>
        <w:spacing w:before="0"/>
        <w:ind w:left="5386" w:firstLine="0"/>
        <w:jc w:val="left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 xml:space="preserve">городского округа Заречный </w:t>
      </w:r>
    </w:p>
    <w:p w:rsidR="007C63A9" w:rsidRDefault="00001186">
      <w:pPr>
        <w:widowControl w:val="0"/>
        <w:autoSpaceDE w:val="0"/>
        <w:spacing w:before="0"/>
        <w:ind w:left="5386" w:firstLine="0"/>
        <w:jc w:val="left"/>
        <w:rPr>
          <w:rFonts w:ascii="Liberation Serif" w:hAnsi="Liberation Serif"/>
          <w:bCs/>
          <w:sz w:val="26"/>
          <w:szCs w:val="26"/>
        </w:rPr>
      </w:pPr>
      <w:r w:rsidRPr="00001186">
        <w:rPr>
          <w:rFonts w:ascii="Liberation Serif" w:hAnsi="Liberation Serif"/>
          <w:bCs/>
          <w:sz w:val="26"/>
          <w:szCs w:val="26"/>
        </w:rPr>
        <w:t>от___</w:t>
      </w:r>
      <w:r w:rsidRPr="00001186">
        <w:rPr>
          <w:rFonts w:ascii="Liberation Serif" w:hAnsi="Liberation Serif"/>
          <w:bCs/>
          <w:sz w:val="26"/>
          <w:szCs w:val="26"/>
          <w:u w:val="single"/>
        </w:rPr>
        <w:t>01.02.2022</w:t>
      </w:r>
      <w:r w:rsidRPr="00001186">
        <w:rPr>
          <w:rFonts w:ascii="Liberation Serif" w:hAnsi="Liberation Serif"/>
          <w:bCs/>
          <w:sz w:val="26"/>
          <w:szCs w:val="26"/>
        </w:rPr>
        <w:t>___</w:t>
      </w:r>
      <w:proofErr w:type="gramStart"/>
      <w:r w:rsidRPr="00001186">
        <w:rPr>
          <w:rFonts w:ascii="Liberation Serif" w:hAnsi="Liberation Serif"/>
          <w:bCs/>
          <w:sz w:val="26"/>
          <w:szCs w:val="26"/>
        </w:rPr>
        <w:t>_  №</w:t>
      </w:r>
      <w:proofErr w:type="gramEnd"/>
      <w:r w:rsidRPr="00001186">
        <w:rPr>
          <w:rFonts w:ascii="Liberation Serif" w:hAnsi="Liberation Serif"/>
          <w:bCs/>
          <w:sz w:val="26"/>
          <w:szCs w:val="26"/>
        </w:rPr>
        <w:t xml:space="preserve">  ___</w:t>
      </w:r>
      <w:r w:rsidRPr="00001186">
        <w:rPr>
          <w:rFonts w:ascii="Liberation Serif" w:hAnsi="Liberation Serif"/>
          <w:bCs/>
          <w:sz w:val="26"/>
          <w:szCs w:val="26"/>
          <w:u w:val="single"/>
        </w:rPr>
        <w:t>98-П</w:t>
      </w:r>
      <w:r w:rsidRPr="00001186">
        <w:rPr>
          <w:rFonts w:ascii="Liberation Serif" w:hAnsi="Liberation Serif"/>
          <w:bCs/>
          <w:sz w:val="26"/>
          <w:szCs w:val="26"/>
        </w:rPr>
        <w:t>___</w:t>
      </w:r>
    </w:p>
    <w:p w:rsidR="00001186" w:rsidRDefault="00001186">
      <w:pPr>
        <w:widowControl w:val="0"/>
        <w:autoSpaceDE w:val="0"/>
        <w:spacing w:before="0"/>
        <w:ind w:left="5386" w:firstLine="0"/>
        <w:jc w:val="left"/>
        <w:rPr>
          <w:rFonts w:ascii="Liberation Serif" w:hAnsi="Liberation Serif"/>
          <w:bCs/>
          <w:sz w:val="26"/>
          <w:szCs w:val="26"/>
        </w:rPr>
      </w:pPr>
    </w:p>
    <w:p w:rsidR="00572557" w:rsidRDefault="00531252">
      <w:pPr>
        <w:widowControl w:val="0"/>
        <w:autoSpaceDE w:val="0"/>
        <w:spacing w:before="0"/>
        <w:ind w:left="5386" w:firstLine="0"/>
        <w:jc w:val="left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>Приложение № 7</w:t>
      </w:r>
    </w:p>
    <w:p w:rsidR="00572557" w:rsidRDefault="00531252">
      <w:pPr>
        <w:widowControl w:val="0"/>
        <w:autoSpaceDE w:val="0"/>
        <w:spacing w:before="0"/>
        <w:ind w:left="5386" w:firstLine="0"/>
        <w:jc w:val="left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>к муниципальной программе</w:t>
      </w:r>
    </w:p>
    <w:p w:rsidR="00572557" w:rsidRDefault="00531252">
      <w:pPr>
        <w:widowControl w:val="0"/>
        <w:autoSpaceDE w:val="0"/>
        <w:spacing w:before="0"/>
        <w:ind w:left="5386" w:firstLine="0"/>
        <w:jc w:val="left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 xml:space="preserve">«Формирование современной городской среды на территории городского округа Заречный на 2018 – 2024 годы» </w:t>
      </w:r>
    </w:p>
    <w:p w:rsidR="00572557" w:rsidRDefault="00572557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7C63A9" w:rsidRDefault="00531252" w:rsidP="007C63A9">
      <w:pPr>
        <w:spacing w:before="0"/>
        <w:ind w:firstLine="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Адресный перечень общественных территорий, нуждающихся в благоустройстве</w:t>
      </w:r>
    </w:p>
    <w:p w:rsidR="007C63A9" w:rsidRDefault="00531252" w:rsidP="007C63A9">
      <w:pPr>
        <w:spacing w:before="0"/>
        <w:ind w:firstLine="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(с учетом их фактического состояния) и подлежащих в благоустройстве в период 2018 – 2024 годов, исходя из поступления предложений заинтересованных лиц </w:t>
      </w:r>
    </w:p>
    <w:p w:rsidR="00572557" w:rsidRDefault="00531252" w:rsidP="007C63A9">
      <w:pPr>
        <w:spacing w:before="0"/>
        <w:ind w:firstLine="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и физического состояния общественной территории</w:t>
      </w:r>
    </w:p>
    <w:p w:rsidR="00572557" w:rsidRDefault="00572557">
      <w:pPr>
        <w:spacing w:before="0"/>
        <w:jc w:val="center"/>
        <w:rPr>
          <w:rFonts w:ascii="Liberation Serif" w:hAnsi="Liberation Serif"/>
          <w:b/>
          <w:sz w:val="26"/>
          <w:szCs w:val="26"/>
        </w:rPr>
      </w:pPr>
    </w:p>
    <w:p w:rsidR="00001186" w:rsidRDefault="00001186">
      <w:pPr>
        <w:spacing w:before="0"/>
        <w:jc w:val="center"/>
        <w:rPr>
          <w:rFonts w:ascii="Liberation Serif" w:hAnsi="Liberation Serif"/>
          <w:b/>
          <w:sz w:val="26"/>
          <w:szCs w:val="26"/>
        </w:rPr>
      </w:pPr>
      <w:bookmarkStart w:id="1" w:name="_GoBack"/>
      <w:bookmarkEnd w:id="1"/>
    </w:p>
    <w:tbl>
      <w:tblPr>
        <w:tblW w:w="949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8363"/>
      </w:tblGrid>
      <w:tr w:rsidR="00572557" w:rsidTr="007C63A9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3A9" w:rsidRDefault="00531252">
            <w:pPr>
              <w:spacing w:before="0"/>
              <w:ind w:firstLine="0"/>
              <w:jc w:val="center"/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№ </w:t>
            </w:r>
          </w:p>
          <w:p w:rsidR="00572557" w:rsidRDefault="00531252">
            <w:pPr>
              <w:spacing w:before="0"/>
              <w:ind w:firstLine="0"/>
              <w:jc w:val="center"/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557" w:rsidRDefault="00531252">
            <w:pPr>
              <w:spacing w:before="0"/>
              <w:ind w:firstLine="0"/>
              <w:jc w:val="center"/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Адрес</w:t>
            </w:r>
          </w:p>
        </w:tc>
      </w:tr>
      <w:tr w:rsidR="00572557" w:rsidTr="007C63A9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557" w:rsidRDefault="00531252">
            <w:pPr>
              <w:spacing w:before="0"/>
              <w:ind w:firstLine="0"/>
              <w:jc w:val="center"/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1</w:t>
            </w:r>
            <w:r w:rsidR="007C63A9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557" w:rsidRDefault="00531252">
            <w:pPr>
              <w:spacing w:before="0"/>
              <w:ind w:firstLine="0"/>
              <w:jc w:val="left"/>
              <w:textAlignment w:val="auto"/>
            </w:pP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Таховский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бульвар г. Заречный</w:t>
            </w:r>
          </w:p>
        </w:tc>
      </w:tr>
      <w:tr w:rsidR="00572557" w:rsidTr="007C63A9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557" w:rsidRDefault="00531252">
            <w:pPr>
              <w:spacing w:before="0"/>
              <w:ind w:firstLine="0"/>
              <w:jc w:val="center"/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2</w:t>
            </w:r>
            <w:r w:rsidR="007C63A9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557" w:rsidRDefault="00531252">
            <w:pPr>
              <w:spacing w:before="0"/>
              <w:ind w:firstLine="0"/>
              <w:jc w:val="left"/>
              <w:textAlignment w:val="auto"/>
            </w:pPr>
            <w:r>
              <w:rPr>
                <w:rFonts w:ascii="Liberation Serif" w:hAnsi="Liberation Serif"/>
                <w:sz w:val="26"/>
                <w:szCs w:val="26"/>
              </w:rPr>
              <w:t>Лесной массив по адресу: г. Заречный, ул. Невского, д. 3</w:t>
            </w:r>
          </w:p>
        </w:tc>
      </w:tr>
      <w:tr w:rsidR="00572557" w:rsidTr="007C63A9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557" w:rsidRDefault="00531252">
            <w:pPr>
              <w:spacing w:before="0"/>
              <w:ind w:firstLine="0"/>
              <w:jc w:val="center"/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3</w:t>
            </w:r>
            <w:r w:rsidR="007C63A9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557" w:rsidRDefault="00531252">
            <w:pPr>
              <w:spacing w:before="0"/>
              <w:ind w:firstLine="0"/>
              <w:jc w:val="left"/>
              <w:textAlignment w:val="auto"/>
            </w:pPr>
            <w:r>
              <w:rPr>
                <w:rFonts w:ascii="Liberation Serif" w:hAnsi="Liberation Serif"/>
                <w:sz w:val="26"/>
                <w:szCs w:val="26"/>
              </w:rPr>
              <w:t>Лесопарковая зона по адресу: г. Заречный, в 20 м к северо-западу от здания почты ул. Ленина, д. 26Б</w:t>
            </w:r>
          </w:p>
        </w:tc>
      </w:tr>
      <w:tr w:rsidR="00572557" w:rsidTr="007C63A9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557" w:rsidRDefault="00531252">
            <w:pPr>
              <w:spacing w:before="0"/>
              <w:ind w:firstLine="0"/>
              <w:jc w:val="center"/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4</w:t>
            </w:r>
            <w:r w:rsidR="007C63A9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557" w:rsidRDefault="00531252">
            <w:pPr>
              <w:spacing w:before="0"/>
              <w:ind w:firstLine="0"/>
              <w:jc w:val="left"/>
              <w:textAlignment w:val="auto"/>
            </w:pPr>
            <w:r>
              <w:rPr>
                <w:rFonts w:ascii="Liberation Serif" w:hAnsi="Liberation Serif"/>
                <w:sz w:val="26"/>
                <w:szCs w:val="26"/>
              </w:rPr>
              <w:t>Лесной массив напротив жилого дома по ул. Ленина, д. 6</w:t>
            </w:r>
          </w:p>
        </w:tc>
      </w:tr>
      <w:tr w:rsidR="00572557" w:rsidTr="007C63A9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557" w:rsidRDefault="00531252">
            <w:pPr>
              <w:spacing w:before="0"/>
              <w:ind w:firstLine="0"/>
              <w:jc w:val="center"/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5</w:t>
            </w:r>
            <w:r w:rsidR="007C63A9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557" w:rsidRDefault="00531252">
            <w:pPr>
              <w:spacing w:before="0"/>
              <w:ind w:firstLine="0"/>
              <w:jc w:val="left"/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Набережная Белоярского водохранилища г. Заречного</w:t>
            </w:r>
          </w:p>
        </w:tc>
      </w:tr>
      <w:tr w:rsidR="00572557" w:rsidTr="007C63A9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557" w:rsidRDefault="00531252">
            <w:pPr>
              <w:spacing w:before="0"/>
              <w:ind w:firstLine="0"/>
              <w:jc w:val="center"/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6</w:t>
            </w:r>
            <w:r w:rsidR="007C63A9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557" w:rsidRDefault="00531252">
            <w:pPr>
              <w:spacing w:before="0"/>
              <w:ind w:firstLine="0"/>
              <w:jc w:val="left"/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Нечетная сторона ул. Ленинградская (от ул. Победы до ул. Курчатова)</w:t>
            </w:r>
          </w:p>
        </w:tc>
      </w:tr>
      <w:tr w:rsidR="00572557" w:rsidTr="007C63A9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557" w:rsidRDefault="00531252">
            <w:pPr>
              <w:spacing w:before="0"/>
              <w:ind w:firstLine="0"/>
              <w:jc w:val="center"/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7</w:t>
            </w:r>
            <w:r w:rsidR="007C63A9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557" w:rsidRDefault="00531252">
            <w:pPr>
              <w:spacing w:before="0"/>
              <w:ind w:firstLine="0"/>
              <w:jc w:val="left"/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Эко-парк «Заречный»</w:t>
            </w:r>
          </w:p>
        </w:tc>
      </w:tr>
      <w:tr w:rsidR="00572557" w:rsidTr="007C63A9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557" w:rsidRDefault="00531252">
            <w:pPr>
              <w:spacing w:before="0"/>
              <w:ind w:firstLine="0"/>
              <w:jc w:val="center"/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8</w:t>
            </w:r>
            <w:r w:rsidR="007C63A9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557" w:rsidRDefault="00531252">
            <w:pPr>
              <w:spacing w:before="0"/>
              <w:ind w:firstLine="0"/>
              <w:jc w:val="left"/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Пешеходная зона вдоль ул. Кузнецова д.8 ,6, 4, 2 до перекрестка ул. Курчатова- ул. Кузнецова</w:t>
            </w:r>
          </w:p>
        </w:tc>
      </w:tr>
      <w:tr w:rsidR="00572557" w:rsidTr="007C63A9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557" w:rsidRDefault="00531252">
            <w:pPr>
              <w:spacing w:before="0"/>
              <w:ind w:firstLine="0"/>
              <w:jc w:val="center"/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9</w:t>
            </w:r>
            <w:r w:rsidR="007C63A9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557" w:rsidRDefault="00531252">
            <w:pPr>
              <w:spacing w:before="0"/>
              <w:ind w:firstLine="0"/>
              <w:jc w:val="left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Аллея вдоль ул. Курчатова, д. 15,13,11,9 до Храма Покрова Божией Матери</w:t>
            </w:r>
          </w:p>
        </w:tc>
      </w:tr>
      <w:tr w:rsidR="00572557" w:rsidTr="007C63A9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557" w:rsidRDefault="00531252">
            <w:pPr>
              <w:spacing w:before="0"/>
              <w:ind w:firstLine="0"/>
              <w:jc w:val="center"/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10</w:t>
            </w:r>
            <w:r w:rsidR="007C63A9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557" w:rsidRDefault="00531252">
            <w:pPr>
              <w:spacing w:before="0"/>
              <w:ind w:firstLine="0"/>
              <w:jc w:val="left"/>
              <w:textAlignment w:val="auto"/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«Эко-тропа» от перекрестка ул. Курчатова и Ленинградская до гидроузла</w:t>
            </w:r>
          </w:p>
        </w:tc>
      </w:tr>
      <w:tr w:rsidR="00572557" w:rsidTr="007C63A9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557" w:rsidRDefault="00531252">
            <w:pPr>
              <w:spacing w:before="0"/>
              <w:ind w:firstLine="0"/>
              <w:jc w:val="center"/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11</w:t>
            </w:r>
            <w:r w:rsidR="007C63A9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557" w:rsidRDefault="00531252">
            <w:pPr>
              <w:spacing w:before="0"/>
              <w:ind w:firstLine="0"/>
              <w:jc w:val="left"/>
              <w:textAlignment w:val="auto"/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Пешеходная аллея от ул. Курчатова до РЦ «Малахит», включая лесопарковую зону между РЦ «Малахит» и бассейном «Нептун»</w:t>
            </w:r>
          </w:p>
        </w:tc>
      </w:tr>
      <w:tr w:rsidR="00572557" w:rsidTr="007C63A9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557" w:rsidRDefault="00531252">
            <w:pPr>
              <w:spacing w:before="0"/>
              <w:ind w:firstLine="0"/>
              <w:jc w:val="center"/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12</w:t>
            </w:r>
            <w:r w:rsidR="007C63A9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557" w:rsidRDefault="00531252">
            <w:pPr>
              <w:spacing w:before="0"/>
              <w:ind w:firstLine="0"/>
              <w:jc w:val="left"/>
              <w:textAlignment w:val="auto"/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Лесопарковая зона за ТЦ «Галактика»</w:t>
            </w:r>
          </w:p>
        </w:tc>
      </w:tr>
      <w:tr w:rsidR="00572557" w:rsidTr="007C63A9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557" w:rsidRDefault="00531252">
            <w:pPr>
              <w:spacing w:before="0"/>
              <w:ind w:firstLine="0"/>
              <w:jc w:val="center"/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13</w:t>
            </w:r>
            <w:r w:rsidR="007C63A9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557" w:rsidRDefault="00531252">
            <w:pPr>
              <w:spacing w:before="0"/>
              <w:ind w:firstLine="0"/>
              <w:jc w:val="left"/>
              <w:textAlignment w:val="auto"/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Пешеходная аллея в районе ул. Курчатова, 9, 15 до кругового движения, включая лесопарковую зону</w:t>
            </w:r>
          </w:p>
        </w:tc>
      </w:tr>
    </w:tbl>
    <w:p w:rsidR="00572557" w:rsidRDefault="00572557">
      <w:pPr>
        <w:spacing w:before="0"/>
        <w:ind w:firstLine="709"/>
        <w:rPr>
          <w:rFonts w:ascii="Liberation Serif" w:hAnsi="Liberation Serif"/>
          <w:sz w:val="26"/>
          <w:szCs w:val="26"/>
        </w:rPr>
      </w:pPr>
    </w:p>
    <w:p w:rsidR="007C63A9" w:rsidRDefault="00531252">
      <w:pPr>
        <w:spacing w:before="0"/>
        <w:ind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Адресный перечень может уточняться по мере поступления заявок на включение </w:t>
      </w:r>
    </w:p>
    <w:p w:rsidR="00572557" w:rsidRDefault="00531252" w:rsidP="007C63A9">
      <w:pPr>
        <w:spacing w:before="0"/>
        <w:ind w:firstLine="0"/>
      </w:pPr>
      <w:r>
        <w:rPr>
          <w:rFonts w:ascii="Liberation Serif" w:hAnsi="Liberation Serif"/>
          <w:sz w:val="26"/>
          <w:szCs w:val="26"/>
        </w:rPr>
        <w:t>в муниципальную программу.</w:t>
      </w:r>
    </w:p>
    <w:sectPr w:rsidR="00572557">
      <w:headerReference w:type="default" r:id="rId9"/>
      <w:pgSz w:w="11907" w:h="16840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BF5" w:rsidRDefault="004B4BF5">
      <w:pPr>
        <w:spacing w:before="0"/>
      </w:pPr>
      <w:r>
        <w:separator/>
      </w:r>
    </w:p>
  </w:endnote>
  <w:endnote w:type="continuationSeparator" w:id="0">
    <w:p w:rsidR="004B4BF5" w:rsidRDefault="004B4BF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BF5" w:rsidRDefault="004B4BF5">
      <w:pPr>
        <w:spacing w:before="0"/>
      </w:pPr>
      <w:r>
        <w:rPr>
          <w:color w:val="000000"/>
        </w:rPr>
        <w:separator/>
      </w:r>
    </w:p>
  </w:footnote>
  <w:footnote w:type="continuationSeparator" w:id="0">
    <w:p w:rsidR="004B4BF5" w:rsidRDefault="004B4BF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CA" w:rsidRDefault="00531252" w:rsidP="007C63A9">
    <w:pPr>
      <w:pStyle w:val="a8"/>
      <w:spacing w:before="0"/>
      <w:jc w:val="center"/>
      <w:rPr>
        <w:rFonts w:ascii="Liberation Serif" w:hAnsi="Liberation Serif" w:cs="Liberation Serif"/>
        <w:sz w:val="28"/>
      </w:rPr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001186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7C63A9" w:rsidRDefault="007C63A9" w:rsidP="007C63A9">
    <w:pPr>
      <w:pStyle w:val="a8"/>
      <w:spacing w:before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CA" w:rsidRDefault="00531252" w:rsidP="007C63A9">
    <w:pPr>
      <w:pStyle w:val="a8"/>
      <w:spacing w:before="0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001186">
      <w:rPr>
        <w:rFonts w:ascii="Liberation Serif" w:hAnsi="Liberation Serif" w:cs="Liberation Serif"/>
        <w:noProof/>
        <w:sz w:val="28"/>
      </w:rPr>
      <w:t>3</w:t>
    </w:r>
    <w:r>
      <w:rPr>
        <w:rFonts w:ascii="Liberation Serif" w:hAnsi="Liberation Serif" w:cs="Liberation Serif"/>
        <w:sz w:val="28"/>
      </w:rPr>
      <w:fldChar w:fldCharType="end"/>
    </w:r>
  </w:p>
  <w:p w:rsidR="007C63A9" w:rsidRDefault="007C63A9" w:rsidP="007C63A9">
    <w:pPr>
      <w:pStyle w:val="a8"/>
      <w:spacing w:before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57"/>
    <w:rsid w:val="00001186"/>
    <w:rsid w:val="004B4BF5"/>
    <w:rsid w:val="00531252"/>
    <w:rsid w:val="00572557"/>
    <w:rsid w:val="007C63A9"/>
    <w:rsid w:val="0094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BFE1D"/>
  <w15:docId w15:val="{D669415C-FE0E-405A-82FA-7ADF6CEE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spacing w:before="240"/>
        <w:ind w:firstLine="539"/>
        <w:jc w:val="both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ParagraphStyle11">
    <w:name w:val="ParagraphStyle11"/>
    <w:pPr>
      <w:suppressAutoHyphens/>
      <w:ind w:left="115"/>
    </w:pPr>
    <w:rPr>
      <w:rFonts w:ascii="Calibri" w:hAnsi="Calibri"/>
      <w:sz w:val="22"/>
      <w:szCs w:val="22"/>
    </w:rPr>
  </w:style>
  <w:style w:type="character" w:customStyle="1" w:styleId="CharacterStyle11">
    <w:name w:val="CharacterStyle11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character" w:customStyle="1" w:styleId="CharacterStyle10">
    <w:name w:val="CharacterStyle10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Bodytext2">
    <w:name w:val="Body text (2)_"/>
    <w:basedOn w:val="a0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pPr>
      <w:shd w:val="clear" w:color="auto" w:fill="FFFFFF"/>
      <w:spacing w:line="522" w:lineRule="exact"/>
      <w:jc w:val="center"/>
    </w:pPr>
    <w:rPr>
      <w:sz w:val="26"/>
      <w:szCs w:val="26"/>
    </w:rPr>
  </w:style>
  <w:style w:type="paragraph" w:customStyle="1" w:styleId="ConsPlusNormal">
    <w:name w:val="ConsPlusNormal"/>
    <w:pPr>
      <w:widowControl w:val="0"/>
      <w:suppressAutoHyphens/>
      <w:autoSpaceDE w:val="0"/>
      <w:spacing w:before="0"/>
      <w:ind w:firstLine="0"/>
      <w:jc w:val="left"/>
      <w:textAlignment w:val="auto"/>
    </w:pPr>
    <w:rPr>
      <w:rFonts w:ascii="Calibri" w:hAnsi="Calibri" w:cs="Calibri"/>
      <w:sz w:val="22"/>
    </w:rPr>
  </w:style>
  <w:style w:type="character" w:styleId="ac">
    <w:name w:val="Strong"/>
    <w:basedOn w:val="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2\02.02.2022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4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2022-01-28T11:20:00Z</cp:lastPrinted>
  <dcterms:created xsi:type="dcterms:W3CDTF">2022-01-28T11:20:00Z</dcterms:created>
  <dcterms:modified xsi:type="dcterms:W3CDTF">2022-02-01T05:18:00Z</dcterms:modified>
</cp:coreProperties>
</file>