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bookmarkStart w:id="0" w:name="_GoBack"/>
      <w:r w:rsidRPr="00123259">
        <w:rPr>
          <w:rFonts w:ascii="Liberation Serif" w:hAnsi="Liberation Serif"/>
          <w:sz w:val="36"/>
          <w:szCs w:val="36"/>
        </w:rPr>
        <w:t>Извещение о проведении электронного аукциона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для закупки №0862300039624000095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Общая информация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Номер извещения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0862300039624000095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Наименование объекта закупки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Устройство входной группы пищеблока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Способ определения поставщика (подрядчика, исполнителя)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Электронный аукцион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Наименование электронной площадки в информационно-телекоммуникационной сети «Интернет»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РТС-тендер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Адрес электронной площадки в информационно-телекоммуникационной сети «Интернет»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http://www.rts-tender.ru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Размещение осуществляет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Уполномоченный орган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МУНИЦИПАЛЬНОЕ КАЗЕННОЕ УЧРЕЖДЕНИЕ ГОРОДСКОГО ОКРУГА ЗАРЕЧНЫЙ "УПРАВЛЕНИЕ МУНИЦИПАЛЬНОГО ЗАКАЗА"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lastRenderedPageBreak/>
        <w:t>Контактная информация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Организация, осуществляющая размещение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МУНИЦИПАЛЬНОЕ КАЗЕННОЕ УЧРЕЖДЕНИЕ ГОРОДСКОГО ОКРУГА ЗАРЕЧНЫЙ "УПРАВЛЕНИЕ МУНИЦИПАЛЬНОГО ЗАКАЗА"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Почтовый адрес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 xml:space="preserve">Российская Федерация, 624250, Свердловская </w:t>
      </w:r>
      <w:proofErr w:type="spellStart"/>
      <w:r w:rsidRPr="00123259">
        <w:rPr>
          <w:rFonts w:ascii="Liberation Serif" w:hAnsi="Liberation Serif"/>
          <w:sz w:val="36"/>
          <w:szCs w:val="36"/>
        </w:rPr>
        <w:t>обл</w:t>
      </w:r>
      <w:proofErr w:type="spellEnd"/>
      <w:r w:rsidRPr="00123259">
        <w:rPr>
          <w:rFonts w:ascii="Liberation Serif" w:hAnsi="Liberation Serif"/>
          <w:sz w:val="36"/>
          <w:szCs w:val="36"/>
        </w:rPr>
        <w:t>, Заречный г, УЛИЦА НЕВСКОГО, 3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Место нахождения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 xml:space="preserve">Российская Федерация, 624250, Свердловская </w:t>
      </w:r>
      <w:proofErr w:type="spellStart"/>
      <w:r w:rsidRPr="00123259">
        <w:rPr>
          <w:rFonts w:ascii="Liberation Serif" w:hAnsi="Liberation Serif"/>
          <w:sz w:val="36"/>
          <w:szCs w:val="36"/>
        </w:rPr>
        <w:t>обл</w:t>
      </w:r>
      <w:proofErr w:type="spellEnd"/>
      <w:r w:rsidRPr="00123259">
        <w:rPr>
          <w:rFonts w:ascii="Liberation Serif" w:hAnsi="Liberation Serif"/>
          <w:sz w:val="36"/>
          <w:szCs w:val="36"/>
        </w:rPr>
        <w:t>, Заречный г, УЛИЦА НЕВСКОГО, 3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Ответственное должностное лицо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Ленгесова Екатерина Владимировна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Адрес электронной почты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u.zakaza@mail.ru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Номер контактного телефона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8-34377-72901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Факс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Информация отсутствует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Дополнительная информация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ЗАКАЗЧИК: МБОУ ГО ЗАРЕЧНЫЙ "СОШ № 6" Адрес: 624247, Свердловская, с. Мезенское, г. Заречный, Строителей, д.24 Ответственное должностное лицо: Карамышева Анна Львовна Телефон: 8-3437-777358 e-</w:t>
      </w:r>
      <w:proofErr w:type="spellStart"/>
      <w:r w:rsidRPr="00123259">
        <w:rPr>
          <w:rFonts w:ascii="Liberation Serif" w:hAnsi="Liberation Serif"/>
          <w:sz w:val="36"/>
          <w:szCs w:val="36"/>
        </w:rPr>
        <w:t>mail</w:t>
      </w:r>
      <w:proofErr w:type="spellEnd"/>
      <w:r w:rsidRPr="00123259">
        <w:rPr>
          <w:rFonts w:ascii="Liberation Serif" w:hAnsi="Liberation Serif"/>
          <w:sz w:val="36"/>
          <w:szCs w:val="36"/>
        </w:rPr>
        <w:t>: mezenschool6@mail.ru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Информация о процедуре закупки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Дата и время окончания срока подачи заявок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15.04.2024 08:00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Дата проведения процедуры подачи предложений о цене контракта либо о сумме цен единиц товара, работы, услуги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15.04.2024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Дата подведения итогов определения поставщика (подрядчика, исполнителя)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17.04.2024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Условия контрактов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Начальная (максимальная) цена контракта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327892.84 Российский рубль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lastRenderedPageBreak/>
        <w:t>Идентификационный код закупки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243660900702866830100100110024329244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Требования заказчиков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1 МУНИЦИПАЛЬНОЕ БЮДЖЕТНОЕ ОБЩЕОБРАЗОВАТЕЛЬНОЕ УЧРЕЖДЕНИЕ ГОРОДСКОГО ОКРУГА ЗАРЕЧНЫЙ "СРЕДНЯЯ ОБЩЕОБРАЗОВАТЕЛЬНАЯ ШКОЛА № 6"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Начальная (максимальная) цена контракта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327892.84 Российский рубль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Информация о сроках исполнения контракта и источниках финансирования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Дата начала исполнения контракта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01.07.2024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Дата окончания исполнения контракта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30.09.2024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Закупка за счет бюджетных средств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Нет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Закупка за счет собственных средств организации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Да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Финансовое обеспечение закупки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proofErr w:type="gramStart"/>
      <w:r w:rsidRPr="00123259">
        <w:rPr>
          <w:rFonts w:ascii="Liberation Serif" w:hAnsi="Liberation Serif"/>
          <w:sz w:val="36"/>
          <w:szCs w:val="36"/>
        </w:rPr>
        <w:t>Всего:</w:t>
      </w:r>
      <w:r w:rsidRPr="00123259">
        <w:rPr>
          <w:rFonts w:ascii="Liberation Serif" w:hAnsi="Liberation Serif"/>
          <w:sz w:val="36"/>
          <w:szCs w:val="36"/>
        </w:rPr>
        <w:tab/>
      </w:r>
      <w:proofErr w:type="gramEnd"/>
      <w:r w:rsidRPr="00123259">
        <w:rPr>
          <w:rFonts w:ascii="Liberation Serif" w:hAnsi="Liberation Serif"/>
          <w:sz w:val="36"/>
          <w:szCs w:val="36"/>
        </w:rPr>
        <w:t>Оплата за 2024 год</w:t>
      </w:r>
      <w:r w:rsidRPr="00123259">
        <w:rPr>
          <w:rFonts w:ascii="Liberation Serif" w:hAnsi="Liberation Serif"/>
          <w:sz w:val="36"/>
          <w:szCs w:val="36"/>
        </w:rPr>
        <w:tab/>
        <w:t>Оплата за 2025 год</w:t>
      </w:r>
      <w:r w:rsidRPr="00123259">
        <w:rPr>
          <w:rFonts w:ascii="Liberation Serif" w:hAnsi="Liberation Serif"/>
          <w:sz w:val="36"/>
          <w:szCs w:val="36"/>
        </w:rPr>
        <w:tab/>
        <w:t>Оплата за 2026 год</w:t>
      </w:r>
      <w:r w:rsidRPr="00123259">
        <w:rPr>
          <w:rFonts w:ascii="Liberation Serif" w:hAnsi="Liberation Serif"/>
          <w:sz w:val="36"/>
          <w:szCs w:val="36"/>
        </w:rPr>
        <w:tab/>
        <w:t>Сумма на последующие годы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327892.84</w:t>
      </w:r>
      <w:r w:rsidRPr="00123259">
        <w:rPr>
          <w:rFonts w:ascii="Liberation Serif" w:hAnsi="Liberation Serif"/>
          <w:sz w:val="36"/>
          <w:szCs w:val="36"/>
        </w:rPr>
        <w:tab/>
        <w:t>327892.84</w:t>
      </w:r>
      <w:r w:rsidRPr="00123259">
        <w:rPr>
          <w:rFonts w:ascii="Liberation Serif" w:hAnsi="Liberation Serif"/>
          <w:sz w:val="36"/>
          <w:szCs w:val="36"/>
        </w:rPr>
        <w:tab/>
        <w:t>0.00</w:t>
      </w:r>
      <w:r w:rsidRPr="00123259">
        <w:rPr>
          <w:rFonts w:ascii="Liberation Serif" w:hAnsi="Liberation Serif"/>
          <w:sz w:val="36"/>
          <w:szCs w:val="36"/>
        </w:rPr>
        <w:tab/>
        <w:t>0.00</w:t>
      </w:r>
      <w:r w:rsidRPr="00123259">
        <w:rPr>
          <w:rFonts w:ascii="Liberation Serif" w:hAnsi="Liberation Serif"/>
          <w:sz w:val="36"/>
          <w:szCs w:val="36"/>
        </w:rPr>
        <w:tab/>
        <w:t>0.00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Этапы исполнения контракта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Контракт не разделен на этапы исполнения контракта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Финансирование за счет внебюджетных средств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proofErr w:type="gramStart"/>
      <w:r w:rsidRPr="00123259">
        <w:rPr>
          <w:rFonts w:ascii="Liberation Serif" w:hAnsi="Liberation Serif"/>
          <w:sz w:val="36"/>
          <w:szCs w:val="36"/>
        </w:rPr>
        <w:t>Всего:</w:t>
      </w:r>
      <w:r w:rsidRPr="00123259">
        <w:rPr>
          <w:rFonts w:ascii="Liberation Serif" w:hAnsi="Liberation Serif"/>
          <w:sz w:val="36"/>
          <w:szCs w:val="36"/>
        </w:rPr>
        <w:tab/>
      </w:r>
      <w:proofErr w:type="gramEnd"/>
      <w:r w:rsidRPr="00123259">
        <w:rPr>
          <w:rFonts w:ascii="Liberation Serif" w:hAnsi="Liberation Serif"/>
          <w:sz w:val="36"/>
          <w:szCs w:val="36"/>
        </w:rPr>
        <w:t>Оплата за 2024 год</w:t>
      </w:r>
      <w:r w:rsidRPr="00123259">
        <w:rPr>
          <w:rFonts w:ascii="Liberation Serif" w:hAnsi="Liberation Serif"/>
          <w:sz w:val="36"/>
          <w:szCs w:val="36"/>
        </w:rPr>
        <w:tab/>
        <w:t>Оплата за 2025 год</w:t>
      </w:r>
      <w:r w:rsidRPr="00123259">
        <w:rPr>
          <w:rFonts w:ascii="Liberation Serif" w:hAnsi="Liberation Serif"/>
          <w:sz w:val="36"/>
          <w:szCs w:val="36"/>
        </w:rPr>
        <w:tab/>
        <w:t>Оплата за 2026 год</w:t>
      </w:r>
      <w:r w:rsidRPr="00123259">
        <w:rPr>
          <w:rFonts w:ascii="Liberation Serif" w:hAnsi="Liberation Serif"/>
          <w:sz w:val="36"/>
          <w:szCs w:val="36"/>
        </w:rPr>
        <w:tab/>
        <w:t>Сумма на последующие годы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327892.84</w:t>
      </w:r>
      <w:r w:rsidRPr="00123259">
        <w:rPr>
          <w:rFonts w:ascii="Liberation Serif" w:hAnsi="Liberation Serif"/>
          <w:sz w:val="36"/>
          <w:szCs w:val="36"/>
        </w:rPr>
        <w:tab/>
        <w:t>327892.84</w:t>
      </w:r>
      <w:r w:rsidRPr="00123259">
        <w:rPr>
          <w:rFonts w:ascii="Liberation Serif" w:hAnsi="Liberation Serif"/>
          <w:sz w:val="36"/>
          <w:szCs w:val="36"/>
        </w:rPr>
        <w:tab/>
        <w:t>0.00</w:t>
      </w:r>
      <w:r w:rsidRPr="00123259">
        <w:rPr>
          <w:rFonts w:ascii="Liberation Serif" w:hAnsi="Liberation Serif"/>
          <w:sz w:val="36"/>
          <w:szCs w:val="36"/>
        </w:rPr>
        <w:tab/>
        <w:t>0.00</w:t>
      </w:r>
      <w:r w:rsidRPr="00123259">
        <w:rPr>
          <w:rFonts w:ascii="Liberation Serif" w:hAnsi="Liberation Serif"/>
          <w:sz w:val="36"/>
          <w:szCs w:val="36"/>
        </w:rPr>
        <w:tab/>
        <w:t>0.00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Код видов расходов</w:t>
      </w:r>
      <w:r w:rsidRPr="00123259">
        <w:rPr>
          <w:rFonts w:ascii="Liberation Serif" w:hAnsi="Liberation Serif"/>
          <w:sz w:val="36"/>
          <w:szCs w:val="36"/>
        </w:rPr>
        <w:tab/>
        <w:t>Сумма контракта (в валюте контракта)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на 2024 год</w:t>
      </w:r>
      <w:r w:rsidRPr="00123259">
        <w:rPr>
          <w:rFonts w:ascii="Liberation Serif" w:hAnsi="Liberation Serif"/>
          <w:sz w:val="36"/>
          <w:szCs w:val="36"/>
        </w:rPr>
        <w:tab/>
        <w:t>на 2025 год</w:t>
      </w:r>
      <w:r w:rsidRPr="00123259">
        <w:rPr>
          <w:rFonts w:ascii="Liberation Serif" w:hAnsi="Liberation Serif"/>
          <w:sz w:val="36"/>
          <w:szCs w:val="36"/>
        </w:rPr>
        <w:tab/>
        <w:t>на 2026 год</w:t>
      </w:r>
      <w:r w:rsidRPr="00123259">
        <w:rPr>
          <w:rFonts w:ascii="Liberation Serif" w:hAnsi="Liberation Serif"/>
          <w:sz w:val="36"/>
          <w:szCs w:val="36"/>
        </w:rPr>
        <w:tab/>
        <w:t>на 2027 год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1</w:t>
      </w:r>
      <w:r w:rsidRPr="00123259">
        <w:rPr>
          <w:rFonts w:ascii="Liberation Serif" w:hAnsi="Liberation Serif"/>
          <w:sz w:val="36"/>
          <w:szCs w:val="36"/>
        </w:rPr>
        <w:tab/>
        <w:t>2</w:t>
      </w:r>
      <w:r w:rsidRPr="00123259">
        <w:rPr>
          <w:rFonts w:ascii="Liberation Serif" w:hAnsi="Liberation Serif"/>
          <w:sz w:val="36"/>
          <w:szCs w:val="36"/>
        </w:rPr>
        <w:tab/>
        <w:t>3</w:t>
      </w:r>
      <w:r w:rsidRPr="00123259">
        <w:rPr>
          <w:rFonts w:ascii="Liberation Serif" w:hAnsi="Liberation Serif"/>
          <w:sz w:val="36"/>
          <w:szCs w:val="36"/>
        </w:rPr>
        <w:tab/>
        <w:t>4</w:t>
      </w:r>
      <w:r w:rsidRPr="00123259">
        <w:rPr>
          <w:rFonts w:ascii="Liberation Serif" w:hAnsi="Liberation Serif"/>
          <w:sz w:val="36"/>
          <w:szCs w:val="36"/>
        </w:rPr>
        <w:tab/>
        <w:t>5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244</w:t>
      </w:r>
      <w:r w:rsidRPr="00123259">
        <w:rPr>
          <w:rFonts w:ascii="Liberation Serif" w:hAnsi="Liberation Serif"/>
          <w:sz w:val="36"/>
          <w:szCs w:val="36"/>
        </w:rPr>
        <w:tab/>
        <w:t>327892.84</w:t>
      </w:r>
      <w:r w:rsidRPr="00123259">
        <w:rPr>
          <w:rFonts w:ascii="Liberation Serif" w:hAnsi="Liberation Serif"/>
          <w:sz w:val="36"/>
          <w:szCs w:val="36"/>
        </w:rPr>
        <w:tab/>
        <w:t>0</w:t>
      </w:r>
      <w:r w:rsidRPr="00123259">
        <w:rPr>
          <w:rFonts w:ascii="Liberation Serif" w:hAnsi="Liberation Serif"/>
          <w:sz w:val="36"/>
          <w:szCs w:val="36"/>
        </w:rPr>
        <w:tab/>
        <w:t>0</w:t>
      </w:r>
      <w:r w:rsidRPr="00123259">
        <w:rPr>
          <w:rFonts w:ascii="Liberation Serif" w:hAnsi="Liberation Serif"/>
          <w:sz w:val="36"/>
          <w:szCs w:val="36"/>
        </w:rPr>
        <w:tab/>
        <w:t>0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Итого</w:t>
      </w:r>
      <w:r w:rsidRPr="00123259">
        <w:rPr>
          <w:rFonts w:ascii="Liberation Serif" w:hAnsi="Liberation Serif"/>
          <w:sz w:val="36"/>
          <w:szCs w:val="36"/>
        </w:rPr>
        <w:tab/>
        <w:t>327892.84</w:t>
      </w:r>
      <w:r w:rsidRPr="00123259">
        <w:rPr>
          <w:rFonts w:ascii="Liberation Serif" w:hAnsi="Liberation Serif"/>
          <w:sz w:val="36"/>
          <w:szCs w:val="36"/>
        </w:rPr>
        <w:tab/>
        <w:t>0.00</w:t>
      </w:r>
      <w:r w:rsidRPr="00123259">
        <w:rPr>
          <w:rFonts w:ascii="Liberation Serif" w:hAnsi="Liberation Serif"/>
          <w:sz w:val="36"/>
          <w:szCs w:val="36"/>
        </w:rPr>
        <w:tab/>
        <w:t>0.00</w:t>
      </w:r>
      <w:r w:rsidRPr="00123259">
        <w:rPr>
          <w:rFonts w:ascii="Liberation Serif" w:hAnsi="Liberation Serif"/>
          <w:sz w:val="36"/>
          <w:szCs w:val="36"/>
        </w:rPr>
        <w:tab/>
        <w:t>0.00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Место поставки товара, выполнения работы или оказания услуги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г. Заречный Свердловская область, д. Гагарка, ул. Клубная, д. 40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Предусмотрена возможность одностороннего отказа от исполнения контракта в соответствии со ст. 95 Закона № 44-ФЗ</w:t>
      </w:r>
      <w:r w:rsidRPr="00123259">
        <w:rPr>
          <w:rFonts w:ascii="Liberation Serif" w:hAnsi="Liberation Serif"/>
          <w:sz w:val="36"/>
          <w:szCs w:val="36"/>
        </w:rPr>
        <w:tab/>
        <w:t>Да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Обеспечение заявки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Обеспечение заявок не требуется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Обеспечение исполнения контракта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lastRenderedPageBreak/>
        <w:t>Требуется обеспечение исполнения контракта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Размер обеспечения исполнения контракта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10.00%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Порядок обеспечения исполнения контракта, требования к обеспечению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В соответствии с действующим законодательством о контрактной системе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Платежные реквизиты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"Номер расчётного счёта"03232643657370006200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"Номер лицевого счёта"05906550630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"Код поступления" Информация отсутствует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"БИК"016577551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 xml:space="preserve">"Наименование кредитной </w:t>
      </w:r>
      <w:proofErr w:type="spellStart"/>
      <w:r w:rsidRPr="00123259">
        <w:rPr>
          <w:rFonts w:ascii="Liberation Serif" w:hAnsi="Liberation Serif"/>
          <w:sz w:val="36"/>
          <w:szCs w:val="36"/>
        </w:rPr>
        <w:t>организации"Уральский</w:t>
      </w:r>
      <w:proofErr w:type="spellEnd"/>
      <w:r w:rsidRPr="00123259">
        <w:rPr>
          <w:rFonts w:ascii="Liberation Serif" w:hAnsi="Liberation Serif"/>
          <w:sz w:val="36"/>
          <w:szCs w:val="36"/>
        </w:rPr>
        <w:t xml:space="preserve"> ГУ Банка России//УФК по </w:t>
      </w:r>
      <w:proofErr w:type="spellStart"/>
      <w:r w:rsidRPr="00123259">
        <w:rPr>
          <w:rFonts w:ascii="Liberation Serif" w:hAnsi="Liberation Serif"/>
          <w:sz w:val="36"/>
          <w:szCs w:val="36"/>
        </w:rPr>
        <w:t>Сверловской</w:t>
      </w:r>
      <w:proofErr w:type="spellEnd"/>
      <w:r w:rsidRPr="00123259">
        <w:rPr>
          <w:rFonts w:ascii="Liberation Serif" w:hAnsi="Liberation Serif"/>
          <w:sz w:val="36"/>
          <w:szCs w:val="36"/>
        </w:rPr>
        <w:t xml:space="preserve"> области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"Номер корреспондентского счета"40102810645370000054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Требования к гарантии качества товара, работы, услуги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Требуется гарантия качества товара, работы, услуги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Да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Информация о требованиях к гарантийному обслуживанию товара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Требования к гарантии производителя товара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На результат выполненных работ настоящим контрактом установлен гарантийный срок: 24 месяца, исчисляемый с даты принятия результата выполненных работ.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Обеспечение гарантийных обязательств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Требуется обеспечение гарантийных обязательств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Размер обеспечения гарантийных обязательств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16394.64 Российский рубль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Порядок предоставления обеспечения гарантийных обязательств, требования к обеспечению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В соответствии с действующим законодательством о контрактной системе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Платежные реквизиты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"Номер расчетного счета"03232643657370006200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"Номер лицевого счета"05906550630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"Код поступления" Информация отсутствует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"БИК"016577551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lastRenderedPageBreak/>
        <w:t xml:space="preserve">"Наименование кредитной </w:t>
      </w:r>
      <w:proofErr w:type="spellStart"/>
      <w:r w:rsidRPr="00123259">
        <w:rPr>
          <w:rFonts w:ascii="Liberation Serif" w:hAnsi="Liberation Serif"/>
          <w:sz w:val="36"/>
          <w:szCs w:val="36"/>
        </w:rPr>
        <w:t>организации"Уральский</w:t>
      </w:r>
      <w:proofErr w:type="spellEnd"/>
      <w:r w:rsidRPr="00123259">
        <w:rPr>
          <w:rFonts w:ascii="Liberation Serif" w:hAnsi="Liberation Serif"/>
          <w:sz w:val="36"/>
          <w:szCs w:val="36"/>
        </w:rPr>
        <w:t xml:space="preserve"> ГУ Банка России//УФК по </w:t>
      </w:r>
      <w:proofErr w:type="spellStart"/>
      <w:r w:rsidRPr="00123259">
        <w:rPr>
          <w:rFonts w:ascii="Liberation Serif" w:hAnsi="Liberation Serif"/>
          <w:sz w:val="36"/>
          <w:szCs w:val="36"/>
        </w:rPr>
        <w:t>Сверловской</w:t>
      </w:r>
      <w:proofErr w:type="spellEnd"/>
      <w:r w:rsidRPr="00123259">
        <w:rPr>
          <w:rFonts w:ascii="Liberation Serif" w:hAnsi="Liberation Serif"/>
          <w:sz w:val="36"/>
          <w:szCs w:val="36"/>
        </w:rPr>
        <w:t xml:space="preserve"> области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"Номер корреспондентского счета"40102810645370000054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Информация о банковском и (или) казначейском сопровождении контракта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Банковское или казначейское сопровождение контракта не требуется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Дополнительная информация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Информация отсутствует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Объект закупки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Российский рубль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Тип объекта закупки</w:t>
      </w:r>
      <w:r w:rsidRPr="00123259">
        <w:rPr>
          <w:rFonts w:ascii="Liberation Serif" w:hAnsi="Liberation Serif"/>
          <w:sz w:val="36"/>
          <w:szCs w:val="36"/>
        </w:rPr>
        <w:tab/>
        <w:t>Работа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Наименование товара, работы, услуги</w:t>
      </w:r>
      <w:r w:rsidRPr="00123259">
        <w:rPr>
          <w:rFonts w:ascii="Liberation Serif" w:hAnsi="Liberation Serif"/>
          <w:sz w:val="36"/>
          <w:szCs w:val="36"/>
        </w:rPr>
        <w:tab/>
        <w:t>Код позиции</w:t>
      </w:r>
      <w:r w:rsidRPr="00123259">
        <w:rPr>
          <w:rFonts w:ascii="Liberation Serif" w:hAnsi="Liberation Serif"/>
          <w:sz w:val="36"/>
          <w:szCs w:val="36"/>
        </w:rPr>
        <w:tab/>
        <w:t>Характеристики товара, работы, услуги</w:t>
      </w:r>
      <w:r w:rsidRPr="00123259">
        <w:rPr>
          <w:rFonts w:ascii="Liberation Serif" w:hAnsi="Liberation Serif"/>
          <w:sz w:val="36"/>
          <w:szCs w:val="36"/>
        </w:rPr>
        <w:tab/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Заказчик</w:t>
      </w:r>
      <w:r w:rsidRPr="00123259">
        <w:rPr>
          <w:rFonts w:ascii="Liberation Serif" w:hAnsi="Liberation Serif"/>
          <w:sz w:val="36"/>
          <w:szCs w:val="36"/>
        </w:rPr>
        <w:tab/>
      </w:r>
      <w:proofErr w:type="gramStart"/>
      <w:r w:rsidRPr="00123259">
        <w:rPr>
          <w:rFonts w:ascii="Liberation Serif" w:hAnsi="Liberation Serif"/>
          <w:sz w:val="36"/>
          <w:szCs w:val="36"/>
        </w:rPr>
        <w:t>Количество(</w:t>
      </w:r>
      <w:proofErr w:type="gramEnd"/>
      <w:r w:rsidRPr="00123259">
        <w:rPr>
          <w:rFonts w:ascii="Liberation Serif" w:hAnsi="Liberation Serif"/>
          <w:sz w:val="36"/>
          <w:szCs w:val="36"/>
        </w:rPr>
        <w:t>объем работы, услуги)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Единица измерения</w:t>
      </w:r>
      <w:r w:rsidRPr="00123259">
        <w:rPr>
          <w:rFonts w:ascii="Liberation Serif" w:hAnsi="Liberation Serif"/>
          <w:sz w:val="36"/>
          <w:szCs w:val="36"/>
        </w:rPr>
        <w:tab/>
        <w:t>Цена за единицу</w:t>
      </w:r>
      <w:r w:rsidRPr="00123259">
        <w:rPr>
          <w:rFonts w:ascii="Liberation Serif" w:hAnsi="Liberation Serif"/>
          <w:sz w:val="36"/>
          <w:szCs w:val="36"/>
        </w:rPr>
        <w:tab/>
        <w:t>Стоимость позиции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Наименование характеристики</w:t>
      </w:r>
      <w:r w:rsidRPr="00123259">
        <w:rPr>
          <w:rFonts w:ascii="Liberation Serif" w:hAnsi="Liberation Serif"/>
          <w:sz w:val="36"/>
          <w:szCs w:val="36"/>
        </w:rPr>
        <w:tab/>
        <w:t>Значение характеристики</w:t>
      </w:r>
      <w:r w:rsidRPr="00123259">
        <w:rPr>
          <w:rFonts w:ascii="Liberation Serif" w:hAnsi="Liberation Serif"/>
          <w:sz w:val="36"/>
          <w:szCs w:val="36"/>
        </w:rPr>
        <w:tab/>
        <w:t>Единица измерения характеристики</w:t>
      </w:r>
      <w:r w:rsidRPr="00123259">
        <w:rPr>
          <w:rFonts w:ascii="Liberation Serif" w:hAnsi="Liberation Serif"/>
          <w:sz w:val="36"/>
          <w:szCs w:val="36"/>
        </w:rPr>
        <w:tab/>
        <w:t>Инструкция по заполнению характеристик в заявке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Работы строительно-монтажные прочие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Идентификатор: 147911863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Обоснование включения дополнительной информации в сведения о товаре, работе, услуге: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 xml:space="preserve">КТРУ не содержит обязательных характеристик и не позволяет должным образом описать свойства работ, </w:t>
      </w:r>
      <w:r w:rsidRPr="00123259">
        <w:rPr>
          <w:rFonts w:ascii="Liberation Serif" w:hAnsi="Liberation Serif"/>
          <w:sz w:val="36"/>
          <w:szCs w:val="36"/>
        </w:rPr>
        <w:lastRenderedPageBreak/>
        <w:t>необходимых Заказчику.</w:t>
      </w:r>
      <w:r w:rsidRPr="00123259">
        <w:rPr>
          <w:rFonts w:ascii="Liberation Serif" w:hAnsi="Liberation Serif"/>
          <w:sz w:val="36"/>
          <w:szCs w:val="36"/>
        </w:rPr>
        <w:tab/>
        <w:t>43.29.10.000-00000004</w:t>
      </w:r>
      <w:r w:rsidRPr="00123259">
        <w:rPr>
          <w:rFonts w:ascii="Liberation Serif" w:hAnsi="Liberation Serif"/>
          <w:sz w:val="36"/>
          <w:szCs w:val="36"/>
        </w:rPr>
        <w:tab/>
      </w:r>
      <w:r w:rsidRPr="00123259">
        <w:rPr>
          <w:rFonts w:ascii="Liberation Serif" w:hAnsi="Liberation Serif"/>
          <w:sz w:val="36"/>
          <w:szCs w:val="36"/>
        </w:rPr>
        <w:tab/>
      </w:r>
      <w:r w:rsidRPr="00123259">
        <w:rPr>
          <w:rFonts w:ascii="Liberation Serif" w:hAnsi="Liberation Serif"/>
          <w:sz w:val="36"/>
          <w:szCs w:val="36"/>
        </w:rPr>
        <w:tab/>
      </w:r>
      <w:r w:rsidRPr="00123259">
        <w:rPr>
          <w:rFonts w:ascii="Liberation Serif" w:hAnsi="Liberation Serif"/>
          <w:sz w:val="36"/>
          <w:szCs w:val="36"/>
        </w:rPr>
        <w:tab/>
      </w:r>
      <w:r w:rsidRPr="00123259">
        <w:rPr>
          <w:rFonts w:ascii="Liberation Serif" w:hAnsi="Liberation Serif"/>
          <w:sz w:val="36"/>
          <w:szCs w:val="36"/>
        </w:rPr>
        <w:tab/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МУНИЦИПАЛЬНОЕ БЮДЖЕТНОЕ ОБЩЕОБРАЗОВАТЕЛЬНОЕ УЧРЕЖДЕНИЕ ГОРОДСКОГО ОКРУГА ЗАРЕЧНЫЙ "СРЕДНЯЯ ОБЩЕОБРАЗОВАТЕЛЬНАЯ ШКОЛА № 6"</w:t>
      </w:r>
      <w:r w:rsidRPr="00123259">
        <w:rPr>
          <w:rFonts w:ascii="Liberation Serif" w:hAnsi="Liberation Serif"/>
          <w:sz w:val="36"/>
          <w:szCs w:val="36"/>
        </w:rPr>
        <w:tab/>
        <w:t>1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Условная единица</w:t>
      </w:r>
      <w:r w:rsidRPr="00123259">
        <w:rPr>
          <w:rFonts w:ascii="Liberation Serif" w:hAnsi="Liberation Serif"/>
          <w:sz w:val="36"/>
          <w:szCs w:val="36"/>
        </w:rPr>
        <w:tab/>
        <w:t>327892.84</w:t>
      </w:r>
      <w:r w:rsidRPr="00123259">
        <w:rPr>
          <w:rFonts w:ascii="Liberation Serif" w:hAnsi="Liberation Serif"/>
          <w:sz w:val="36"/>
          <w:szCs w:val="36"/>
        </w:rPr>
        <w:tab/>
        <w:t>327892.84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Устройство входной группы пищеблока</w:t>
      </w:r>
      <w:r w:rsidRPr="00123259">
        <w:rPr>
          <w:rFonts w:ascii="Liberation Serif" w:hAnsi="Liberation Serif"/>
          <w:sz w:val="36"/>
          <w:szCs w:val="36"/>
        </w:rPr>
        <w:tab/>
        <w:t>Выполнение работ в соответствии с документом "Описание объекта закупки"</w:t>
      </w:r>
      <w:r w:rsidRPr="00123259">
        <w:rPr>
          <w:rFonts w:ascii="Liberation Serif" w:hAnsi="Liberation Serif"/>
          <w:sz w:val="36"/>
          <w:szCs w:val="36"/>
        </w:rPr>
        <w:tab/>
      </w:r>
      <w:r w:rsidRPr="00123259">
        <w:rPr>
          <w:rFonts w:ascii="Liberation Serif" w:hAnsi="Liberation Serif"/>
          <w:sz w:val="36"/>
          <w:szCs w:val="36"/>
        </w:rPr>
        <w:tab/>
        <w:t>Значение характеристики не может изменяться участником закупки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Итого: 327892.84 Российский рубль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Преимущества и требования к участникам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Преимущества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Преимущество в соответствии с ч. 3 ст. 30 Закона № 44-ФЗ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Требования к участникам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1 Единые требования к участникам закупок в соответствии с ч. 1 ст. 31 Закона № 44-ФЗ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2 Требования к участникам закупок в соответствии с ч. 1.1 ст. 31 Закона № 44-ФЗ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Ограничения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Не установлены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Перечень прикрепленных документов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Обоснование начальной (максимальной) цены контракта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lastRenderedPageBreak/>
        <w:t>1 Обоснование начальной (максимальной) цены контракта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Проект контракта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1 Проект государственного контракта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Описание объекта закупки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1 Описание объекта закупки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Требования к содержанию, составу заявки на участие в закупке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1 Требования к содержанию и составу заявки на участие в аукционе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Дополнительная информация и документы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1 Инструкция</w:t>
      </w:r>
    </w:p>
    <w:p w:rsidR="00123259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0D2396" w:rsidRPr="00123259" w:rsidRDefault="00123259" w:rsidP="00123259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123259">
        <w:rPr>
          <w:rFonts w:ascii="Liberation Serif" w:hAnsi="Liberation Serif"/>
          <w:sz w:val="36"/>
          <w:szCs w:val="36"/>
        </w:rPr>
        <w:t>2 Локально-сметный расчет</w:t>
      </w:r>
      <w:bookmarkEnd w:id="0"/>
    </w:p>
    <w:sectPr w:rsidR="000D2396" w:rsidRPr="0012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59"/>
    <w:rsid w:val="00123259"/>
    <w:rsid w:val="009801B0"/>
    <w:rsid w:val="00C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A3A3A-9B16-470D-AC5E-69552515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6A84D875</Template>
  <TotalTime>1</TotalTime>
  <Pages>10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2024-04-05T06:11:00Z</dcterms:created>
  <dcterms:modified xsi:type="dcterms:W3CDTF">2024-04-05T06:12:00Z</dcterms:modified>
</cp:coreProperties>
</file>