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471BC1" w:rsidRDefault="00DD0868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67" w:dyaOrig="1000" w14:anchorId="4FCE5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2pt;height:49.8pt;visibility:visible;mso-wrap-style:square" o:ole="">
            <v:imagedata r:id="rId6" o:title=""/>
          </v:shape>
          <o:OLEObject Type="Embed" ProgID="Word.Picture.8" ShapeID="Picture 1" DrawAspect="Content" ObjectID="_1669635638" r:id="rId7"/>
        </w:object>
      </w:r>
    </w:p>
    <w:p w:rsidR="00471BC1" w:rsidRDefault="00DD0868">
      <w:pPr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71BC1" w:rsidRDefault="00DD0868">
      <w:pPr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71BC1" w:rsidRDefault="00DD0868">
      <w:pPr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58CBB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471BC1" w:rsidRDefault="00471BC1">
      <w:pPr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71BC1" w:rsidRDefault="00471BC1">
      <w:pPr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71BC1" w:rsidRDefault="00DD0868">
      <w:pPr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1D6E11">
        <w:rPr>
          <w:rFonts w:ascii="Liberation Serif" w:hAnsi="Liberation Serif"/>
          <w:sz w:val="24"/>
          <w:u w:val="single"/>
        </w:rPr>
        <w:t>16.12.2020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1D6E11">
        <w:rPr>
          <w:rFonts w:ascii="Liberation Serif" w:hAnsi="Liberation Serif"/>
          <w:sz w:val="24"/>
          <w:u w:val="single"/>
        </w:rPr>
        <w:t>981-П</w:t>
      </w:r>
      <w:r>
        <w:rPr>
          <w:rFonts w:ascii="Liberation Serif" w:hAnsi="Liberation Serif"/>
          <w:sz w:val="24"/>
        </w:rPr>
        <w:t>___</w:t>
      </w:r>
    </w:p>
    <w:p w:rsidR="00471BC1" w:rsidRDefault="00471BC1">
      <w:pPr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71BC1" w:rsidRDefault="00DD0868">
      <w:pPr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471BC1" w:rsidRDefault="00471BC1">
      <w:pPr>
        <w:rPr>
          <w:rFonts w:ascii="Liberation Serif" w:hAnsi="Liberation Serif"/>
          <w:sz w:val="28"/>
          <w:szCs w:val="28"/>
        </w:rPr>
      </w:pPr>
    </w:p>
    <w:p w:rsidR="00471BC1" w:rsidRDefault="00471BC1">
      <w:pPr>
        <w:rPr>
          <w:rFonts w:ascii="Liberation Serif" w:hAnsi="Liberation Serif"/>
          <w:sz w:val="28"/>
          <w:szCs w:val="28"/>
        </w:rPr>
      </w:pPr>
    </w:p>
    <w:p w:rsidR="00471BC1" w:rsidRDefault="00DD0868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471BC1" w:rsidRDefault="00DD0868">
      <w:pPr>
        <w:pStyle w:val="aa"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471BC1" w:rsidRDefault="00DD0868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от 27.11.2019 № 1188-П </w:t>
      </w:r>
    </w:p>
    <w:p w:rsidR="00471BC1" w:rsidRDefault="00471BC1">
      <w:pPr>
        <w:ind w:left="284"/>
        <w:rPr>
          <w:rFonts w:ascii="Liberation Serif" w:hAnsi="Liberation Serif"/>
          <w:sz w:val="28"/>
          <w:szCs w:val="28"/>
        </w:rPr>
      </w:pPr>
    </w:p>
    <w:p w:rsidR="00471BC1" w:rsidRDefault="00471BC1">
      <w:pPr>
        <w:ind w:left="284"/>
        <w:rPr>
          <w:rFonts w:ascii="Liberation Serif" w:hAnsi="Liberation Serif"/>
          <w:sz w:val="28"/>
          <w:szCs w:val="28"/>
        </w:rPr>
      </w:pPr>
    </w:p>
    <w:p w:rsidR="00471BC1" w:rsidRDefault="00DD0868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19.12.2019 № 124-Р «О бюджете городского округа Заречный на 2020 год и плановый период 2021-2022 годов» с изменениями, внесенными решением Думы городского округа Заречный от 29.10.2020 № 76-Р,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471BC1" w:rsidRDefault="00DD086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71BC1" w:rsidRDefault="00DD0868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23.03.2020 № 255-П, 19.05.2020 № 373-П,</w:t>
      </w:r>
      <w:r>
        <w:rPr>
          <w:rFonts w:ascii="Liberation Serif" w:hAnsi="Liberation Serif"/>
          <w:color w:val="000000"/>
          <w:sz w:val="28"/>
          <w:szCs w:val="28"/>
        </w:rPr>
        <w:t xml:space="preserve"> 10.07.2020 № 505-П, 21.09.2020 № 719-П, 24.09.2020 № 732-П,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471BC1" w:rsidRDefault="00DD0868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8"/>
          <w:szCs w:val="28"/>
        </w:rPr>
        <w:t>1) изложить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471BC1" w:rsidRDefault="00471BC1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71BC1" w:rsidRDefault="00471BC1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71BC1" w:rsidRDefault="00471BC1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3375"/>
        <w:gridCol w:w="6681"/>
      </w:tblGrid>
      <w:tr w:rsidR="00471BC1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3"/>
            </w:pPr>
            <w:r>
              <w:rPr>
                <w:rFonts w:ascii="Liberation Serif" w:hAnsi="Liberation Serif"/>
                <w:sz w:val="28"/>
                <w:szCs w:val="28"/>
              </w:rPr>
              <w:t>Объем ф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  4 816 654 039,30 руб.</w:t>
            </w:r>
          </w:p>
        </w:tc>
      </w:tr>
      <w:tr w:rsidR="00471BC1">
        <w:trPr>
          <w:trHeight w:val="31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471BC1">
        <w:trPr>
          <w:trHeight w:val="137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971 551 622,70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923 731 264,60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957 794 992,00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963 066 760,00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 1 000 509 400,00 руб.</w:t>
            </w:r>
          </w:p>
        </w:tc>
      </w:tr>
      <w:tr w:rsidR="00471BC1">
        <w:trPr>
          <w:trHeight w:val="1828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firstLine="156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 – 46 584 945,00 руб.</w:t>
            </w:r>
          </w:p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14 295 345,00 руб.,</w:t>
            </w:r>
          </w:p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– 16 144 800,00 руб.,</w:t>
            </w:r>
          </w:p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– 16 144 800,00 руб.</w:t>
            </w:r>
          </w:p>
        </w:tc>
      </w:tr>
      <w:tr w:rsidR="00471BC1">
        <w:trPr>
          <w:trHeight w:val="152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 – 2 709 356 436,42 руб.</w:t>
            </w:r>
          </w:p>
        </w:tc>
      </w:tr>
      <w:tr w:rsidR="00471BC1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471BC1">
        <w:trPr>
          <w:trHeight w:val="145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591 074 336,42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537 191 400,00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569 296 900,00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- 495 977 360,00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- 515 816 440,00 руб.</w:t>
            </w:r>
          </w:p>
        </w:tc>
      </w:tr>
      <w:tr w:rsidR="00471BC1">
        <w:trPr>
          <w:trHeight w:hRule="exact" w:val="1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71BC1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 – 2 060 712 657,88 руб.</w:t>
            </w:r>
          </w:p>
        </w:tc>
      </w:tr>
      <w:tr w:rsidR="00471BC1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471BC1">
        <w:trPr>
          <w:trHeight w:val="144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471BC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BC1" w:rsidRDefault="00DD0868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366 181 941,28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370 395 064,60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372 353 292,00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- 467 089 400,00 руб.,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- 484 692 960,00 руб.</w:t>
            </w:r>
          </w:p>
        </w:tc>
      </w:tr>
    </w:tbl>
    <w:p w:rsidR="00471BC1" w:rsidRDefault="00DD0868">
      <w:pPr>
        <w:pStyle w:val="aa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471BC1" w:rsidRDefault="00DD086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71BC1" w:rsidRDefault="00DD086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71BC1" w:rsidRDefault="00471BC1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471"/>
      </w:tblGrid>
      <w:tr w:rsidR="00471BC1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C1" w:rsidRDefault="00DD08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471BC1" w:rsidRDefault="00DD08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C1" w:rsidRDefault="00471BC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C1" w:rsidRDefault="00DD08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</w:p>
          <w:p w:rsidR="00471BC1" w:rsidRDefault="00DD08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А.В. Захарцев</w:t>
            </w:r>
          </w:p>
        </w:tc>
      </w:tr>
      <w:bookmarkEnd w:id="0"/>
    </w:tbl>
    <w:p w:rsidR="00471BC1" w:rsidRDefault="00471BC1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471BC1">
          <w:headerReference w:type="default" r:id="rId9"/>
          <w:pgSz w:w="12240" w:h="15840"/>
          <w:pgMar w:top="1135" w:right="567" w:bottom="1134" w:left="1418" w:header="0" w:footer="0" w:gutter="0"/>
          <w:cols w:space="720"/>
          <w:titlePg/>
        </w:sectPr>
      </w:pPr>
    </w:p>
    <w:p w:rsidR="008B28A7" w:rsidRDefault="008B28A7" w:rsidP="008B28A7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8B28A7" w:rsidRDefault="008B28A7" w:rsidP="008B28A7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8B28A7" w:rsidRDefault="008B28A7" w:rsidP="008B28A7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8B28A7" w:rsidRDefault="008B28A7" w:rsidP="008B28A7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от___</w:t>
      </w:r>
      <w:r w:rsidR="001D6E11">
        <w:rPr>
          <w:rFonts w:ascii="Liberation Serif" w:hAnsi="Liberation Serif" w:cs="Liberation Serif"/>
          <w:sz w:val="24"/>
          <w:szCs w:val="24"/>
          <w:u w:val="single"/>
        </w:rPr>
        <w:t>16.12.2020</w:t>
      </w:r>
      <w:r>
        <w:rPr>
          <w:rFonts w:ascii="Liberation Serif" w:hAnsi="Liberation Serif" w:cs="Liberation Serif"/>
          <w:sz w:val="24"/>
          <w:szCs w:val="24"/>
        </w:rPr>
        <w:t>___ №  ___</w:t>
      </w:r>
      <w:r w:rsidR="001D6E11">
        <w:rPr>
          <w:rFonts w:ascii="Liberation Serif" w:hAnsi="Liberation Serif" w:cs="Liberation Serif"/>
          <w:sz w:val="24"/>
          <w:szCs w:val="24"/>
          <w:u w:val="single"/>
        </w:rPr>
        <w:t>981-П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>___</w:t>
      </w:r>
    </w:p>
    <w:p w:rsidR="008B28A7" w:rsidRPr="008B28A7" w:rsidRDefault="008B28A7" w:rsidP="008B28A7">
      <w:pPr>
        <w:ind w:left="9356"/>
        <w:rPr>
          <w:rFonts w:ascii="Liberation Serif" w:hAnsi="Liberation Serif" w:cs="Liberation Serif"/>
          <w:sz w:val="24"/>
          <w:szCs w:val="24"/>
        </w:rPr>
      </w:pPr>
    </w:p>
    <w:p w:rsidR="008B28A7" w:rsidRDefault="008B28A7" w:rsidP="008B28A7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8B28A7" w:rsidRDefault="008B28A7" w:rsidP="008B28A7">
      <w:pPr>
        <w:widowControl w:val="0"/>
        <w:autoSpaceDE w:val="0"/>
        <w:ind w:left="9356" w:right="-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8B28A7" w:rsidRDefault="008B28A7" w:rsidP="008B28A7">
      <w:pPr>
        <w:widowControl w:val="0"/>
        <w:autoSpaceDE w:val="0"/>
        <w:ind w:left="9356" w:right="-2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4"/>
          <w:szCs w:val="24"/>
        </w:rPr>
        <w:t>«Развитие системы образования в городском округе Заречный до 2024 года»</w:t>
      </w:r>
    </w:p>
    <w:p w:rsidR="008B28A7" w:rsidRDefault="008B28A7" w:rsidP="008B28A7">
      <w:pPr>
        <w:widowControl w:val="0"/>
        <w:autoSpaceDE w:val="0"/>
        <w:ind w:left="9356" w:right="-2"/>
        <w:jc w:val="both"/>
        <w:rPr>
          <w:rFonts w:ascii="Liberation Serif" w:hAnsi="Liberation Serif" w:cs="Liberation Serif"/>
          <w:sz w:val="20"/>
        </w:rPr>
      </w:pPr>
    </w:p>
    <w:p w:rsidR="008B28A7" w:rsidRPr="008B28A7" w:rsidRDefault="008B28A7" w:rsidP="008B28A7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B28A7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8B28A7" w:rsidRPr="008B28A7" w:rsidRDefault="008B28A7" w:rsidP="008B28A7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B28A7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8B28A7" w:rsidRPr="008B28A7" w:rsidRDefault="008B28A7" w:rsidP="008B28A7">
      <w:pPr>
        <w:widowControl w:val="0"/>
        <w:autoSpaceDE w:val="0"/>
        <w:ind w:right="-2"/>
        <w:jc w:val="center"/>
        <w:rPr>
          <w:rFonts w:ascii="Liberation Serif" w:hAnsi="Liberation Serif" w:cs="Liberation Serif"/>
          <w:sz w:val="20"/>
        </w:rPr>
      </w:pPr>
      <w:r w:rsidRPr="008B28A7">
        <w:rPr>
          <w:rFonts w:ascii="Liberation Serif" w:hAnsi="Liberation Serif" w:cs="Liberation Serif"/>
          <w:b/>
          <w:bCs/>
          <w:sz w:val="24"/>
          <w:szCs w:val="24"/>
        </w:rPr>
        <w:t>«Развитие системы образования в городском округе Заречный до 2024 года»</w:t>
      </w:r>
    </w:p>
    <w:p w:rsidR="008B28A7" w:rsidRDefault="008B28A7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p w:rsidR="008B28A7" w:rsidRDefault="008B28A7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568"/>
        <w:gridCol w:w="1616"/>
        <w:gridCol w:w="1466"/>
        <w:gridCol w:w="1466"/>
        <w:gridCol w:w="1466"/>
        <w:gridCol w:w="1466"/>
        <w:gridCol w:w="1616"/>
        <w:gridCol w:w="1417"/>
      </w:tblGrid>
      <w:tr w:rsidR="008B28A7" w:rsidTr="004E4DA2">
        <w:trPr>
          <w:trHeight w:val="25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№ строки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B28A7" w:rsidTr="004E4DA2">
        <w:trPr>
          <w:trHeight w:val="50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2023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2024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>
              <w:rPr>
                <w:rFonts w:ascii="Liberation Serif" w:hAnsi="Liberation Serif" w:cs="Liberation Serif"/>
                <w:bCs/>
                <w:sz w:val="20"/>
              </w:rPr>
              <w:t>9</w:t>
            </w:r>
          </w:p>
        </w:tc>
      </w:tr>
      <w:tr w:rsidR="008B28A7" w:rsidTr="004E4DA2">
        <w:trPr>
          <w:trHeight w:val="61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4 816 654 039,30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971 551 622,70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923 731 264,60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957 794 992,00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46 584 945,00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14 295 345,00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2 709 356 436,42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591 074 336,42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537 191 400,00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569 296 900,00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495 977 360,00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515 816 440,00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2 060 712 657,88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366 181 941,28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370 395 064,60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372 353 292,00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467 089 400,00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484 692 960,00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5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6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1 073 179,66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1 073 179,66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6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4 784 120 287,73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939 017 871,13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923 731 264,60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957 794 992,00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9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46 584 945,00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14 295 345,00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10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2 677 895 864,51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559 613 764,51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537 191 400,00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569 296 900,00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495 977 360,00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515 816 440,00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2 059 639 478,22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365 108 761,62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370 395 064,60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372 353 292,00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467 089 400,00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484 692 960,00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95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12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1569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13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2 096 128 798,98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413 359 366,26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1 251 382 201,91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266 916 101,91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233 887 000,00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247 934 000,00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246 394 660,00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256 250 440,00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15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844 746 597,07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146 443 264,35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154 935 502,72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154 057 130,00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190 956 230,00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198 354 470,00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15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16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76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17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18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19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1 073 179,66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1 073 179,66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76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20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10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21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32 533 751,57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31 460 571,91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31 460 571,91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1 073 179,66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1 073 179,66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24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76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25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2 063 595 047,41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380 825 614,69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26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1 219 921 630,00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235 455 530,00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233 887 000,00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247 934 000,00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246 394 660,00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256 250 440,00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27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843 673 417,41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145 370 084,69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154 935 502,72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154 057 130,00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190 956 230,00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198 354 470,00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23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28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2 049 745 055,11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379 019 064,94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1 218 137 251,93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233 671 151,93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233 887 000,00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247 934 000,00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246 394 660,00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256 250 440,00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30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831 607 803,18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145 347 913,01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154 912 444,17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154 036 746,00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184 956 230,00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192 354 470,00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98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31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13 849 992,30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1 806 549,75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23 058,55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20 384,00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1 784 378,07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1 784 378,07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12 065 614,23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22 171,68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23 058,55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20 384,00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6 000 000,00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6 000 000,00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92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34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152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35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2 086 318 283,83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437 922 701,93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429 043 477,90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433 275 784,00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36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46 584 945,00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14 295 345,00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lastRenderedPageBreak/>
              <w:t>37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1 397 039 781,51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309 945 881,51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292 141 000,00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309 753 000,00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237 843 090,00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247 356 810,00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38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642 693 557,32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113 681 475,42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120 757 677,90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107 377 984,00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147 880 600,00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152 995 820,00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39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2 086 318 283,83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437 922 701,93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429 043 477,90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433 275 784,00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41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46 584 945,00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14 295 345,00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42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1 397 039 781,51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309 945 881,51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292 141 000,00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309 753 000,00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237 843 090,00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247 356 810,00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43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642 693 557,32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113 681 475,42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120 757 677,90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107 377 984,00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147 880 600,00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152 995 820,00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44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</w:p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1 761 310 162,12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354 666 531,22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351 222 337,90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337 303 780,00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45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1 230 263 316,50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266 401 076,50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256 492 000,00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272 679 000,00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213 083 940,00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221 607 300,00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46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531 046 845,62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88 265 454,72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94 730 337,90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94 642 583,00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124 219 840,00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129 188 630,00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152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47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17 125 317,00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3 135 509,00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3 660 760,00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3 807 190,00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48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17 125 317,00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3 135 509,00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3 260 929,00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3 260 929,00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3 660 760,00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3 807 190,00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109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49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43 408 711,41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29 752 369,41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13 656 342,00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2.1.1.1., 2.1.2.1., 2.1.4.1.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12 403 540,51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12 403 540,51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51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31 005 170,90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17 348 828,90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13 656 342,00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0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52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53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54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118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55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179 899 299,00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38 083 098,00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44 759 069,00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46 548 472,00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24 759 150,00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2.1.1.1., 2.1.7.1.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8 455 845,00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8 455 845,00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57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150 099 231,00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26 867 571,00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35 649 000,00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37 074 000,00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24 759 150,00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25 749 510,00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21 344 223,00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2 759 682,00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9 110 069,00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9 474 472,00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79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59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46 445 694,30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6 445 694,30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4 273 693,50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4 273 693,50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61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42 172 000,80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2 172 000,80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20 000 000,00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20 000 000,00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160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62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38 129 100,00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5 839 500,00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63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38 129 100,00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5 839 500,00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16 144 800,00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160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64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6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65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452 567 204,02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81 531 182,04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75 496 316,98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99 659 180,00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66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52 144 753,00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5 422 653,00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11 163 400,00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11 609 900,00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11 739 610,00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12 209 190,00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67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400 422 451,02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76 108 529,04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64 332 916,98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80 665 085,00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87 919 570,00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91 396 350,00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68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76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69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452 567 204,02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81 531 182,04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75 496 316,98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99 659 180,00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70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52 144 753,00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5 422 653,00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11 163 400,00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11 609 900,00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11 739 610,00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12 209 190,00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71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400 422 451,02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76 108 529,04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64 332 916,98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80 665 085,00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87 919 570,00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91 396 350,00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29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72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352 693 750,20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69 456 711,22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55 130 699,98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71 094 779,00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76 966 450,00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80 045 110,00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3.1.1.1., 3.1.1.2., 3.1.2.1., 3.1.2.2., 3.2.2.1., 3.2.2.2., 3.2.3.1., 3.2.3.2., 3.2.3.3., 3.3.3.1.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73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2 196 468,18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2 196 468,18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74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350 497 282,02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67 260 243,04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55 130 699,98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71 094 779,00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76 966 450,00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80 045 110,00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76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75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2 313 531,82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313 531,82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3.1.1.1.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76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313 531,82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313 531,82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77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2 000 000,00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1 000 000,00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1 000 000,00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95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78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97 559 922,00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11 760 939,00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20 365 617,00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21 180 206,00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21 692 730,00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3.3.1.1., 3.3.2.1.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79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49 634 753,00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2 912 653,00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11 163 400,00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11 609 900,00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11 739 610,00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12 209 190,00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80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47 925 169,00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8 848 286,00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9 202 217,00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9 570 306,00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9 953 120,00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10 351 240,00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30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81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317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82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181 639 752,47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38 738 372,47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30 253 093,00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83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8 789 700,00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8 789 700,00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84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172 850 052,47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29 948 672,47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30 368 967,00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30 253 093,00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85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34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86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181 639 752,47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38 738 372,47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30 253 093,00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87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8 789 700,00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8 789 700,00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88</w:t>
            </w:r>
            <w:r w:rsidR="00DD660F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172 850 052,47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29 948 672,47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30 368 967,00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30 253 093,00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6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89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2 247 328,00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693 890,00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555 880,00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491 398,00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248 120,00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258 040,00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3.4.1.1., 4.2.4.1., 4.2.5.1.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90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2 247 328,00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693 890,00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555 880,00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491 398,00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248 120,00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258 040,00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153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91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170 959 724,47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29 611 782,47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29 813 087,00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29 761 695,00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40 084 880,00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92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357 000,00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357 000,00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93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170 602 724,47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29 254 782,47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29 813 087,00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29 761 695,00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40 084 880,00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41 688 280,00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8B28A7" w:rsidTr="004E4DA2">
        <w:trPr>
          <w:trHeight w:val="178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94</w:t>
            </w:r>
            <w:r w:rsidR="00DD660F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инфекции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8 432 700,00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8 432 700,00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8B28A7" w:rsidTr="004E4DA2">
        <w:trPr>
          <w:trHeight w:val="25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4E4DA2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95</w:t>
            </w:r>
            <w:r w:rsidR="00DD660F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8 432 700,00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8 432 700,00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A7" w:rsidRDefault="008B28A7" w:rsidP="00237910">
            <w:pPr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</w:tbl>
    <w:p w:rsidR="008B28A7" w:rsidRDefault="008B28A7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sectPr w:rsidR="008B28A7" w:rsidSect="008B28A7">
      <w:headerReference w:type="default" r:id="rId10"/>
      <w:pgSz w:w="15840" w:h="12240" w:orient="landscape"/>
      <w:pgMar w:top="1134" w:right="53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A9" w:rsidRDefault="00C30AA9">
      <w:r>
        <w:separator/>
      </w:r>
    </w:p>
  </w:endnote>
  <w:endnote w:type="continuationSeparator" w:id="0">
    <w:p w:rsidR="00C30AA9" w:rsidRDefault="00C3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A9" w:rsidRDefault="00C30AA9">
      <w:r>
        <w:rPr>
          <w:color w:val="000000"/>
        </w:rPr>
        <w:separator/>
      </w:r>
    </w:p>
  </w:footnote>
  <w:footnote w:type="continuationSeparator" w:id="0">
    <w:p w:rsidR="00C30AA9" w:rsidRDefault="00C3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94" w:rsidRDefault="00C30AA9">
    <w:pPr>
      <w:pStyle w:val="a5"/>
      <w:jc w:val="center"/>
    </w:pPr>
  </w:p>
  <w:p w:rsidR="00E01394" w:rsidRDefault="00C30AA9">
    <w:pPr>
      <w:pStyle w:val="a5"/>
      <w:jc w:val="center"/>
    </w:pPr>
  </w:p>
  <w:p w:rsidR="00E01394" w:rsidRDefault="00DD0868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D6E1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94" w:rsidRDefault="00DD0868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D6E11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E01394" w:rsidRDefault="00C30AA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1"/>
    <w:rsid w:val="001D6E11"/>
    <w:rsid w:val="00471BC1"/>
    <w:rsid w:val="004E4DA2"/>
    <w:rsid w:val="005F3711"/>
    <w:rsid w:val="008B28A7"/>
    <w:rsid w:val="00C30AA9"/>
    <w:rsid w:val="00C52A4E"/>
    <w:rsid w:val="00DD0868"/>
    <w:rsid w:val="00D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2806"/>
  <w15:docId w15:val="{7B44A7DD-53D1-46D6-A3FA-CC47131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1</TotalTime>
  <Pages>11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5</cp:revision>
  <cp:lastPrinted>2020-12-15T08:58:00Z</cp:lastPrinted>
  <dcterms:created xsi:type="dcterms:W3CDTF">2020-12-15T09:02:00Z</dcterms:created>
  <dcterms:modified xsi:type="dcterms:W3CDTF">2020-12-16T09:52:00Z</dcterms:modified>
</cp:coreProperties>
</file>