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D9E1" w14:textId="77777777" w:rsidR="00893EE3" w:rsidRPr="00D808A3" w:rsidRDefault="00893EE3" w:rsidP="00893EE3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D808A3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 w14:anchorId="71E08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45612745" r:id="rId7"/>
        </w:object>
      </w:r>
    </w:p>
    <w:p w14:paraId="13129F8F" w14:textId="77777777" w:rsidR="00724801" w:rsidRPr="00724801" w:rsidRDefault="00724801" w:rsidP="00724801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724801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724801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14:paraId="4C7FF582" w14:textId="77777777" w:rsidR="00724801" w:rsidRPr="00724801" w:rsidRDefault="00724801" w:rsidP="00724801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724801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63FA5DC8" w14:textId="15901042" w:rsidR="00724801" w:rsidRPr="00724801" w:rsidRDefault="00724801" w:rsidP="00724801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724801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5DBB" wp14:editId="25A066A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B018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16ECAE88" w14:textId="77777777" w:rsidR="00724801" w:rsidRPr="00724801" w:rsidRDefault="00724801" w:rsidP="00724801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10F047F7" w14:textId="77777777" w:rsidR="00724801" w:rsidRPr="00724801" w:rsidRDefault="00724801" w:rsidP="00724801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6D0576D1" w14:textId="322FC821" w:rsidR="00724801" w:rsidRPr="00724801" w:rsidRDefault="00724801" w:rsidP="007248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24801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0F1898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13.03.2020</w:t>
      </w:r>
      <w:r w:rsidRPr="00724801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  <w:proofErr w:type="gramStart"/>
      <w:r w:rsidRPr="00724801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724801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0F1898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219-П</w:t>
      </w:r>
      <w:r w:rsidRPr="00724801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14:paraId="05AC1096" w14:textId="77777777" w:rsidR="00724801" w:rsidRPr="00724801" w:rsidRDefault="00724801" w:rsidP="007248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5050A42" w14:textId="77777777" w:rsidR="00724801" w:rsidRPr="00724801" w:rsidRDefault="00724801" w:rsidP="00724801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24801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14:paraId="47CAC890" w14:textId="77777777" w:rsidR="00893EE3" w:rsidRPr="00D808A3" w:rsidRDefault="00893EE3" w:rsidP="00893EE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497D097D" w14:textId="77777777" w:rsidR="00893EE3" w:rsidRPr="00D808A3" w:rsidRDefault="00893EE3" w:rsidP="00893EE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5CE1DDB2" w14:textId="77777777" w:rsidR="00893EE3" w:rsidRPr="00D808A3" w:rsidRDefault="00893EE3" w:rsidP="00893EE3">
      <w:pPr>
        <w:spacing w:after="0" w:line="240" w:lineRule="auto"/>
        <w:ind w:left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подготовке и проведении акции «Тотальный диктант-2020» </w:t>
      </w:r>
    </w:p>
    <w:p w14:paraId="6002D4F9" w14:textId="77777777" w:rsidR="00893EE3" w:rsidRPr="00D808A3" w:rsidRDefault="00893EE3" w:rsidP="00893EE3">
      <w:pPr>
        <w:spacing w:after="0" w:line="240" w:lineRule="auto"/>
        <w:ind w:left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городском округе Заречный</w:t>
      </w:r>
    </w:p>
    <w:p w14:paraId="67B13018" w14:textId="66DA8323" w:rsidR="00893EE3" w:rsidRDefault="00893EE3" w:rsidP="00893EE3">
      <w:p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E5C56E" w14:textId="77777777" w:rsidR="00724801" w:rsidRPr="00D808A3" w:rsidRDefault="00724801" w:rsidP="00893EE3">
      <w:p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38EE82E" w14:textId="560BCA9F" w:rsidR="00893EE3" w:rsidRPr="00D808A3" w:rsidRDefault="00893EE3" w:rsidP="00893E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обеспечения высокого качества организации акции «Тотальн</w:t>
      </w:r>
      <w:r w:rsid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ый диктант-2020»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городского округа Заречный, широкого информирования и обеспечения массовости участия в акции, на основании </w:t>
      </w:r>
      <w:r w:rsid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ст. ст. 28, 31 Устава городского округа Заречный</w:t>
      </w:r>
      <w:r w:rsidR="008A11C9" w:rsidRPr="00D808A3">
        <w:rPr>
          <w:rFonts w:ascii="Liberation Serif" w:hAnsi="Liberation Serif"/>
        </w:rPr>
        <w:t xml:space="preserve"> </w:t>
      </w:r>
      <w:r w:rsidR="008A11C9"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городского округа Заречный</w:t>
      </w:r>
    </w:p>
    <w:p w14:paraId="6C6DEFEB" w14:textId="77777777" w:rsidR="00893EE3" w:rsidRPr="00D808A3" w:rsidRDefault="008A11C9" w:rsidP="00893EE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</w:t>
      </w:r>
      <w:r w:rsidR="00893EE3" w:rsidRPr="00D808A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:</w:t>
      </w:r>
    </w:p>
    <w:p w14:paraId="509A07F3" w14:textId="3DF70CEF" w:rsidR="00893EE3" w:rsidRPr="0012024E" w:rsidRDefault="00893EE3" w:rsidP="00893E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Провести акцию «Тотальный диктант-2020» 04 апреля 2020 года </w:t>
      </w:r>
      <w:r w:rsidR="008A11C9"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13:00 часов на базе МАОУ ГО Заречный «СОШ № 2» (</w:t>
      </w: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далее –</w:t>
      </w:r>
      <w:r w:rsidR="00D808A3"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Акция).</w:t>
      </w:r>
    </w:p>
    <w:p w14:paraId="402FDF9A" w14:textId="32E1C512" w:rsidR="00893EE3" w:rsidRPr="0012024E" w:rsidRDefault="00893EE3" w:rsidP="00893E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Утвердить состав оргкомитета по подготовке и проведению </w:t>
      </w:r>
      <w:r w:rsidR="00D808A3"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кции (прилагается). </w:t>
      </w:r>
    </w:p>
    <w:p w14:paraId="07A1E71F" w14:textId="47FFBA05" w:rsidR="00893EE3" w:rsidRPr="00D808A3" w:rsidRDefault="00893EE3" w:rsidP="00893E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Директорам муниципальных образовательных организаций обеспечить участие в </w:t>
      </w:r>
      <w:r w:rsid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кции работников образовательных организаций, родительской общественности. </w:t>
      </w:r>
    </w:p>
    <w:p w14:paraId="692C515F" w14:textId="040093DD" w:rsidR="00893EE3" w:rsidRPr="00D808A3" w:rsidRDefault="00893EE3" w:rsidP="00893E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4.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Рекомендовать руководителям организаций всех форм собственности, расположенных на территории городского округа Заречный, организовать </w:t>
      </w:r>
      <w:r w:rsidR="008A11C9"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обеспечить</w:t>
      </w:r>
      <w:r w:rsid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массовое участие работников в А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кции. </w:t>
      </w:r>
    </w:p>
    <w:p w14:paraId="643AA3CB" w14:textId="32636149" w:rsidR="00893EE3" w:rsidRPr="00D808A3" w:rsidRDefault="00893EE3" w:rsidP="00893E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Начальнику МКУ «Управление образования ГО Заречный» 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И.Б. Логиновой обеспечить общее руководст</w:t>
      </w:r>
      <w:r w:rsid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по организации и проведению А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кции.</w:t>
      </w:r>
    </w:p>
    <w:p w14:paraId="38AA8D5F" w14:textId="554748DB" w:rsidR="00893EE3" w:rsidRPr="00D808A3" w:rsidRDefault="00893EE3" w:rsidP="00893E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6.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Директору МАОУ ГО Заречный «СОШ № 2» Т.С. </w:t>
      </w:r>
      <w:proofErr w:type="spellStart"/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Непряхиной</w:t>
      </w:r>
      <w:proofErr w:type="spellEnd"/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обеспечить организа</w:t>
      </w:r>
      <w:r w:rsid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ционные условия для проведения А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кции, работу организаторов и дежу</w:t>
      </w:r>
      <w:r w:rsidR="005D4EAB"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рных администраторов,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питьевой режим. </w:t>
      </w:r>
    </w:p>
    <w:p w14:paraId="01FE3B33" w14:textId="1A521031" w:rsidR="00893EE3" w:rsidRPr="00D808A3" w:rsidRDefault="00893EE3" w:rsidP="00893E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7.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Начальнику информационного отдела администрации городского округа Заречный Л.К. Серги</w:t>
      </w: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енко</w:t>
      </w:r>
      <w:r w:rsidRPr="00D808A3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организовать информационную кампанию </w:t>
      </w:r>
      <w:r w:rsidR="008A11C9"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поддержку акции в средствах массовой информации и телекоммуникационной сети Интернет. </w:t>
      </w:r>
    </w:p>
    <w:p w14:paraId="1131C429" w14:textId="0FC8E14B" w:rsidR="00893EE3" w:rsidRPr="00D808A3" w:rsidRDefault="00893EE3" w:rsidP="00893E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8.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Начальнику МКУ </w:t>
      </w: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808A3"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УКС и МП ГО </w:t>
      </w: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Заречный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Я.А. Скоробогатовой организовать проверку работ на базе МКУ</w:t>
      </w:r>
      <w:r w:rsidR="005D4EAB"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 Заречный «Централизованная библиотечная с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истема».</w:t>
      </w:r>
    </w:p>
    <w:p w14:paraId="3D3F07F4" w14:textId="472E20A0" w:rsidR="00893EE3" w:rsidRPr="001F5A20" w:rsidRDefault="00893EE3" w:rsidP="00893E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9.</w:t>
      </w: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Директорам МАОУ ГО Заречный «СОШ №</w:t>
      </w:r>
      <w:r w:rsidR="00D808A3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1» Н</w:t>
      </w:r>
      <w:r w:rsidR="0012024E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.Г. Мокеенко</w:t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МАОУ ГО Заречный «СОШ №</w:t>
      </w:r>
      <w:r w:rsidR="00D808A3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12024E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Т.С. </w:t>
      </w:r>
      <w:proofErr w:type="spellStart"/>
      <w:r w:rsidR="0012024E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Непряхиной</w:t>
      </w:r>
      <w:proofErr w:type="spellEnd"/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МАОУ ГО Заречный «СОШ №</w:t>
      </w:r>
      <w:r w:rsidR="00D808A3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2024E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 М.А. Рагозиной</w:t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МКОУ ГО Заречный «СОШ №</w:t>
      </w:r>
      <w:r w:rsidR="00D808A3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12024E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В.С. Гришиной</w:t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МКОУ ГО Заречный «СОШ №</w:t>
      </w:r>
      <w:r w:rsidR="00D808A3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12024E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Ю.В. </w:t>
      </w:r>
      <w:proofErr w:type="spellStart"/>
      <w:r w:rsidR="0012024E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Гац</w:t>
      </w:r>
      <w:proofErr w:type="spellEnd"/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МКОУ ГО Заречный «СОШ №</w:t>
      </w:r>
      <w:r w:rsidR="00D808A3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12024E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12024E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О.В. Лукиной</w:t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обеспечить участие учителей русского языка и литературы </w:t>
      </w:r>
      <w:r w:rsidR="008A11C9"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F5A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проверке работ.</w:t>
      </w:r>
    </w:p>
    <w:p w14:paraId="3620E8D1" w14:textId="77777777" w:rsidR="00893EE3" w:rsidRPr="00D808A3" w:rsidRDefault="00893EE3" w:rsidP="00893E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Н.Л. Невоструеву. </w:t>
      </w:r>
    </w:p>
    <w:p w14:paraId="27907737" w14:textId="69886D3E" w:rsidR="00893EE3" w:rsidRPr="0012024E" w:rsidRDefault="0012024E" w:rsidP="0012024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11. </w:t>
      </w: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14:paraId="6C3A31EC" w14:textId="77777777" w:rsidR="00893EE3" w:rsidRPr="00D808A3" w:rsidRDefault="00893EE3" w:rsidP="00893E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9A2CBD" w14:textId="77777777" w:rsidR="00893EE3" w:rsidRPr="00D808A3" w:rsidRDefault="00893EE3" w:rsidP="00893E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2350"/>
        <w:gridCol w:w="3199"/>
      </w:tblGrid>
      <w:tr w:rsidR="00893EE3" w:rsidRPr="00D808A3" w14:paraId="4415CA0F" w14:textId="77777777" w:rsidTr="00D808A3">
        <w:tc>
          <w:tcPr>
            <w:tcW w:w="4462" w:type="dxa"/>
            <w:shd w:val="clear" w:color="auto" w:fill="auto"/>
          </w:tcPr>
          <w:p w14:paraId="28B307D5" w14:textId="77777777" w:rsidR="00893EE3" w:rsidRPr="00D808A3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14:paraId="7740408E" w14:textId="77777777" w:rsidR="00893EE3" w:rsidRPr="00D808A3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Заречный</w:t>
            </w:r>
          </w:p>
        </w:tc>
        <w:tc>
          <w:tcPr>
            <w:tcW w:w="2417" w:type="dxa"/>
            <w:shd w:val="clear" w:color="auto" w:fill="auto"/>
          </w:tcPr>
          <w:p w14:paraId="76F9810B" w14:textId="77777777" w:rsidR="00893EE3" w:rsidRPr="00D808A3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14:paraId="5CD86DC4" w14:textId="77777777" w:rsidR="00893EE3" w:rsidRPr="00D808A3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14:paraId="75F7F242" w14:textId="77777777" w:rsidR="00893EE3" w:rsidRPr="00D808A3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 xml:space="preserve">                </w:t>
            </w: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А.В. </w:t>
            </w:r>
            <w:proofErr w:type="spellStart"/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Захарцев</w:t>
            </w:r>
            <w:proofErr w:type="spellEnd"/>
          </w:p>
        </w:tc>
      </w:tr>
      <w:tr w:rsidR="00893EE3" w:rsidRPr="00D808A3" w14:paraId="3C47DF09" w14:textId="77777777" w:rsidTr="00D808A3">
        <w:tc>
          <w:tcPr>
            <w:tcW w:w="4462" w:type="dxa"/>
            <w:shd w:val="clear" w:color="auto" w:fill="auto"/>
          </w:tcPr>
          <w:p w14:paraId="12F57380" w14:textId="77777777" w:rsidR="00893EE3" w:rsidRPr="00D808A3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14:paraId="6D5CA501" w14:textId="519F062E" w:rsidR="00893EE3" w:rsidRPr="00D808A3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14:paraId="1632F759" w14:textId="77777777" w:rsidR="00893EE3" w:rsidRPr="00D808A3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0A3DF23C" w14:textId="77777777" w:rsidR="00D808A3" w:rsidRPr="00D808A3" w:rsidRDefault="00D808A3" w:rsidP="00893EE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</w:p>
    <w:p w14:paraId="7C97749A" w14:textId="77777777" w:rsidR="00D808A3" w:rsidRPr="00D808A3" w:rsidRDefault="00D808A3">
      <w:pP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D808A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br w:type="page"/>
      </w:r>
    </w:p>
    <w:p w14:paraId="505CAACA" w14:textId="05828E3D" w:rsidR="00893EE3" w:rsidRPr="0012024E" w:rsidRDefault="00893EE3" w:rsidP="00D808A3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12024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lastRenderedPageBreak/>
        <w:t>УТВЕРЖДЕН</w:t>
      </w:r>
    </w:p>
    <w:p w14:paraId="0E10F229" w14:textId="59612BDC" w:rsidR="00893EE3" w:rsidRPr="0012024E" w:rsidRDefault="00893EE3" w:rsidP="00D808A3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12024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постановлением администрации</w:t>
      </w:r>
    </w:p>
    <w:p w14:paraId="3B26BC27" w14:textId="7FDC70C2" w:rsidR="00893EE3" w:rsidRPr="0012024E" w:rsidRDefault="00893EE3" w:rsidP="00D808A3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12024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Заречный</w:t>
      </w:r>
    </w:p>
    <w:p w14:paraId="580CF2EB" w14:textId="3E9C2F5F" w:rsidR="00893EE3" w:rsidRPr="00724801" w:rsidRDefault="00893EE3" w:rsidP="00D808A3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724801" w:rsidRPr="007248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</w:t>
      </w:r>
      <w:r w:rsidR="000F1898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13.03.2020</w:t>
      </w:r>
      <w:r w:rsidR="00724801" w:rsidRPr="00724801">
        <w:rPr>
          <w:rFonts w:ascii="Liberation Serif" w:eastAsia="Times New Roman" w:hAnsi="Liberation Serif" w:cs="Times New Roman"/>
          <w:sz w:val="28"/>
          <w:szCs w:val="28"/>
          <w:lang w:eastAsia="ru-RU"/>
        </w:rPr>
        <w:t>___</w:t>
      </w:r>
      <w:r w:rsidR="007248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№__</w:t>
      </w:r>
      <w:r w:rsidR="000F1898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219-П</w:t>
      </w:r>
      <w:r w:rsidR="00724801">
        <w:rPr>
          <w:rFonts w:ascii="Liberation Serif" w:eastAsia="Times New Roman" w:hAnsi="Liberation Serif" w:cs="Times New Roman"/>
          <w:sz w:val="28"/>
          <w:szCs w:val="28"/>
          <w:lang w:eastAsia="ru-RU"/>
        </w:rPr>
        <w:t>___</w:t>
      </w:r>
    </w:p>
    <w:p w14:paraId="406763A1" w14:textId="6C008141" w:rsidR="00893EE3" w:rsidRPr="0012024E" w:rsidRDefault="00893EE3" w:rsidP="00D808A3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подготовке и проведении акции</w:t>
      </w:r>
      <w:r w:rsidR="00D808A3"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20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«Тотальный диктант-2020» в городском округе Заречный» </w:t>
      </w:r>
    </w:p>
    <w:p w14:paraId="3829E6B4" w14:textId="1A98A42A" w:rsidR="00893EE3" w:rsidRDefault="00893EE3" w:rsidP="00893EE3">
      <w:pPr>
        <w:spacing w:after="0" w:line="240" w:lineRule="auto"/>
        <w:ind w:left="595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DE920F" w14:textId="77777777" w:rsidR="00724801" w:rsidRPr="00D808A3" w:rsidRDefault="00724801" w:rsidP="00893EE3">
      <w:pPr>
        <w:spacing w:after="0" w:line="240" w:lineRule="auto"/>
        <w:ind w:left="595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E9DD6C" w14:textId="56A02370" w:rsidR="00724801" w:rsidRDefault="00724801" w:rsidP="00893EE3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СОСТАВ </w:t>
      </w:r>
    </w:p>
    <w:p w14:paraId="3A845F95" w14:textId="199901E1" w:rsidR="00893EE3" w:rsidRPr="00D808A3" w:rsidRDefault="00893EE3" w:rsidP="00893EE3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оргкомитета по подготовке и проведению акции</w:t>
      </w:r>
    </w:p>
    <w:p w14:paraId="0353A8F4" w14:textId="7DF45DE4" w:rsidR="00893EE3" w:rsidRPr="00D808A3" w:rsidRDefault="00893EE3" w:rsidP="00893EE3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808A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«Тотальный диктант-2020»</w:t>
      </w:r>
    </w:p>
    <w:p w14:paraId="3B85599B" w14:textId="77777777" w:rsidR="00893EE3" w:rsidRPr="00D808A3" w:rsidRDefault="00893EE3" w:rsidP="00893EE3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7"/>
        <w:gridCol w:w="3153"/>
        <w:gridCol w:w="425"/>
        <w:gridCol w:w="5920"/>
      </w:tblGrid>
      <w:tr w:rsidR="00893EE3" w:rsidRPr="00D808A3" w14:paraId="5504804D" w14:textId="77777777" w:rsidTr="0012024E">
        <w:tc>
          <w:tcPr>
            <w:tcW w:w="567" w:type="dxa"/>
          </w:tcPr>
          <w:p w14:paraId="649401C0" w14:textId="77777777" w:rsidR="00893EE3" w:rsidRPr="00D808A3" w:rsidRDefault="005D4EAB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1</w:t>
            </w:r>
            <w:r w:rsidR="00893EE3"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14:paraId="69F6652A" w14:textId="77777777" w:rsidR="00724801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 xml:space="preserve">Невоструева </w:t>
            </w:r>
          </w:p>
          <w:p w14:paraId="1D1404FC" w14:textId="2AD935EC" w:rsidR="00893EE3" w:rsidRPr="00D808A3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Наталья Леонидовна</w:t>
            </w:r>
          </w:p>
        </w:tc>
        <w:tc>
          <w:tcPr>
            <w:tcW w:w="425" w:type="dxa"/>
          </w:tcPr>
          <w:p w14:paraId="240FF00B" w14:textId="77777777" w:rsidR="00893EE3" w:rsidRPr="00D808A3" w:rsidRDefault="00893EE3" w:rsidP="00893EE3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0" w:type="dxa"/>
          </w:tcPr>
          <w:p w14:paraId="1278AE31" w14:textId="77777777" w:rsidR="00893EE3" w:rsidRPr="00D808A3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исполняющий обязанности заместителя главы администрации городского округа Заречный по социальным вопросам,</w:t>
            </w:r>
            <w:r w:rsidRPr="00D808A3">
              <w:rPr>
                <w:rFonts w:ascii="Liberation Serif" w:hAnsi="Liberation Serif"/>
              </w:rPr>
              <w:t xml:space="preserve"> </w:t>
            </w:r>
            <w:r w:rsidR="005D4EAB"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</w:t>
            </w: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оргкомитета</w:t>
            </w:r>
          </w:p>
          <w:p w14:paraId="3ABF3943" w14:textId="77777777" w:rsidR="00893EE3" w:rsidRPr="00724801" w:rsidRDefault="00893EE3" w:rsidP="00893E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EAB" w:rsidRPr="00D808A3" w14:paraId="53B82A75" w14:textId="77777777" w:rsidTr="0012024E">
        <w:tc>
          <w:tcPr>
            <w:tcW w:w="567" w:type="dxa"/>
          </w:tcPr>
          <w:p w14:paraId="28BAF652" w14:textId="77777777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14:paraId="21098D2F" w14:textId="77777777" w:rsidR="00724801" w:rsidRDefault="005D4EAB" w:rsidP="005D4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Логинова </w:t>
            </w:r>
          </w:p>
          <w:p w14:paraId="2788744B" w14:textId="08BEF6AA" w:rsidR="005D4EAB" w:rsidRPr="00D808A3" w:rsidRDefault="005D4EAB" w:rsidP="005D4EA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Ирина Борисовна</w:t>
            </w:r>
          </w:p>
        </w:tc>
        <w:tc>
          <w:tcPr>
            <w:tcW w:w="425" w:type="dxa"/>
          </w:tcPr>
          <w:p w14:paraId="38E2262E" w14:textId="77777777" w:rsidR="005D4EAB" w:rsidRPr="00D808A3" w:rsidRDefault="005D4EAB" w:rsidP="005D4EA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0" w:type="dxa"/>
          </w:tcPr>
          <w:p w14:paraId="59C0C7A7" w14:textId="34D21E1A" w:rsidR="005D4EAB" w:rsidRPr="00724801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МКУ «Управление образования ГО Заречный»,</w:t>
            </w:r>
            <w:r w:rsidRPr="00D808A3">
              <w:rPr>
                <w:rFonts w:ascii="Liberation Serif" w:hAnsi="Liberation Serif"/>
              </w:rPr>
              <w:t xml:space="preserve"> </w:t>
            </w: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председателя оргкомитета</w:t>
            </w:r>
          </w:p>
        </w:tc>
      </w:tr>
      <w:tr w:rsidR="005D4EAB" w:rsidRPr="00D808A3" w14:paraId="7702DE13" w14:textId="77777777" w:rsidTr="0012024E">
        <w:tc>
          <w:tcPr>
            <w:tcW w:w="567" w:type="dxa"/>
          </w:tcPr>
          <w:p w14:paraId="5B41ADB5" w14:textId="77777777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</w:tcPr>
          <w:p w14:paraId="6312173E" w14:textId="77777777" w:rsidR="005D4EAB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Члены оргкомитета:</w:t>
            </w:r>
          </w:p>
          <w:p w14:paraId="20BD424D" w14:textId="7EE99BFC" w:rsidR="00724801" w:rsidRPr="00724801" w:rsidRDefault="00724801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7A55AAB" w14:textId="77777777" w:rsidR="005D4EAB" w:rsidRPr="00D808A3" w:rsidRDefault="005D4EAB" w:rsidP="005D4EA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20" w:type="dxa"/>
          </w:tcPr>
          <w:p w14:paraId="3D9422AB" w14:textId="77777777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  <w:lang w:eastAsia="ru-RU"/>
              </w:rPr>
            </w:pPr>
          </w:p>
        </w:tc>
      </w:tr>
      <w:tr w:rsidR="005D4EAB" w:rsidRPr="00D808A3" w14:paraId="2CB1C77E" w14:textId="77777777" w:rsidTr="0012024E">
        <w:tc>
          <w:tcPr>
            <w:tcW w:w="567" w:type="dxa"/>
          </w:tcPr>
          <w:p w14:paraId="440E6495" w14:textId="77777777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14:paraId="104A6E20" w14:textId="77777777" w:rsidR="00724801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 xml:space="preserve">Ахметов </w:t>
            </w:r>
          </w:p>
          <w:p w14:paraId="77356E55" w14:textId="16532F4E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 xml:space="preserve">Алексей </w:t>
            </w:r>
            <w:proofErr w:type="spellStart"/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Рауфович</w:t>
            </w:r>
            <w:proofErr w:type="spellEnd"/>
          </w:p>
        </w:tc>
        <w:tc>
          <w:tcPr>
            <w:tcW w:w="425" w:type="dxa"/>
          </w:tcPr>
          <w:p w14:paraId="57D6BAA6" w14:textId="77777777" w:rsidR="005D4EAB" w:rsidRPr="00D808A3" w:rsidRDefault="005D4EAB" w:rsidP="005D4EA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920" w:type="dxa"/>
          </w:tcPr>
          <w:p w14:paraId="0D9DAF74" w14:textId="77777777" w:rsidR="005D4EAB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член Общественной палаты городского округа Заречный (по согласованию)</w:t>
            </w:r>
          </w:p>
          <w:p w14:paraId="57107051" w14:textId="50C0C04A" w:rsidR="00724801" w:rsidRPr="00724801" w:rsidRDefault="00724801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5D4EAB" w:rsidRPr="00D808A3" w14:paraId="3D33BDBA" w14:textId="77777777" w:rsidTr="0012024E">
        <w:tc>
          <w:tcPr>
            <w:tcW w:w="567" w:type="dxa"/>
          </w:tcPr>
          <w:p w14:paraId="3B3EEE1D" w14:textId="77777777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3" w:type="dxa"/>
          </w:tcPr>
          <w:p w14:paraId="6738AFDD" w14:textId="77777777" w:rsidR="00724801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Ким </w:t>
            </w:r>
          </w:p>
          <w:p w14:paraId="784190FE" w14:textId="0B2A0CC6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Максим Григорьевич</w:t>
            </w:r>
          </w:p>
        </w:tc>
        <w:tc>
          <w:tcPr>
            <w:tcW w:w="425" w:type="dxa"/>
          </w:tcPr>
          <w:p w14:paraId="066464E6" w14:textId="77777777" w:rsidR="005D4EAB" w:rsidRPr="00D808A3" w:rsidRDefault="005D4EAB" w:rsidP="005D4EA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920" w:type="dxa"/>
          </w:tcPr>
          <w:p w14:paraId="485A05DB" w14:textId="77777777" w:rsidR="005D4EAB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начальника МКУ «Управление образования ГО Заречный»</w:t>
            </w:r>
          </w:p>
          <w:p w14:paraId="3D2485F4" w14:textId="3CDEBF34" w:rsidR="00724801" w:rsidRPr="00724801" w:rsidRDefault="00724801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5D4EAB" w:rsidRPr="00D808A3" w14:paraId="0589CBE5" w14:textId="77777777" w:rsidTr="0012024E">
        <w:tc>
          <w:tcPr>
            <w:tcW w:w="567" w:type="dxa"/>
          </w:tcPr>
          <w:p w14:paraId="05026B7B" w14:textId="77777777" w:rsidR="005D4EAB" w:rsidRPr="00D808A3" w:rsidRDefault="005D4EAB" w:rsidP="005D4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3" w:type="dxa"/>
          </w:tcPr>
          <w:p w14:paraId="1DCEAF8D" w14:textId="77777777" w:rsidR="00724801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Лещева </w:t>
            </w:r>
          </w:p>
          <w:p w14:paraId="48E1F82B" w14:textId="08A42FE9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Антонина Николаевна</w:t>
            </w:r>
          </w:p>
        </w:tc>
        <w:tc>
          <w:tcPr>
            <w:tcW w:w="425" w:type="dxa"/>
          </w:tcPr>
          <w:p w14:paraId="1FFA6316" w14:textId="77777777" w:rsidR="005D4EAB" w:rsidRPr="00D808A3" w:rsidRDefault="005D4EAB" w:rsidP="005D4EA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920" w:type="dxa"/>
          </w:tcPr>
          <w:p w14:paraId="0CDB4AB9" w14:textId="77777777" w:rsidR="00724801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руководитель рабочей группы по вопросам культуры, образования, молодежной политики, патриотическому воспитанию Общественной палаты городского округа Заречный </w:t>
            </w:r>
          </w:p>
          <w:p w14:paraId="63B8182F" w14:textId="3175BCDD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2884B112" w14:textId="77777777" w:rsidR="005D4EAB" w:rsidRPr="00724801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EAB" w:rsidRPr="00D808A3" w14:paraId="67B5F6EA" w14:textId="77777777" w:rsidTr="0012024E">
        <w:tc>
          <w:tcPr>
            <w:tcW w:w="567" w:type="dxa"/>
          </w:tcPr>
          <w:p w14:paraId="125FC731" w14:textId="77777777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3" w:type="dxa"/>
          </w:tcPr>
          <w:p w14:paraId="72454FC1" w14:textId="77777777" w:rsidR="00724801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Непряхина</w:t>
            </w:r>
            <w:proofErr w:type="spellEnd"/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6962B6" w14:textId="0708A8ED" w:rsidR="008A11C9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Татьяна Станиславовна</w:t>
            </w:r>
          </w:p>
          <w:p w14:paraId="08FCDE00" w14:textId="77777777" w:rsidR="008A11C9" w:rsidRPr="00724801" w:rsidRDefault="008A11C9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7DD5F78" w14:textId="77777777" w:rsidR="005D4EAB" w:rsidRPr="00D808A3" w:rsidRDefault="005D4EAB" w:rsidP="005D4EA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920" w:type="dxa"/>
          </w:tcPr>
          <w:p w14:paraId="32A464A6" w14:textId="77777777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директор МАОУ ГО Заречный </w:t>
            </w: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«СОШ № 2»</w:t>
            </w:r>
          </w:p>
        </w:tc>
      </w:tr>
      <w:tr w:rsidR="005D4EAB" w:rsidRPr="00D808A3" w14:paraId="0233A9DA" w14:textId="77777777" w:rsidTr="0012024E">
        <w:tc>
          <w:tcPr>
            <w:tcW w:w="567" w:type="dxa"/>
          </w:tcPr>
          <w:p w14:paraId="4ACE5B34" w14:textId="77777777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53" w:type="dxa"/>
          </w:tcPr>
          <w:p w14:paraId="1791FA5B" w14:textId="77777777" w:rsidR="00724801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Сергиенко </w:t>
            </w:r>
          </w:p>
          <w:p w14:paraId="698DBED1" w14:textId="329EF7B7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Лада Константиновна</w:t>
            </w:r>
          </w:p>
        </w:tc>
        <w:tc>
          <w:tcPr>
            <w:tcW w:w="425" w:type="dxa"/>
          </w:tcPr>
          <w:p w14:paraId="7DDE4B76" w14:textId="77777777" w:rsidR="005D4EAB" w:rsidRPr="00D808A3" w:rsidRDefault="005D4EAB" w:rsidP="005D4EA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920" w:type="dxa"/>
          </w:tcPr>
          <w:p w14:paraId="5401F184" w14:textId="57BC046E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информационного отдела администрации ГО Заречный</w:t>
            </w:r>
          </w:p>
          <w:p w14:paraId="699B3456" w14:textId="77777777" w:rsidR="005D4EAB" w:rsidRPr="00724801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EAB" w:rsidRPr="00D808A3" w14:paraId="76AAB37C" w14:textId="77777777" w:rsidTr="0012024E">
        <w:tc>
          <w:tcPr>
            <w:tcW w:w="567" w:type="dxa"/>
          </w:tcPr>
          <w:p w14:paraId="1307C52C" w14:textId="77777777" w:rsidR="005D4EAB" w:rsidRPr="00D808A3" w:rsidRDefault="005D4EAB" w:rsidP="005D4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3" w:type="dxa"/>
          </w:tcPr>
          <w:p w14:paraId="76BCE0FD" w14:textId="77777777" w:rsidR="00724801" w:rsidRDefault="005D4EAB" w:rsidP="005D4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Скоробогатова </w:t>
            </w:r>
          </w:p>
          <w:p w14:paraId="2C23EC93" w14:textId="5D96A175" w:rsidR="005D4EAB" w:rsidRPr="00D808A3" w:rsidRDefault="005D4EAB" w:rsidP="005D4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Яна Александровна</w:t>
            </w:r>
          </w:p>
          <w:p w14:paraId="793787BC" w14:textId="77777777" w:rsidR="008A11C9" w:rsidRPr="00724801" w:rsidRDefault="008A11C9" w:rsidP="005D4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25F2A4F" w14:textId="77777777" w:rsidR="005D4EAB" w:rsidRPr="00D808A3" w:rsidRDefault="005D4EAB" w:rsidP="005D4EA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0" w:type="dxa"/>
          </w:tcPr>
          <w:p w14:paraId="77E71201" w14:textId="268E9FE1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начальник МКУ </w:t>
            </w:r>
            <w:r w:rsidRPr="001202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="00171ABF" w:rsidRPr="001202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УКС и МП</w:t>
            </w:r>
            <w:r w:rsidRPr="001202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 Заречный</w:t>
            </w: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D4EAB" w:rsidRPr="00D808A3" w14:paraId="7EBC1788" w14:textId="77777777" w:rsidTr="0012024E">
        <w:tc>
          <w:tcPr>
            <w:tcW w:w="567" w:type="dxa"/>
          </w:tcPr>
          <w:p w14:paraId="0DB49775" w14:textId="77777777" w:rsidR="005D4EAB" w:rsidRPr="00D808A3" w:rsidRDefault="005D4EAB" w:rsidP="005D4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53" w:type="dxa"/>
          </w:tcPr>
          <w:p w14:paraId="595FF92F" w14:textId="77777777" w:rsidR="00724801" w:rsidRDefault="005D4EAB" w:rsidP="005D4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Яковенко </w:t>
            </w:r>
          </w:p>
          <w:p w14:paraId="64231D46" w14:textId="0004F60D" w:rsidR="005D4EAB" w:rsidRPr="00D808A3" w:rsidRDefault="005D4EAB" w:rsidP="005D4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Лариса Анатольевна</w:t>
            </w:r>
          </w:p>
        </w:tc>
        <w:tc>
          <w:tcPr>
            <w:tcW w:w="425" w:type="dxa"/>
          </w:tcPr>
          <w:p w14:paraId="3226E1FE" w14:textId="77777777" w:rsidR="005D4EAB" w:rsidRPr="00D808A3" w:rsidRDefault="005D4EAB" w:rsidP="005D4EA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5920" w:type="dxa"/>
          </w:tcPr>
          <w:p w14:paraId="18B8A5C4" w14:textId="3A69E7BF" w:rsidR="005D4EAB" w:rsidRPr="00D808A3" w:rsidRDefault="005D4EAB" w:rsidP="005D4EA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директор</w:t>
            </w:r>
            <w:r w:rsidRPr="00D808A3">
              <w:rPr>
                <w:rFonts w:ascii="Liberation Serif" w:hAnsi="Liberation Serif"/>
              </w:rPr>
              <w:t xml:space="preserve"> </w:t>
            </w:r>
            <w:r w:rsidRPr="00D808A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МКУ ГО Заречный </w:t>
            </w:r>
            <w:r w:rsidRPr="001202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="00171ABF" w:rsidRPr="001202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ЦБС</w:t>
            </w:r>
            <w:r w:rsidRPr="001202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0DFB99D" w14:textId="77777777" w:rsidR="00296059" w:rsidRPr="00724801" w:rsidRDefault="00296059" w:rsidP="008A11C9">
      <w:pPr>
        <w:rPr>
          <w:rFonts w:ascii="Liberation Serif" w:hAnsi="Liberation Serif"/>
          <w:sz w:val="2"/>
          <w:szCs w:val="2"/>
        </w:rPr>
      </w:pPr>
    </w:p>
    <w:sectPr w:rsidR="00296059" w:rsidRPr="00724801" w:rsidSect="00724801">
      <w:headerReference w:type="default" r:id="rId8"/>
      <w:pgSz w:w="11907" w:h="16840" w:code="9"/>
      <w:pgMar w:top="567" w:right="567" w:bottom="1134" w:left="1418" w:header="851" w:footer="85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D45ACF" w16cid:durableId="2211E18E"/>
  <w16cid:commentId w16cid:paraId="0C1A5A54" w16cid:durableId="2211E137"/>
  <w16cid:commentId w16cid:paraId="0BEC510C" w16cid:durableId="2211E2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C759" w14:textId="77777777" w:rsidR="004168B4" w:rsidRDefault="004168B4" w:rsidP="00893EE3">
      <w:pPr>
        <w:spacing w:after="0" w:line="240" w:lineRule="auto"/>
      </w:pPr>
      <w:r>
        <w:separator/>
      </w:r>
    </w:p>
  </w:endnote>
  <w:endnote w:type="continuationSeparator" w:id="0">
    <w:p w14:paraId="345CF464" w14:textId="77777777" w:rsidR="004168B4" w:rsidRDefault="004168B4" w:rsidP="0089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C2579" w14:textId="77777777" w:rsidR="004168B4" w:rsidRDefault="004168B4" w:rsidP="00893EE3">
      <w:pPr>
        <w:spacing w:after="0" w:line="240" w:lineRule="auto"/>
      </w:pPr>
      <w:r>
        <w:separator/>
      </w:r>
    </w:p>
  </w:footnote>
  <w:footnote w:type="continuationSeparator" w:id="0">
    <w:p w14:paraId="51F51205" w14:textId="77777777" w:rsidR="004168B4" w:rsidRDefault="004168B4" w:rsidP="0089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99412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579C22A2" w14:textId="527A8AC1" w:rsidR="0012024E" w:rsidRPr="00724801" w:rsidRDefault="0012024E" w:rsidP="00724801">
        <w:pPr>
          <w:pStyle w:val="a3"/>
          <w:ind w:right="-1"/>
          <w:jc w:val="center"/>
          <w:rPr>
            <w:rFonts w:ascii="Liberation Serif" w:hAnsi="Liberation Serif"/>
            <w:sz w:val="28"/>
          </w:rPr>
        </w:pPr>
        <w:r w:rsidRPr="00724801">
          <w:rPr>
            <w:rFonts w:ascii="Liberation Serif" w:hAnsi="Liberation Serif"/>
            <w:sz w:val="28"/>
          </w:rPr>
          <w:fldChar w:fldCharType="begin"/>
        </w:r>
        <w:r w:rsidRPr="00724801">
          <w:rPr>
            <w:rFonts w:ascii="Liberation Serif" w:hAnsi="Liberation Serif"/>
            <w:sz w:val="28"/>
          </w:rPr>
          <w:instrText>PAGE   \* MERGEFORMAT</w:instrText>
        </w:r>
        <w:r w:rsidRPr="00724801">
          <w:rPr>
            <w:rFonts w:ascii="Liberation Serif" w:hAnsi="Liberation Serif"/>
            <w:sz w:val="28"/>
          </w:rPr>
          <w:fldChar w:fldCharType="separate"/>
        </w:r>
        <w:r w:rsidR="000F1898">
          <w:rPr>
            <w:rFonts w:ascii="Liberation Serif" w:hAnsi="Liberation Serif"/>
            <w:noProof/>
            <w:sz w:val="28"/>
          </w:rPr>
          <w:t>3</w:t>
        </w:r>
        <w:r w:rsidRPr="00724801">
          <w:rPr>
            <w:rFonts w:ascii="Liberation Serif" w:hAnsi="Liberation Serif"/>
            <w:sz w:val="28"/>
          </w:rPr>
          <w:fldChar w:fldCharType="end"/>
        </w:r>
      </w:p>
    </w:sdtContent>
  </w:sdt>
  <w:p w14:paraId="1BE9901F" w14:textId="77777777" w:rsidR="0012024E" w:rsidRDefault="001202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22"/>
    <w:rsid w:val="000F1898"/>
    <w:rsid w:val="0012024E"/>
    <w:rsid w:val="00140565"/>
    <w:rsid w:val="00171ABF"/>
    <w:rsid w:val="001F5A20"/>
    <w:rsid w:val="00296059"/>
    <w:rsid w:val="004168B4"/>
    <w:rsid w:val="005D4EAB"/>
    <w:rsid w:val="00724801"/>
    <w:rsid w:val="00893EE3"/>
    <w:rsid w:val="008A11C9"/>
    <w:rsid w:val="00D808A3"/>
    <w:rsid w:val="00E40B22"/>
    <w:rsid w:val="00E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4BBD"/>
  <w15:chartTrackingRefBased/>
  <w15:docId w15:val="{12CE207D-E6AD-426A-BEF5-08471D55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EE3"/>
    <w:pPr>
      <w:tabs>
        <w:tab w:val="center" w:pos="4677"/>
        <w:tab w:val="right" w:pos="9355"/>
      </w:tabs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3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3EE3"/>
    <w:pPr>
      <w:tabs>
        <w:tab w:val="center" w:pos="4677"/>
        <w:tab w:val="right" w:pos="9355"/>
      </w:tabs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93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E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08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808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08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08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08A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80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54332F99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Ким</dc:creator>
  <cp:keywords/>
  <dc:description/>
  <cp:lastModifiedBy>Ольга Измоденова</cp:lastModifiedBy>
  <cp:revision>3</cp:revision>
  <cp:lastPrinted>2020-03-11T03:21:00Z</cp:lastPrinted>
  <dcterms:created xsi:type="dcterms:W3CDTF">2020-03-11T03:21:00Z</dcterms:created>
  <dcterms:modified xsi:type="dcterms:W3CDTF">2020-03-13T08:51:00Z</dcterms:modified>
</cp:coreProperties>
</file>